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DAB94" w14:textId="27FAB885" w:rsidR="00E07280" w:rsidRPr="00F551FC" w:rsidRDefault="00E07280" w:rsidP="0046237A">
      <w:pPr>
        <w:spacing w:after="0" w:line="240" w:lineRule="auto"/>
        <w:jc w:val="center"/>
        <w:rPr>
          <w:rFonts w:ascii="Cambria" w:hAnsi="Cambria" w:cs="Times New Roman"/>
          <w:b/>
          <w:color w:val="7030A0"/>
          <w:sz w:val="24"/>
          <w:szCs w:val="24"/>
        </w:rPr>
      </w:pPr>
      <w:r w:rsidRPr="00F551FC">
        <w:rPr>
          <w:rFonts w:ascii="Cambria" w:hAnsi="Cambria" w:cs="Times New Roman"/>
          <w:b/>
          <w:color w:val="7030A0"/>
          <w:sz w:val="24"/>
          <w:szCs w:val="24"/>
        </w:rPr>
        <w:t xml:space="preserve">ĐỀ SỐ </w:t>
      </w:r>
      <w:r w:rsidR="000D28BB" w:rsidRPr="00F551FC">
        <w:rPr>
          <w:rFonts w:ascii="Cambria" w:hAnsi="Cambria" w:cs="Times New Roman"/>
          <w:b/>
          <w:color w:val="7030A0"/>
          <w:sz w:val="24"/>
          <w:szCs w:val="24"/>
        </w:rPr>
        <w:t>15</w:t>
      </w:r>
      <w:r w:rsidRPr="00F551FC">
        <w:rPr>
          <w:rFonts w:ascii="Cambria" w:hAnsi="Cambria" w:cs="Times New Roman"/>
          <w:b/>
          <w:color w:val="7030A0"/>
          <w:sz w:val="24"/>
          <w:szCs w:val="24"/>
        </w:rPr>
        <w:t xml:space="preserve">: THAM KHẢO THI HỌC KỲ 1 TIẾNG ANH </w:t>
      </w:r>
      <w:r w:rsidR="000D28BB" w:rsidRPr="00F551FC">
        <w:rPr>
          <w:rFonts w:ascii="Cambria" w:hAnsi="Cambria" w:cs="Times New Roman"/>
          <w:b/>
          <w:color w:val="7030A0"/>
          <w:sz w:val="24"/>
          <w:szCs w:val="24"/>
        </w:rPr>
        <w:t>9</w:t>
      </w:r>
      <w:r w:rsidRPr="00F551FC">
        <w:rPr>
          <w:rFonts w:ascii="Cambria" w:hAnsi="Cambria" w:cs="Times New Roman"/>
          <w:b/>
          <w:color w:val="7030A0"/>
          <w:sz w:val="24"/>
          <w:szCs w:val="24"/>
        </w:rPr>
        <w:t xml:space="preserve"> THEO CHƯƠNG TRÌNH MỚI</w:t>
      </w:r>
    </w:p>
    <w:p w14:paraId="71BC38A9" w14:textId="49A71480" w:rsidR="00E07280" w:rsidRPr="00F551FC" w:rsidRDefault="00E07280" w:rsidP="0046237A">
      <w:pPr>
        <w:spacing w:after="0" w:line="240" w:lineRule="auto"/>
        <w:jc w:val="center"/>
        <w:rPr>
          <w:rFonts w:ascii="Cambria" w:hAnsi="Cambria" w:cs="Times New Roman"/>
          <w:b/>
          <w:color w:val="7030A0"/>
          <w:sz w:val="24"/>
          <w:szCs w:val="24"/>
        </w:rPr>
      </w:pPr>
      <w:r w:rsidRPr="00F551FC">
        <w:rPr>
          <w:rFonts w:ascii="Cambria" w:hAnsi="Cambria" w:cs="Times New Roman"/>
          <w:b/>
          <w:color w:val="7030A0"/>
          <w:sz w:val="24"/>
          <w:szCs w:val="24"/>
        </w:rPr>
        <w:t>NĂM HỌC: 20</w:t>
      </w:r>
      <w:r w:rsidR="00F551FC">
        <w:rPr>
          <w:rFonts w:ascii="Cambria" w:hAnsi="Cambria" w:cs="Times New Roman"/>
          <w:b/>
          <w:color w:val="7030A0"/>
          <w:sz w:val="24"/>
          <w:szCs w:val="24"/>
        </w:rPr>
        <w:t>21</w:t>
      </w:r>
      <w:r w:rsidRPr="00F551FC">
        <w:rPr>
          <w:rFonts w:ascii="Cambria" w:hAnsi="Cambria" w:cs="Times New Roman"/>
          <w:b/>
          <w:color w:val="7030A0"/>
          <w:sz w:val="24"/>
          <w:szCs w:val="24"/>
        </w:rPr>
        <w:t>-20</w:t>
      </w:r>
      <w:r w:rsidR="00F551FC">
        <w:rPr>
          <w:rFonts w:ascii="Cambria" w:hAnsi="Cambria" w:cs="Times New Roman"/>
          <w:b/>
          <w:color w:val="7030A0"/>
          <w:sz w:val="24"/>
          <w:szCs w:val="24"/>
        </w:rPr>
        <w:t>22</w:t>
      </w:r>
      <w:bookmarkStart w:id="0" w:name="_GoBack"/>
      <w:bookmarkEnd w:id="0"/>
    </w:p>
    <w:p w14:paraId="5CD69AD0" w14:textId="77777777" w:rsidR="00E07280" w:rsidRPr="00647C70" w:rsidRDefault="00E07280" w:rsidP="0046237A">
      <w:pPr>
        <w:spacing w:after="0" w:line="240" w:lineRule="auto"/>
        <w:jc w:val="center"/>
        <w:rPr>
          <w:rFonts w:ascii="Cambria" w:hAnsi="Cambria" w:cs="Times New Roman"/>
          <w:b/>
          <w:i/>
          <w:color w:val="00B050"/>
          <w:sz w:val="24"/>
          <w:szCs w:val="24"/>
        </w:rPr>
      </w:pPr>
      <w:r w:rsidRPr="00647C70">
        <w:rPr>
          <w:rFonts w:ascii="Cambria" w:hAnsi="Cambria" w:cs="Times New Roman"/>
          <w:b/>
          <w:i/>
          <w:color w:val="00B050"/>
          <w:sz w:val="24"/>
          <w:szCs w:val="24"/>
        </w:rPr>
        <w:t>Thời gian làm bài: 60 Phút</w:t>
      </w:r>
    </w:p>
    <w:p w14:paraId="66D35126" w14:textId="1E5958BA" w:rsidR="00070B97" w:rsidRDefault="00E07280" w:rsidP="0046237A">
      <w:pPr>
        <w:spacing w:after="0" w:line="240" w:lineRule="auto"/>
        <w:jc w:val="center"/>
        <w:rPr>
          <w:rFonts w:ascii="Cambria" w:hAnsi="Cambria" w:cs="Times New Roman"/>
          <w:b/>
          <w:color w:val="FF0000"/>
          <w:sz w:val="24"/>
          <w:szCs w:val="24"/>
        </w:rPr>
      </w:pPr>
      <w:r w:rsidRPr="00647C70">
        <w:rPr>
          <w:rFonts w:ascii="Cambria" w:hAnsi="Cambria" w:cs="Times New Roman"/>
          <w:b/>
          <w:color w:val="FF0000"/>
          <w:sz w:val="24"/>
          <w:szCs w:val="24"/>
        </w:rPr>
        <w:t>(CÓ BÀI GIẢI CHI TIẾT)</w:t>
      </w:r>
    </w:p>
    <w:p w14:paraId="64ADA0B3" w14:textId="77777777" w:rsidR="00622794" w:rsidRDefault="00622794" w:rsidP="0046237A">
      <w:pPr>
        <w:spacing w:after="0" w:line="240" w:lineRule="auto"/>
        <w:jc w:val="center"/>
        <w:rPr>
          <w:rFonts w:ascii="Cambria" w:hAnsi="Cambria" w:cs="Times New Roman"/>
          <w:b/>
          <w:color w:val="FF0000"/>
          <w:sz w:val="24"/>
          <w:szCs w:val="24"/>
        </w:rPr>
      </w:pPr>
    </w:p>
    <w:p w14:paraId="63E4EE71" w14:textId="77777777" w:rsidR="00F43C3E" w:rsidRDefault="00E43659" w:rsidP="00E43659">
      <w:pPr>
        <w:spacing w:after="0" w:line="240" w:lineRule="auto"/>
        <w:jc w:val="both"/>
        <w:rPr>
          <w:rFonts w:ascii="Cambria" w:hAnsi="Cambria" w:cs="Times New Roman"/>
          <w:b/>
          <w:bCs/>
          <w:color w:val="00B050"/>
          <w:sz w:val="24"/>
          <w:szCs w:val="24"/>
          <w:lang w:val="vi-VN"/>
        </w:rPr>
      </w:pPr>
      <w:r w:rsidRPr="00E43659">
        <w:rPr>
          <w:rFonts w:ascii="Cambria" w:hAnsi="Cambria" w:cs="Times New Roman"/>
          <w:b/>
          <w:bCs/>
          <w:color w:val="00B050"/>
          <w:sz w:val="24"/>
          <w:szCs w:val="24"/>
          <w:lang w:val="vi-VN"/>
        </w:rPr>
        <w:t xml:space="preserve">I. You will hear a conversation about a holiday English course. As you listen, fill in the appropriate information for question 6-10. Write the word(s) on the answer sheet. </w:t>
      </w:r>
    </w:p>
    <w:p w14:paraId="3214DF8D" w14:textId="4864F3AC" w:rsidR="00E43659" w:rsidRPr="00F43C3E" w:rsidRDefault="00E43659" w:rsidP="00F43C3E">
      <w:pPr>
        <w:spacing w:after="0" w:line="240" w:lineRule="auto"/>
        <w:jc w:val="center"/>
        <w:rPr>
          <w:rFonts w:ascii="Cambria" w:hAnsi="Cambria" w:cs="Times New Roman"/>
          <w:b/>
          <w:sz w:val="24"/>
          <w:szCs w:val="24"/>
          <w:lang w:val="vi-VN"/>
        </w:rPr>
      </w:pPr>
      <w:r w:rsidRPr="00E43659">
        <w:rPr>
          <w:rFonts w:ascii="Cambria" w:hAnsi="Cambria" w:cs="Times New Roman"/>
          <w:b/>
          <w:sz w:val="24"/>
          <w:szCs w:val="24"/>
          <w:lang w:val="vi-VN"/>
        </w:rPr>
        <w:t>HOLIDAY ENGLISH COURSE</w:t>
      </w:r>
    </w:p>
    <w:p w14:paraId="3BFE124B" w14:textId="09284038" w:rsidR="00113A26" w:rsidRDefault="00FF4D45" w:rsidP="00FD162E">
      <w:pPr>
        <w:tabs>
          <w:tab w:val="left" w:pos="2268"/>
        </w:tabs>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Place: Oxford </w:t>
      </w:r>
    </w:p>
    <w:p w14:paraId="23090EC5" w14:textId="683466A7" w:rsidR="00113A26" w:rsidRDefault="00FF4D45" w:rsidP="00FD162E">
      <w:pPr>
        <w:tabs>
          <w:tab w:val="left" w:pos="2268"/>
        </w:tabs>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Students must be: </w:t>
      </w:r>
      <w:r w:rsidR="00E43659" w:rsidRPr="00E43659">
        <w:rPr>
          <w:rFonts w:ascii="Cambria" w:hAnsi="Cambria" w:cs="Times New Roman"/>
          <w:b/>
          <w:bCs/>
          <w:color w:val="0070C0"/>
          <w:sz w:val="24"/>
          <w:szCs w:val="24"/>
          <w:lang w:val="vi-VN"/>
        </w:rPr>
        <w:t>(1)</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00E43659" w:rsidRPr="00E43659">
        <w:rPr>
          <w:rFonts w:ascii="Cambria" w:hAnsi="Cambria" w:cs="Times New Roman"/>
          <w:color w:val="000000"/>
          <w:sz w:val="24"/>
          <w:szCs w:val="24"/>
          <w:lang w:val="vi-VN"/>
        </w:rPr>
        <w:t xml:space="preserve">years old or more. </w:t>
      </w:r>
    </w:p>
    <w:p w14:paraId="61E863AF" w14:textId="3D530B5B" w:rsidR="00113A26" w:rsidRDefault="00FF4D45" w:rsidP="00FD162E">
      <w:pPr>
        <w:tabs>
          <w:tab w:val="left" w:pos="2268"/>
        </w:tabs>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Starting date: </w:t>
      </w:r>
      <w:r w:rsidR="00E43659" w:rsidRPr="00E43659">
        <w:rPr>
          <w:rFonts w:ascii="Cambria" w:hAnsi="Cambria" w:cs="Times New Roman"/>
          <w:b/>
          <w:bCs/>
          <w:color w:val="0070C0"/>
          <w:sz w:val="24"/>
          <w:szCs w:val="24"/>
          <w:lang w:val="vi-VN"/>
        </w:rPr>
        <w:t>(2)</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00E43659" w:rsidRPr="00E43659">
        <w:rPr>
          <w:rFonts w:ascii="Cambria" w:hAnsi="Cambria" w:cs="Times New Roman"/>
          <w:color w:val="000000"/>
          <w:sz w:val="24"/>
          <w:szCs w:val="24"/>
          <w:lang w:val="vi-VN"/>
        </w:rPr>
        <w:t xml:space="preserve">July. </w:t>
      </w:r>
    </w:p>
    <w:p w14:paraId="13C149C4" w14:textId="35E7711C" w:rsidR="00113A26" w:rsidRDefault="00FF4D45" w:rsidP="00FD162E">
      <w:pPr>
        <w:tabs>
          <w:tab w:val="left" w:pos="2268"/>
        </w:tabs>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Students stay with: English </w:t>
      </w:r>
      <w:r w:rsidR="00E43659" w:rsidRPr="00E43659">
        <w:rPr>
          <w:rFonts w:ascii="Cambria" w:hAnsi="Cambria" w:cs="Times New Roman"/>
          <w:b/>
          <w:bCs/>
          <w:color w:val="0070C0"/>
          <w:sz w:val="24"/>
          <w:szCs w:val="24"/>
          <w:lang w:val="vi-VN"/>
        </w:rPr>
        <w:t>(3)</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p>
    <w:p w14:paraId="68A55322" w14:textId="0AEB0ADA" w:rsidR="00113A26" w:rsidRDefault="00FF4D45" w:rsidP="00FD162E">
      <w:pPr>
        <w:tabs>
          <w:tab w:val="left" w:pos="2268"/>
        </w:tabs>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Price of course: </w:t>
      </w:r>
      <w:r w:rsidR="00E43659" w:rsidRPr="00E43659">
        <w:rPr>
          <w:rFonts w:ascii="Cambria" w:hAnsi="Cambria" w:cs="Times New Roman"/>
          <w:b/>
          <w:bCs/>
          <w:color w:val="0070C0"/>
          <w:sz w:val="24"/>
          <w:szCs w:val="24"/>
          <w:lang w:val="vi-VN"/>
        </w:rPr>
        <w:t>(4)</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00E43659" w:rsidRPr="00E43659">
        <w:rPr>
          <w:rFonts w:ascii="Cambria" w:hAnsi="Cambria" w:cs="Times New Roman"/>
          <w:color w:val="000000"/>
          <w:sz w:val="24"/>
          <w:szCs w:val="24"/>
          <w:lang w:val="vi-VN"/>
        </w:rPr>
        <w:t xml:space="preserve">pounds </w:t>
      </w:r>
    </w:p>
    <w:p w14:paraId="476673B8" w14:textId="760C1234" w:rsidR="00E43659" w:rsidRDefault="00FF4D45" w:rsidP="00FD162E">
      <w:pPr>
        <w:tabs>
          <w:tab w:val="left" w:pos="2268"/>
        </w:tabs>
        <w:spacing w:after="0" w:line="240" w:lineRule="auto"/>
        <w:jc w:val="both"/>
        <w:rPr>
          <w:rFonts w:ascii="Cambria" w:hAnsi="Cambria" w:cs="Times New Roman"/>
          <w:b/>
          <w:bCs/>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College in: </w:t>
      </w:r>
      <w:r w:rsidR="00E43659" w:rsidRPr="00E43659">
        <w:rPr>
          <w:rFonts w:ascii="Cambria" w:hAnsi="Cambria" w:cs="Times New Roman"/>
          <w:b/>
          <w:bCs/>
          <w:color w:val="0070C0"/>
          <w:sz w:val="24"/>
          <w:szCs w:val="24"/>
          <w:lang w:val="vi-VN"/>
        </w:rPr>
        <w:t>(5)</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00E43659" w:rsidRPr="00E43659">
        <w:rPr>
          <w:rFonts w:ascii="Cambria" w:hAnsi="Cambria" w:cs="Times New Roman"/>
          <w:color w:val="000000"/>
          <w:sz w:val="24"/>
          <w:szCs w:val="24"/>
          <w:lang w:val="vi-VN"/>
        </w:rPr>
        <w:t xml:space="preserve">street. </w:t>
      </w:r>
    </w:p>
    <w:p w14:paraId="42CB17B6" w14:textId="77777777" w:rsidR="00E43659" w:rsidRPr="00C57606" w:rsidRDefault="00E43659" w:rsidP="00E43659">
      <w:pPr>
        <w:spacing w:after="0" w:line="240" w:lineRule="auto"/>
        <w:jc w:val="both"/>
        <w:rPr>
          <w:rFonts w:ascii="Cambria" w:hAnsi="Cambria" w:cs="Times New Roman"/>
          <w:b/>
          <w:bCs/>
          <w:color w:val="00B050"/>
          <w:sz w:val="24"/>
          <w:szCs w:val="24"/>
          <w:lang w:val="vi-VN"/>
        </w:rPr>
      </w:pPr>
      <w:r w:rsidRPr="00E43659">
        <w:rPr>
          <w:rFonts w:ascii="Cambria" w:hAnsi="Cambria" w:cs="Times New Roman"/>
          <w:b/>
          <w:bCs/>
          <w:color w:val="00B050"/>
          <w:sz w:val="24"/>
          <w:szCs w:val="24"/>
          <w:lang w:val="vi-VN"/>
        </w:rPr>
        <w:t>II. Choose the word whose underlined part is pronounced differently from that of the rest.</w:t>
      </w:r>
    </w:p>
    <w:p w14:paraId="19ACA4B8" w14:textId="0BE09BF1"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6.</w:t>
      </w:r>
      <w:r w:rsidRPr="00E43659">
        <w:rPr>
          <w:rFonts w:ascii="Cambria" w:hAnsi="Cambria" w:cs="Times New Roman"/>
          <w:color w:val="000000"/>
          <w:sz w:val="24"/>
          <w:szCs w:val="24"/>
          <w:lang w:val="vi-VN"/>
        </w:rPr>
        <w:t xml:space="preserve"> </w:t>
      </w:r>
    </w:p>
    <w:p w14:paraId="7EA1CDA8" w14:textId="58D7DAC9"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roof</w:t>
      </w:r>
      <w:r w:rsidRPr="00E43659">
        <w:rPr>
          <w:rFonts w:ascii="Cambria" w:hAnsi="Cambria" w:cs="Times New Roman"/>
          <w:color w:val="000000"/>
          <w:sz w:val="24"/>
          <w:szCs w:val="24"/>
          <w:u w:val="single"/>
          <w:lang w:val="vi-VN"/>
        </w:rPr>
        <w:t>s</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ticket</w:t>
      </w:r>
      <w:r w:rsidRPr="00E43659">
        <w:rPr>
          <w:rFonts w:ascii="Cambria" w:hAnsi="Cambria" w:cs="Times New Roman"/>
          <w:color w:val="000000"/>
          <w:sz w:val="24"/>
          <w:szCs w:val="24"/>
          <w:u w:val="single"/>
          <w:lang w:val="vi-VN"/>
        </w:rPr>
        <w:t>s</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book</w:t>
      </w:r>
      <w:r w:rsidRPr="00E43659">
        <w:rPr>
          <w:rFonts w:ascii="Cambria" w:hAnsi="Cambria" w:cs="Times New Roman"/>
          <w:color w:val="000000"/>
          <w:sz w:val="24"/>
          <w:szCs w:val="24"/>
          <w:u w:val="single"/>
          <w:lang w:val="vi-VN"/>
        </w:rPr>
        <w:t>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chicken</w:t>
      </w:r>
      <w:r w:rsidRPr="00E43659">
        <w:rPr>
          <w:rFonts w:ascii="Cambria" w:hAnsi="Cambria" w:cs="Times New Roman"/>
          <w:color w:val="000000"/>
          <w:sz w:val="24"/>
          <w:szCs w:val="24"/>
          <w:u w:val="single"/>
          <w:lang w:val="vi-VN"/>
        </w:rPr>
        <w:t>s</w:t>
      </w:r>
      <w:r w:rsidRPr="00E43659">
        <w:rPr>
          <w:rFonts w:ascii="Cambria" w:hAnsi="Cambria" w:cs="Times New Roman"/>
          <w:color w:val="000000"/>
          <w:sz w:val="24"/>
          <w:szCs w:val="24"/>
          <w:lang w:val="vi-VN"/>
        </w:rPr>
        <w:t xml:space="preserve"> </w:t>
      </w:r>
    </w:p>
    <w:p w14:paraId="5C7336C2"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7.</w:t>
      </w:r>
      <w:r w:rsidRPr="00E43659">
        <w:rPr>
          <w:rFonts w:ascii="Cambria" w:hAnsi="Cambria" w:cs="Times New Roman"/>
          <w:color w:val="000000"/>
          <w:sz w:val="24"/>
          <w:szCs w:val="24"/>
          <w:lang w:val="vi-VN"/>
        </w:rPr>
        <w:t xml:space="preserve"> </w:t>
      </w:r>
    </w:p>
    <w:p w14:paraId="0430B85A" w14:textId="6BF13A11"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pray</w:t>
      </w:r>
      <w:r w:rsidRPr="00E43659">
        <w:rPr>
          <w:rFonts w:ascii="Cambria" w:hAnsi="Cambria" w:cs="Times New Roman"/>
          <w:color w:val="000000"/>
          <w:sz w:val="24"/>
          <w:szCs w:val="24"/>
          <w:u w:val="single"/>
          <w:lang w:val="vi-VN"/>
        </w:rPr>
        <w:t>ed</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impress</w:t>
      </w:r>
      <w:r w:rsidRPr="00E43659">
        <w:rPr>
          <w:rFonts w:ascii="Cambria" w:hAnsi="Cambria" w:cs="Times New Roman"/>
          <w:color w:val="000000"/>
          <w:sz w:val="24"/>
          <w:szCs w:val="24"/>
          <w:u w:val="single"/>
          <w:lang w:val="vi-VN"/>
        </w:rPr>
        <w:t>ed</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design</w:t>
      </w:r>
      <w:r w:rsidRPr="00E43659">
        <w:rPr>
          <w:rFonts w:ascii="Cambria" w:hAnsi="Cambria" w:cs="Times New Roman"/>
          <w:color w:val="000000"/>
          <w:sz w:val="24"/>
          <w:szCs w:val="24"/>
          <w:u w:val="single"/>
          <w:lang w:val="vi-VN"/>
        </w:rPr>
        <w:t>ed</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arriv</w:t>
      </w:r>
      <w:r w:rsidRPr="00E43659">
        <w:rPr>
          <w:rFonts w:ascii="Cambria" w:hAnsi="Cambria" w:cs="Times New Roman"/>
          <w:color w:val="000000"/>
          <w:sz w:val="24"/>
          <w:szCs w:val="24"/>
          <w:u w:val="single"/>
          <w:lang w:val="vi-VN"/>
        </w:rPr>
        <w:t>ed</w:t>
      </w:r>
      <w:r w:rsidRPr="00E43659">
        <w:rPr>
          <w:rFonts w:ascii="Cambria" w:hAnsi="Cambria" w:cs="Times New Roman"/>
          <w:color w:val="000000"/>
          <w:sz w:val="24"/>
          <w:szCs w:val="24"/>
          <w:lang w:val="vi-VN"/>
        </w:rPr>
        <w:t xml:space="preserve"> </w:t>
      </w:r>
    </w:p>
    <w:p w14:paraId="42C0CBD4"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8.</w:t>
      </w:r>
      <w:r w:rsidRPr="00E43659">
        <w:rPr>
          <w:rFonts w:ascii="Cambria" w:hAnsi="Cambria" w:cs="Times New Roman"/>
          <w:color w:val="000000"/>
          <w:sz w:val="24"/>
          <w:szCs w:val="24"/>
          <w:lang w:val="vi-VN"/>
        </w:rPr>
        <w:t xml:space="preserve"> </w:t>
      </w:r>
    </w:p>
    <w:p w14:paraId="5BDE765A" w14:textId="204D9158"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p</w:t>
      </w:r>
      <w:r w:rsidRPr="00E43659">
        <w:rPr>
          <w:rFonts w:ascii="Cambria" w:hAnsi="Cambria" w:cs="Times New Roman"/>
          <w:color w:val="000000"/>
          <w:sz w:val="24"/>
          <w:szCs w:val="24"/>
          <w:u w:val="single"/>
          <w:lang w:val="vi-VN"/>
        </w:rPr>
        <w:t>oor</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s</w:t>
      </w:r>
      <w:r w:rsidRPr="00E43659">
        <w:rPr>
          <w:rFonts w:ascii="Cambria" w:hAnsi="Cambria" w:cs="Times New Roman"/>
          <w:color w:val="000000"/>
          <w:sz w:val="24"/>
          <w:szCs w:val="24"/>
          <w:u w:val="single"/>
          <w:lang w:val="vi-VN"/>
        </w:rPr>
        <w:t>ure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fl</w:t>
      </w:r>
      <w:r w:rsidRPr="00E43659">
        <w:rPr>
          <w:rFonts w:ascii="Cambria" w:hAnsi="Cambria" w:cs="Times New Roman"/>
          <w:color w:val="000000"/>
          <w:sz w:val="24"/>
          <w:szCs w:val="24"/>
          <w:u w:val="single"/>
          <w:lang w:val="vi-VN"/>
        </w:rPr>
        <w:t>oor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t</w:t>
      </w:r>
      <w:r w:rsidRPr="00E43659">
        <w:rPr>
          <w:rFonts w:ascii="Cambria" w:hAnsi="Cambria" w:cs="Times New Roman"/>
          <w:color w:val="000000"/>
          <w:sz w:val="24"/>
          <w:szCs w:val="24"/>
          <w:u w:val="single"/>
          <w:lang w:val="vi-VN"/>
        </w:rPr>
        <w:t>our</w:t>
      </w:r>
      <w:r w:rsidRPr="00E43659">
        <w:rPr>
          <w:rFonts w:ascii="Cambria" w:hAnsi="Cambria" w:cs="Times New Roman"/>
          <w:color w:val="000000"/>
          <w:sz w:val="24"/>
          <w:szCs w:val="24"/>
          <w:lang w:val="vi-VN"/>
        </w:rPr>
        <w:t xml:space="preserve">ist </w:t>
      </w:r>
    </w:p>
    <w:p w14:paraId="601EB191"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9.</w:t>
      </w:r>
      <w:r w:rsidRPr="00E43659">
        <w:rPr>
          <w:rFonts w:ascii="Cambria" w:hAnsi="Cambria" w:cs="Times New Roman"/>
          <w:color w:val="000000"/>
          <w:sz w:val="24"/>
          <w:szCs w:val="24"/>
          <w:lang w:val="vi-VN"/>
        </w:rPr>
        <w:t xml:space="preserve"> </w:t>
      </w:r>
    </w:p>
    <w:p w14:paraId="7984AEB0" w14:textId="5ACD977D"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pict</w:t>
      </w:r>
      <w:r w:rsidRPr="00E43659">
        <w:rPr>
          <w:rFonts w:ascii="Cambria" w:hAnsi="Cambria" w:cs="Times New Roman"/>
          <w:color w:val="000000"/>
          <w:sz w:val="24"/>
          <w:szCs w:val="24"/>
          <w:u w:val="single"/>
          <w:lang w:val="vi-VN"/>
        </w:rPr>
        <w:t>ure</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fut</w:t>
      </w:r>
      <w:r w:rsidRPr="00E43659">
        <w:rPr>
          <w:rFonts w:ascii="Cambria" w:hAnsi="Cambria" w:cs="Times New Roman"/>
          <w:color w:val="000000"/>
          <w:sz w:val="24"/>
          <w:szCs w:val="24"/>
          <w:u w:val="single"/>
          <w:lang w:val="vi-VN"/>
        </w:rPr>
        <w:t>ure</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s</w:t>
      </w:r>
      <w:r w:rsidRPr="00E43659">
        <w:rPr>
          <w:rFonts w:ascii="Cambria" w:hAnsi="Cambria" w:cs="Times New Roman"/>
          <w:color w:val="000000"/>
          <w:sz w:val="24"/>
          <w:szCs w:val="24"/>
          <w:u w:val="single"/>
          <w:lang w:val="vi-VN"/>
        </w:rPr>
        <w:t>ure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furnit</w:t>
      </w:r>
      <w:r w:rsidRPr="00E43659">
        <w:rPr>
          <w:rFonts w:ascii="Cambria" w:hAnsi="Cambria" w:cs="Times New Roman"/>
          <w:color w:val="000000"/>
          <w:sz w:val="24"/>
          <w:szCs w:val="24"/>
          <w:u w:val="single"/>
          <w:lang w:val="vi-VN"/>
        </w:rPr>
        <w:t>ure</w:t>
      </w:r>
      <w:r w:rsidRPr="00E43659">
        <w:rPr>
          <w:rFonts w:ascii="Cambria" w:hAnsi="Cambria" w:cs="Times New Roman"/>
          <w:color w:val="000000"/>
          <w:sz w:val="24"/>
          <w:szCs w:val="24"/>
          <w:lang w:val="vi-VN"/>
        </w:rPr>
        <w:t xml:space="preserve"> </w:t>
      </w:r>
    </w:p>
    <w:p w14:paraId="41E00BA9"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10.</w:t>
      </w:r>
      <w:r w:rsidRPr="00E43659">
        <w:rPr>
          <w:rFonts w:ascii="Cambria" w:hAnsi="Cambria" w:cs="Times New Roman"/>
          <w:color w:val="000000"/>
          <w:sz w:val="24"/>
          <w:szCs w:val="24"/>
          <w:lang w:val="vi-VN"/>
        </w:rPr>
        <w:t xml:space="preserve"> </w:t>
      </w:r>
    </w:p>
    <w:p w14:paraId="75897106" w14:textId="1C396AEF"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ri</w:t>
      </w:r>
      <w:r w:rsidRPr="00E43659">
        <w:rPr>
          <w:rFonts w:ascii="Cambria" w:hAnsi="Cambria" w:cs="Times New Roman"/>
          <w:color w:val="000000"/>
          <w:sz w:val="24"/>
          <w:szCs w:val="24"/>
          <w:u w:val="single"/>
          <w:lang w:val="vi-VN"/>
        </w:rPr>
        <w:t>ng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a</w:t>
      </w:r>
      <w:r w:rsidRPr="00E43659">
        <w:rPr>
          <w:rFonts w:ascii="Cambria" w:hAnsi="Cambria" w:cs="Times New Roman"/>
          <w:color w:val="000000"/>
          <w:sz w:val="24"/>
          <w:szCs w:val="24"/>
          <w:u w:val="single"/>
          <w:lang w:val="vi-VN"/>
        </w:rPr>
        <w:t>ng</w:t>
      </w:r>
      <w:r w:rsidRPr="00E43659">
        <w:rPr>
          <w:rFonts w:ascii="Cambria" w:hAnsi="Cambria" w:cs="Times New Roman"/>
          <w:color w:val="000000"/>
          <w:sz w:val="24"/>
          <w:szCs w:val="24"/>
          <w:lang w:val="vi-VN"/>
        </w:rPr>
        <w:t>er</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stro</w:t>
      </w:r>
      <w:r w:rsidRPr="00E43659">
        <w:rPr>
          <w:rFonts w:ascii="Cambria" w:hAnsi="Cambria" w:cs="Times New Roman"/>
          <w:color w:val="000000"/>
          <w:sz w:val="24"/>
          <w:szCs w:val="24"/>
          <w:u w:val="single"/>
          <w:lang w:val="vi-VN"/>
        </w:rPr>
        <w:t>ng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si</w:t>
      </w:r>
      <w:r w:rsidRPr="00E43659">
        <w:rPr>
          <w:rFonts w:ascii="Cambria" w:hAnsi="Cambria" w:cs="Times New Roman"/>
          <w:color w:val="000000"/>
          <w:sz w:val="24"/>
          <w:szCs w:val="24"/>
          <w:u w:val="single"/>
          <w:lang w:val="vi-VN"/>
        </w:rPr>
        <w:t>ng</w:t>
      </w:r>
      <w:r w:rsidRPr="00E43659">
        <w:rPr>
          <w:rFonts w:ascii="Cambria" w:hAnsi="Cambria" w:cs="Times New Roman"/>
          <w:color w:val="000000"/>
          <w:sz w:val="24"/>
          <w:szCs w:val="24"/>
          <w:lang w:val="vi-VN"/>
        </w:rPr>
        <w:t xml:space="preserve">er </w:t>
      </w:r>
    </w:p>
    <w:p w14:paraId="75A6F381" w14:textId="77777777" w:rsidR="00E43659" w:rsidRPr="00C57606" w:rsidRDefault="00E43659" w:rsidP="00E43659">
      <w:pPr>
        <w:spacing w:after="0" w:line="240" w:lineRule="auto"/>
        <w:jc w:val="both"/>
        <w:rPr>
          <w:rFonts w:ascii="Cambria" w:hAnsi="Cambria" w:cs="Times New Roman"/>
          <w:b/>
          <w:bCs/>
          <w:color w:val="00B050"/>
          <w:sz w:val="24"/>
          <w:szCs w:val="24"/>
          <w:lang w:val="vi-VN"/>
        </w:rPr>
      </w:pPr>
      <w:r w:rsidRPr="00E43659">
        <w:rPr>
          <w:rFonts w:ascii="Cambria" w:hAnsi="Cambria" w:cs="Times New Roman"/>
          <w:b/>
          <w:bCs/>
          <w:color w:val="00B050"/>
          <w:sz w:val="24"/>
          <w:szCs w:val="24"/>
          <w:lang w:val="vi-VN"/>
        </w:rPr>
        <w:t>III. Choose the word that has main stress placed differently from the others.</w:t>
      </w:r>
    </w:p>
    <w:p w14:paraId="20E391A5" w14:textId="04596C93"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11.</w:t>
      </w:r>
      <w:r w:rsidRPr="00E43659">
        <w:rPr>
          <w:rFonts w:ascii="Cambria" w:hAnsi="Cambria" w:cs="Times New Roman"/>
          <w:color w:val="000000"/>
          <w:sz w:val="24"/>
          <w:szCs w:val="24"/>
          <w:lang w:val="vi-VN"/>
        </w:rPr>
        <w:t xml:space="preserve"> </w:t>
      </w:r>
    </w:p>
    <w:p w14:paraId="478F6E90" w14:textId="61C8021A"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highlight</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enjoy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reverse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review </w:t>
      </w:r>
    </w:p>
    <w:p w14:paraId="07F68B05"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12.</w:t>
      </w:r>
      <w:r w:rsidRPr="00E43659">
        <w:rPr>
          <w:rFonts w:ascii="Cambria" w:hAnsi="Cambria" w:cs="Times New Roman"/>
          <w:color w:val="000000"/>
          <w:sz w:val="24"/>
          <w:szCs w:val="24"/>
          <w:lang w:val="vi-VN"/>
        </w:rPr>
        <w:t xml:space="preserve"> </w:t>
      </w:r>
    </w:p>
    <w:p w14:paraId="02FA9C91" w14:textId="510590E3"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transfer (v)</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hotel</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bedroom</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resource </w:t>
      </w:r>
    </w:p>
    <w:p w14:paraId="6C738956"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13.</w:t>
      </w:r>
      <w:r w:rsidRPr="00E43659">
        <w:rPr>
          <w:rFonts w:ascii="Cambria" w:hAnsi="Cambria" w:cs="Times New Roman"/>
          <w:color w:val="000000"/>
          <w:sz w:val="24"/>
          <w:szCs w:val="24"/>
          <w:lang w:val="vi-VN"/>
        </w:rPr>
        <w:t xml:space="preserve"> </w:t>
      </w:r>
    </w:p>
    <w:p w14:paraId="42E2AC72" w14:textId="5D942E74"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mathematics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engineering</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scientific</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laboratory </w:t>
      </w:r>
    </w:p>
    <w:p w14:paraId="2DAC9E18"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14.</w:t>
      </w:r>
      <w:r w:rsidRPr="00E43659">
        <w:rPr>
          <w:rFonts w:ascii="Cambria" w:hAnsi="Cambria" w:cs="Times New Roman"/>
          <w:color w:val="000000"/>
          <w:sz w:val="24"/>
          <w:szCs w:val="24"/>
          <w:lang w:val="vi-VN"/>
        </w:rPr>
        <w:t xml:space="preserve"> </w:t>
      </w:r>
    </w:p>
    <w:p w14:paraId="0D1365D7" w14:textId="5C8D9B6B"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qualification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disappointingly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responsibility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recommendation </w:t>
      </w:r>
    </w:p>
    <w:p w14:paraId="2EAEE388" w14:textId="77777777" w:rsidR="00E43659" w:rsidRPr="00C57606" w:rsidRDefault="00E43659" w:rsidP="00E43659">
      <w:pPr>
        <w:spacing w:after="0" w:line="240" w:lineRule="auto"/>
        <w:jc w:val="both"/>
        <w:rPr>
          <w:rFonts w:ascii="Cambria" w:hAnsi="Cambria" w:cs="Times New Roman"/>
          <w:b/>
          <w:bCs/>
          <w:color w:val="00B050"/>
          <w:sz w:val="24"/>
          <w:szCs w:val="24"/>
          <w:lang w:val="vi-VN"/>
        </w:rPr>
      </w:pPr>
      <w:r w:rsidRPr="00E43659">
        <w:rPr>
          <w:rFonts w:ascii="Cambria" w:hAnsi="Cambria" w:cs="Times New Roman"/>
          <w:b/>
          <w:bCs/>
          <w:color w:val="00B050"/>
          <w:sz w:val="24"/>
          <w:szCs w:val="24"/>
          <w:lang w:val="vi-VN"/>
        </w:rPr>
        <w:t>IV. Choose the correct answer A, B, C or D to complete each following sentence.</w:t>
      </w:r>
    </w:p>
    <w:p w14:paraId="0398F1AE" w14:textId="7E70B0FC"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15.</w:t>
      </w:r>
      <w:r w:rsidRPr="00E43659">
        <w:rPr>
          <w:rFonts w:ascii="Cambria" w:hAnsi="Cambria" w:cs="Times New Roman"/>
          <w:color w:val="000000"/>
          <w:sz w:val="24"/>
          <w:szCs w:val="24"/>
          <w:lang w:val="vi-VN"/>
        </w:rPr>
        <w:t xml:space="preserve"> The</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of waste paper can save a great amount of wood pulp.</w:t>
      </w:r>
    </w:p>
    <w:p w14:paraId="4FBE93B9" w14:textId="2A4DF397"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recycle</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recyclable</w:t>
      </w:r>
      <w:r w:rsidR="00070B97">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recyclement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recycling </w:t>
      </w:r>
    </w:p>
    <w:p w14:paraId="449804A3" w14:textId="4D194888"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16.</w:t>
      </w:r>
      <w:r w:rsidRPr="00E43659">
        <w:rPr>
          <w:rFonts w:ascii="Cambria" w:hAnsi="Cambria" w:cs="Times New Roman"/>
          <w:color w:val="000000"/>
          <w:sz w:val="24"/>
          <w:szCs w:val="24"/>
          <w:lang w:val="vi-VN"/>
        </w:rPr>
        <w:t xml:space="preserve"> Mrs. Nga forgot to</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the faucet when she left for work.</w:t>
      </w:r>
    </w:p>
    <w:p w14:paraId="4B03D3E1" w14:textId="69FDE4BD"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turn off</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turn 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turn up</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turn down </w:t>
      </w:r>
    </w:p>
    <w:p w14:paraId="12533B2F" w14:textId="4DC17285"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17.</w:t>
      </w:r>
      <w:r w:rsidRPr="00E43659">
        <w:rPr>
          <w:rFonts w:ascii="Cambria" w:hAnsi="Cambria" w:cs="Times New Roman"/>
          <w:color w:val="000000"/>
          <w:sz w:val="24"/>
          <w:szCs w:val="24"/>
          <w:lang w:val="vi-VN"/>
        </w:rPr>
        <w:t xml:space="preserve"> Tam</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go fishing with his brother when he was young.</w:t>
      </w:r>
    </w:p>
    <w:p w14:paraId="28E8193F" w14:textId="4A1DEE38"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used to</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is used to</w:t>
      </w:r>
      <w:r w:rsidR="00070B97">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has used to</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was used to </w:t>
      </w:r>
    </w:p>
    <w:p w14:paraId="3B6460A5" w14:textId="3E1CECB2"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18.</w:t>
      </w:r>
      <w:r w:rsidRPr="00E43659">
        <w:rPr>
          <w:rFonts w:ascii="Cambria" w:hAnsi="Cambria" w:cs="Times New Roman"/>
          <w:color w:val="000000"/>
          <w:sz w:val="24"/>
          <w:szCs w:val="24"/>
          <w:lang w:val="vi-VN"/>
        </w:rPr>
        <w:t xml:space="preserve"> Sending emails is a/an</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way to communicate with other people.</w:t>
      </w:r>
    </w:p>
    <w:p w14:paraId="494B80CC" w14:textId="73525678"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effective</w:t>
      </w:r>
      <w:r w:rsidR="00070B97">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dangerous</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interested</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happy </w:t>
      </w:r>
    </w:p>
    <w:p w14:paraId="664488FE" w14:textId="0B53A964"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19.</w:t>
      </w:r>
      <w:r w:rsidRPr="00E43659">
        <w:rPr>
          <w:rFonts w:ascii="Cambria" w:hAnsi="Cambria" w:cs="Times New Roman"/>
          <w:color w:val="000000"/>
          <w:sz w:val="24"/>
          <w:szCs w:val="24"/>
          <w:lang w:val="vi-VN"/>
        </w:rPr>
        <w:t xml:space="preserve"> Lots of people</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yoga to relax and improve their health.</w:t>
      </w:r>
    </w:p>
    <w:p w14:paraId="32A6E7F8" w14:textId="600EA935"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give up</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take up</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make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play </w:t>
      </w:r>
    </w:p>
    <w:p w14:paraId="107A47B3" w14:textId="4E4A4449" w:rsidR="00E43659" w:rsidRP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20.</w:t>
      </w:r>
      <w:r w:rsidRPr="00E43659">
        <w:rPr>
          <w:rFonts w:ascii="Cambria" w:hAnsi="Cambria" w:cs="Times New Roman"/>
          <w:color w:val="000000"/>
          <w:sz w:val="24"/>
          <w:szCs w:val="24"/>
          <w:lang w:val="vi-VN"/>
        </w:rPr>
        <w:t xml:space="preserve"> He suggested that we</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to the theatre instead of staying at home.</w:t>
      </w:r>
    </w:p>
    <w:p w14:paraId="3ABFE077" w14:textId="2D7E3CE8"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should go</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going</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went</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to go </w:t>
      </w:r>
    </w:p>
    <w:p w14:paraId="4B53113A" w14:textId="03C85AE4"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21.</w:t>
      </w:r>
      <w:r w:rsidRPr="00E43659">
        <w:rPr>
          <w:rFonts w:ascii="Cambria" w:hAnsi="Cambria" w:cs="Times New Roman"/>
          <w:color w:val="000000"/>
          <w:sz w:val="24"/>
          <w:szCs w:val="24"/>
          <w:lang w:val="vi-VN"/>
        </w:rPr>
        <w:t xml:space="preserve"> The new manager explained to the staff that she hoped to</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new procedures to save time and money.</w:t>
      </w:r>
    </w:p>
    <w:p w14:paraId="1430882D" w14:textId="5EF36446"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 xml:space="preserve">manufacture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establish</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9D7BC1">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control</w:t>
      </w:r>
      <w:r>
        <w:rPr>
          <w:rFonts w:ascii="Cambria" w:hAnsi="Cambria" w:cs="Times New Roman"/>
          <w:color w:val="000000"/>
          <w:sz w:val="24"/>
          <w:szCs w:val="24"/>
          <w:lang w:val="vi-VN"/>
        </w:rPr>
        <w:t xml:space="preserve"> </w:t>
      </w:r>
      <w:r w:rsidR="009D7BC1">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restore </w:t>
      </w:r>
    </w:p>
    <w:p w14:paraId="4D1E81FA" w14:textId="77777777" w:rsidR="00E43659" w:rsidRPr="00C57606" w:rsidRDefault="00E43659" w:rsidP="00E43659">
      <w:pPr>
        <w:spacing w:after="0" w:line="240" w:lineRule="auto"/>
        <w:jc w:val="both"/>
        <w:rPr>
          <w:rFonts w:ascii="Cambria" w:hAnsi="Cambria" w:cs="Times New Roman"/>
          <w:b/>
          <w:bCs/>
          <w:color w:val="00B050"/>
          <w:sz w:val="24"/>
          <w:szCs w:val="24"/>
          <w:lang w:val="vi-VN"/>
        </w:rPr>
      </w:pPr>
      <w:r w:rsidRPr="00E43659">
        <w:rPr>
          <w:rFonts w:ascii="Cambria" w:hAnsi="Cambria" w:cs="Times New Roman"/>
          <w:b/>
          <w:bCs/>
          <w:color w:val="00B050"/>
          <w:sz w:val="24"/>
          <w:szCs w:val="24"/>
          <w:lang w:val="vi-VN"/>
        </w:rPr>
        <w:lastRenderedPageBreak/>
        <w:t>V. Find one mistake in each sentence below.</w:t>
      </w:r>
    </w:p>
    <w:p w14:paraId="47018C9B" w14:textId="77777777"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22.</w:t>
      </w:r>
      <w:r w:rsidRPr="00E43659">
        <w:rPr>
          <w:rFonts w:ascii="Cambria" w:hAnsi="Cambria" w:cs="Times New Roman"/>
          <w:color w:val="000000"/>
          <w:sz w:val="24"/>
          <w:szCs w:val="24"/>
          <w:lang w:val="vi-VN"/>
        </w:rPr>
        <w:t xml:space="preserve"> John used to </w:t>
      </w:r>
      <w:r w:rsidRPr="00E43659">
        <w:rPr>
          <w:rFonts w:ascii="Cambria" w:hAnsi="Cambria" w:cs="Times New Roman"/>
          <w:color w:val="000000"/>
          <w:sz w:val="24"/>
          <w:szCs w:val="24"/>
          <w:u w:val="single"/>
          <w:lang w:val="vi-VN"/>
        </w:rPr>
        <w:t>going</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(A)</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to school </w:t>
      </w:r>
      <w:r w:rsidRPr="00E43659">
        <w:rPr>
          <w:rFonts w:ascii="Cambria" w:hAnsi="Cambria" w:cs="Times New Roman"/>
          <w:color w:val="000000"/>
          <w:sz w:val="24"/>
          <w:szCs w:val="24"/>
          <w:u w:val="single"/>
          <w:lang w:val="vi-VN"/>
        </w:rPr>
        <w:t>by</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(B)</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bus, </w:t>
      </w:r>
      <w:r w:rsidRPr="00E43659">
        <w:rPr>
          <w:rFonts w:ascii="Cambria" w:hAnsi="Cambria" w:cs="Times New Roman"/>
          <w:color w:val="000000"/>
          <w:sz w:val="24"/>
          <w:szCs w:val="24"/>
          <w:u w:val="single"/>
          <w:lang w:val="vi-VN"/>
        </w:rPr>
        <w:t>but</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(C)</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now he </w:t>
      </w:r>
      <w:r w:rsidRPr="00E43659">
        <w:rPr>
          <w:rFonts w:ascii="Cambria" w:hAnsi="Cambria" w:cs="Times New Roman"/>
          <w:color w:val="000000"/>
          <w:sz w:val="24"/>
          <w:szCs w:val="24"/>
          <w:u w:val="single"/>
          <w:lang w:val="vi-VN"/>
        </w:rPr>
        <w:t>goes</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(D)</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by bike.</w:t>
      </w:r>
    </w:p>
    <w:p w14:paraId="2D847347" w14:textId="77777777"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23.</w:t>
      </w:r>
      <w:r w:rsidRPr="00E43659">
        <w:rPr>
          <w:rFonts w:ascii="Cambria" w:hAnsi="Cambria" w:cs="Times New Roman"/>
          <w:color w:val="000000"/>
          <w:sz w:val="24"/>
          <w:szCs w:val="24"/>
          <w:lang w:val="vi-VN"/>
        </w:rPr>
        <w:t xml:space="preserve"> A </w:t>
      </w:r>
      <w:r w:rsidRPr="00E43659">
        <w:rPr>
          <w:rFonts w:ascii="Cambria" w:hAnsi="Cambria" w:cs="Times New Roman"/>
          <w:color w:val="000000"/>
          <w:sz w:val="24"/>
          <w:szCs w:val="24"/>
          <w:u w:val="single"/>
          <w:lang w:val="vi-VN"/>
        </w:rPr>
        <w:t>new</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(A)</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school </w:t>
      </w:r>
      <w:r w:rsidRPr="00E43659">
        <w:rPr>
          <w:rFonts w:ascii="Cambria" w:hAnsi="Cambria" w:cs="Times New Roman"/>
          <w:color w:val="000000"/>
          <w:sz w:val="24"/>
          <w:szCs w:val="24"/>
          <w:u w:val="single"/>
          <w:lang w:val="vi-VN"/>
        </w:rPr>
        <w:t>is</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(B)</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going </w:t>
      </w:r>
      <w:r w:rsidRPr="00E43659">
        <w:rPr>
          <w:rFonts w:ascii="Cambria" w:hAnsi="Cambria" w:cs="Times New Roman"/>
          <w:color w:val="000000"/>
          <w:sz w:val="24"/>
          <w:szCs w:val="24"/>
          <w:u w:val="single"/>
          <w:lang w:val="vi-VN"/>
        </w:rPr>
        <w:t>to build</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(C)</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in my </w:t>
      </w:r>
      <w:r w:rsidRPr="00E43659">
        <w:rPr>
          <w:rFonts w:ascii="Cambria" w:hAnsi="Cambria" w:cs="Times New Roman"/>
          <w:color w:val="000000"/>
          <w:sz w:val="24"/>
          <w:szCs w:val="24"/>
          <w:u w:val="single"/>
          <w:lang w:val="vi-VN"/>
        </w:rPr>
        <w:t>neighborhood</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(D)</w:t>
      </w:r>
      <w:r w:rsidRPr="00E43659">
        <w:rPr>
          <w:rFonts w:ascii="Cambria" w:hAnsi="Cambria" w:cs="Times New Roman"/>
          <w:color w:val="000000"/>
          <w:sz w:val="24"/>
          <w:szCs w:val="24"/>
          <w:lang w:val="vi-VN"/>
        </w:rPr>
        <w:t>.</w:t>
      </w:r>
    </w:p>
    <w:p w14:paraId="7DCF7F6E" w14:textId="217C02CF"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24.</w:t>
      </w:r>
      <w:r w:rsidRPr="00E43659">
        <w:rPr>
          <w:rFonts w:ascii="Cambria" w:hAnsi="Cambria" w:cs="Times New Roman"/>
          <w:color w:val="000000"/>
          <w:sz w:val="24"/>
          <w:szCs w:val="24"/>
          <w:lang w:val="vi-VN"/>
        </w:rPr>
        <w:t xml:space="preserve"> He wishes </w:t>
      </w:r>
      <w:r w:rsidRPr="00E43659">
        <w:rPr>
          <w:rFonts w:ascii="Cambria" w:hAnsi="Cambria" w:cs="Times New Roman"/>
          <w:color w:val="000000"/>
          <w:sz w:val="24"/>
          <w:szCs w:val="24"/>
          <w:u w:val="single"/>
          <w:lang w:val="vi-VN"/>
        </w:rPr>
        <w:t>that</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(A)</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he </w:t>
      </w:r>
      <w:r w:rsidRPr="00E43659">
        <w:rPr>
          <w:rFonts w:ascii="Cambria" w:hAnsi="Cambria" w:cs="Times New Roman"/>
          <w:color w:val="000000"/>
          <w:sz w:val="24"/>
          <w:szCs w:val="24"/>
          <w:u w:val="single"/>
          <w:lang w:val="vi-VN"/>
        </w:rPr>
        <w:t>has</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(B)</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a radio </w:t>
      </w:r>
      <w:r w:rsidRPr="00E43659">
        <w:rPr>
          <w:rFonts w:ascii="Cambria" w:hAnsi="Cambria" w:cs="Times New Roman"/>
          <w:color w:val="000000"/>
          <w:sz w:val="24"/>
          <w:szCs w:val="24"/>
          <w:u w:val="single"/>
          <w:lang w:val="vi-VN"/>
        </w:rPr>
        <w:t>to listen</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(C)</w:t>
      </w:r>
      <w:r w:rsidRPr="00E43659">
        <w:rPr>
          <w:rFonts w:ascii="Cambria" w:hAnsi="Cambria" w:cs="Times New Roman"/>
          <w:b/>
          <w:bCs/>
          <w:color w:val="000000"/>
          <w:sz w:val="24"/>
          <w:szCs w:val="24"/>
          <w:lang w:val="vi-VN"/>
        </w:rPr>
        <w:t xml:space="preserve"> </w:t>
      </w:r>
      <w:r w:rsidRPr="00E43659">
        <w:rPr>
          <w:rFonts w:ascii="Cambria" w:hAnsi="Cambria" w:cs="Times New Roman"/>
          <w:color w:val="000000"/>
          <w:sz w:val="24"/>
          <w:szCs w:val="24"/>
          <w:lang w:val="vi-VN"/>
        </w:rPr>
        <w:t xml:space="preserve">to the </w:t>
      </w:r>
      <w:r w:rsidRPr="00E43659">
        <w:rPr>
          <w:rFonts w:ascii="Cambria" w:hAnsi="Cambria" w:cs="Times New Roman"/>
          <w:color w:val="000000"/>
          <w:sz w:val="24"/>
          <w:szCs w:val="24"/>
          <w:u w:val="single"/>
          <w:lang w:val="vi-VN"/>
        </w:rPr>
        <w:t>news</w:t>
      </w:r>
      <w:r w:rsidRPr="00E43659">
        <w:rPr>
          <w:rFonts w:ascii="Cambria" w:hAnsi="Cambria" w:cs="Times New Roman"/>
          <w:color w:val="000000"/>
          <w:sz w:val="24"/>
          <w:szCs w:val="24"/>
          <w:lang w:val="vi-VN"/>
        </w:rPr>
        <w:t xml:space="preserve"> </w:t>
      </w:r>
      <w:r w:rsidRPr="00E43659">
        <w:rPr>
          <w:rFonts w:ascii="Cambria" w:hAnsi="Cambria" w:cs="Times New Roman"/>
          <w:b/>
          <w:bCs/>
          <w:color w:val="00B0F0"/>
          <w:sz w:val="24"/>
          <w:szCs w:val="24"/>
          <w:lang w:val="vi-VN"/>
        </w:rPr>
        <w:t>(D)</w:t>
      </w:r>
      <w:r w:rsidRPr="00E43659">
        <w:rPr>
          <w:rFonts w:ascii="Cambria" w:hAnsi="Cambria" w:cs="Times New Roman"/>
          <w:color w:val="000000"/>
          <w:sz w:val="24"/>
          <w:szCs w:val="24"/>
          <w:lang w:val="vi-VN"/>
        </w:rPr>
        <w:t xml:space="preserve">. </w:t>
      </w:r>
    </w:p>
    <w:p w14:paraId="3DC29ED5" w14:textId="77777777" w:rsidR="00E43659" w:rsidRPr="00C57606" w:rsidRDefault="00E43659" w:rsidP="00E43659">
      <w:pPr>
        <w:spacing w:after="0" w:line="240" w:lineRule="auto"/>
        <w:jc w:val="both"/>
        <w:rPr>
          <w:rFonts w:ascii="Cambria" w:hAnsi="Cambria" w:cs="Times New Roman"/>
          <w:b/>
          <w:bCs/>
          <w:color w:val="00B050"/>
          <w:sz w:val="24"/>
          <w:szCs w:val="24"/>
          <w:lang w:val="vi-VN"/>
        </w:rPr>
      </w:pPr>
      <w:r w:rsidRPr="00E43659">
        <w:rPr>
          <w:rFonts w:ascii="Cambria" w:hAnsi="Cambria" w:cs="Times New Roman"/>
          <w:b/>
          <w:bCs/>
          <w:color w:val="00B050"/>
          <w:sz w:val="24"/>
          <w:szCs w:val="24"/>
          <w:lang w:val="vi-VN"/>
        </w:rPr>
        <w:t>VI. Give the correct form of the word in brackets to complete the following text.</w:t>
      </w:r>
    </w:p>
    <w:p w14:paraId="2CC043E4" w14:textId="77DC9D20"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25.</w:t>
      </w:r>
      <w:r w:rsidRPr="00E43659">
        <w:rPr>
          <w:rFonts w:ascii="Cambria" w:hAnsi="Cambria" w:cs="Times New Roman"/>
          <w:color w:val="000000"/>
          <w:sz w:val="24"/>
          <w:szCs w:val="24"/>
          <w:lang w:val="vi-VN"/>
        </w:rPr>
        <w:t xml:space="preserve"> She said that (marry)</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used to be arranged by parents in her village.</w:t>
      </w:r>
    </w:p>
    <w:p w14:paraId="0C132049" w14:textId="35330BC3"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26.</w:t>
      </w:r>
      <w:r w:rsidRPr="00E43659">
        <w:rPr>
          <w:rFonts w:ascii="Cambria" w:hAnsi="Cambria" w:cs="Times New Roman"/>
          <w:color w:val="000000"/>
          <w:sz w:val="24"/>
          <w:szCs w:val="24"/>
          <w:lang w:val="vi-VN"/>
        </w:rPr>
        <w:t xml:space="preserve"> Many children in our village are still (literate)</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 xml:space="preserve">They can’t read or write. </w:t>
      </w:r>
    </w:p>
    <w:p w14:paraId="59FEEB77" w14:textId="77777777" w:rsidR="00C57606" w:rsidRPr="00C57606" w:rsidRDefault="00E43659" w:rsidP="00E43659">
      <w:pPr>
        <w:spacing w:after="0" w:line="240" w:lineRule="auto"/>
        <w:jc w:val="both"/>
        <w:rPr>
          <w:rFonts w:ascii="Cambria" w:hAnsi="Cambria" w:cs="Times New Roman"/>
          <w:b/>
          <w:color w:val="00B050"/>
          <w:sz w:val="24"/>
          <w:szCs w:val="24"/>
          <w:lang w:val="vi-VN"/>
        </w:rPr>
      </w:pPr>
      <w:r w:rsidRPr="00E43659">
        <w:rPr>
          <w:rFonts w:ascii="Cambria" w:hAnsi="Cambria" w:cs="Times New Roman"/>
          <w:b/>
          <w:bCs/>
          <w:color w:val="00B050"/>
          <w:sz w:val="24"/>
          <w:szCs w:val="24"/>
          <w:lang w:val="vi-VN"/>
        </w:rPr>
        <w:t>VII. Read the passage and choose the most suitable word to fill in the blank.</w:t>
      </w:r>
      <w:r w:rsidRPr="00E43659">
        <w:rPr>
          <w:rFonts w:ascii="Cambria" w:hAnsi="Cambria" w:cs="Times New Roman"/>
          <w:b/>
          <w:color w:val="00B050"/>
          <w:sz w:val="24"/>
          <w:szCs w:val="24"/>
          <w:lang w:val="vi-VN"/>
        </w:rPr>
        <w:t xml:space="preserve"> </w:t>
      </w:r>
    </w:p>
    <w:p w14:paraId="38EC6B51" w14:textId="77777777" w:rsidR="00E80E27" w:rsidRDefault="00EE20F7" w:rsidP="00E43659">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Designated a UNESCO World Heritage site </w:t>
      </w:r>
      <w:r w:rsidR="00E43659" w:rsidRPr="00E43659">
        <w:rPr>
          <w:rFonts w:ascii="Cambria" w:hAnsi="Cambria" w:cs="Times New Roman"/>
          <w:b/>
          <w:bCs/>
          <w:color w:val="0070C0"/>
          <w:sz w:val="24"/>
          <w:szCs w:val="24"/>
          <w:lang w:val="vi-VN"/>
        </w:rPr>
        <w:t>(27)</w:t>
      </w:r>
      <w:r w:rsidR="00070B97">
        <w:rPr>
          <w:rFonts w:ascii="Cambria" w:hAnsi="Cambria" w:cs="Times New Roman"/>
          <w:b/>
          <w:bCs/>
          <w:color w:val="000000"/>
          <w:sz w:val="24"/>
          <w:szCs w:val="24"/>
          <w:lang w:val="vi-VN"/>
        </w:rPr>
        <w:t xml:space="preserve"> </w:t>
      </w:r>
      <w:r w:rsidR="00070B97" w:rsidRPr="00070B97">
        <w:rPr>
          <w:rFonts w:ascii="Cambria" w:hAnsi="Cambria" w:cs="Times New Roman"/>
          <w:bCs/>
          <w:color w:val="000000"/>
          <w:sz w:val="24"/>
          <w:szCs w:val="24"/>
          <w:lang w:val="vi-VN"/>
        </w:rPr>
        <w:t>_______________</w:t>
      </w:r>
      <w:r w:rsidR="00070B97">
        <w:rPr>
          <w:rFonts w:ascii="Cambria" w:hAnsi="Cambria" w:cs="Times New Roman"/>
          <w:b/>
          <w:bCs/>
          <w:color w:val="000000"/>
          <w:sz w:val="24"/>
          <w:szCs w:val="24"/>
          <w:lang w:val="vi-VN"/>
        </w:rPr>
        <w:t xml:space="preserve"> </w:t>
      </w:r>
      <w:r w:rsidR="00E43659" w:rsidRPr="00E43659">
        <w:rPr>
          <w:rFonts w:ascii="Cambria" w:hAnsi="Cambria" w:cs="Times New Roman"/>
          <w:color w:val="000000"/>
          <w:sz w:val="24"/>
          <w:szCs w:val="24"/>
          <w:lang w:val="vi-VN"/>
        </w:rPr>
        <w:t xml:space="preserve">2003, the remarkable Phong Nha-Ke Bang National Park contains the oldest karst mountains in Asia, formed approximately 400 </w:t>
      </w:r>
      <w:r w:rsidR="00E43659" w:rsidRPr="00E43659">
        <w:rPr>
          <w:rFonts w:ascii="Cambria" w:hAnsi="Cambria" w:cs="Times New Roman"/>
          <w:b/>
          <w:bCs/>
          <w:color w:val="0070C0"/>
          <w:sz w:val="24"/>
          <w:szCs w:val="24"/>
          <w:lang w:val="vi-VN"/>
        </w:rPr>
        <w:t>(28)</w:t>
      </w:r>
      <w:r w:rsidR="00070B97">
        <w:rPr>
          <w:rFonts w:ascii="Cambria" w:hAnsi="Cambria" w:cs="Times New Roman"/>
          <w:b/>
          <w:bCs/>
          <w:color w:val="000000"/>
          <w:sz w:val="24"/>
          <w:szCs w:val="24"/>
          <w:lang w:val="vi-VN"/>
        </w:rPr>
        <w:t xml:space="preserve"> </w:t>
      </w:r>
      <w:r w:rsidR="00070B97" w:rsidRPr="00070B97">
        <w:rPr>
          <w:rFonts w:ascii="Cambria" w:hAnsi="Cambria" w:cs="Times New Roman"/>
          <w:bCs/>
          <w:color w:val="000000"/>
          <w:sz w:val="24"/>
          <w:szCs w:val="24"/>
          <w:lang w:val="vi-VN"/>
        </w:rPr>
        <w:t>_______________</w:t>
      </w:r>
      <w:r w:rsidR="00070B97">
        <w:rPr>
          <w:rFonts w:ascii="Cambria" w:hAnsi="Cambria" w:cs="Times New Roman"/>
          <w:b/>
          <w:bCs/>
          <w:color w:val="000000"/>
          <w:sz w:val="24"/>
          <w:szCs w:val="24"/>
          <w:lang w:val="vi-VN"/>
        </w:rPr>
        <w:t xml:space="preserve"> </w:t>
      </w:r>
      <w:r w:rsidR="00E43659" w:rsidRPr="00E43659">
        <w:rPr>
          <w:rFonts w:ascii="Cambria" w:hAnsi="Cambria" w:cs="Times New Roman"/>
          <w:color w:val="000000"/>
          <w:sz w:val="24"/>
          <w:szCs w:val="24"/>
          <w:lang w:val="vi-VN"/>
        </w:rPr>
        <w:t xml:space="preserve">years ago. Riddled with hundreds of cave systems – many of extraordinary scale and length – and spectacular </w:t>
      </w:r>
      <w:r w:rsidR="00E43659" w:rsidRPr="00E43659">
        <w:rPr>
          <w:rFonts w:ascii="Cambria" w:hAnsi="Cambria" w:cs="Times New Roman"/>
          <w:b/>
          <w:bCs/>
          <w:color w:val="0070C0"/>
          <w:sz w:val="24"/>
          <w:szCs w:val="24"/>
          <w:lang w:val="vi-VN"/>
        </w:rPr>
        <w:t>(29)</w:t>
      </w:r>
      <w:r w:rsidR="00070B97">
        <w:rPr>
          <w:rFonts w:ascii="Cambria" w:hAnsi="Cambria" w:cs="Times New Roman"/>
          <w:b/>
          <w:bCs/>
          <w:color w:val="000000"/>
          <w:sz w:val="24"/>
          <w:szCs w:val="24"/>
          <w:lang w:val="vi-VN"/>
        </w:rPr>
        <w:t xml:space="preserve"> </w:t>
      </w:r>
      <w:r w:rsidR="00070B97" w:rsidRPr="00070B97">
        <w:rPr>
          <w:rFonts w:ascii="Cambria" w:hAnsi="Cambria" w:cs="Times New Roman"/>
          <w:bCs/>
          <w:color w:val="000000"/>
          <w:sz w:val="24"/>
          <w:szCs w:val="24"/>
          <w:lang w:val="vi-VN"/>
        </w:rPr>
        <w:t>_______________</w:t>
      </w:r>
      <w:r w:rsidR="00070B97">
        <w:rPr>
          <w:rFonts w:ascii="Cambria" w:hAnsi="Cambria" w:cs="Times New Roman"/>
          <w:b/>
          <w:bCs/>
          <w:color w:val="000000"/>
          <w:sz w:val="24"/>
          <w:szCs w:val="24"/>
          <w:lang w:val="vi-VN"/>
        </w:rPr>
        <w:t xml:space="preserve"> </w:t>
      </w:r>
      <w:r w:rsidR="00E43659" w:rsidRPr="00E43659">
        <w:rPr>
          <w:rFonts w:ascii="Cambria" w:hAnsi="Cambria" w:cs="Times New Roman"/>
          <w:color w:val="000000"/>
          <w:sz w:val="24"/>
          <w:szCs w:val="24"/>
          <w:lang w:val="vi-VN"/>
        </w:rPr>
        <w:t xml:space="preserve">rivers, Phong Nha is a speleologists’ heaven on earth. </w:t>
      </w:r>
    </w:p>
    <w:p w14:paraId="19DAA3CD" w14:textId="77777777" w:rsidR="00FD6395" w:rsidRDefault="00E80E27" w:rsidP="00E43659">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The Phong Nha region is changing fast. Son Trach town (population 3000) is the main centre, with an ATM, a growing range </w:t>
      </w:r>
      <w:r w:rsidR="00E43659" w:rsidRPr="00E43659">
        <w:rPr>
          <w:rFonts w:ascii="Cambria" w:hAnsi="Cambria" w:cs="Times New Roman"/>
          <w:b/>
          <w:bCs/>
          <w:color w:val="0070C0"/>
          <w:sz w:val="24"/>
          <w:szCs w:val="24"/>
          <w:lang w:val="vi-VN"/>
        </w:rPr>
        <w:t>(30)</w:t>
      </w:r>
      <w:r w:rsidR="00070B97">
        <w:rPr>
          <w:rFonts w:ascii="Cambria" w:hAnsi="Cambria" w:cs="Times New Roman"/>
          <w:b/>
          <w:bCs/>
          <w:color w:val="000000"/>
          <w:sz w:val="24"/>
          <w:szCs w:val="24"/>
          <w:lang w:val="vi-VN"/>
        </w:rPr>
        <w:t xml:space="preserve"> </w:t>
      </w:r>
      <w:r w:rsidR="00070B97" w:rsidRPr="00070B97">
        <w:rPr>
          <w:rFonts w:ascii="Cambria" w:hAnsi="Cambria" w:cs="Times New Roman"/>
          <w:bCs/>
          <w:color w:val="000000"/>
          <w:sz w:val="24"/>
          <w:szCs w:val="24"/>
          <w:lang w:val="vi-VN"/>
        </w:rPr>
        <w:t>_______________</w:t>
      </w:r>
      <w:r w:rsidR="00070B97">
        <w:rPr>
          <w:rFonts w:ascii="Cambria" w:hAnsi="Cambria" w:cs="Times New Roman"/>
          <w:b/>
          <w:bCs/>
          <w:color w:val="000000"/>
          <w:sz w:val="24"/>
          <w:szCs w:val="24"/>
          <w:lang w:val="vi-VN"/>
        </w:rPr>
        <w:t xml:space="preserve"> </w:t>
      </w:r>
      <w:r w:rsidR="00E43659" w:rsidRPr="00E43659">
        <w:rPr>
          <w:rFonts w:ascii="Cambria" w:hAnsi="Cambria" w:cs="Times New Roman"/>
          <w:color w:val="000000"/>
          <w:sz w:val="24"/>
          <w:szCs w:val="24"/>
          <w:lang w:val="vi-VN"/>
        </w:rPr>
        <w:t xml:space="preserve">accommodation and eating options, and improving transport links with other parts of central Vietnam. </w:t>
      </w:r>
    </w:p>
    <w:p w14:paraId="0378AC40" w14:textId="73CAACD6" w:rsidR="00E43659" w:rsidRDefault="00FD6395" w:rsidP="00E43659">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 xml:space="preserve">The caves are the region's absolute highlights, but the above-ground </w:t>
      </w:r>
      <w:r w:rsidR="00E43659" w:rsidRPr="00E43659">
        <w:rPr>
          <w:rFonts w:ascii="Cambria" w:hAnsi="Cambria" w:cs="Times New Roman"/>
          <w:b/>
          <w:bCs/>
          <w:color w:val="0070C0"/>
          <w:sz w:val="24"/>
          <w:szCs w:val="24"/>
          <w:lang w:val="vi-VN"/>
        </w:rPr>
        <w:t>(31)</w:t>
      </w:r>
      <w:r w:rsidR="00070B97">
        <w:rPr>
          <w:rFonts w:ascii="Cambria" w:hAnsi="Cambria" w:cs="Times New Roman"/>
          <w:b/>
          <w:bCs/>
          <w:color w:val="000000"/>
          <w:sz w:val="24"/>
          <w:szCs w:val="24"/>
          <w:lang w:val="vi-VN"/>
        </w:rPr>
        <w:t xml:space="preserve"> </w:t>
      </w:r>
      <w:r w:rsidR="00070B97" w:rsidRPr="00070B97">
        <w:rPr>
          <w:rFonts w:ascii="Cambria" w:hAnsi="Cambria" w:cs="Times New Roman"/>
          <w:bCs/>
          <w:color w:val="000000"/>
          <w:sz w:val="24"/>
          <w:szCs w:val="24"/>
          <w:lang w:val="vi-VN"/>
        </w:rPr>
        <w:t>_______________</w:t>
      </w:r>
      <w:r w:rsidR="00070B97">
        <w:rPr>
          <w:rFonts w:ascii="Cambria" w:hAnsi="Cambria" w:cs="Times New Roman"/>
          <w:b/>
          <w:bCs/>
          <w:color w:val="000000"/>
          <w:sz w:val="24"/>
          <w:szCs w:val="24"/>
          <w:lang w:val="vi-VN"/>
        </w:rPr>
        <w:t xml:space="preserve"> </w:t>
      </w:r>
      <w:r w:rsidR="00E43659" w:rsidRPr="00E43659">
        <w:rPr>
          <w:rFonts w:ascii="Cambria" w:hAnsi="Cambria" w:cs="Times New Roman"/>
          <w:color w:val="000000"/>
          <w:sz w:val="24"/>
          <w:szCs w:val="24"/>
          <w:lang w:val="vi-VN"/>
        </w:rPr>
        <w:t>of forest trekking, the area's war history, and rural mountain biking mean it deserves a stay of around three days.</w:t>
      </w:r>
    </w:p>
    <w:p w14:paraId="42598AFB" w14:textId="66F9427D"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27.</w:t>
      </w:r>
      <w:r w:rsidRPr="00E43659">
        <w:rPr>
          <w:rFonts w:ascii="Cambria" w:hAnsi="Cambria" w:cs="Times New Roman"/>
          <w:color w:val="000000"/>
          <w:sz w:val="24"/>
          <w:szCs w:val="24"/>
          <w:lang w:val="vi-VN"/>
        </w:rPr>
        <w:t xml:space="preserve"> </w:t>
      </w:r>
    </w:p>
    <w:p w14:paraId="18E0871A" w14:textId="62888186"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by</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on</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in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from </w:t>
      </w:r>
    </w:p>
    <w:p w14:paraId="2DEB0B9F"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28.</w:t>
      </w:r>
      <w:r w:rsidRPr="00E43659">
        <w:rPr>
          <w:rFonts w:ascii="Cambria" w:hAnsi="Cambria" w:cs="Times New Roman"/>
          <w:color w:val="000000"/>
          <w:sz w:val="24"/>
          <w:szCs w:val="24"/>
          <w:lang w:val="vi-VN"/>
        </w:rPr>
        <w:t xml:space="preserve"> </w:t>
      </w:r>
    </w:p>
    <w:p w14:paraId="6124C994" w14:textId="29DDEDFD"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millions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million</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milions</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a million </w:t>
      </w:r>
    </w:p>
    <w:p w14:paraId="58FFE0E5"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29.</w:t>
      </w:r>
      <w:r w:rsidRPr="00E43659">
        <w:rPr>
          <w:rFonts w:ascii="Cambria" w:hAnsi="Cambria" w:cs="Times New Roman"/>
          <w:color w:val="000000"/>
          <w:sz w:val="24"/>
          <w:szCs w:val="24"/>
          <w:lang w:val="vi-VN"/>
        </w:rPr>
        <w:t xml:space="preserve"> </w:t>
      </w:r>
    </w:p>
    <w:p w14:paraId="4ABB4861" w14:textId="41FFC380"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underground</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under</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submarine</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underwater </w:t>
      </w:r>
    </w:p>
    <w:p w14:paraId="5066DACE"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30.</w:t>
      </w:r>
      <w:r w:rsidRPr="00E43659">
        <w:rPr>
          <w:rFonts w:ascii="Cambria" w:hAnsi="Cambria" w:cs="Times New Roman"/>
          <w:color w:val="000000"/>
          <w:sz w:val="24"/>
          <w:szCs w:val="24"/>
          <w:lang w:val="vi-VN"/>
        </w:rPr>
        <w:t xml:space="preserve"> </w:t>
      </w:r>
    </w:p>
    <w:p w14:paraId="65A55A75" w14:textId="56413A78"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of</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in</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on</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under </w:t>
      </w:r>
    </w:p>
    <w:p w14:paraId="7D6E88D2" w14:textId="77777777" w:rsidR="00E43659" w:rsidRDefault="00E43659" w:rsidP="00E43659">
      <w:pPr>
        <w:spacing w:after="0" w:line="240" w:lineRule="auto"/>
        <w:jc w:val="both"/>
        <w:rPr>
          <w:rFonts w:ascii="Cambria" w:hAnsi="Cambria" w:cs="Times New Roman"/>
          <w:b/>
          <w:bCs/>
          <w:color w:val="000000"/>
          <w:sz w:val="24"/>
          <w:szCs w:val="24"/>
          <w:lang w:val="vi-VN"/>
        </w:rPr>
      </w:pPr>
      <w:r w:rsidRPr="00E43659">
        <w:rPr>
          <w:rFonts w:ascii="Cambria" w:hAnsi="Cambria" w:cs="Times New Roman"/>
          <w:b/>
          <w:bCs/>
          <w:color w:val="0070C0"/>
          <w:sz w:val="24"/>
          <w:szCs w:val="24"/>
          <w:lang w:val="vi-VN"/>
        </w:rPr>
        <w:t>Question 31.</w:t>
      </w:r>
      <w:r w:rsidRPr="00E43659">
        <w:rPr>
          <w:rFonts w:ascii="Cambria" w:hAnsi="Cambria" w:cs="Times New Roman"/>
          <w:color w:val="000000"/>
          <w:sz w:val="24"/>
          <w:szCs w:val="24"/>
          <w:lang w:val="vi-VN"/>
        </w:rPr>
        <w:t xml:space="preserve"> </w:t>
      </w:r>
    </w:p>
    <w:p w14:paraId="6F31F8B6" w14:textId="1F6CF705"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attraction</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attractions</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seeing</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seeings </w:t>
      </w:r>
    </w:p>
    <w:p w14:paraId="7B6D353D" w14:textId="54CA47D1" w:rsidR="00E43659" w:rsidRPr="00E43659" w:rsidRDefault="00E43659" w:rsidP="00E43659">
      <w:pPr>
        <w:spacing w:after="0" w:line="240" w:lineRule="auto"/>
        <w:jc w:val="both"/>
        <w:rPr>
          <w:rFonts w:ascii="Cambria" w:hAnsi="Cambria" w:cs="Times New Roman"/>
          <w:b/>
          <w:bCs/>
          <w:color w:val="00B050"/>
          <w:sz w:val="24"/>
          <w:szCs w:val="24"/>
          <w:lang w:val="vi-VN"/>
        </w:rPr>
      </w:pPr>
      <w:r w:rsidRPr="00E43659">
        <w:rPr>
          <w:rFonts w:ascii="Cambria" w:hAnsi="Cambria" w:cs="Times New Roman"/>
          <w:b/>
          <w:bCs/>
          <w:color w:val="00B050"/>
          <w:sz w:val="24"/>
          <w:szCs w:val="24"/>
          <w:lang w:val="vi-VN"/>
        </w:rPr>
        <w:t>VIII. Read and choose the correct answer.</w:t>
      </w:r>
    </w:p>
    <w:p w14:paraId="27A05C26" w14:textId="77777777" w:rsidR="00E43659" w:rsidRPr="00E43659" w:rsidRDefault="00E43659" w:rsidP="002A1274">
      <w:pPr>
        <w:spacing w:after="0" w:line="240" w:lineRule="auto"/>
        <w:jc w:val="center"/>
        <w:rPr>
          <w:rFonts w:ascii="Cambria" w:hAnsi="Cambria" w:cs="Times New Roman"/>
          <w:b/>
          <w:bCs/>
          <w:color w:val="000000"/>
          <w:sz w:val="24"/>
          <w:szCs w:val="24"/>
          <w:lang w:val="vi-VN"/>
        </w:rPr>
      </w:pPr>
      <w:r w:rsidRPr="00E43659">
        <w:rPr>
          <w:rFonts w:ascii="Cambria" w:hAnsi="Cambria" w:cs="Times New Roman"/>
          <w:b/>
          <w:bCs/>
          <w:color w:val="000000"/>
          <w:sz w:val="24"/>
          <w:szCs w:val="24"/>
          <w:lang w:val="vi-VN"/>
        </w:rPr>
        <w:t>THE TRAM SYSTEM IN HANOI: NOW AND THEN</w:t>
      </w:r>
    </w:p>
    <w:p w14:paraId="4DFBE25D" w14:textId="434319D1" w:rsidR="00E43659" w:rsidRPr="00E43659" w:rsidRDefault="00FD12A4" w:rsidP="00E43659">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Ha Noi had its first tramways in 1900. The tram system was a major means of transport in the city for nine decades and thus the image of the tram and its clanging sounds have gone deep into the hearts and minds of Hanoians. Since it was convenient and cheap to get around the city and to the suburban areas by tram, the system was very popular. However, due to the population boom and the need for a wider road system, the last rail track was removed.</w:t>
      </w:r>
    </w:p>
    <w:p w14:paraId="667159CF" w14:textId="57BE3041" w:rsidR="00E43659" w:rsidRDefault="00FD12A4" w:rsidP="00E43659">
      <w:pPr>
        <w:spacing w:after="0" w:line="240" w:lineRule="auto"/>
        <w:jc w:val="both"/>
        <w:rPr>
          <w:rFonts w:ascii="Cambria" w:hAnsi="Cambria" w:cs="Times New Roman"/>
          <w:color w:val="000000"/>
          <w:sz w:val="24"/>
          <w:szCs w:val="24"/>
          <w:lang w:val="vi-VN"/>
        </w:rPr>
      </w:pPr>
      <w:r>
        <w:rPr>
          <w:rFonts w:ascii="Cambria" w:hAnsi="Cambria" w:cs="Times New Roman"/>
          <w:color w:val="000000"/>
          <w:sz w:val="24"/>
          <w:szCs w:val="24"/>
          <w:lang w:val="vi-VN"/>
        </w:rPr>
        <w:tab/>
      </w:r>
      <w:r w:rsidR="00E43659" w:rsidRPr="00E43659">
        <w:rPr>
          <w:rFonts w:ascii="Cambria" w:hAnsi="Cambria" w:cs="Times New Roman"/>
          <w:color w:val="000000"/>
          <w:sz w:val="24"/>
          <w:szCs w:val="24"/>
          <w:lang w:val="vi-VN"/>
        </w:rPr>
        <w:t>Now, after more than 20 years, the population of Ha Noi has risen from about two million people to more than six million people; therefore, the number of vehicles on the roads has increased dramatically. To meet the increasing travel demands, Ha Noi is launching its first sky train system, connecting Cat Linh and Ha Dong. he system is expected to begin operations by 2016, with initial four-compartment sky trains. Furthermore, a new rail system project including around eight kilometers of sky train rail and four kilometers of subway rail, connecting Ha Noi Central Station and Nhon, has also been under construction and is expected to be completed in a few years.</w:t>
      </w:r>
    </w:p>
    <w:p w14:paraId="048995C1" w14:textId="24B36B2A" w:rsidR="00E43659" w:rsidRPr="00070B97" w:rsidRDefault="00E43659" w:rsidP="00E43659">
      <w:pPr>
        <w:spacing w:after="0" w:line="240" w:lineRule="auto"/>
        <w:jc w:val="both"/>
        <w:rPr>
          <w:rFonts w:ascii="Cambria" w:hAnsi="Cambria" w:cs="Times New Roman"/>
          <w:color w:val="000000"/>
          <w:sz w:val="24"/>
          <w:szCs w:val="24"/>
        </w:rPr>
      </w:pPr>
      <w:r w:rsidRPr="00E43659">
        <w:rPr>
          <w:rFonts w:ascii="Cambria" w:hAnsi="Cambria" w:cs="Times New Roman"/>
          <w:b/>
          <w:bCs/>
          <w:color w:val="0070C0"/>
          <w:sz w:val="24"/>
          <w:szCs w:val="24"/>
          <w:lang w:val="vi-VN"/>
        </w:rPr>
        <w:t>Question 32.</w:t>
      </w:r>
      <w:r w:rsidRPr="00E43659">
        <w:rPr>
          <w:rFonts w:ascii="Cambria" w:hAnsi="Cambria" w:cs="Times New Roman"/>
          <w:color w:val="000000"/>
          <w:sz w:val="24"/>
          <w:szCs w:val="24"/>
          <w:lang w:val="vi-VN"/>
        </w:rPr>
        <w:t xml:space="preserve"> The tram system was built in</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p>
    <w:p w14:paraId="3EAC174E" w14:textId="0E0B9646" w:rsidR="0007607C" w:rsidRDefault="00E43659" w:rsidP="00E43659">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the 18</w:t>
      </w:r>
      <w:r w:rsidRPr="00E43659">
        <w:rPr>
          <w:rFonts w:ascii="Cambria" w:hAnsi="Cambria" w:cs="Times New Roman"/>
          <w:color w:val="000000"/>
          <w:sz w:val="24"/>
          <w:szCs w:val="24"/>
          <w:vertAlign w:val="superscript"/>
          <w:lang w:val="vi-VN"/>
        </w:rPr>
        <w:t>th</w:t>
      </w:r>
      <w:r w:rsidRPr="00E43659">
        <w:rPr>
          <w:rFonts w:ascii="Cambria" w:hAnsi="Cambria" w:cs="Times New Roman"/>
          <w:color w:val="000000"/>
          <w:sz w:val="24"/>
          <w:szCs w:val="24"/>
          <w:lang w:val="vi-VN"/>
        </w:rPr>
        <w:t xml:space="preserve"> century</w:t>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sidR="00070B97">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the 19</w:t>
      </w:r>
      <w:r w:rsidRPr="00E43659">
        <w:rPr>
          <w:rFonts w:ascii="Cambria" w:hAnsi="Cambria" w:cs="Times New Roman"/>
          <w:color w:val="000000"/>
          <w:sz w:val="24"/>
          <w:szCs w:val="24"/>
          <w:vertAlign w:val="superscript"/>
          <w:lang w:val="vi-VN"/>
        </w:rPr>
        <w:t>th</w:t>
      </w:r>
      <w:r w:rsidRPr="00E43659">
        <w:rPr>
          <w:rFonts w:ascii="Cambria" w:hAnsi="Cambria" w:cs="Times New Roman"/>
          <w:color w:val="000000"/>
          <w:sz w:val="24"/>
          <w:szCs w:val="24"/>
          <w:lang w:val="vi-VN"/>
        </w:rPr>
        <w:t xml:space="preserve"> century </w:t>
      </w:r>
    </w:p>
    <w:p w14:paraId="1BD4B5C5" w14:textId="62B26A87"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the 20</w:t>
      </w:r>
      <w:r w:rsidRPr="00E43659">
        <w:rPr>
          <w:rFonts w:ascii="Cambria" w:hAnsi="Cambria" w:cs="Times New Roman"/>
          <w:color w:val="000000"/>
          <w:sz w:val="24"/>
          <w:szCs w:val="24"/>
          <w:vertAlign w:val="superscript"/>
          <w:lang w:val="vi-VN"/>
        </w:rPr>
        <w:t>th</w:t>
      </w:r>
      <w:r w:rsidRPr="00E43659">
        <w:rPr>
          <w:rFonts w:ascii="Cambria" w:hAnsi="Cambria" w:cs="Times New Roman"/>
          <w:color w:val="000000"/>
          <w:sz w:val="24"/>
          <w:szCs w:val="24"/>
          <w:lang w:val="vi-VN"/>
        </w:rPr>
        <w:t xml:space="preserve"> century</w:t>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sidR="00070B97">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the 21</w:t>
      </w:r>
      <w:r w:rsidRPr="00E43659">
        <w:rPr>
          <w:rFonts w:ascii="Cambria" w:hAnsi="Cambria" w:cs="Times New Roman"/>
          <w:color w:val="000000"/>
          <w:sz w:val="24"/>
          <w:szCs w:val="24"/>
          <w:vertAlign w:val="superscript"/>
          <w:lang w:val="vi-VN"/>
        </w:rPr>
        <w:t>st</w:t>
      </w:r>
      <w:r w:rsidRPr="00E43659">
        <w:rPr>
          <w:rFonts w:ascii="Cambria" w:hAnsi="Cambria" w:cs="Times New Roman"/>
          <w:color w:val="000000"/>
          <w:sz w:val="24"/>
          <w:szCs w:val="24"/>
          <w:lang w:val="vi-VN"/>
        </w:rPr>
        <w:t xml:space="preserve"> century </w:t>
      </w:r>
    </w:p>
    <w:p w14:paraId="739B8145" w14:textId="6127ADE5"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33.</w:t>
      </w:r>
      <w:r w:rsidRPr="00E43659">
        <w:rPr>
          <w:rFonts w:ascii="Cambria" w:hAnsi="Cambria" w:cs="Times New Roman"/>
          <w:color w:val="000000"/>
          <w:sz w:val="24"/>
          <w:szCs w:val="24"/>
          <w:lang w:val="vi-VN"/>
        </w:rPr>
        <w:t xml:space="preserve"> The population of Ha Noi has risen by over</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r w:rsidRPr="00E43659">
        <w:rPr>
          <w:rFonts w:ascii="Cambria" w:hAnsi="Cambria" w:cs="Times New Roman"/>
          <w:color w:val="000000"/>
          <w:sz w:val="24"/>
          <w:szCs w:val="24"/>
          <w:lang w:val="vi-VN"/>
        </w:rPr>
        <w:t>after more than 20 years.</w:t>
      </w:r>
    </w:p>
    <w:p w14:paraId="4E2F9484" w14:textId="77777777" w:rsidR="0007607C" w:rsidRDefault="00E43659" w:rsidP="00E43659">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two million people</w:t>
      </w:r>
      <w:r>
        <w:rPr>
          <w:rFonts w:ascii="Cambria" w:hAnsi="Cambria" w:cs="Times New Roman"/>
          <w:color w:val="000000"/>
          <w:sz w:val="24"/>
          <w:szCs w:val="24"/>
          <w:lang w:val="vi-VN"/>
        </w:rPr>
        <w:t xml:space="preserve"> </w:t>
      </w:r>
      <w:r>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0007607C">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 xml:space="preserve">four million people </w:t>
      </w:r>
    </w:p>
    <w:p w14:paraId="6FF484B8" w14:textId="3D880E8C"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five million people</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three million people </w:t>
      </w:r>
    </w:p>
    <w:p w14:paraId="376A3F82" w14:textId="237C3125" w:rsidR="00E43659" w:rsidRPr="00070B97" w:rsidRDefault="00E43659" w:rsidP="00E43659">
      <w:pPr>
        <w:spacing w:after="0" w:line="240" w:lineRule="auto"/>
        <w:jc w:val="both"/>
        <w:rPr>
          <w:rFonts w:ascii="Cambria" w:hAnsi="Cambria" w:cs="Times New Roman"/>
          <w:color w:val="000000"/>
          <w:sz w:val="24"/>
          <w:szCs w:val="24"/>
        </w:rPr>
      </w:pPr>
      <w:r w:rsidRPr="00E43659">
        <w:rPr>
          <w:rFonts w:ascii="Cambria" w:hAnsi="Cambria" w:cs="Times New Roman"/>
          <w:b/>
          <w:bCs/>
          <w:color w:val="0070C0"/>
          <w:sz w:val="24"/>
          <w:szCs w:val="24"/>
          <w:lang w:val="vi-VN"/>
        </w:rPr>
        <w:t>Question 34.</w:t>
      </w:r>
      <w:r w:rsidRPr="00E43659">
        <w:rPr>
          <w:rFonts w:ascii="Cambria" w:hAnsi="Cambria" w:cs="Times New Roman"/>
          <w:color w:val="000000"/>
          <w:sz w:val="24"/>
          <w:szCs w:val="24"/>
          <w:lang w:val="vi-VN"/>
        </w:rPr>
        <w:t xml:space="preserve"> Hanoians were deeply attached to their</w:t>
      </w:r>
      <w:r w:rsidR="00070B97">
        <w:rPr>
          <w:rFonts w:ascii="Cambria" w:hAnsi="Cambria" w:cs="Times New Roman"/>
          <w:color w:val="000000"/>
          <w:sz w:val="24"/>
          <w:szCs w:val="24"/>
          <w:lang w:val="vi-VN"/>
        </w:rPr>
        <w:t xml:space="preserve"> </w:t>
      </w:r>
      <w:r w:rsidR="00070B97" w:rsidRPr="00070B97">
        <w:rPr>
          <w:rFonts w:ascii="Cambria" w:hAnsi="Cambria" w:cs="Times New Roman"/>
          <w:color w:val="000000"/>
          <w:sz w:val="24"/>
          <w:szCs w:val="24"/>
          <w:lang w:val="vi-VN"/>
        </w:rPr>
        <w:t>_______________</w:t>
      </w:r>
      <w:r w:rsidR="00070B97">
        <w:rPr>
          <w:rFonts w:ascii="Cambria" w:hAnsi="Cambria" w:cs="Times New Roman"/>
          <w:color w:val="000000"/>
          <w:sz w:val="24"/>
          <w:szCs w:val="24"/>
          <w:lang w:val="vi-VN"/>
        </w:rPr>
        <w:t xml:space="preserve"> </w:t>
      </w:r>
    </w:p>
    <w:p w14:paraId="456D28FE" w14:textId="77777777" w:rsidR="0007607C" w:rsidRDefault="00E43659" w:rsidP="00E43659">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tram system</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 xml:space="preserve">train system </w:t>
      </w:r>
    </w:p>
    <w:p w14:paraId="434BB705" w14:textId="46871486"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sky train system</w:t>
      </w:r>
      <w:r>
        <w:rPr>
          <w:rFonts w:ascii="Cambria" w:hAnsi="Cambria" w:cs="Times New Roman"/>
          <w:color w:val="000000"/>
          <w:sz w:val="24"/>
          <w:szCs w:val="24"/>
          <w:lang w:val="vi-VN"/>
        </w:rPr>
        <w:t xml:space="preserve"> </w:t>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sidR="0007607C">
        <w:rPr>
          <w:rFonts w:ascii="Cambria" w:hAnsi="Cambria" w:cs="Times New Roman"/>
          <w:color w:val="000000"/>
          <w:sz w:val="24"/>
          <w:szCs w:val="24"/>
          <w:lang w:val="vi-VN"/>
        </w:rPr>
        <w:tab/>
      </w: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subway system </w:t>
      </w:r>
    </w:p>
    <w:p w14:paraId="37F5C35B" w14:textId="77777777" w:rsidR="00E43659"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lastRenderedPageBreak/>
        <w:t>Question 35.</w:t>
      </w:r>
      <w:r w:rsidRPr="00E43659">
        <w:rPr>
          <w:rFonts w:ascii="Cambria" w:hAnsi="Cambria" w:cs="Times New Roman"/>
          <w:color w:val="000000"/>
          <w:sz w:val="24"/>
          <w:szCs w:val="24"/>
          <w:lang w:val="vi-VN"/>
        </w:rPr>
        <w:t xml:space="preserve"> Which one is NOT true about a new rail system project, connecting Ha Noi Central Station and Nhon?</w:t>
      </w:r>
    </w:p>
    <w:p w14:paraId="60745C05" w14:textId="77777777" w:rsidR="0007607C" w:rsidRDefault="00E43659" w:rsidP="00E43659">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A. </w:t>
      </w:r>
      <w:r w:rsidRPr="00E43659">
        <w:rPr>
          <w:rFonts w:ascii="Cambria" w:hAnsi="Cambria" w:cs="Times New Roman"/>
          <w:color w:val="000000"/>
          <w:sz w:val="24"/>
          <w:szCs w:val="24"/>
          <w:lang w:val="vi-VN"/>
        </w:rPr>
        <w:t>It has been running for two years.</w:t>
      </w:r>
      <w:r>
        <w:rPr>
          <w:rFonts w:ascii="Cambria" w:hAnsi="Cambria" w:cs="Times New Roman"/>
          <w:color w:val="000000"/>
          <w:sz w:val="24"/>
          <w:szCs w:val="24"/>
          <w:lang w:val="vi-VN"/>
        </w:rPr>
        <w:t xml:space="preserve"> </w:t>
      </w:r>
    </w:p>
    <w:p w14:paraId="1EC5AC7C" w14:textId="472B3A9C" w:rsidR="00E43659" w:rsidRPr="00E43659" w:rsidRDefault="00E43659" w:rsidP="00E43659">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B. </w:t>
      </w:r>
      <w:r w:rsidRPr="00E43659">
        <w:rPr>
          <w:rFonts w:ascii="Cambria" w:hAnsi="Cambria" w:cs="Times New Roman"/>
          <w:color w:val="000000"/>
          <w:sz w:val="24"/>
          <w:szCs w:val="24"/>
          <w:lang w:val="vi-VN"/>
        </w:rPr>
        <w:t>It is under construction.</w:t>
      </w:r>
    </w:p>
    <w:p w14:paraId="3D4DF619" w14:textId="77777777" w:rsidR="0007607C" w:rsidRDefault="00E43659" w:rsidP="00E43659">
      <w:pPr>
        <w:spacing w:after="0" w:line="240" w:lineRule="auto"/>
        <w:jc w:val="both"/>
        <w:rPr>
          <w:rFonts w:ascii="Cambria" w:hAnsi="Cambria" w:cs="Times New Roman"/>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C. </w:t>
      </w:r>
      <w:r w:rsidRPr="00E43659">
        <w:rPr>
          <w:rFonts w:ascii="Cambria" w:hAnsi="Cambria" w:cs="Times New Roman"/>
          <w:color w:val="000000"/>
          <w:sz w:val="24"/>
          <w:szCs w:val="24"/>
          <w:lang w:val="vi-VN"/>
        </w:rPr>
        <w:t xml:space="preserve">It is expected to be completed in a few years. </w:t>
      </w:r>
    </w:p>
    <w:p w14:paraId="2AA0C1EC" w14:textId="6AFB147D" w:rsidR="00E43659" w:rsidRDefault="00E43659" w:rsidP="00E43659">
      <w:pPr>
        <w:spacing w:after="0" w:line="240" w:lineRule="auto"/>
        <w:jc w:val="both"/>
        <w:rPr>
          <w:rFonts w:ascii="Cambria" w:hAnsi="Cambria" w:cs="Times New Roman"/>
          <w:b/>
          <w:bCs/>
          <w:color w:val="000000"/>
          <w:sz w:val="24"/>
          <w:szCs w:val="24"/>
          <w:lang w:val="vi-VN"/>
        </w:rPr>
      </w:pPr>
      <w:r>
        <w:rPr>
          <w:rFonts w:ascii="Cambria" w:hAnsi="Cambria" w:cs="Times New Roman"/>
          <w:b/>
          <w:bCs/>
          <w:color w:val="000000"/>
          <w:sz w:val="24"/>
          <w:szCs w:val="24"/>
          <w:lang w:val="vi-VN"/>
        </w:rPr>
        <w:tab/>
      </w:r>
      <w:r w:rsidRPr="00E43659">
        <w:rPr>
          <w:rFonts w:ascii="Cambria" w:hAnsi="Cambria" w:cs="Times New Roman"/>
          <w:b/>
          <w:bCs/>
          <w:color w:val="00B0F0"/>
          <w:sz w:val="24"/>
          <w:szCs w:val="24"/>
          <w:lang w:val="vi-VN"/>
        </w:rPr>
        <w:t xml:space="preserve">D. </w:t>
      </w:r>
      <w:r w:rsidRPr="00E43659">
        <w:rPr>
          <w:rFonts w:ascii="Cambria" w:hAnsi="Cambria" w:cs="Times New Roman"/>
          <w:color w:val="000000"/>
          <w:sz w:val="24"/>
          <w:szCs w:val="24"/>
          <w:lang w:val="vi-VN"/>
        </w:rPr>
        <w:t xml:space="preserve">It includes a sky train and a subway. </w:t>
      </w:r>
    </w:p>
    <w:p w14:paraId="3DFE7FEE" w14:textId="77777777" w:rsidR="00E43659" w:rsidRPr="00C57606" w:rsidRDefault="00E43659" w:rsidP="00E43659">
      <w:pPr>
        <w:spacing w:after="0" w:line="240" w:lineRule="auto"/>
        <w:jc w:val="both"/>
        <w:rPr>
          <w:rFonts w:ascii="Cambria" w:hAnsi="Cambria" w:cs="Times New Roman"/>
          <w:b/>
          <w:bCs/>
          <w:color w:val="00B050"/>
          <w:sz w:val="24"/>
          <w:szCs w:val="24"/>
          <w:lang w:val="vi-VN"/>
        </w:rPr>
      </w:pPr>
      <w:r w:rsidRPr="00E43659">
        <w:rPr>
          <w:rFonts w:ascii="Cambria" w:hAnsi="Cambria" w:cs="Times New Roman"/>
          <w:b/>
          <w:bCs/>
          <w:color w:val="00B050"/>
          <w:sz w:val="24"/>
          <w:szCs w:val="24"/>
          <w:lang w:val="vi-VN"/>
        </w:rPr>
        <w:t>IX. Rewrite the following sentences based on the given words.</w:t>
      </w:r>
    </w:p>
    <w:p w14:paraId="1FFDA008" w14:textId="77777777" w:rsidR="0007607C"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36.</w:t>
      </w:r>
      <w:r w:rsidRPr="00E43659">
        <w:rPr>
          <w:rFonts w:ascii="Cambria" w:hAnsi="Cambria" w:cs="Times New Roman"/>
          <w:color w:val="000000"/>
          <w:sz w:val="24"/>
          <w:szCs w:val="24"/>
          <w:lang w:val="vi-VN"/>
        </w:rPr>
        <w:t xml:space="preserve"> I went to university in early 2010. My elder brother went to study abroad in 2006. </w:t>
      </w:r>
    </w:p>
    <w:p w14:paraId="6C60C15A" w14:textId="2B028253" w:rsidR="00E43659" w:rsidRDefault="00D7776D" w:rsidP="00E43659">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E43659" w:rsidRPr="00E43659">
        <w:rPr>
          <w:rFonts w:ascii="Cambria" w:hAnsi="Cambria" w:cs="Times New Roman"/>
          <w:color w:val="000000"/>
          <w:sz w:val="24"/>
          <w:szCs w:val="24"/>
          <w:lang w:val="vi-VN"/>
        </w:rPr>
        <w:t>By ____________________________________________________________________________</w:t>
      </w:r>
      <w:r w:rsidR="00CA11FC">
        <w:rPr>
          <w:rFonts w:ascii="Cambria" w:hAnsi="Cambria" w:cs="Times New Roman"/>
          <w:color w:val="000000"/>
          <w:sz w:val="24"/>
          <w:szCs w:val="24"/>
          <w:lang w:val="vi-VN"/>
        </w:rPr>
        <w:t>____________________________</w:t>
      </w:r>
      <w:r w:rsidR="00E43659" w:rsidRPr="00E43659">
        <w:rPr>
          <w:rFonts w:ascii="Cambria" w:hAnsi="Cambria" w:cs="Times New Roman"/>
          <w:color w:val="000000"/>
          <w:sz w:val="24"/>
          <w:szCs w:val="24"/>
          <w:lang w:val="vi-VN"/>
        </w:rPr>
        <w:t xml:space="preserve"> </w:t>
      </w:r>
    </w:p>
    <w:p w14:paraId="3F3510C1" w14:textId="77777777" w:rsidR="0007607C"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37.</w:t>
      </w:r>
      <w:r w:rsidRPr="00E43659">
        <w:rPr>
          <w:rFonts w:ascii="Cambria" w:hAnsi="Cambria" w:cs="Times New Roman"/>
          <w:color w:val="000000"/>
          <w:sz w:val="24"/>
          <w:szCs w:val="24"/>
          <w:lang w:val="vi-VN"/>
        </w:rPr>
        <w:t xml:space="preserve"> Nowadays, people tend to be rather indifferent to each other. I think it is not good at all. </w:t>
      </w:r>
    </w:p>
    <w:p w14:paraId="023F2D07" w14:textId="1A4E802C" w:rsidR="00E43659" w:rsidRDefault="00D7776D" w:rsidP="00E43659">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E43659" w:rsidRPr="00E43659">
        <w:rPr>
          <w:rFonts w:ascii="Cambria" w:hAnsi="Cambria" w:cs="Times New Roman"/>
          <w:color w:val="000000"/>
          <w:sz w:val="24"/>
          <w:szCs w:val="24"/>
          <w:lang w:val="vi-VN"/>
        </w:rPr>
        <w:t>I wish _____________________________________________________________</w:t>
      </w:r>
      <w:r w:rsidR="00CA11FC">
        <w:rPr>
          <w:rFonts w:ascii="Cambria" w:hAnsi="Cambria" w:cs="Times New Roman"/>
          <w:color w:val="000000"/>
          <w:sz w:val="24"/>
          <w:szCs w:val="24"/>
          <w:lang w:val="vi-VN"/>
        </w:rPr>
        <w:t>______________________________</w:t>
      </w:r>
      <w:r w:rsidR="00E43659" w:rsidRPr="00E43659">
        <w:rPr>
          <w:rFonts w:ascii="Cambria" w:hAnsi="Cambria" w:cs="Times New Roman"/>
          <w:color w:val="000000"/>
          <w:sz w:val="24"/>
          <w:szCs w:val="24"/>
          <w:lang w:val="vi-VN"/>
        </w:rPr>
        <w:t xml:space="preserve">_________ </w:t>
      </w:r>
    </w:p>
    <w:p w14:paraId="67FEDB5D" w14:textId="77777777" w:rsidR="0007607C"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38.</w:t>
      </w:r>
      <w:r w:rsidRPr="00E43659">
        <w:rPr>
          <w:rFonts w:ascii="Cambria" w:hAnsi="Cambria" w:cs="Times New Roman"/>
          <w:color w:val="000000"/>
          <w:sz w:val="24"/>
          <w:szCs w:val="24"/>
          <w:lang w:val="vi-VN"/>
        </w:rPr>
        <w:t xml:space="preserve"> She didn’t lock the door when she left the room. She was so careless. </w:t>
      </w:r>
    </w:p>
    <w:p w14:paraId="7BADF346" w14:textId="5097DF8A" w:rsidR="00E43659" w:rsidRDefault="00D7776D" w:rsidP="00E43659">
      <w:pPr>
        <w:spacing w:after="0" w:line="240" w:lineRule="auto"/>
        <w:jc w:val="both"/>
        <w:rPr>
          <w:rFonts w:ascii="Cambria" w:hAnsi="Cambria" w:cs="Times New Roman"/>
          <w:b/>
          <w:bCs/>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E43659" w:rsidRPr="00E43659">
        <w:rPr>
          <w:rFonts w:ascii="Cambria" w:hAnsi="Cambria" w:cs="Times New Roman"/>
          <w:color w:val="000000"/>
          <w:sz w:val="24"/>
          <w:szCs w:val="24"/>
          <w:lang w:val="vi-VN"/>
        </w:rPr>
        <w:t>It was __________________________________________________________</w:t>
      </w:r>
      <w:r w:rsidR="00CA11FC">
        <w:rPr>
          <w:rFonts w:ascii="Cambria" w:hAnsi="Cambria" w:cs="Times New Roman"/>
          <w:color w:val="000000"/>
          <w:sz w:val="24"/>
          <w:szCs w:val="24"/>
          <w:lang w:val="vi-VN"/>
        </w:rPr>
        <w:t>______________________________</w:t>
      </w:r>
      <w:r w:rsidR="00E43659" w:rsidRPr="00E43659">
        <w:rPr>
          <w:rFonts w:ascii="Cambria" w:hAnsi="Cambria" w:cs="Times New Roman"/>
          <w:color w:val="000000"/>
          <w:sz w:val="24"/>
          <w:szCs w:val="24"/>
          <w:lang w:val="vi-VN"/>
        </w:rPr>
        <w:t xml:space="preserve">____________ </w:t>
      </w:r>
    </w:p>
    <w:p w14:paraId="271083A7" w14:textId="77777777" w:rsidR="0007607C"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39.</w:t>
      </w:r>
      <w:r w:rsidRPr="00E43659">
        <w:rPr>
          <w:rFonts w:ascii="Cambria" w:hAnsi="Cambria" w:cs="Times New Roman"/>
          <w:color w:val="000000"/>
          <w:sz w:val="24"/>
          <w:szCs w:val="24"/>
          <w:lang w:val="vi-VN"/>
        </w:rPr>
        <w:t xml:space="preserve"> They often visited us at weekends, but they are now too busy to make it. (used to) </w:t>
      </w:r>
    </w:p>
    <w:p w14:paraId="0271B4CD" w14:textId="6D679CE1" w:rsidR="00E43659" w:rsidRDefault="00D7776D" w:rsidP="00E43659">
      <w:pPr>
        <w:spacing w:after="0" w:line="240" w:lineRule="auto"/>
        <w:jc w:val="both"/>
        <w:rPr>
          <w:rFonts w:ascii="Cambria" w:hAnsi="Cambria" w:cs="Times New Roman"/>
          <w:color w:val="000000"/>
          <w:sz w:val="24"/>
          <w:szCs w:val="24"/>
          <w:lang w:val="vi-VN"/>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E43659" w:rsidRPr="00E43659">
        <w:rPr>
          <w:rFonts w:ascii="Cambria" w:hAnsi="Cambria" w:cs="Times New Roman"/>
          <w:color w:val="000000"/>
          <w:sz w:val="24"/>
          <w:szCs w:val="24"/>
          <w:lang w:val="vi-VN"/>
        </w:rPr>
        <w:t>______________________________________________________________</w:t>
      </w:r>
      <w:r w:rsidR="00CA11FC">
        <w:rPr>
          <w:rFonts w:ascii="Cambria" w:hAnsi="Cambria" w:cs="Times New Roman"/>
          <w:color w:val="000000"/>
          <w:sz w:val="24"/>
          <w:szCs w:val="24"/>
          <w:lang w:val="vi-VN"/>
        </w:rPr>
        <w:t>_______________</w:t>
      </w:r>
      <w:r w:rsidR="00E43659" w:rsidRPr="00E43659">
        <w:rPr>
          <w:rFonts w:ascii="Cambria" w:hAnsi="Cambria" w:cs="Times New Roman"/>
          <w:color w:val="000000"/>
          <w:sz w:val="24"/>
          <w:szCs w:val="24"/>
          <w:lang w:val="vi-VN"/>
        </w:rPr>
        <w:t>__</w:t>
      </w:r>
      <w:r w:rsidR="00CA11FC">
        <w:rPr>
          <w:rFonts w:ascii="Cambria" w:hAnsi="Cambria" w:cs="Times New Roman"/>
          <w:color w:val="000000"/>
          <w:sz w:val="24"/>
          <w:szCs w:val="24"/>
          <w:lang w:val="vi-VN"/>
        </w:rPr>
        <w:t>_______________</w:t>
      </w:r>
      <w:r w:rsidR="00E43659" w:rsidRPr="00E43659">
        <w:rPr>
          <w:rFonts w:ascii="Cambria" w:hAnsi="Cambria" w:cs="Times New Roman"/>
          <w:color w:val="000000"/>
          <w:sz w:val="24"/>
          <w:szCs w:val="24"/>
          <w:lang w:val="vi-VN"/>
        </w:rPr>
        <w:t>______________</w:t>
      </w:r>
    </w:p>
    <w:p w14:paraId="2F215B4C" w14:textId="77777777" w:rsidR="0007607C" w:rsidRDefault="00E43659" w:rsidP="00E43659">
      <w:pPr>
        <w:spacing w:after="0" w:line="240" w:lineRule="auto"/>
        <w:jc w:val="both"/>
        <w:rPr>
          <w:rFonts w:ascii="Cambria" w:hAnsi="Cambria" w:cs="Times New Roman"/>
          <w:color w:val="000000"/>
          <w:sz w:val="24"/>
          <w:szCs w:val="24"/>
          <w:lang w:val="vi-VN"/>
        </w:rPr>
      </w:pPr>
      <w:r w:rsidRPr="00E43659">
        <w:rPr>
          <w:rFonts w:ascii="Cambria" w:hAnsi="Cambria" w:cs="Times New Roman"/>
          <w:b/>
          <w:bCs/>
          <w:color w:val="0070C0"/>
          <w:sz w:val="24"/>
          <w:szCs w:val="24"/>
          <w:lang w:val="vi-VN"/>
        </w:rPr>
        <w:t>Question 40.</w:t>
      </w:r>
      <w:r w:rsidRPr="00E43659">
        <w:rPr>
          <w:rFonts w:ascii="Cambria" w:hAnsi="Cambria" w:cs="Times New Roman"/>
          <w:color w:val="000000"/>
          <w:sz w:val="24"/>
          <w:szCs w:val="24"/>
          <w:lang w:val="vi-VN"/>
        </w:rPr>
        <w:t xml:space="preserve"> “It took me nearly three days to finish this special ceramic vase.”, said the craftsman. </w:t>
      </w:r>
    </w:p>
    <w:p w14:paraId="43ECBD00" w14:textId="3AFA4538" w:rsidR="00E43659" w:rsidRDefault="00D7776D" w:rsidP="00E43659">
      <w:pPr>
        <w:spacing w:after="0" w:line="240" w:lineRule="auto"/>
        <w:jc w:val="both"/>
        <w:rPr>
          <w:rFonts w:ascii="Cambria" w:hAnsi="Cambria" w:cs="Times New Roman"/>
          <w:color w:val="000000"/>
          <w:sz w:val="24"/>
          <w:szCs w:val="24"/>
        </w:rPr>
      </w:pPr>
      <w:r>
        <w:rPr>
          <w:rFonts w:asciiTheme="majorHAnsi" w:eastAsia="Times New Roman" w:hAnsiTheme="majorHAnsi" w:cs="Times New Roman"/>
          <w:color w:val="333333"/>
          <w:sz w:val="24"/>
        </w:rPr>
        <w:sym w:font="Wingdings" w:char="F0F0"/>
      </w:r>
      <w:r>
        <w:rPr>
          <w:rFonts w:asciiTheme="majorHAnsi" w:eastAsia="Times New Roman" w:hAnsiTheme="majorHAnsi" w:cs="Times New Roman"/>
          <w:color w:val="333333"/>
          <w:sz w:val="24"/>
        </w:rPr>
        <w:t xml:space="preserve"> </w:t>
      </w:r>
      <w:r w:rsidR="00E43659" w:rsidRPr="00E43659">
        <w:rPr>
          <w:rFonts w:ascii="Cambria" w:hAnsi="Cambria" w:cs="Times New Roman"/>
          <w:color w:val="000000"/>
          <w:sz w:val="24"/>
          <w:szCs w:val="24"/>
          <w:lang w:val="vi-VN"/>
        </w:rPr>
        <w:t xml:space="preserve">The craftsman said that </w:t>
      </w:r>
      <w:r w:rsidR="00E43659" w:rsidRPr="00070B97">
        <w:rPr>
          <w:rFonts w:ascii="Cambria" w:hAnsi="Cambria" w:cs="Times New Roman"/>
          <w:color w:val="000000"/>
          <w:sz w:val="24"/>
          <w:szCs w:val="24"/>
          <w:lang w:val="vi-VN"/>
        </w:rPr>
        <w:t>________________________________________</w:t>
      </w:r>
      <w:r w:rsidR="00CA11FC">
        <w:rPr>
          <w:rFonts w:ascii="Cambria" w:hAnsi="Cambria" w:cs="Times New Roman"/>
          <w:color w:val="000000"/>
          <w:sz w:val="24"/>
          <w:szCs w:val="24"/>
          <w:lang w:val="vi-VN"/>
        </w:rPr>
        <w:t>________________________</w:t>
      </w:r>
      <w:r w:rsidR="00E43659" w:rsidRPr="00070B97">
        <w:rPr>
          <w:rFonts w:ascii="Cambria" w:hAnsi="Cambria" w:cs="Times New Roman"/>
          <w:color w:val="000000"/>
          <w:sz w:val="24"/>
          <w:szCs w:val="24"/>
          <w:lang w:val="vi-VN"/>
        </w:rPr>
        <w:t>________________</w:t>
      </w:r>
    </w:p>
    <w:p w14:paraId="2A5D701C" w14:textId="77777777" w:rsidR="00F72E76" w:rsidRDefault="00F72E76" w:rsidP="0046237A">
      <w:pPr>
        <w:spacing w:after="0" w:line="240" w:lineRule="auto"/>
        <w:jc w:val="center"/>
        <w:rPr>
          <w:rFonts w:ascii="Cambria" w:hAnsi="Cambria" w:cs="Times New Roman"/>
          <w:b/>
          <w:bCs/>
          <w:color w:val="FF0000"/>
          <w:sz w:val="24"/>
          <w:szCs w:val="24"/>
        </w:rPr>
      </w:pPr>
    </w:p>
    <w:p w14:paraId="18D0D329" w14:textId="3CBD4429" w:rsidR="00E07280" w:rsidRPr="00F17523" w:rsidRDefault="00E07280" w:rsidP="0046237A">
      <w:pPr>
        <w:spacing w:after="0" w:line="240" w:lineRule="auto"/>
        <w:jc w:val="center"/>
        <w:rPr>
          <w:rFonts w:ascii="Cambria" w:hAnsi="Cambria" w:cs="Times New Roman"/>
          <w:color w:val="000000"/>
          <w:sz w:val="24"/>
          <w:szCs w:val="24"/>
        </w:rPr>
      </w:pPr>
      <w:r w:rsidRPr="00647C70">
        <w:rPr>
          <w:rFonts w:ascii="Cambria" w:hAnsi="Cambria" w:cs="Times New Roman"/>
          <w:b/>
          <w:bCs/>
          <w:color w:val="FF0000"/>
          <w:sz w:val="24"/>
          <w:szCs w:val="24"/>
        </w:rPr>
        <w:t>------------------THE END------------------</w:t>
      </w:r>
    </w:p>
    <w:p w14:paraId="1E4179FB" w14:textId="77777777" w:rsidR="00A06E32" w:rsidRPr="00F17523" w:rsidRDefault="006D6754" w:rsidP="00647C70">
      <w:pPr>
        <w:spacing w:after="0" w:line="240" w:lineRule="auto"/>
        <w:jc w:val="both"/>
        <w:rPr>
          <w:rFonts w:ascii="Cambria" w:hAnsi="Cambria" w:cs="Times New Roman"/>
          <w:color w:val="000000"/>
          <w:sz w:val="24"/>
          <w:szCs w:val="24"/>
        </w:rPr>
      </w:pPr>
      <w:r w:rsidRPr="00F17523">
        <w:rPr>
          <w:rFonts w:ascii="Cambria" w:hAnsi="Cambria" w:cs="Times New Roman"/>
          <w:color w:val="000000"/>
          <w:sz w:val="24"/>
          <w:szCs w:val="24"/>
        </w:rPr>
        <w:br w:type="page"/>
      </w:r>
    </w:p>
    <w:p w14:paraId="74945980" w14:textId="328426AA" w:rsidR="00E43659" w:rsidRDefault="00E07280" w:rsidP="0046237A">
      <w:pPr>
        <w:spacing w:after="0" w:line="240" w:lineRule="auto"/>
        <w:jc w:val="center"/>
        <w:rPr>
          <w:rFonts w:ascii="Cambria" w:hAnsi="Cambria" w:cs="Times New Roman"/>
          <w:b/>
          <w:bCs/>
          <w:color w:val="0070C0"/>
          <w:sz w:val="24"/>
          <w:szCs w:val="24"/>
        </w:rPr>
      </w:pPr>
      <w:r w:rsidRPr="00647C70">
        <w:rPr>
          <w:rFonts w:ascii="Cambria" w:hAnsi="Cambria" w:cs="Times New Roman"/>
          <w:b/>
          <w:bCs/>
          <w:color w:val="0070C0"/>
          <w:sz w:val="24"/>
          <w:szCs w:val="24"/>
        </w:rPr>
        <w:lastRenderedPageBreak/>
        <w:t>HƯỚNG DẪN GIẢI CHI TIẾT</w:t>
      </w:r>
    </w:p>
    <w:p w14:paraId="12CC1829" w14:textId="77777777" w:rsidR="0007607C" w:rsidRDefault="0007607C" w:rsidP="0046237A">
      <w:pPr>
        <w:spacing w:after="0" w:line="240" w:lineRule="auto"/>
        <w:jc w:val="center"/>
        <w:rPr>
          <w:rFonts w:ascii="Cambria" w:hAnsi="Cambria" w:cs="Times New Roman"/>
          <w:b/>
          <w:bCs/>
          <w:color w:val="0070C0"/>
          <w:sz w:val="24"/>
          <w:szCs w:val="24"/>
        </w:rPr>
      </w:pPr>
    </w:p>
    <w:tbl>
      <w:tblPr>
        <w:tblStyle w:val="TableGrid"/>
        <w:tblW w:w="0" w:type="auto"/>
        <w:jc w:val="center"/>
        <w:tblLook w:val="04A0" w:firstRow="1" w:lastRow="0" w:firstColumn="1" w:lastColumn="0" w:noHBand="0" w:noVBand="1"/>
      </w:tblPr>
      <w:tblGrid>
        <w:gridCol w:w="1708"/>
        <w:gridCol w:w="1410"/>
        <w:gridCol w:w="1708"/>
        <w:gridCol w:w="545"/>
        <w:gridCol w:w="1708"/>
        <w:gridCol w:w="1445"/>
      </w:tblGrid>
      <w:tr w:rsidR="0007607C" w:rsidRPr="001348C9" w14:paraId="27559C1B" w14:textId="77777777" w:rsidTr="0007607C">
        <w:trPr>
          <w:trHeight w:val="271"/>
          <w:jc w:val="center"/>
        </w:trPr>
        <w:tc>
          <w:tcPr>
            <w:tcW w:w="1708" w:type="dxa"/>
          </w:tcPr>
          <w:p w14:paraId="319CB533"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w:t>
            </w:r>
          </w:p>
        </w:tc>
        <w:tc>
          <w:tcPr>
            <w:tcW w:w="1410" w:type="dxa"/>
          </w:tcPr>
          <w:p w14:paraId="63E02B49"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13</w:t>
            </w:r>
          </w:p>
        </w:tc>
        <w:tc>
          <w:tcPr>
            <w:tcW w:w="1708" w:type="dxa"/>
          </w:tcPr>
          <w:p w14:paraId="29E96D7B"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13</w:t>
            </w:r>
          </w:p>
        </w:tc>
        <w:tc>
          <w:tcPr>
            <w:tcW w:w="545" w:type="dxa"/>
          </w:tcPr>
          <w:p w14:paraId="7B19D8FA"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D</w:t>
            </w:r>
          </w:p>
        </w:tc>
        <w:tc>
          <w:tcPr>
            <w:tcW w:w="1708" w:type="dxa"/>
          </w:tcPr>
          <w:p w14:paraId="29A5F219"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25</w:t>
            </w:r>
          </w:p>
        </w:tc>
        <w:tc>
          <w:tcPr>
            <w:tcW w:w="1445" w:type="dxa"/>
          </w:tcPr>
          <w:p w14:paraId="5E45658C"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marriage</w:t>
            </w:r>
          </w:p>
        </w:tc>
      </w:tr>
      <w:tr w:rsidR="0007607C" w:rsidRPr="001348C9" w14:paraId="28055A19" w14:textId="77777777" w:rsidTr="0007607C">
        <w:trPr>
          <w:trHeight w:val="271"/>
          <w:jc w:val="center"/>
        </w:trPr>
        <w:tc>
          <w:tcPr>
            <w:tcW w:w="1708" w:type="dxa"/>
          </w:tcPr>
          <w:p w14:paraId="1A526F09"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w:t>
            </w:r>
          </w:p>
        </w:tc>
        <w:tc>
          <w:tcPr>
            <w:tcW w:w="1410" w:type="dxa"/>
          </w:tcPr>
          <w:p w14:paraId="677A5AB9"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11</w:t>
            </w:r>
            <w:r w:rsidRPr="001348C9">
              <w:rPr>
                <w:rFonts w:ascii="Cambria" w:hAnsi="Cambria"/>
                <w:b/>
                <w:bCs/>
                <w:sz w:val="24"/>
                <w:szCs w:val="24"/>
                <w:vertAlign w:val="superscript"/>
                <w:lang w:val="vi-VN"/>
              </w:rPr>
              <w:t>th</w:t>
            </w:r>
          </w:p>
        </w:tc>
        <w:tc>
          <w:tcPr>
            <w:tcW w:w="1708" w:type="dxa"/>
          </w:tcPr>
          <w:p w14:paraId="5BF75CB9"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14</w:t>
            </w:r>
          </w:p>
        </w:tc>
        <w:tc>
          <w:tcPr>
            <w:tcW w:w="545" w:type="dxa"/>
          </w:tcPr>
          <w:p w14:paraId="3BAD062A"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c>
          <w:tcPr>
            <w:tcW w:w="1708" w:type="dxa"/>
          </w:tcPr>
          <w:p w14:paraId="77D254BE"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26</w:t>
            </w:r>
          </w:p>
        </w:tc>
        <w:tc>
          <w:tcPr>
            <w:tcW w:w="1445" w:type="dxa"/>
          </w:tcPr>
          <w:p w14:paraId="5B09F4E8"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illiterate</w:t>
            </w:r>
          </w:p>
        </w:tc>
      </w:tr>
      <w:tr w:rsidR="0007607C" w:rsidRPr="001348C9" w14:paraId="25CB79EA" w14:textId="77777777" w:rsidTr="0007607C">
        <w:trPr>
          <w:trHeight w:val="271"/>
          <w:jc w:val="center"/>
        </w:trPr>
        <w:tc>
          <w:tcPr>
            <w:tcW w:w="1708" w:type="dxa"/>
          </w:tcPr>
          <w:p w14:paraId="705E478C"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3</w:t>
            </w:r>
          </w:p>
        </w:tc>
        <w:tc>
          <w:tcPr>
            <w:tcW w:w="1410" w:type="dxa"/>
          </w:tcPr>
          <w:p w14:paraId="6BEBB739"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families</w:t>
            </w:r>
          </w:p>
        </w:tc>
        <w:tc>
          <w:tcPr>
            <w:tcW w:w="1708" w:type="dxa"/>
          </w:tcPr>
          <w:p w14:paraId="4CE0FF2A"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15</w:t>
            </w:r>
          </w:p>
        </w:tc>
        <w:tc>
          <w:tcPr>
            <w:tcW w:w="545" w:type="dxa"/>
          </w:tcPr>
          <w:p w14:paraId="6EA9D907"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D</w:t>
            </w:r>
          </w:p>
        </w:tc>
        <w:tc>
          <w:tcPr>
            <w:tcW w:w="1708" w:type="dxa"/>
          </w:tcPr>
          <w:p w14:paraId="04F7DB88"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27</w:t>
            </w:r>
          </w:p>
        </w:tc>
        <w:tc>
          <w:tcPr>
            <w:tcW w:w="1445" w:type="dxa"/>
          </w:tcPr>
          <w:p w14:paraId="33AD98CB"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C</w:t>
            </w:r>
          </w:p>
        </w:tc>
      </w:tr>
      <w:tr w:rsidR="0007607C" w:rsidRPr="001348C9" w14:paraId="0EEF7F43" w14:textId="77777777" w:rsidTr="0007607C">
        <w:trPr>
          <w:trHeight w:val="264"/>
          <w:jc w:val="center"/>
        </w:trPr>
        <w:tc>
          <w:tcPr>
            <w:tcW w:w="1708" w:type="dxa"/>
          </w:tcPr>
          <w:p w14:paraId="0A10DB81"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4</w:t>
            </w:r>
          </w:p>
        </w:tc>
        <w:tc>
          <w:tcPr>
            <w:tcW w:w="1410" w:type="dxa"/>
          </w:tcPr>
          <w:p w14:paraId="43C1A101"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690</w:t>
            </w:r>
          </w:p>
        </w:tc>
        <w:tc>
          <w:tcPr>
            <w:tcW w:w="1708" w:type="dxa"/>
          </w:tcPr>
          <w:p w14:paraId="764A8597"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16</w:t>
            </w:r>
          </w:p>
        </w:tc>
        <w:tc>
          <w:tcPr>
            <w:tcW w:w="545" w:type="dxa"/>
          </w:tcPr>
          <w:p w14:paraId="23F3F714"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c>
          <w:tcPr>
            <w:tcW w:w="1708" w:type="dxa"/>
          </w:tcPr>
          <w:p w14:paraId="615A929B"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28</w:t>
            </w:r>
          </w:p>
        </w:tc>
        <w:tc>
          <w:tcPr>
            <w:tcW w:w="1445" w:type="dxa"/>
          </w:tcPr>
          <w:p w14:paraId="6AB72411"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r>
      <w:tr w:rsidR="0007607C" w:rsidRPr="001348C9" w14:paraId="2685B45A" w14:textId="77777777" w:rsidTr="0007607C">
        <w:trPr>
          <w:trHeight w:val="271"/>
          <w:jc w:val="center"/>
        </w:trPr>
        <w:tc>
          <w:tcPr>
            <w:tcW w:w="1708" w:type="dxa"/>
          </w:tcPr>
          <w:p w14:paraId="14F1F413"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5</w:t>
            </w:r>
          </w:p>
        </w:tc>
        <w:tc>
          <w:tcPr>
            <w:tcW w:w="1410" w:type="dxa"/>
          </w:tcPr>
          <w:p w14:paraId="212D425D"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Farley</w:t>
            </w:r>
          </w:p>
        </w:tc>
        <w:tc>
          <w:tcPr>
            <w:tcW w:w="1708" w:type="dxa"/>
          </w:tcPr>
          <w:p w14:paraId="6057ABDF"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17</w:t>
            </w:r>
          </w:p>
        </w:tc>
        <w:tc>
          <w:tcPr>
            <w:tcW w:w="545" w:type="dxa"/>
          </w:tcPr>
          <w:p w14:paraId="1E696BCC"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c>
          <w:tcPr>
            <w:tcW w:w="1708" w:type="dxa"/>
          </w:tcPr>
          <w:p w14:paraId="4D592628"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29</w:t>
            </w:r>
          </w:p>
        </w:tc>
        <w:tc>
          <w:tcPr>
            <w:tcW w:w="1445" w:type="dxa"/>
          </w:tcPr>
          <w:p w14:paraId="7019BD72"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r>
      <w:tr w:rsidR="0007607C" w:rsidRPr="001348C9" w14:paraId="3DC336F3" w14:textId="77777777" w:rsidTr="0007607C">
        <w:trPr>
          <w:trHeight w:val="271"/>
          <w:jc w:val="center"/>
        </w:trPr>
        <w:tc>
          <w:tcPr>
            <w:tcW w:w="1708" w:type="dxa"/>
          </w:tcPr>
          <w:p w14:paraId="7264B6EF"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6</w:t>
            </w:r>
          </w:p>
        </w:tc>
        <w:tc>
          <w:tcPr>
            <w:tcW w:w="1410" w:type="dxa"/>
          </w:tcPr>
          <w:p w14:paraId="1CCAF1A7"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D</w:t>
            </w:r>
          </w:p>
        </w:tc>
        <w:tc>
          <w:tcPr>
            <w:tcW w:w="1708" w:type="dxa"/>
          </w:tcPr>
          <w:p w14:paraId="30A54CD7"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18</w:t>
            </w:r>
          </w:p>
        </w:tc>
        <w:tc>
          <w:tcPr>
            <w:tcW w:w="545" w:type="dxa"/>
          </w:tcPr>
          <w:p w14:paraId="50819E49"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c>
          <w:tcPr>
            <w:tcW w:w="1708" w:type="dxa"/>
          </w:tcPr>
          <w:p w14:paraId="17A2299E"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30</w:t>
            </w:r>
          </w:p>
        </w:tc>
        <w:tc>
          <w:tcPr>
            <w:tcW w:w="1445" w:type="dxa"/>
          </w:tcPr>
          <w:p w14:paraId="432356BC"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r>
      <w:tr w:rsidR="0007607C" w:rsidRPr="001348C9" w14:paraId="3EBA6E8D" w14:textId="77777777" w:rsidTr="0007607C">
        <w:trPr>
          <w:trHeight w:val="271"/>
          <w:jc w:val="center"/>
        </w:trPr>
        <w:tc>
          <w:tcPr>
            <w:tcW w:w="1708" w:type="dxa"/>
          </w:tcPr>
          <w:p w14:paraId="051FDB27"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7</w:t>
            </w:r>
          </w:p>
        </w:tc>
        <w:tc>
          <w:tcPr>
            <w:tcW w:w="1410" w:type="dxa"/>
          </w:tcPr>
          <w:p w14:paraId="32271699"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c>
          <w:tcPr>
            <w:tcW w:w="1708" w:type="dxa"/>
          </w:tcPr>
          <w:p w14:paraId="209AC499"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19</w:t>
            </w:r>
          </w:p>
        </w:tc>
        <w:tc>
          <w:tcPr>
            <w:tcW w:w="545" w:type="dxa"/>
          </w:tcPr>
          <w:p w14:paraId="6C74F354"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c>
          <w:tcPr>
            <w:tcW w:w="1708" w:type="dxa"/>
          </w:tcPr>
          <w:p w14:paraId="5DA7BDDF"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31</w:t>
            </w:r>
          </w:p>
        </w:tc>
        <w:tc>
          <w:tcPr>
            <w:tcW w:w="1445" w:type="dxa"/>
          </w:tcPr>
          <w:p w14:paraId="072C04A2"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r>
      <w:tr w:rsidR="0007607C" w:rsidRPr="001348C9" w14:paraId="09C27D46" w14:textId="77777777" w:rsidTr="0007607C">
        <w:trPr>
          <w:trHeight w:val="271"/>
          <w:jc w:val="center"/>
        </w:trPr>
        <w:tc>
          <w:tcPr>
            <w:tcW w:w="1708" w:type="dxa"/>
          </w:tcPr>
          <w:p w14:paraId="112FFDCD"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8</w:t>
            </w:r>
          </w:p>
        </w:tc>
        <w:tc>
          <w:tcPr>
            <w:tcW w:w="1410" w:type="dxa"/>
          </w:tcPr>
          <w:p w14:paraId="79286E7F"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C</w:t>
            </w:r>
          </w:p>
        </w:tc>
        <w:tc>
          <w:tcPr>
            <w:tcW w:w="1708" w:type="dxa"/>
          </w:tcPr>
          <w:p w14:paraId="1F23F3DA"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20</w:t>
            </w:r>
          </w:p>
        </w:tc>
        <w:tc>
          <w:tcPr>
            <w:tcW w:w="545" w:type="dxa"/>
          </w:tcPr>
          <w:p w14:paraId="414EB375"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c>
          <w:tcPr>
            <w:tcW w:w="1708" w:type="dxa"/>
          </w:tcPr>
          <w:p w14:paraId="0347715D"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32</w:t>
            </w:r>
          </w:p>
        </w:tc>
        <w:tc>
          <w:tcPr>
            <w:tcW w:w="1445" w:type="dxa"/>
          </w:tcPr>
          <w:p w14:paraId="66D4B8CD"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r>
      <w:tr w:rsidR="0007607C" w:rsidRPr="001348C9" w14:paraId="6611EAEE" w14:textId="77777777" w:rsidTr="0007607C">
        <w:trPr>
          <w:trHeight w:val="271"/>
          <w:jc w:val="center"/>
        </w:trPr>
        <w:tc>
          <w:tcPr>
            <w:tcW w:w="1708" w:type="dxa"/>
          </w:tcPr>
          <w:p w14:paraId="054CA706"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9</w:t>
            </w:r>
          </w:p>
        </w:tc>
        <w:tc>
          <w:tcPr>
            <w:tcW w:w="1410" w:type="dxa"/>
          </w:tcPr>
          <w:p w14:paraId="68B03452"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C</w:t>
            </w:r>
          </w:p>
        </w:tc>
        <w:tc>
          <w:tcPr>
            <w:tcW w:w="1708" w:type="dxa"/>
          </w:tcPr>
          <w:p w14:paraId="4AD40EE5"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21</w:t>
            </w:r>
          </w:p>
        </w:tc>
        <w:tc>
          <w:tcPr>
            <w:tcW w:w="545" w:type="dxa"/>
          </w:tcPr>
          <w:p w14:paraId="444C509E"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c>
          <w:tcPr>
            <w:tcW w:w="1708" w:type="dxa"/>
          </w:tcPr>
          <w:p w14:paraId="3EBD86AE"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33</w:t>
            </w:r>
          </w:p>
        </w:tc>
        <w:tc>
          <w:tcPr>
            <w:tcW w:w="1445" w:type="dxa"/>
          </w:tcPr>
          <w:p w14:paraId="07E48D6B"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r>
      <w:tr w:rsidR="0007607C" w:rsidRPr="001348C9" w14:paraId="701CE065" w14:textId="77777777" w:rsidTr="0007607C">
        <w:trPr>
          <w:trHeight w:val="264"/>
          <w:jc w:val="center"/>
        </w:trPr>
        <w:tc>
          <w:tcPr>
            <w:tcW w:w="1708" w:type="dxa"/>
          </w:tcPr>
          <w:p w14:paraId="586E9AFB"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10</w:t>
            </w:r>
          </w:p>
        </w:tc>
        <w:tc>
          <w:tcPr>
            <w:tcW w:w="1410" w:type="dxa"/>
          </w:tcPr>
          <w:p w14:paraId="263C65F4"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B</w:t>
            </w:r>
          </w:p>
        </w:tc>
        <w:tc>
          <w:tcPr>
            <w:tcW w:w="1708" w:type="dxa"/>
          </w:tcPr>
          <w:p w14:paraId="76200227"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22</w:t>
            </w:r>
          </w:p>
        </w:tc>
        <w:tc>
          <w:tcPr>
            <w:tcW w:w="545" w:type="dxa"/>
          </w:tcPr>
          <w:p w14:paraId="44FF7B11"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c>
          <w:tcPr>
            <w:tcW w:w="1708" w:type="dxa"/>
          </w:tcPr>
          <w:p w14:paraId="18212068"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34</w:t>
            </w:r>
          </w:p>
        </w:tc>
        <w:tc>
          <w:tcPr>
            <w:tcW w:w="1445" w:type="dxa"/>
          </w:tcPr>
          <w:p w14:paraId="49E4F878"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r>
      <w:tr w:rsidR="0007607C" w:rsidRPr="001348C9" w14:paraId="736D5FE3" w14:textId="77777777" w:rsidTr="0007607C">
        <w:trPr>
          <w:trHeight w:val="271"/>
          <w:jc w:val="center"/>
        </w:trPr>
        <w:tc>
          <w:tcPr>
            <w:tcW w:w="1708" w:type="dxa"/>
          </w:tcPr>
          <w:p w14:paraId="1ED96380"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11</w:t>
            </w:r>
          </w:p>
        </w:tc>
        <w:tc>
          <w:tcPr>
            <w:tcW w:w="1410" w:type="dxa"/>
          </w:tcPr>
          <w:p w14:paraId="14CAF30E"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c>
          <w:tcPr>
            <w:tcW w:w="1708" w:type="dxa"/>
          </w:tcPr>
          <w:p w14:paraId="48DB137D" w14:textId="77777777" w:rsidR="0007607C" w:rsidRPr="001348C9" w:rsidRDefault="0007607C"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23</w:t>
            </w:r>
          </w:p>
        </w:tc>
        <w:tc>
          <w:tcPr>
            <w:tcW w:w="545" w:type="dxa"/>
          </w:tcPr>
          <w:p w14:paraId="17876D1E"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C</w:t>
            </w:r>
          </w:p>
        </w:tc>
        <w:tc>
          <w:tcPr>
            <w:tcW w:w="1708" w:type="dxa"/>
          </w:tcPr>
          <w:p w14:paraId="4171CF0C" w14:textId="77777777" w:rsidR="0007607C" w:rsidRPr="001348C9" w:rsidRDefault="0007607C" w:rsidP="00465645">
            <w:pPr>
              <w:jc w:val="center"/>
              <w:rPr>
                <w:rFonts w:ascii="Cambria" w:hAnsi="Cambria"/>
                <w:b/>
                <w:bCs/>
                <w:sz w:val="24"/>
                <w:szCs w:val="24"/>
                <w:lang w:val="vi-VN"/>
              </w:rPr>
            </w:pPr>
            <w:r>
              <w:rPr>
                <w:rFonts w:ascii="Cambria" w:hAnsi="Cambria"/>
                <w:sz w:val="24"/>
                <w:szCs w:val="24"/>
                <w:lang w:val="vi-VN"/>
              </w:rPr>
              <w:t xml:space="preserve">Question </w:t>
            </w:r>
            <w:r w:rsidRPr="001348C9">
              <w:rPr>
                <w:rFonts w:ascii="Cambria" w:hAnsi="Cambria"/>
                <w:sz w:val="24"/>
                <w:szCs w:val="24"/>
                <w:lang w:val="vi-VN"/>
              </w:rPr>
              <w:t>35</w:t>
            </w:r>
          </w:p>
        </w:tc>
        <w:tc>
          <w:tcPr>
            <w:tcW w:w="1445" w:type="dxa"/>
          </w:tcPr>
          <w:p w14:paraId="4620CD36" w14:textId="77777777" w:rsidR="0007607C" w:rsidRPr="001348C9" w:rsidRDefault="0007607C" w:rsidP="00465645">
            <w:pPr>
              <w:jc w:val="center"/>
              <w:rPr>
                <w:rFonts w:ascii="Cambria" w:hAnsi="Cambria"/>
                <w:b/>
                <w:bCs/>
                <w:sz w:val="24"/>
                <w:szCs w:val="24"/>
                <w:lang w:val="vi-VN"/>
              </w:rPr>
            </w:pPr>
            <w:r w:rsidRPr="001348C9">
              <w:rPr>
                <w:rFonts w:ascii="Cambria" w:hAnsi="Cambria"/>
                <w:b/>
                <w:bCs/>
                <w:sz w:val="24"/>
                <w:szCs w:val="24"/>
                <w:lang w:val="vi-VN"/>
              </w:rPr>
              <w:t>A</w:t>
            </w:r>
          </w:p>
        </w:tc>
      </w:tr>
      <w:tr w:rsidR="00247DF8" w:rsidRPr="001348C9" w14:paraId="6C4E72A4" w14:textId="77777777" w:rsidTr="00465645">
        <w:trPr>
          <w:trHeight w:val="279"/>
          <w:jc w:val="center"/>
        </w:trPr>
        <w:tc>
          <w:tcPr>
            <w:tcW w:w="1708" w:type="dxa"/>
          </w:tcPr>
          <w:p w14:paraId="46048E69" w14:textId="77777777" w:rsidR="00247DF8" w:rsidRPr="001348C9" w:rsidRDefault="00247DF8"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12</w:t>
            </w:r>
          </w:p>
        </w:tc>
        <w:tc>
          <w:tcPr>
            <w:tcW w:w="1410" w:type="dxa"/>
          </w:tcPr>
          <w:p w14:paraId="37D8313B" w14:textId="77777777" w:rsidR="00247DF8" w:rsidRPr="001348C9" w:rsidRDefault="00247DF8" w:rsidP="00465645">
            <w:pPr>
              <w:jc w:val="center"/>
              <w:rPr>
                <w:rFonts w:ascii="Cambria" w:hAnsi="Cambria"/>
                <w:b/>
                <w:bCs/>
                <w:sz w:val="24"/>
                <w:szCs w:val="24"/>
                <w:lang w:val="vi-VN"/>
              </w:rPr>
            </w:pPr>
            <w:r w:rsidRPr="001348C9">
              <w:rPr>
                <w:rFonts w:ascii="Cambria" w:hAnsi="Cambria"/>
                <w:b/>
                <w:bCs/>
                <w:sz w:val="24"/>
                <w:szCs w:val="24"/>
                <w:lang w:val="vi-VN"/>
              </w:rPr>
              <w:t>C</w:t>
            </w:r>
          </w:p>
        </w:tc>
        <w:tc>
          <w:tcPr>
            <w:tcW w:w="1708" w:type="dxa"/>
          </w:tcPr>
          <w:p w14:paraId="7BE56B2A" w14:textId="77777777" w:rsidR="00247DF8" w:rsidRPr="001348C9" w:rsidRDefault="00247DF8" w:rsidP="00465645">
            <w:pPr>
              <w:jc w:val="center"/>
              <w:rPr>
                <w:rFonts w:ascii="Cambria" w:hAnsi="Cambria"/>
                <w:sz w:val="24"/>
                <w:szCs w:val="24"/>
                <w:lang w:val="vi-VN"/>
              </w:rPr>
            </w:pPr>
            <w:r>
              <w:rPr>
                <w:rFonts w:ascii="Cambria" w:hAnsi="Cambria"/>
                <w:sz w:val="24"/>
                <w:szCs w:val="24"/>
                <w:lang w:val="vi-VN"/>
              </w:rPr>
              <w:t xml:space="preserve">Question </w:t>
            </w:r>
            <w:r w:rsidRPr="001348C9">
              <w:rPr>
                <w:rFonts w:ascii="Cambria" w:hAnsi="Cambria"/>
                <w:sz w:val="24"/>
                <w:szCs w:val="24"/>
                <w:lang w:val="vi-VN"/>
              </w:rPr>
              <w:t>24</w:t>
            </w:r>
          </w:p>
        </w:tc>
        <w:tc>
          <w:tcPr>
            <w:tcW w:w="545" w:type="dxa"/>
          </w:tcPr>
          <w:p w14:paraId="2B4D1615" w14:textId="77777777" w:rsidR="00247DF8" w:rsidRPr="001348C9" w:rsidRDefault="00247DF8" w:rsidP="00465645">
            <w:pPr>
              <w:jc w:val="center"/>
              <w:rPr>
                <w:rFonts w:ascii="Cambria" w:hAnsi="Cambria"/>
                <w:b/>
                <w:bCs/>
                <w:sz w:val="24"/>
                <w:szCs w:val="24"/>
                <w:lang w:val="vi-VN"/>
              </w:rPr>
            </w:pPr>
            <w:r w:rsidRPr="001348C9">
              <w:rPr>
                <w:rFonts w:ascii="Cambria" w:hAnsi="Cambria"/>
                <w:b/>
                <w:bCs/>
                <w:sz w:val="24"/>
                <w:szCs w:val="24"/>
                <w:lang w:val="vi-VN"/>
              </w:rPr>
              <w:t>B</w:t>
            </w:r>
          </w:p>
        </w:tc>
        <w:tc>
          <w:tcPr>
            <w:tcW w:w="3153" w:type="dxa"/>
            <w:gridSpan w:val="2"/>
          </w:tcPr>
          <w:p w14:paraId="1F005F23" w14:textId="77777777" w:rsidR="00247DF8" w:rsidRPr="001348C9" w:rsidRDefault="00247DF8" w:rsidP="00465645">
            <w:pPr>
              <w:jc w:val="center"/>
              <w:rPr>
                <w:rFonts w:ascii="Cambria" w:hAnsi="Cambria"/>
                <w:b/>
                <w:bCs/>
                <w:sz w:val="24"/>
                <w:szCs w:val="24"/>
                <w:lang w:val="vi-VN"/>
              </w:rPr>
            </w:pPr>
          </w:p>
        </w:tc>
      </w:tr>
    </w:tbl>
    <w:p w14:paraId="15F4E417"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color w:val="0070C0"/>
          <w:sz w:val="24"/>
          <w:szCs w:val="24"/>
          <w:lang w:val="vi-VN"/>
        </w:rPr>
        <w:t>Question 36.</w:t>
      </w:r>
      <w:r w:rsidRPr="00E43659">
        <w:rPr>
          <w:rFonts w:ascii="Cambria" w:hAnsi="Cambria"/>
          <w:sz w:val="24"/>
          <w:szCs w:val="24"/>
          <w:lang w:val="vi-VN"/>
        </w:rPr>
        <w:t xml:space="preserve"> By the time I went to university in early 2010, my elder brother had gone to study abroad in 2006.</w:t>
      </w:r>
    </w:p>
    <w:p w14:paraId="7E61ECAC"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color w:val="0070C0"/>
          <w:sz w:val="24"/>
          <w:szCs w:val="24"/>
          <w:lang w:val="vi-VN"/>
        </w:rPr>
        <w:t>Question 37.</w:t>
      </w:r>
      <w:r w:rsidRPr="00E43659">
        <w:rPr>
          <w:rFonts w:ascii="Cambria" w:hAnsi="Cambria"/>
          <w:sz w:val="24"/>
          <w:szCs w:val="24"/>
          <w:lang w:val="vi-VN"/>
        </w:rPr>
        <w:t xml:space="preserve"> I wish people weren’t indifferent to each other.</w:t>
      </w:r>
    </w:p>
    <w:p w14:paraId="536EEF4E"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color w:val="0070C0"/>
          <w:sz w:val="24"/>
          <w:szCs w:val="24"/>
          <w:lang w:val="vi-VN"/>
        </w:rPr>
        <w:t>Question 38.</w:t>
      </w:r>
      <w:r w:rsidRPr="00E43659">
        <w:rPr>
          <w:rFonts w:ascii="Cambria" w:hAnsi="Cambria"/>
          <w:sz w:val="24"/>
          <w:szCs w:val="24"/>
          <w:lang w:val="vi-VN"/>
        </w:rPr>
        <w:t xml:space="preserve"> It was so careless of her not to lock the door when she left the room.</w:t>
      </w:r>
    </w:p>
    <w:p w14:paraId="520BED40"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color w:val="0070C0"/>
          <w:sz w:val="24"/>
          <w:szCs w:val="24"/>
          <w:lang w:val="vi-VN"/>
        </w:rPr>
        <w:t>Question 39.</w:t>
      </w:r>
      <w:r w:rsidRPr="00E43659">
        <w:rPr>
          <w:rFonts w:ascii="Cambria" w:hAnsi="Cambria"/>
          <w:sz w:val="24"/>
          <w:szCs w:val="24"/>
          <w:lang w:val="vi-VN"/>
        </w:rPr>
        <w:t xml:space="preserve"> They used to visit us at weekends.</w:t>
      </w:r>
    </w:p>
    <w:p w14:paraId="6855A1E6" w14:textId="61DF63FE"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color w:val="0070C0"/>
          <w:sz w:val="24"/>
          <w:szCs w:val="24"/>
          <w:lang w:val="vi-VN"/>
        </w:rPr>
        <w:t>Question 40.</w:t>
      </w:r>
      <w:r w:rsidRPr="00E43659">
        <w:rPr>
          <w:rFonts w:ascii="Cambria" w:hAnsi="Cambria"/>
          <w:sz w:val="24"/>
          <w:szCs w:val="24"/>
          <w:lang w:val="vi-VN"/>
        </w:rPr>
        <w:t xml:space="preserve"> The craftsman said that it had taken him nearly three days to finish that special ceramic vase.</w:t>
      </w:r>
    </w:p>
    <w:p w14:paraId="45FFEC9E" w14:textId="2E999242"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w:t>
      </w:r>
      <w:r w:rsidRPr="00E43659">
        <w:rPr>
          <w:rFonts w:ascii="Cambria" w:hAnsi="Cambria"/>
          <w:b/>
          <w:bCs/>
          <w:sz w:val="24"/>
          <w:szCs w:val="24"/>
          <w:lang w:val="vi-VN"/>
        </w:rPr>
        <w:t xml:space="preserve"> 13</w:t>
      </w:r>
    </w:p>
    <w:p w14:paraId="7F820C26"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Nghe hiểu</w:t>
      </w:r>
    </w:p>
    <w:p w14:paraId="49162D19"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3B368AF1"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Học viên phải 13 tuổi trở lên.</w:t>
      </w:r>
    </w:p>
    <w:p w14:paraId="4A8AEE3A"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Thông tin: </w:t>
      </w:r>
      <w:r w:rsidRPr="00E43659">
        <w:rPr>
          <w:rFonts w:ascii="Cambria" w:hAnsi="Cambria"/>
          <w:sz w:val="24"/>
          <w:szCs w:val="24"/>
          <w:lang w:val="vi-VN"/>
        </w:rPr>
        <w:t xml:space="preserve">M: Fine. Our holiday courses are for teenagers. We take students from the age of thirteen but most are a little older. </w:t>
      </w:r>
    </w:p>
    <w:p w14:paraId="7CEA5998" w14:textId="43F9359F"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M: Tốt. Các khóa học vào kỳ nghỉ của chúng tôi là dành cho thanh thiếu niên. Chúng tôi nhận học sinh từ mười ba tuổi nhưng hầu hết đều lớn hơn một chút.</w:t>
      </w:r>
    </w:p>
    <w:p w14:paraId="43EB3D89"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13. Hoặc: thirteen</w:t>
      </w:r>
    </w:p>
    <w:p w14:paraId="5537A301" w14:textId="457C12D5"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w:t>
      </w:r>
      <w:r w:rsidRPr="00E43659">
        <w:rPr>
          <w:rFonts w:ascii="Cambria" w:hAnsi="Cambria"/>
          <w:b/>
          <w:bCs/>
          <w:sz w:val="24"/>
          <w:szCs w:val="24"/>
          <w:lang w:val="vi-VN"/>
        </w:rPr>
        <w:t xml:space="preserve"> 11</w:t>
      </w:r>
      <w:r w:rsidRPr="00E43659">
        <w:rPr>
          <w:rFonts w:ascii="Cambria" w:hAnsi="Cambria"/>
          <w:b/>
          <w:bCs/>
          <w:sz w:val="24"/>
          <w:szCs w:val="24"/>
          <w:vertAlign w:val="superscript"/>
          <w:lang w:val="vi-VN"/>
        </w:rPr>
        <w:t>th</w:t>
      </w:r>
    </w:p>
    <w:p w14:paraId="6CF079A5"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Nghe hiểu</w:t>
      </w:r>
    </w:p>
    <w:p w14:paraId="4EF0C3F5" w14:textId="32A4878A"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367D16D8"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Ngày bắt đầu: ngày 11 tháng 7 </w:t>
      </w:r>
    </w:p>
    <w:p w14:paraId="504F508C"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Thông tin: </w:t>
      </w:r>
      <w:r w:rsidRPr="00E43659">
        <w:rPr>
          <w:rFonts w:ascii="Cambria" w:hAnsi="Cambria"/>
          <w:sz w:val="24"/>
          <w:szCs w:val="24"/>
          <w:lang w:val="vi-VN"/>
        </w:rPr>
        <w:t>M: It begins on 11</w:t>
      </w:r>
      <w:r w:rsidRPr="00E43659">
        <w:rPr>
          <w:rFonts w:ascii="Cambria" w:hAnsi="Cambria"/>
          <w:sz w:val="24"/>
          <w:szCs w:val="24"/>
          <w:vertAlign w:val="superscript"/>
          <w:lang w:val="vi-VN"/>
        </w:rPr>
        <w:t>th</w:t>
      </w:r>
      <w:r w:rsidRPr="00E43659">
        <w:rPr>
          <w:rFonts w:ascii="Cambria" w:hAnsi="Cambria"/>
          <w:sz w:val="24"/>
          <w:szCs w:val="24"/>
          <w:lang w:val="vi-VN"/>
        </w:rPr>
        <w:t xml:space="preserve"> July and finishes on 29</w:t>
      </w:r>
      <w:r w:rsidRPr="00E43659">
        <w:rPr>
          <w:rFonts w:ascii="Cambria" w:hAnsi="Cambria"/>
          <w:sz w:val="24"/>
          <w:szCs w:val="24"/>
          <w:vertAlign w:val="superscript"/>
          <w:lang w:val="vi-VN"/>
        </w:rPr>
        <w:t>th</w:t>
      </w:r>
      <w:r w:rsidRPr="00E43659">
        <w:rPr>
          <w:rFonts w:ascii="Cambria" w:hAnsi="Cambria"/>
          <w:sz w:val="24"/>
          <w:szCs w:val="24"/>
          <w:lang w:val="vi-VN"/>
        </w:rPr>
        <w:t>.</w:t>
      </w:r>
    </w:p>
    <w:p w14:paraId="4F222043" w14:textId="4EE207BA"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M: Nó bắt đầu vào ngày 11 tháng 7 và kết thúc vào ngày 29.</w:t>
      </w:r>
    </w:p>
    <w:p w14:paraId="0CB2FE5C"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11</w:t>
      </w:r>
      <w:r w:rsidRPr="00E43659">
        <w:rPr>
          <w:rFonts w:ascii="Cambria" w:hAnsi="Cambria"/>
          <w:b/>
          <w:bCs/>
          <w:sz w:val="24"/>
          <w:szCs w:val="24"/>
          <w:vertAlign w:val="superscript"/>
          <w:lang w:val="vi-VN"/>
        </w:rPr>
        <w:t>th</w:t>
      </w:r>
      <w:r w:rsidRPr="00E43659">
        <w:rPr>
          <w:rFonts w:ascii="Cambria" w:hAnsi="Cambria"/>
          <w:b/>
          <w:bCs/>
          <w:sz w:val="24"/>
          <w:szCs w:val="24"/>
          <w:lang w:val="vi-VN"/>
        </w:rPr>
        <w:t>. Hoặc: the eleventh</w:t>
      </w:r>
    </w:p>
    <w:p w14:paraId="54DBB69C" w14:textId="6B3C8B25"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w:t>
      </w:r>
      <w:r w:rsidRPr="00E43659">
        <w:rPr>
          <w:rFonts w:ascii="Cambria" w:hAnsi="Cambria"/>
          <w:b/>
          <w:bCs/>
          <w:sz w:val="24"/>
          <w:szCs w:val="24"/>
          <w:lang w:val="vi-VN"/>
        </w:rPr>
        <w:t xml:space="preserve"> families</w:t>
      </w:r>
    </w:p>
    <w:p w14:paraId="0245C33B"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Nghe hiểu</w:t>
      </w:r>
    </w:p>
    <w:p w14:paraId="6B2ABA18"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77E22765"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Học viên ở cùng với các gia đình người Anh.</w:t>
      </w:r>
    </w:p>
    <w:p w14:paraId="4978CA9A"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Thông tin: </w:t>
      </w:r>
      <w:r w:rsidRPr="00E43659">
        <w:rPr>
          <w:rFonts w:ascii="Cambria" w:hAnsi="Cambria"/>
          <w:sz w:val="24"/>
          <w:szCs w:val="24"/>
          <w:lang w:val="vi-VN"/>
        </w:rPr>
        <w:t xml:space="preserve">M: Not on these courses. We put the teenagers with English families in their homes. Our teachers think it’s better. That way they speak more English and learn about English life. </w:t>
      </w:r>
    </w:p>
    <w:p w14:paraId="2A9A264E" w14:textId="0DD1ECDE"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M: Không phải với các khóa học này. Chúng tôi đưa thanh thiếu niên đến nhà các gia đình người Anh. Giáo viên của chúng tôi nghĩ rằng nó tốt hơn. Bằng cách đó học viên nói tiếng Anh nhiều hơn và tìm hiểu về cuộc sống của người Anh.</w:t>
      </w:r>
    </w:p>
    <w:p w14:paraId="30FFF9FF"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families</w:t>
      </w:r>
    </w:p>
    <w:p w14:paraId="76668099" w14:textId="76BC4DC2"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4.</w:t>
      </w:r>
      <w:r w:rsidRPr="00E43659">
        <w:rPr>
          <w:rFonts w:ascii="Cambria" w:hAnsi="Cambria"/>
          <w:b/>
          <w:bCs/>
          <w:sz w:val="24"/>
          <w:szCs w:val="24"/>
          <w:lang w:val="vi-VN"/>
        </w:rPr>
        <w:t xml:space="preserve"> 690</w:t>
      </w:r>
    </w:p>
    <w:p w14:paraId="4B68702A"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Nghe hiểu</w:t>
      </w:r>
    </w:p>
    <w:p w14:paraId="29D69EE0"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3A0E401C"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Giá của khóa học: 690 bảng</w:t>
      </w:r>
    </w:p>
    <w:p w14:paraId="30E49688" w14:textId="00A3E00A"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lastRenderedPageBreak/>
        <w:t>Thông tin:</w:t>
      </w:r>
    </w:p>
    <w:p w14:paraId="4C6FB858"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Good idea. How much does the course cost?</w:t>
      </w:r>
    </w:p>
    <w:p w14:paraId="60F9B132"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 It’s 690 pounds. That’s for everything. </w:t>
      </w:r>
    </w:p>
    <w:p w14:paraId="1B048BA7" w14:textId="3A015A80"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Tạm dịch: </w:t>
      </w:r>
    </w:p>
    <w:p w14:paraId="186E4F7A"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Đó là ý hay. Khóa học này bao nhiêu tiền?</w:t>
      </w:r>
    </w:p>
    <w:p w14:paraId="5F0F3FB4"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Nó là 690 bảng. Cho tất cả mọi thứ.</w:t>
      </w:r>
    </w:p>
    <w:p w14:paraId="4C03B16F"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690</w:t>
      </w:r>
    </w:p>
    <w:p w14:paraId="194D9DC0" w14:textId="670BD553"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5.</w:t>
      </w:r>
      <w:r w:rsidRPr="00E43659">
        <w:rPr>
          <w:rFonts w:ascii="Cambria" w:hAnsi="Cambria"/>
          <w:b/>
          <w:bCs/>
          <w:sz w:val="24"/>
          <w:szCs w:val="24"/>
          <w:lang w:val="vi-VN"/>
        </w:rPr>
        <w:t xml:space="preserve"> Farley</w:t>
      </w:r>
    </w:p>
    <w:p w14:paraId="4F1CE6E6"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Nghe hiểu</w:t>
      </w:r>
    </w:p>
    <w:p w14:paraId="11E773CD"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FBE33BC"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Trường đại học ở: phố Farley</w:t>
      </w:r>
    </w:p>
    <w:p w14:paraId="0F655AE4" w14:textId="22D2F400"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Thông tin: </w:t>
      </w:r>
    </w:p>
    <w:p w14:paraId="3E5C939A"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W: And where exactly is the college? </w:t>
      </w:r>
    </w:p>
    <w:p w14:paraId="04D49F87"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 It’s in the Farley street. </w:t>
      </w:r>
    </w:p>
    <w:p w14:paraId="4757A34E" w14:textId="660FBD0E"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Tạm dịch: </w:t>
      </w:r>
    </w:p>
    <w:p w14:paraId="0820C60D"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Và chính xác thì trường đại học ở đâu?</w:t>
      </w:r>
    </w:p>
    <w:p w14:paraId="3825B0A7"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Nó ở đường Farley.</w:t>
      </w:r>
    </w:p>
    <w:p w14:paraId="6956214F" w14:textId="1C45ADB5"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Farley. Hoặc: the Farley</w:t>
      </w:r>
    </w:p>
    <w:p w14:paraId="2848D002"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B0F0"/>
          <w:sz w:val="24"/>
          <w:szCs w:val="24"/>
          <w:lang w:val="vi-VN"/>
        </w:rPr>
        <w:t>Transcript:</w:t>
      </w:r>
    </w:p>
    <w:p w14:paraId="0C609D51"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W College.</w:t>
      </w:r>
    </w:p>
    <w:p w14:paraId="717FF5EE"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Oh, hello. Could you tell me about your Holiday English Courses, please?</w:t>
      </w:r>
    </w:p>
    <w:p w14:paraId="550A8C91"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 Yes. They are in our college in Oxford. </w:t>
      </w:r>
    </w:p>
    <w:p w14:paraId="10BF801A"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W: It’s for my friend’s daughter. She’s fifteen and comes from Poland. </w:t>
      </w:r>
    </w:p>
    <w:p w14:paraId="1DA22EBA"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 Fine. Our holiday courses are for teenagers. We take students from the age of thirteen but most are a little older. </w:t>
      </w:r>
    </w:p>
    <w:p w14:paraId="71E761C5"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Oh good. How long is the course?</w:t>
      </w:r>
    </w:p>
    <w:p w14:paraId="549EB85A"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It begins on 11th July and finishes on 29</w:t>
      </w:r>
      <w:r w:rsidRPr="00E43659">
        <w:rPr>
          <w:rFonts w:ascii="Cambria" w:hAnsi="Cambria"/>
          <w:sz w:val="24"/>
          <w:szCs w:val="24"/>
          <w:vertAlign w:val="superscript"/>
          <w:lang w:val="vi-VN"/>
        </w:rPr>
        <w:t>th</w:t>
      </w:r>
      <w:r w:rsidRPr="00E43659">
        <w:rPr>
          <w:rFonts w:ascii="Cambria" w:hAnsi="Cambria"/>
          <w:sz w:val="24"/>
          <w:szCs w:val="24"/>
          <w:lang w:val="vi-VN"/>
        </w:rPr>
        <w:t>.</w:t>
      </w:r>
    </w:p>
    <w:p w14:paraId="68134336" w14:textId="46E016E4"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W: That’s three weeks, isn’t it? Do the students live in the college?</w:t>
      </w:r>
    </w:p>
    <w:p w14:paraId="46066BBF"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 Not on these courses. We put the teenagers with English families in their homes. Our teachers think it’s better. That way they speak more English and learn about English life. </w:t>
      </w:r>
    </w:p>
    <w:p w14:paraId="7F606542"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Good idea. How much does the course cost?</w:t>
      </w:r>
    </w:p>
    <w:p w14:paraId="3019A43E"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 It’s 690 pounds. That’s for everything. </w:t>
      </w:r>
    </w:p>
    <w:p w14:paraId="62BE9D63"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W: And where exactly is the college? </w:t>
      </w:r>
    </w:p>
    <w:p w14:paraId="45A8C804"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 It’s in the Farley street. </w:t>
      </w:r>
    </w:p>
    <w:p w14:paraId="770E0E40"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How do you spell that?</w:t>
      </w:r>
    </w:p>
    <w:p w14:paraId="7145B46B"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That’s F-A-R-L-E-Y.</w:t>
      </w:r>
    </w:p>
    <w:p w14:paraId="1A2760CA"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W: Thanks. Could you send me a booking form? </w:t>
      </w:r>
    </w:p>
    <w:p w14:paraId="73B8D8DB" w14:textId="7CE7F08E"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Certainly. What’s your name</w:t>
      </w:r>
      <w:r w:rsidR="00070B97">
        <w:rPr>
          <w:rFonts w:ascii="Cambria" w:hAnsi="Cambria"/>
          <w:sz w:val="24"/>
          <w:szCs w:val="24"/>
          <w:lang w:val="vi-VN"/>
        </w:rPr>
        <w:t xml:space="preserve"> ...</w:t>
      </w:r>
    </w:p>
    <w:p w14:paraId="15644199"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B0F0"/>
          <w:sz w:val="24"/>
          <w:szCs w:val="24"/>
          <w:lang w:val="vi-VN"/>
        </w:rPr>
        <w:t>Dịch bài nghe:</w:t>
      </w:r>
    </w:p>
    <w:p w14:paraId="42353DC2"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Đại học W.</w:t>
      </w:r>
    </w:p>
    <w:p w14:paraId="0F8F17A4"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Ồ, xin chào. Bạn có thể cho tôi biết về các khóa học tiếng Anh vào kỳ nghỉ của trường được không?</w:t>
      </w:r>
    </w:p>
    <w:p w14:paraId="7F8AB216"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Vâng. Chúng ở trường đại học của chúng tôi ở Oxford.</w:t>
      </w:r>
    </w:p>
    <w:p w14:paraId="06DEE916"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Nó dành cho con gái của bạn tôi. Cô bé mười lăm tuổi và đến từ Ba Lan.</w:t>
      </w:r>
    </w:p>
    <w:p w14:paraId="30A0A478"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Tốt. Các khóa học vào kỳ nghỉ của chúng tôi là dành cho thanh thiếu niên. Chúng tôi nhận học sinh từ mười ba tuổi nhưng hầu hết đều lớn hơn một chút.</w:t>
      </w:r>
    </w:p>
    <w:p w14:paraId="1DD26145"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Ồ tốt. Khóa học dài bao lâu?</w:t>
      </w:r>
    </w:p>
    <w:p w14:paraId="2AEA4718"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Nó bắt đầu vào ngày 11 tháng 7 và kết thúc vào ngày 29.</w:t>
      </w:r>
    </w:p>
    <w:p w14:paraId="78B631F1"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Vậy là ba tuần, phải không? Các học viên sống trong trường đại học phải không?</w:t>
      </w:r>
    </w:p>
    <w:p w14:paraId="00A6DCAC"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 Không phải với các khóa học này. Chúng tôi đưa thanh thiếu niên đến các nhà các gia đình người Anh. </w:t>
      </w:r>
    </w:p>
    <w:p w14:paraId="1C6C582D"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lastRenderedPageBreak/>
        <w:t>Giáo viên của chúng tôi nghĩ rằng nó tốt hơn. Bằng cách đó học viên nói tiếng Anh nhiều hơn và tìm hiểu về cuộc sống của người Anh.</w:t>
      </w:r>
    </w:p>
    <w:p w14:paraId="037F77D7"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Đó là ý hay. Khóa học này bao nhiêu tiền?</w:t>
      </w:r>
    </w:p>
    <w:p w14:paraId="4C2528A4"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Nó là 690 bảng. Cho tất cả mọi thứ.</w:t>
      </w:r>
    </w:p>
    <w:p w14:paraId="4895003E"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Và chính xác thì trường đại học ở đâu?</w:t>
      </w:r>
    </w:p>
    <w:p w14:paraId="173738D2"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Nó ở đường Farley.</w:t>
      </w:r>
    </w:p>
    <w:p w14:paraId="3C8B9227"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Bạn đánh vần nó như thế nào?</w:t>
      </w:r>
    </w:p>
    <w:p w14:paraId="5172AF0B"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F-A-R-L-E-Y.</w:t>
      </w:r>
    </w:p>
    <w:p w14:paraId="37B220C6" w14:textId="7777777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W: Cảm ơn. Bạn có thể gửi cho tôi đơn đăng ký được không?</w:t>
      </w:r>
    </w:p>
    <w:p w14:paraId="4CCFBDBF" w14:textId="6C2C49DA"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M: Chắc chắn rồi. Bạn tên là gì</w:t>
      </w:r>
      <w:r w:rsidR="00070B97">
        <w:rPr>
          <w:rFonts w:ascii="Cambria" w:hAnsi="Cambria"/>
          <w:sz w:val="24"/>
          <w:szCs w:val="24"/>
          <w:lang w:val="vi-VN"/>
        </w:rPr>
        <w:t xml:space="preserve"> ...</w:t>
      </w:r>
    </w:p>
    <w:p w14:paraId="6360448F" w14:textId="18F6BD7A"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6.</w:t>
      </w:r>
      <w:r w:rsidRPr="00E43659">
        <w:rPr>
          <w:rFonts w:ascii="Cambria" w:hAnsi="Cambria"/>
          <w:b/>
          <w:bCs/>
          <w:sz w:val="24"/>
          <w:szCs w:val="24"/>
          <w:lang w:val="vi-VN"/>
        </w:rPr>
        <w:t xml:space="preserve"> D</w:t>
      </w:r>
    </w:p>
    <w:p w14:paraId="556C49DF"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Phát âm “s” </w:t>
      </w:r>
    </w:p>
    <w:p w14:paraId="53534AA3"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11585ACD" w14:textId="58AF2CB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Cách phát âm đuôi “s”: </w:t>
      </w:r>
    </w:p>
    <w:p w14:paraId="235DB8CD" w14:textId="77777777"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Đuôi</w:t>
      </w:r>
      <w:r w:rsidRPr="00E43659">
        <w:rPr>
          <w:rFonts w:ascii="Cambria" w:hAnsi="Cambria"/>
          <w:sz w:val="24"/>
          <w:szCs w:val="24"/>
          <w:lang w:val="vi-VN"/>
        </w:rPr>
        <w:t xml:space="preserve"> “s” được phát âm là /s/ khi động từ có phát âm kết thúc là /t/,/k/,/p/,/f/,/θ/ </w:t>
      </w:r>
    </w:p>
    <w:p w14:paraId="1FE0131F" w14:textId="77777777"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 Đuôi</w:t>
      </w:r>
      <w:r w:rsidRPr="00E43659">
        <w:rPr>
          <w:rFonts w:ascii="Cambria" w:hAnsi="Cambria"/>
          <w:sz w:val="24"/>
          <w:szCs w:val="24"/>
          <w:lang w:val="vi-VN"/>
        </w:rPr>
        <w:t xml:space="preserve"> “s” được phát âm là /iz/ khi động từ có phát âm kết thúc là /ʃ/,/s/,/tʃ/,/z/,/dʒ/,/ʒ/</w:t>
      </w:r>
    </w:p>
    <w:p w14:paraId="458CF54E" w14:textId="3D63271B"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Đuôi</w:t>
      </w:r>
      <w:r w:rsidRPr="00E43659">
        <w:rPr>
          <w:rFonts w:ascii="Cambria" w:hAnsi="Cambria"/>
          <w:sz w:val="24"/>
          <w:szCs w:val="24"/>
          <w:lang w:val="vi-VN"/>
        </w:rPr>
        <w:t xml:space="preserve"> “s” được phát âm là /z/ với các trường hợp còn lại </w:t>
      </w:r>
    </w:p>
    <w:p w14:paraId="39AC7D83"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roof</w:t>
      </w:r>
      <w:r w:rsidRPr="00E43659">
        <w:rPr>
          <w:rFonts w:ascii="Cambria" w:hAnsi="Cambria"/>
          <w:sz w:val="24"/>
          <w:szCs w:val="24"/>
          <w:u w:val="single"/>
          <w:lang w:val="vi-VN"/>
        </w:rPr>
        <w:t>s</w:t>
      </w:r>
      <w:r w:rsidRPr="00E43659">
        <w:rPr>
          <w:rFonts w:ascii="Cambria" w:hAnsi="Cambria"/>
          <w:sz w:val="24"/>
          <w:szCs w:val="24"/>
          <w:lang w:val="vi-VN"/>
        </w:rPr>
        <w:t xml:space="preserve"> /ruːfs/</w:t>
      </w:r>
      <w:r>
        <w:rPr>
          <w:rFonts w:ascii="Cambria" w:hAnsi="Cambria"/>
          <w:sz w:val="24"/>
          <w:szCs w:val="24"/>
          <w:lang w:val="vi-VN"/>
        </w:rPr>
        <w:t xml:space="preserve"> </w:t>
      </w:r>
      <w:r>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ticket</w:t>
      </w:r>
      <w:r w:rsidRPr="00E43659">
        <w:rPr>
          <w:rFonts w:ascii="Cambria" w:hAnsi="Cambria"/>
          <w:sz w:val="24"/>
          <w:szCs w:val="24"/>
          <w:u w:val="single"/>
          <w:lang w:val="vi-VN"/>
        </w:rPr>
        <w:t>s</w:t>
      </w:r>
      <w:r w:rsidRPr="00E43659">
        <w:rPr>
          <w:rFonts w:ascii="Cambria" w:hAnsi="Cambria"/>
          <w:sz w:val="24"/>
          <w:szCs w:val="24"/>
          <w:lang w:val="vi-VN"/>
        </w:rPr>
        <w:t xml:space="preserve"> /ˈtɪkɪts/ </w:t>
      </w:r>
    </w:p>
    <w:p w14:paraId="23713CA9" w14:textId="3028383C"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book</w:t>
      </w:r>
      <w:r w:rsidRPr="00E43659">
        <w:rPr>
          <w:rFonts w:ascii="Cambria" w:hAnsi="Cambria"/>
          <w:sz w:val="24"/>
          <w:szCs w:val="24"/>
          <w:u w:val="single"/>
          <w:lang w:val="vi-VN"/>
        </w:rPr>
        <w:t>s</w:t>
      </w:r>
      <w:r w:rsidRPr="00E43659">
        <w:rPr>
          <w:rFonts w:ascii="Cambria" w:hAnsi="Cambria"/>
          <w:sz w:val="24"/>
          <w:szCs w:val="24"/>
          <w:lang w:val="vi-VN"/>
        </w:rPr>
        <w:t xml:space="preserve"> /bʊks/</w:t>
      </w:r>
      <w:r w:rsidR="0007607C">
        <w:rPr>
          <w:rFonts w:ascii="Cambria" w:hAnsi="Cambria"/>
          <w:sz w:val="24"/>
          <w:szCs w:val="24"/>
          <w:lang w:val="vi-VN"/>
        </w:rPr>
        <w:tab/>
      </w:r>
      <w:r w:rsidR="0007607C">
        <w:rPr>
          <w:rFonts w:ascii="Cambria" w:hAnsi="Cambria"/>
          <w:sz w:val="24"/>
          <w:szCs w:val="24"/>
          <w:lang w:val="vi-VN"/>
        </w:rPr>
        <w:tab/>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chicken</w:t>
      </w:r>
      <w:r w:rsidRPr="00E43659">
        <w:rPr>
          <w:rFonts w:ascii="Cambria" w:hAnsi="Cambria"/>
          <w:sz w:val="24"/>
          <w:szCs w:val="24"/>
          <w:u w:val="single"/>
          <w:lang w:val="vi-VN"/>
        </w:rPr>
        <w:t>s</w:t>
      </w:r>
      <w:r w:rsidRPr="00E43659">
        <w:rPr>
          <w:rFonts w:ascii="Cambria" w:hAnsi="Cambria"/>
          <w:sz w:val="24"/>
          <w:szCs w:val="24"/>
          <w:lang w:val="vi-VN"/>
        </w:rPr>
        <w:t xml:space="preserve"> /ˈtʃɪkɪnz/ </w:t>
      </w:r>
    </w:p>
    <w:p w14:paraId="70CD29CB" w14:textId="4A30F39D"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E43659">
        <w:rPr>
          <w:rFonts w:ascii="Cambria" w:hAnsi="Cambria"/>
          <w:sz w:val="24"/>
          <w:szCs w:val="24"/>
          <w:lang w:val="vi-VN"/>
        </w:rPr>
        <w:t>D phát âm là /z/, còn lại là /s/.</w:t>
      </w:r>
    </w:p>
    <w:p w14:paraId="29F9D39A"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D</w:t>
      </w:r>
    </w:p>
    <w:p w14:paraId="0805D08D" w14:textId="724A5DB5"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7.</w:t>
      </w:r>
      <w:r w:rsidRPr="00E43659">
        <w:rPr>
          <w:rFonts w:ascii="Cambria" w:hAnsi="Cambria"/>
          <w:b/>
          <w:bCs/>
          <w:sz w:val="24"/>
          <w:szCs w:val="24"/>
          <w:lang w:val="vi-VN"/>
        </w:rPr>
        <w:t xml:space="preserve"> B</w:t>
      </w:r>
    </w:p>
    <w:p w14:paraId="1F763324"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Phát âm “-ed”</w:t>
      </w:r>
    </w:p>
    <w:p w14:paraId="28C4ADB4"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213DF9A9" w14:textId="1494BA88"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Cách phát âm đuôi “-ed”: </w:t>
      </w:r>
    </w:p>
    <w:p w14:paraId="4301196B" w14:textId="77777777"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Đuôi</w:t>
      </w:r>
      <w:r w:rsidRPr="00E43659">
        <w:rPr>
          <w:rFonts w:ascii="Cambria" w:hAnsi="Cambria"/>
          <w:sz w:val="24"/>
          <w:szCs w:val="24"/>
          <w:lang w:val="vi-VN"/>
        </w:rPr>
        <w:t xml:space="preserve"> “-ed” được phát âm là /t/ khi động từ có phát âm kết thúc là /tʃ/, /θ/, /ʃ/, /s/, /k/, /p/, /f/ </w:t>
      </w:r>
    </w:p>
    <w:p w14:paraId="3EE770EA" w14:textId="77777777"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Đuôi</w:t>
      </w:r>
      <w:r w:rsidRPr="00E43659">
        <w:rPr>
          <w:rFonts w:ascii="Cambria" w:hAnsi="Cambria"/>
          <w:sz w:val="24"/>
          <w:szCs w:val="24"/>
          <w:lang w:val="vi-VN"/>
        </w:rPr>
        <w:t xml:space="preserve"> “-ed” được phát âm là /ɪd/ khi động từ có phát âm kết thúc là /t/, /d/ </w:t>
      </w:r>
    </w:p>
    <w:p w14:paraId="6BF5866E" w14:textId="4FE3959A"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Đuôi</w:t>
      </w:r>
      <w:r w:rsidRPr="00E43659">
        <w:rPr>
          <w:rFonts w:ascii="Cambria" w:hAnsi="Cambria"/>
          <w:sz w:val="24"/>
          <w:szCs w:val="24"/>
          <w:lang w:val="vi-VN"/>
        </w:rPr>
        <w:t xml:space="preserve"> “-ed” được phát âm là /d/ với các trường hợp còn lại </w:t>
      </w:r>
    </w:p>
    <w:p w14:paraId="28507D0D"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pray</w:t>
      </w:r>
      <w:r w:rsidRPr="00E43659">
        <w:rPr>
          <w:rFonts w:ascii="Cambria" w:hAnsi="Cambria"/>
          <w:sz w:val="24"/>
          <w:szCs w:val="24"/>
          <w:u w:val="single"/>
          <w:lang w:val="vi-VN"/>
        </w:rPr>
        <w:t>ed</w:t>
      </w:r>
      <w:r w:rsidRPr="00E43659">
        <w:rPr>
          <w:rFonts w:ascii="Cambria" w:hAnsi="Cambria"/>
          <w:sz w:val="24"/>
          <w:szCs w:val="24"/>
          <w:lang w:val="vi-VN"/>
        </w:rPr>
        <w:t xml:space="preserve"> /preɪd/</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impress</w:t>
      </w:r>
      <w:r w:rsidRPr="00E43659">
        <w:rPr>
          <w:rFonts w:ascii="Cambria" w:hAnsi="Cambria"/>
          <w:sz w:val="24"/>
          <w:szCs w:val="24"/>
          <w:u w:val="single"/>
          <w:lang w:val="vi-VN"/>
        </w:rPr>
        <w:t>ed</w:t>
      </w:r>
      <w:r w:rsidRPr="00E43659">
        <w:rPr>
          <w:rFonts w:ascii="Cambria" w:hAnsi="Cambria"/>
          <w:sz w:val="24"/>
          <w:szCs w:val="24"/>
          <w:lang w:val="vi-VN"/>
        </w:rPr>
        <w:t xml:space="preserve"> /ɪmˈprest/ </w:t>
      </w:r>
    </w:p>
    <w:p w14:paraId="0F6C8330" w14:textId="762171F5"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design</w:t>
      </w:r>
      <w:r w:rsidRPr="00E43659">
        <w:rPr>
          <w:rFonts w:ascii="Cambria" w:hAnsi="Cambria"/>
          <w:sz w:val="24"/>
          <w:szCs w:val="24"/>
          <w:u w:val="single"/>
          <w:lang w:val="vi-VN"/>
        </w:rPr>
        <w:t>ed</w:t>
      </w:r>
      <w:r w:rsidRPr="00E43659">
        <w:rPr>
          <w:rFonts w:ascii="Cambria" w:hAnsi="Cambria"/>
          <w:sz w:val="24"/>
          <w:szCs w:val="24"/>
          <w:lang w:val="vi-VN"/>
        </w:rPr>
        <w:t xml:space="preserve"> /dɪˈzaɪnd/</w:t>
      </w:r>
      <w:r w:rsidR="0007607C">
        <w:rPr>
          <w:rFonts w:ascii="Cambria" w:hAnsi="Cambria"/>
          <w:sz w:val="24"/>
          <w:szCs w:val="24"/>
          <w:lang w:val="vi-VN"/>
        </w:rPr>
        <w:tab/>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arriv</w:t>
      </w:r>
      <w:r w:rsidRPr="00E43659">
        <w:rPr>
          <w:rFonts w:ascii="Cambria" w:hAnsi="Cambria"/>
          <w:sz w:val="24"/>
          <w:szCs w:val="24"/>
          <w:u w:val="single"/>
          <w:lang w:val="vi-VN"/>
        </w:rPr>
        <w:t>ed</w:t>
      </w:r>
      <w:r w:rsidRPr="00E43659">
        <w:rPr>
          <w:rFonts w:ascii="Cambria" w:hAnsi="Cambria"/>
          <w:sz w:val="24"/>
          <w:szCs w:val="24"/>
          <w:lang w:val="vi-VN"/>
        </w:rPr>
        <w:t xml:space="preserve"> /əˈraɪvd/ </w:t>
      </w:r>
    </w:p>
    <w:p w14:paraId="295314A9" w14:textId="50F17A90"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E43659">
        <w:rPr>
          <w:rFonts w:ascii="Cambria" w:hAnsi="Cambria"/>
          <w:sz w:val="24"/>
          <w:szCs w:val="24"/>
          <w:lang w:val="vi-VN"/>
        </w:rPr>
        <w:t>B phát âm là /t/, còn lại là /d/.</w:t>
      </w:r>
    </w:p>
    <w:p w14:paraId="2716125F"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548FF444" w14:textId="1C489202"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8.</w:t>
      </w:r>
      <w:r w:rsidRPr="00E43659">
        <w:rPr>
          <w:rFonts w:ascii="Cambria" w:hAnsi="Cambria"/>
          <w:b/>
          <w:bCs/>
          <w:sz w:val="24"/>
          <w:szCs w:val="24"/>
          <w:lang w:val="vi-VN"/>
        </w:rPr>
        <w:t xml:space="preserve"> C</w:t>
      </w:r>
    </w:p>
    <w:p w14:paraId="607209C8"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Phát âm “oo”</w:t>
      </w:r>
    </w:p>
    <w:p w14:paraId="3BE7CDB5"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03612E21" w14:textId="1ADACF93"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p</w:t>
      </w:r>
      <w:r w:rsidRPr="00E43659">
        <w:rPr>
          <w:rFonts w:ascii="Cambria" w:hAnsi="Cambria"/>
          <w:sz w:val="24"/>
          <w:szCs w:val="24"/>
          <w:u w:val="single"/>
          <w:lang w:val="vi-VN"/>
        </w:rPr>
        <w:t>oo</w:t>
      </w:r>
      <w:r w:rsidRPr="00E43659">
        <w:rPr>
          <w:rFonts w:ascii="Cambria" w:hAnsi="Cambria"/>
          <w:sz w:val="24"/>
          <w:szCs w:val="24"/>
          <w:lang w:val="vi-VN"/>
        </w:rPr>
        <w:t>r /pʊə(r)/</w:t>
      </w:r>
      <w:r w:rsidR="0007607C">
        <w:rPr>
          <w:rFonts w:ascii="Cambria" w:hAnsi="Cambria"/>
          <w:sz w:val="24"/>
          <w:szCs w:val="24"/>
          <w:lang w:val="vi-VN"/>
        </w:rPr>
        <w:tab/>
      </w:r>
      <w:r w:rsidR="0007607C">
        <w:rPr>
          <w:rFonts w:ascii="Cambria" w:hAnsi="Cambria"/>
          <w:sz w:val="24"/>
          <w:szCs w:val="24"/>
          <w:lang w:val="vi-VN"/>
        </w:rPr>
        <w:tab/>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s</w:t>
      </w:r>
      <w:r w:rsidRPr="00E43659">
        <w:rPr>
          <w:rFonts w:ascii="Cambria" w:hAnsi="Cambria"/>
          <w:sz w:val="24"/>
          <w:szCs w:val="24"/>
          <w:u w:val="single"/>
          <w:lang w:val="vi-VN"/>
        </w:rPr>
        <w:t>ure</w:t>
      </w:r>
      <w:r w:rsidRPr="00E43659">
        <w:rPr>
          <w:rFonts w:ascii="Cambria" w:hAnsi="Cambria"/>
          <w:sz w:val="24"/>
          <w:szCs w:val="24"/>
          <w:lang w:val="vi-VN"/>
        </w:rPr>
        <w:t xml:space="preserve"> /ʃʊə(r)/ </w:t>
      </w:r>
    </w:p>
    <w:p w14:paraId="708D2791" w14:textId="33603BDF"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fl</w:t>
      </w:r>
      <w:r w:rsidRPr="00E43659">
        <w:rPr>
          <w:rFonts w:ascii="Cambria" w:hAnsi="Cambria"/>
          <w:sz w:val="24"/>
          <w:szCs w:val="24"/>
          <w:u w:val="single"/>
          <w:lang w:val="vi-VN"/>
        </w:rPr>
        <w:t>oo</w:t>
      </w:r>
      <w:r w:rsidRPr="00E43659">
        <w:rPr>
          <w:rFonts w:ascii="Cambria" w:hAnsi="Cambria"/>
          <w:sz w:val="24"/>
          <w:szCs w:val="24"/>
          <w:lang w:val="vi-VN"/>
        </w:rPr>
        <w:t>r /flɔː(r)/</w:t>
      </w:r>
      <w:r w:rsidR="0007607C">
        <w:rPr>
          <w:rFonts w:ascii="Cambria" w:hAnsi="Cambria"/>
          <w:sz w:val="24"/>
          <w:szCs w:val="24"/>
          <w:lang w:val="vi-VN"/>
        </w:rPr>
        <w:tab/>
      </w:r>
      <w:r w:rsidR="0007607C">
        <w:rPr>
          <w:rFonts w:ascii="Cambria" w:hAnsi="Cambria"/>
          <w:sz w:val="24"/>
          <w:szCs w:val="24"/>
          <w:lang w:val="vi-VN"/>
        </w:rPr>
        <w:tab/>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t</w:t>
      </w:r>
      <w:r w:rsidRPr="00E43659">
        <w:rPr>
          <w:rFonts w:ascii="Cambria" w:hAnsi="Cambria"/>
          <w:sz w:val="24"/>
          <w:szCs w:val="24"/>
          <w:u w:val="single"/>
          <w:lang w:val="vi-VN"/>
        </w:rPr>
        <w:t>ou</w:t>
      </w:r>
      <w:r w:rsidRPr="00E43659">
        <w:rPr>
          <w:rFonts w:ascii="Cambria" w:hAnsi="Cambria"/>
          <w:sz w:val="24"/>
          <w:szCs w:val="24"/>
          <w:lang w:val="vi-VN"/>
        </w:rPr>
        <w:t xml:space="preserve">rist /ˈtʊərɪst/ </w:t>
      </w:r>
    </w:p>
    <w:p w14:paraId="01BDEC93" w14:textId="7233D385"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E43659">
        <w:rPr>
          <w:rFonts w:ascii="Cambria" w:hAnsi="Cambria"/>
          <w:sz w:val="24"/>
          <w:szCs w:val="24"/>
          <w:lang w:val="vi-VN"/>
        </w:rPr>
        <w:t>phát âm là /ɔː/, còn lại là /ʊə/.</w:t>
      </w:r>
    </w:p>
    <w:p w14:paraId="0A1E183D"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C</w:t>
      </w:r>
    </w:p>
    <w:p w14:paraId="44CE696D" w14:textId="332413F3"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9.</w:t>
      </w:r>
      <w:r w:rsidRPr="00E43659">
        <w:rPr>
          <w:rFonts w:ascii="Cambria" w:hAnsi="Cambria"/>
          <w:b/>
          <w:bCs/>
          <w:sz w:val="24"/>
          <w:szCs w:val="24"/>
          <w:lang w:val="vi-VN"/>
        </w:rPr>
        <w:t xml:space="preserve"> C</w:t>
      </w:r>
    </w:p>
    <w:p w14:paraId="416B50FB"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Phát âm “ure”</w:t>
      </w:r>
    </w:p>
    <w:p w14:paraId="06EF37C6"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23454BA1"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pict</w:t>
      </w:r>
      <w:r w:rsidRPr="00E43659">
        <w:rPr>
          <w:rFonts w:ascii="Cambria" w:hAnsi="Cambria"/>
          <w:sz w:val="24"/>
          <w:szCs w:val="24"/>
          <w:u w:val="single"/>
          <w:lang w:val="vi-VN"/>
        </w:rPr>
        <w:t>ure</w:t>
      </w:r>
      <w:r w:rsidRPr="00E43659">
        <w:rPr>
          <w:rFonts w:ascii="Cambria" w:hAnsi="Cambria"/>
          <w:sz w:val="24"/>
          <w:szCs w:val="24"/>
          <w:lang w:val="vi-VN"/>
        </w:rPr>
        <w:t xml:space="preserve"> /ˈpɪktʃə(r)/</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fut</w:t>
      </w:r>
      <w:r w:rsidRPr="00E43659">
        <w:rPr>
          <w:rFonts w:ascii="Cambria" w:hAnsi="Cambria"/>
          <w:sz w:val="24"/>
          <w:szCs w:val="24"/>
          <w:u w:val="single"/>
          <w:lang w:val="vi-VN"/>
        </w:rPr>
        <w:t>ure</w:t>
      </w:r>
      <w:r w:rsidRPr="00E43659">
        <w:rPr>
          <w:rFonts w:ascii="Cambria" w:hAnsi="Cambria"/>
          <w:sz w:val="24"/>
          <w:szCs w:val="24"/>
          <w:lang w:val="vi-VN"/>
        </w:rPr>
        <w:t xml:space="preserve"> /ˈfjuːtʃə(r)/ </w:t>
      </w:r>
    </w:p>
    <w:p w14:paraId="2FCC9024" w14:textId="5C35BEED"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s</w:t>
      </w:r>
      <w:r w:rsidRPr="00E43659">
        <w:rPr>
          <w:rFonts w:ascii="Cambria" w:hAnsi="Cambria"/>
          <w:sz w:val="24"/>
          <w:szCs w:val="24"/>
          <w:u w:val="single"/>
          <w:lang w:val="vi-VN"/>
        </w:rPr>
        <w:t>ure</w:t>
      </w:r>
      <w:r w:rsidRPr="00E43659">
        <w:rPr>
          <w:rFonts w:ascii="Cambria" w:hAnsi="Cambria"/>
          <w:sz w:val="24"/>
          <w:szCs w:val="24"/>
          <w:lang w:val="vi-VN"/>
        </w:rPr>
        <w:t xml:space="preserve"> /ʃʊə(r)/</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furnit</w:t>
      </w:r>
      <w:r w:rsidRPr="00E43659">
        <w:rPr>
          <w:rFonts w:ascii="Cambria" w:hAnsi="Cambria"/>
          <w:sz w:val="24"/>
          <w:szCs w:val="24"/>
          <w:u w:val="single"/>
          <w:lang w:val="vi-VN"/>
        </w:rPr>
        <w:t>ure</w:t>
      </w:r>
      <w:r w:rsidRPr="00E43659">
        <w:rPr>
          <w:rFonts w:ascii="Cambria" w:hAnsi="Cambria"/>
          <w:sz w:val="24"/>
          <w:szCs w:val="24"/>
          <w:lang w:val="vi-VN"/>
        </w:rPr>
        <w:t xml:space="preserve"> /ˈfɜːnɪtʃə(r)/ </w:t>
      </w:r>
    </w:p>
    <w:p w14:paraId="12D69DC8" w14:textId="55C272F8"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E43659">
        <w:rPr>
          <w:rFonts w:ascii="Cambria" w:hAnsi="Cambria"/>
          <w:sz w:val="24"/>
          <w:szCs w:val="24"/>
          <w:lang w:val="vi-VN"/>
        </w:rPr>
        <w:t>C phát âm là /ʊə/, còn lại là /ə/.</w:t>
      </w:r>
    </w:p>
    <w:p w14:paraId="51F67740"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C</w:t>
      </w:r>
    </w:p>
    <w:p w14:paraId="2DEC51E1" w14:textId="0AAE0B5C"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10.</w:t>
      </w:r>
      <w:r w:rsidRPr="00E43659">
        <w:rPr>
          <w:rFonts w:ascii="Cambria" w:hAnsi="Cambria"/>
          <w:b/>
          <w:bCs/>
          <w:sz w:val="24"/>
          <w:szCs w:val="24"/>
          <w:lang w:val="vi-VN"/>
        </w:rPr>
        <w:t xml:space="preserve"> B</w:t>
      </w:r>
    </w:p>
    <w:p w14:paraId="6360FD3D"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Phát âm “ng”</w:t>
      </w:r>
    </w:p>
    <w:p w14:paraId="58982A01"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3C91970C" w14:textId="77777777" w:rsidR="00070B9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ri</w:t>
      </w:r>
      <w:r w:rsidRPr="00E43659">
        <w:rPr>
          <w:rFonts w:ascii="Cambria" w:hAnsi="Cambria"/>
          <w:sz w:val="24"/>
          <w:szCs w:val="24"/>
          <w:u w:val="single"/>
          <w:lang w:val="vi-VN"/>
        </w:rPr>
        <w:t>ng</w:t>
      </w:r>
      <w:r w:rsidRPr="00E43659">
        <w:rPr>
          <w:rFonts w:ascii="Cambria" w:hAnsi="Cambria"/>
          <w:sz w:val="24"/>
          <w:szCs w:val="24"/>
          <w:lang w:val="vi-VN"/>
        </w:rPr>
        <w:t xml:space="preserve"> /rɪŋ/</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a</w:t>
      </w:r>
      <w:r w:rsidRPr="00E43659">
        <w:rPr>
          <w:rFonts w:ascii="Cambria" w:hAnsi="Cambria"/>
          <w:sz w:val="24"/>
          <w:szCs w:val="24"/>
          <w:u w:val="single"/>
          <w:lang w:val="vi-VN"/>
        </w:rPr>
        <w:t>ng</w:t>
      </w:r>
      <w:r w:rsidRPr="00E43659">
        <w:rPr>
          <w:rFonts w:ascii="Cambria" w:hAnsi="Cambria"/>
          <w:sz w:val="24"/>
          <w:szCs w:val="24"/>
          <w:lang w:val="vi-VN"/>
        </w:rPr>
        <w:t>er /ˈæŋɡə(r)/</w:t>
      </w:r>
    </w:p>
    <w:p w14:paraId="5AD6F92B" w14:textId="400F056B"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lastRenderedPageBreak/>
        <w:tab/>
      </w:r>
      <w:r w:rsidRPr="00E43659">
        <w:rPr>
          <w:rFonts w:ascii="Cambria" w:hAnsi="Cambria"/>
          <w:b/>
          <w:color w:val="00B0F0"/>
          <w:sz w:val="24"/>
          <w:szCs w:val="24"/>
          <w:lang w:val="vi-VN"/>
        </w:rPr>
        <w:t xml:space="preserve">C. </w:t>
      </w:r>
      <w:r w:rsidRPr="00E43659">
        <w:rPr>
          <w:rFonts w:ascii="Cambria" w:hAnsi="Cambria"/>
          <w:sz w:val="24"/>
          <w:szCs w:val="24"/>
          <w:lang w:val="vi-VN"/>
        </w:rPr>
        <w:t>stro</w:t>
      </w:r>
      <w:r w:rsidRPr="00E43659">
        <w:rPr>
          <w:rFonts w:ascii="Cambria" w:hAnsi="Cambria"/>
          <w:sz w:val="24"/>
          <w:szCs w:val="24"/>
          <w:u w:val="single"/>
          <w:lang w:val="vi-VN"/>
        </w:rPr>
        <w:t>ng</w:t>
      </w:r>
      <w:r w:rsidRPr="00E43659">
        <w:rPr>
          <w:rFonts w:ascii="Cambria" w:hAnsi="Cambria"/>
          <w:sz w:val="24"/>
          <w:szCs w:val="24"/>
          <w:lang w:val="vi-VN"/>
        </w:rPr>
        <w:t xml:space="preserve"> /strɒŋ/</w:t>
      </w:r>
      <w:r w:rsidR="0007607C">
        <w:rPr>
          <w:rFonts w:ascii="Cambria" w:hAnsi="Cambria"/>
          <w:sz w:val="24"/>
          <w:szCs w:val="24"/>
          <w:lang w:val="vi-VN"/>
        </w:rPr>
        <w:tab/>
      </w:r>
      <w:r w:rsidR="0007607C">
        <w:rPr>
          <w:rFonts w:ascii="Cambria" w:hAnsi="Cambria"/>
          <w:sz w:val="24"/>
          <w:szCs w:val="24"/>
          <w:lang w:val="vi-VN"/>
        </w:rPr>
        <w:tab/>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si</w:t>
      </w:r>
      <w:r w:rsidRPr="00E43659">
        <w:rPr>
          <w:rFonts w:ascii="Cambria" w:hAnsi="Cambria"/>
          <w:sz w:val="24"/>
          <w:szCs w:val="24"/>
          <w:u w:val="single"/>
          <w:lang w:val="vi-VN"/>
        </w:rPr>
        <w:t>ng</w:t>
      </w:r>
      <w:r w:rsidRPr="00E43659">
        <w:rPr>
          <w:rFonts w:ascii="Cambria" w:hAnsi="Cambria"/>
          <w:sz w:val="24"/>
          <w:szCs w:val="24"/>
          <w:lang w:val="vi-VN"/>
        </w:rPr>
        <w:t xml:space="preserve">er /ˈsɪŋə(r)/ </w:t>
      </w:r>
    </w:p>
    <w:p w14:paraId="215B46E7" w14:textId="0421C290"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Phần gạch chân đáp án </w:t>
      </w:r>
      <w:r w:rsidRPr="00E43659">
        <w:rPr>
          <w:rFonts w:ascii="Cambria" w:hAnsi="Cambria"/>
          <w:sz w:val="24"/>
          <w:szCs w:val="24"/>
          <w:lang w:val="vi-VN"/>
        </w:rPr>
        <w:t>B phát âm là /ŋg/, còn lại là /ŋ/.</w:t>
      </w:r>
    </w:p>
    <w:p w14:paraId="4C53C855"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4F459061" w14:textId="435FC6A0"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11.</w:t>
      </w:r>
      <w:r w:rsidRPr="00E43659">
        <w:rPr>
          <w:rFonts w:ascii="Cambria" w:hAnsi="Cambria"/>
          <w:b/>
          <w:bCs/>
          <w:sz w:val="24"/>
          <w:szCs w:val="24"/>
          <w:lang w:val="vi-VN"/>
        </w:rPr>
        <w:t xml:space="preserve"> A</w:t>
      </w:r>
    </w:p>
    <w:p w14:paraId="41755B84"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Trọng âm từ có 2 âm tiết</w:t>
      </w:r>
    </w:p>
    <w:p w14:paraId="1D8725AE"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645F6522"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highlight /ˈhaɪlaɪt/</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enjoy /ɪnˈdʒɔɪ/ </w:t>
      </w:r>
    </w:p>
    <w:p w14:paraId="2254B4ED" w14:textId="5D464C6C"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reverse /rɪˈvɜːs/</w:t>
      </w:r>
      <w:r w:rsidR="0007607C">
        <w:rPr>
          <w:rFonts w:ascii="Cambria" w:hAnsi="Cambria"/>
          <w:sz w:val="24"/>
          <w:szCs w:val="24"/>
          <w:lang w:val="vi-VN"/>
        </w:rPr>
        <w:tab/>
      </w:r>
      <w:r w:rsidR="0007607C">
        <w:rPr>
          <w:rFonts w:ascii="Cambria" w:hAnsi="Cambria"/>
          <w:sz w:val="24"/>
          <w:szCs w:val="24"/>
          <w:lang w:val="vi-VN"/>
        </w:rPr>
        <w:tab/>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review /rɪˈvjuː/ </w:t>
      </w:r>
    </w:p>
    <w:p w14:paraId="15AAA115" w14:textId="26ADA3AB"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E43659">
        <w:rPr>
          <w:rFonts w:ascii="Cambria" w:hAnsi="Cambria"/>
          <w:sz w:val="24"/>
          <w:szCs w:val="24"/>
          <w:lang w:val="vi-VN"/>
        </w:rPr>
        <w:t>A vào âm tiết thứ nhất, còn lại vào âm tiết thứ hai.</w:t>
      </w:r>
    </w:p>
    <w:p w14:paraId="24D0767F"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68845173" w14:textId="202E21B9"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12.</w:t>
      </w:r>
      <w:r w:rsidRPr="00E43659">
        <w:rPr>
          <w:rFonts w:ascii="Cambria" w:hAnsi="Cambria"/>
          <w:b/>
          <w:bCs/>
          <w:sz w:val="24"/>
          <w:szCs w:val="24"/>
          <w:lang w:val="vi-VN"/>
        </w:rPr>
        <w:t xml:space="preserve"> C</w:t>
      </w:r>
    </w:p>
    <w:p w14:paraId="09177595"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Trọng âm từ có 2 âm tiết</w:t>
      </w:r>
    </w:p>
    <w:p w14:paraId="4C419343"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62A364FD"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transfer (v) /trænsˈfɜː(r)/</w:t>
      </w:r>
      <w:r>
        <w:rPr>
          <w:rFonts w:ascii="Cambria" w:hAnsi="Cambria"/>
          <w:sz w:val="24"/>
          <w:szCs w:val="24"/>
          <w:lang w:val="vi-VN"/>
        </w:rPr>
        <w:t xml:space="preserve"> </w:t>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hotel /həʊˈtel/ </w:t>
      </w:r>
    </w:p>
    <w:p w14:paraId="5760E67B" w14:textId="359E476E"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bedroom /ˈbedruːm/</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resource /rɪˈsɔːs/ </w:t>
      </w:r>
    </w:p>
    <w:p w14:paraId="06E2E2AB" w14:textId="3B76F372"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E43659">
        <w:rPr>
          <w:rFonts w:ascii="Cambria" w:hAnsi="Cambria"/>
          <w:sz w:val="24"/>
          <w:szCs w:val="24"/>
          <w:lang w:val="vi-VN"/>
        </w:rPr>
        <w:t>C vào âm tiết thứ nhất, còn lại vào âm tiết thứ hai.</w:t>
      </w:r>
    </w:p>
    <w:p w14:paraId="2CD2E4D3"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C</w:t>
      </w:r>
    </w:p>
    <w:p w14:paraId="2FD25315" w14:textId="202B0105"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13.</w:t>
      </w:r>
      <w:r w:rsidRPr="00E43659">
        <w:rPr>
          <w:rFonts w:ascii="Cambria" w:hAnsi="Cambria"/>
          <w:b/>
          <w:bCs/>
          <w:sz w:val="24"/>
          <w:szCs w:val="24"/>
          <w:lang w:val="vi-VN"/>
        </w:rPr>
        <w:t xml:space="preserve"> D</w:t>
      </w:r>
    </w:p>
    <w:p w14:paraId="1173CCCE"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Trọng âm từ có 4 âm tiết</w:t>
      </w:r>
    </w:p>
    <w:p w14:paraId="4DDE39C8"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F8A9690" w14:textId="1E786AF3" w:rsidR="00070B9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mathematics /ˌmæθəˈmætɪks/</w:t>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engineering /ˌendʒɪˈnɪərɪŋ/</w:t>
      </w:r>
    </w:p>
    <w:p w14:paraId="34A993E2" w14:textId="3291D8F4"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scientific /ˌsaɪənˈtɪfɪk/</w:t>
      </w:r>
      <w:r w:rsidR="0007607C">
        <w:rPr>
          <w:rFonts w:ascii="Cambria" w:hAnsi="Cambria"/>
          <w:sz w:val="24"/>
          <w:szCs w:val="24"/>
          <w:lang w:val="vi-VN"/>
        </w:rPr>
        <w:tab/>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laboratory /ləˈbɒrətri/ hoặc /ˈlæbrətɔːri/ </w:t>
      </w:r>
    </w:p>
    <w:p w14:paraId="7105FE5D" w14:textId="689B0A7C"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E43659">
        <w:rPr>
          <w:rFonts w:ascii="Cambria" w:hAnsi="Cambria"/>
          <w:sz w:val="24"/>
          <w:szCs w:val="24"/>
          <w:lang w:val="vi-VN"/>
        </w:rPr>
        <w:t>D vào âm tiết thứ hai (hoặc thứ 1), còn lại vào âm tiết thứ ba.</w:t>
      </w:r>
    </w:p>
    <w:p w14:paraId="0CD2F9E5"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D</w:t>
      </w:r>
    </w:p>
    <w:p w14:paraId="20931284" w14:textId="48EB7ACE"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14.</w:t>
      </w:r>
      <w:r w:rsidRPr="00E43659">
        <w:rPr>
          <w:rFonts w:ascii="Cambria" w:hAnsi="Cambria"/>
          <w:b/>
          <w:bCs/>
          <w:sz w:val="24"/>
          <w:szCs w:val="24"/>
          <w:lang w:val="vi-VN"/>
        </w:rPr>
        <w:t xml:space="preserve"> B</w:t>
      </w:r>
    </w:p>
    <w:p w14:paraId="10E00033"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Trọng âm từ có 5, 6 âm tiết</w:t>
      </w:r>
    </w:p>
    <w:p w14:paraId="0D58FC9C"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0347453" w14:textId="77777777" w:rsidR="00070B9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qualification /ˌkwɒlɪfɪˈkeɪʃn/</w:t>
      </w:r>
      <w:r>
        <w:rPr>
          <w:rFonts w:ascii="Cambria" w:hAnsi="Cambria"/>
          <w:sz w:val="24"/>
          <w:szCs w:val="24"/>
          <w:lang w:val="vi-VN"/>
        </w:rPr>
        <w:t xml:space="preserve"> </w:t>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disappointingly /ˌdɪsəˈpɔɪntɪŋli/</w:t>
      </w:r>
    </w:p>
    <w:p w14:paraId="2F2FD8F2" w14:textId="12BEE3C3"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responsibility /rɪˌspɒnsəˈbɪləti/</w:t>
      </w:r>
      <w:r>
        <w:rPr>
          <w:rFonts w:ascii="Cambria" w:hAnsi="Cambria"/>
          <w:sz w:val="24"/>
          <w:szCs w:val="24"/>
          <w:lang w:val="vi-VN"/>
        </w:rPr>
        <w:t xml:space="preserve"> </w:t>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recommendation /ˌrekəmenˈdeɪʃn/ </w:t>
      </w:r>
    </w:p>
    <w:p w14:paraId="0D5043CF" w14:textId="59A296F3"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Trọng âm đáp án </w:t>
      </w:r>
      <w:r w:rsidRPr="00E43659">
        <w:rPr>
          <w:rFonts w:ascii="Cambria" w:hAnsi="Cambria"/>
          <w:sz w:val="24"/>
          <w:szCs w:val="24"/>
          <w:lang w:val="vi-VN"/>
        </w:rPr>
        <w:t>B vào âm tiết thứ ba, còn lại vào âm tiết thứ tư.</w:t>
      </w:r>
    </w:p>
    <w:p w14:paraId="1AD7606A"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29F6AFF8" w14:textId="0DAF5833"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15.</w:t>
      </w:r>
      <w:r w:rsidRPr="00E43659">
        <w:rPr>
          <w:rFonts w:ascii="Cambria" w:hAnsi="Cambria"/>
          <w:b/>
          <w:bCs/>
          <w:sz w:val="24"/>
          <w:szCs w:val="24"/>
          <w:lang w:val="vi-VN"/>
        </w:rPr>
        <w:t xml:space="preserve"> D</w:t>
      </w:r>
    </w:p>
    <w:p w14:paraId="6D1CD4F4"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Từ loại </w:t>
      </w:r>
    </w:p>
    <w:p w14:paraId="6AEEB0B6"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6F854466"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Sau mạo từ “The” cần điền một danh từ.</w:t>
      </w:r>
    </w:p>
    <w:p w14:paraId="7F5135F9" w14:textId="77777777" w:rsidR="00465645"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 xml:space="preserve">recycle (v): tái chế </w:t>
      </w:r>
      <w:r w:rsidR="0007607C">
        <w:rPr>
          <w:rFonts w:ascii="Cambria" w:hAnsi="Cambria"/>
          <w:sz w:val="24"/>
          <w:szCs w:val="24"/>
          <w:lang w:val="vi-VN"/>
        </w:rPr>
        <w:tab/>
      </w:r>
      <w:r w:rsidR="0007607C">
        <w:rPr>
          <w:rFonts w:ascii="Cambria" w:hAnsi="Cambria"/>
          <w:sz w:val="24"/>
          <w:szCs w:val="24"/>
          <w:lang w:val="vi-VN"/>
        </w:rPr>
        <w:tab/>
      </w:r>
    </w:p>
    <w:p w14:paraId="34EBA954" w14:textId="6BBD804B"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recyclable (adj): có thể tái chế được </w:t>
      </w:r>
    </w:p>
    <w:p w14:paraId="5FEFA459" w14:textId="72D7D062" w:rsidR="00465645" w:rsidRPr="00E63A6B" w:rsidRDefault="00465645" w:rsidP="00E43659">
      <w:pPr>
        <w:spacing w:after="0" w:line="240" w:lineRule="auto"/>
        <w:jc w:val="both"/>
        <w:rPr>
          <w:rFonts w:ascii="Cambria" w:hAnsi="Cambria"/>
          <w:sz w:val="24"/>
          <w:szCs w:val="24"/>
        </w:rPr>
      </w:pPr>
      <w:r>
        <w:rPr>
          <w:rFonts w:ascii="Cambria" w:hAnsi="Cambria"/>
          <w:sz w:val="24"/>
          <w:szCs w:val="24"/>
          <w:lang w:val="vi-VN"/>
        </w:rPr>
        <w:tab/>
      </w:r>
      <w:r w:rsidRPr="00465645">
        <w:rPr>
          <w:rFonts w:ascii="Cambria" w:hAnsi="Cambria"/>
          <w:b/>
          <w:color w:val="00B0F0"/>
          <w:sz w:val="24"/>
          <w:szCs w:val="24"/>
          <w:lang w:val="vi-VN"/>
        </w:rPr>
        <w:t>C.</w:t>
      </w:r>
      <w:r w:rsidRPr="00465645">
        <w:rPr>
          <w:rFonts w:ascii="Cambria" w:hAnsi="Cambria"/>
          <w:sz w:val="24"/>
          <w:szCs w:val="24"/>
          <w:lang w:val="vi-VN"/>
        </w:rPr>
        <w:t xml:space="preserve"> recyclement</w:t>
      </w:r>
      <w:r w:rsidR="00E63A6B">
        <w:rPr>
          <w:rFonts w:ascii="Cambria" w:hAnsi="Cambria"/>
          <w:sz w:val="24"/>
          <w:szCs w:val="24"/>
        </w:rPr>
        <w:t>: không có từ “</w:t>
      </w:r>
      <w:r w:rsidR="00E63A6B" w:rsidRPr="00465645">
        <w:rPr>
          <w:rFonts w:ascii="Cambria" w:hAnsi="Cambria"/>
          <w:sz w:val="24"/>
          <w:szCs w:val="24"/>
          <w:lang w:val="vi-VN"/>
        </w:rPr>
        <w:t>recyclement</w:t>
      </w:r>
      <w:r w:rsidR="00E63A6B">
        <w:rPr>
          <w:rFonts w:ascii="Cambria" w:hAnsi="Cambria"/>
          <w:sz w:val="24"/>
          <w:szCs w:val="24"/>
        </w:rPr>
        <w:t>”</w:t>
      </w:r>
    </w:p>
    <w:p w14:paraId="51667436" w14:textId="4C8211A4"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recycling (n): việc tái chế, sự tái chế </w:t>
      </w:r>
    </w:p>
    <w:p w14:paraId="287FCE5E" w14:textId="669DDE4F"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Việc tái chế giấy vụn có thể tiết kiệm một lượng lớn bột gỗ.</w:t>
      </w:r>
    </w:p>
    <w:p w14:paraId="24F42DEE"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D</w:t>
      </w:r>
    </w:p>
    <w:p w14:paraId="484121FE" w14:textId="62850A9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16.</w:t>
      </w:r>
      <w:r w:rsidRPr="00E43659">
        <w:rPr>
          <w:rFonts w:ascii="Cambria" w:hAnsi="Cambria"/>
          <w:b/>
          <w:bCs/>
          <w:sz w:val="24"/>
          <w:szCs w:val="24"/>
          <w:lang w:val="vi-VN"/>
        </w:rPr>
        <w:t xml:space="preserve"> A</w:t>
      </w:r>
    </w:p>
    <w:p w14:paraId="0C51D064"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Cụm động từ </w:t>
      </w:r>
    </w:p>
    <w:p w14:paraId="01A573C7"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8188072"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turn off (v): tắt đi</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turn on (v): bật lên </w:t>
      </w:r>
    </w:p>
    <w:p w14:paraId="16ECD8E4" w14:textId="179A48E2"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turn up (v): bật to lên</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turn down (v): bật nhỏ xuống </w:t>
      </w:r>
    </w:p>
    <w:p w14:paraId="7CD45DCC" w14:textId="3AA2E9B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Bà Nga đã quên tắt vòi nước khi bà ấy rời khỏi nhà để đi làm.</w:t>
      </w:r>
    </w:p>
    <w:p w14:paraId="74191927"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1D611C05" w14:textId="17495A4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17.</w:t>
      </w:r>
      <w:r w:rsidRPr="00E43659">
        <w:rPr>
          <w:rFonts w:ascii="Cambria" w:hAnsi="Cambria"/>
          <w:b/>
          <w:bCs/>
          <w:sz w:val="24"/>
          <w:szCs w:val="24"/>
          <w:lang w:val="vi-VN"/>
        </w:rPr>
        <w:t xml:space="preserve"> A</w:t>
      </w:r>
    </w:p>
    <w:p w14:paraId="6BA918AE"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To V/ V-ing </w:t>
      </w:r>
    </w:p>
    <w:p w14:paraId="0F1F7606"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lastRenderedPageBreak/>
        <w:t xml:space="preserve">Giải thích: </w:t>
      </w:r>
    </w:p>
    <w:p w14:paraId="0BE9C09B"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Cấu trúc: S + used to + V-infinitive: Ai đó đã từng thường xuyên làm gì trong quá khứ, bây giờ không làm nữa</w:t>
      </w:r>
    </w:p>
    <w:p w14:paraId="78CDAAC5"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Cấu trúc: S + be / get + used to + V-ing: Ai đó quen với việc gì </w:t>
      </w:r>
    </w:p>
    <w:p w14:paraId="185EE80B" w14:textId="218EA7F2"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Vế sau: “when he was young” (khi anh ấy còn trẻ) =&gt; vế trước chỉ hành động thường xuyên làm trước đây </w:t>
      </w:r>
    </w:p>
    <w:p w14:paraId="172B3893" w14:textId="44FF7CAE"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Tâm đã từng đi câu cá với anh trai khi anh ấy còn trẻ.</w:t>
      </w:r>
    </w:p>
    <w:p w14:paraId="5F87CBE6"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7F4D57CE" w14:textId="0BF8B6C1"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18.</w:t>
      </w:r>
      <w:r w:rsidRPr="00E43659">
        <w:rPr>
          <w:rFonts w:ascii="Cambria" w:hAnsi="Cambria"/>
          <w:b/>
          <w:bCs/>
          <w:sz w:val="24"/>
          <w:szCs w:val="24"/>
          <w:lang w:val="vi-VN"/>
        </w:rPr>
        <w:t xml:space="preserve"> A</w:t>
      </w:r>
    </w:p>
    <w:p w14:paraId="1C0C715D"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Từ vựng </w:t>
      </w:r>
    </w:p>
    <w:p w14:paraId="046B92CD"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617A89BF" w14:textId="77777777" w:rsidR="00070B9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effective (adj): hiệu quả</w:t>
      </w:r>
      <w:r>
        <w:rPr>
          <w:rFonts w:ascii="Cambria" w:hAnsi="Cambria"/>
          <w:sz w:val="24"/>
          <w:szCs w:val="24"/>
          <w:lang w:val="vi-VN"/>
        </w:rPr>
        <w:t xml:space="preserve"> </w:t>
      </w:r>
    </w:p>
    <w:p w14:paraId="31692C91" w14:textId="53DD07A1"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dangerous (adj): nguy hiểm </w:t>
      </w:r>
    </w:p>
    <w:p w14:paraId="7D568409"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 xml:space="preserve">interested + in something (adj): thích cái gì </w:t>
      </w:r>
    </w:p>
    <w:p w14:paraId="53CE8774" w14:textId="69C9C9FB"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happy (adj): hạnh phúc, vui vẻ </w:t>
      </w:r>
    </w:p>
    <w:p w14:paraId="70FBBB2C" w14:textId="0D56BE48"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Gửi thư điện tử là một cách thức hiệu quả để giao tiếp với những người khác.</w:t>
      </w:r>
    </w:p>
    <w:p w14:paraId="720D997D"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6D183286" w14:textId="352F48EE"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19.</w:t>
      </w:r>
      <w:r w:rsidRPr="00E43659">
        <w:rPr>
          <w:rFonts w:ascii="Cambria" w:hAnsi="Cambria"/>
          <w:b/>
          <w:bCs/>
          <w:sz w:val="24"/>
          <w:szCs w:val="24"/>
          <w:lang w:val="vi-VN"/>
        </w:rPr>
        <w:t xml:space="preserve"> B</w:t>
      </w:r>
    </w:p>
    <w:p w14:paraId="732478C2"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Từ vựng </w:t>
      </w:r>
    </w:p>
    <w:p w14:paraId="3A35FE30"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56349DF6"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give up (v): từ bỏ</w:t>
      </w:r>
      <w:r>
        <w:rPr>
          <w:rFonts w:ascii="Cambria" w:hAnsi="Cambria"/>
          <w:sz w:val="24"/>
          <w:szCs w:val="24"/>
          <w:lang w:val="vi-VN"/>
        </w:rPr>
        <w:t xml:space="preserve"> </w:t>
      </w:r>
    </w:p>
    <w:p w14:paraId="071947D8" w14:textId="55B1D990"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take up (v): bắt đầu làm gì (sở thích, thú vui,</w:t>
      </w:r>
      <w:r w:rsidR="00070B97">
        <w:rPr>
          <w:rFonts w:ascii="Cambria" w:hAnsi="Cambria"/>
          <w:sz w:val="24"/>
          <w:szCs w:val="24"/>
          <w:lang w:val="vi-VN"/>
        </w:rPr>
        <w:t xml:space="preserve"> ...</w:t>
      </w:r>
      <w:r w:rsidRPr="00E43659">
        <w:rPr>
          <w:rFonts w:ascii="Cambria" w:hAnsi="Cambria"/>
          <w:sz w:val="24"/>
          <w:szCs w:val="24"/>
          <w:lang w:val="vi-VN"/>
        </w:rPr>
        <w:t xml:space="preserve">) </w:t>
      </w:r>
    </w:p>
    <w:p w14:paraId="60C17CEE"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make (v): tạo ra</w:t>
      </w:r>
      <w:r>
        <w:rPr>
          <w:rFonts w:ascii="Cambria" w:hAnsi="Cambria"/>
          <w:sz w:val="24"/>
          <w:szCs w:val="24"/>
          <w:lang w:val="vi-VN"/>
        </w:rPr>
        <w:t xml:space="preserve"> </w:t>
      </w:r>
    </w:p>
    <w:p w14:paraId="148434D6" w14:textId="6FE5DFA4"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play (v): chơi </w:t>
      </w:r>
    </w:p>
    <w:p w14:paraId="317BDCC7" w14:textId="22B4FE15"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Nhiều người bắt đầu tập yoga để thư giãn và cải thiện sức khỏe.</w:t>
      </w:r>
    </w:p>
    <w:p w14:paraId="2470DC5E"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3F083F0D" w14:textId="2EEBBAFA"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20.</w:t>
      </w:r>
      <w:r w:rsidRPr="00E43659">
        <w:rPr>
          <w:rFonts w:ascii="Cambria" w:hAnsi="Cambria"/>
          <w:b/>
          <w:bCs/>
          <w:sz w:val="24"/>
          <w:szCs w:val="24"/>
          <w:lang w:val="vi-VN"/>
        </w:rPr>
        <w:t xml:space="preserve"> A</w:t>
      </w:r>
    </w:p>
    <w:p w14:paraId="1959839D"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To V/ V-ing </w:t>
      </w:r>
    </w:p>
    <w:p w14:paraId="03C989C1"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2088AEAD"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Cấu trúc: S + suggested + that + S + (should) + V-infinitive: Ai nói rằng ai đó nên làm gì </w:t>
      </w:r>
    </w:p>
    <w:p w14:paraId="3403D8CD" w14:textId="65B65FDE"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Anh ấy nói rằng chúng ta nên đi đến rạp hát thay vì ở nhà.</w:t>
      </w:r>
    </w:p>
    <w:p w14:paraId="7E006DC6"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43B71788" w14:textId="36A1F352"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21.</w:t>
      </w:r>
      <w:r w:rsidRPr="00E43659">
        <w:rPr>
          <w:rFonts w:ascii="Cambria" w:hAnsi="Cambria"/>
          <w:b/>
          <w:bCs/>
          <w:sz w:val="24"/>
          <w:szCs w:val="24"/>
          <w:lang w:val="vi-VN"/>
        </w:rPr>
        <w:t xml:space="preserve"> B</w:t>
      </w:r>
    </w:p>
    <w:p w14:paraId="5D8D81B1"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Từ vựng</w:t>
      </w:r>
    </w:p>
    <w:p w14:paraId="7B98DD3B"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094E2B7D"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manufacture (v): sản xuất</w:t>
      </w:r>
      <w:r>
        <w:rPr>
          <w:rFonts w:ascii="Cambria" w:hAnsi="Cambria"/>
          <w:sz w:val="24"/>
          <w:szCs w:val="24"/>
          <w:lang w:val="vi-VN"/>
        </w:rPr>
        <w:t xml:space="preserve"> </w:t>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establish (v): thành lập, thiết lập </w:t>
      </w:r>
    </w:p>
    <w:p w14:paraId="36D918BC" w14:textId="373DC3F6"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control (v): kiểm soát</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restore (v): trả lại, hồi phục </w:t>
      </w:r>
    </w:p>
    <w:p w14:paraId="4E778750" w14:textId="7B884C03"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Người quản lý mới giải thích cho các nhân viên rằng cô ấy hi vọng sẽ thiết lập các thủ tục mới để tiết kiệm thời gian và tiền bạc.</w:t>
      </w:r>
    </w:p>
    <w:p w14:paraId="4D2BEBDB"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352CDBB9" w14:textId="4196B1B3"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22.</w:t>
      </w:r>
      <w:r w:rsidRPr="00E43659">
        <w:rPr>
          <w:rFonts w:ascii="Cambria" w:hAnsi="Cambria"/>
          <w:b/>
          <w:bCs/>
          <w:sz w:val="24"/>
          <w:szCs w:val="24"/>
          <w:lang w:val="vi-VN"/>
        </w:rPr>
        <w:t xml:space="preserve"> A</w:t>
      </w:r>
    </w:p>
    <w:p w14:paraId="6CADF58A"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To V/ V-ing </w:t>
      </w:r>
    </w:p>
    <w:p w14:paraId="1A0748A1"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368161E8" w14:textId="29040382"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Cấu trúc: S + used to + V-infinitive: Ai đó đã từng thường xuyên làm gì trong quá khứ, bây giờ không làm nữa </w:t>
      </w:r>
    </w:p>
    <w:p w14:paraId="76064CEF" w14:textId="77777777"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 xml:space="preserve">Sửa: </w:t>
      </w:r>
      <w:r w:rsidRPr="00E43659">
        <w:rPr>
          <w:rFonts w:ascii="Cambria" w:hAnsi="Cambria"/>
          <w:sz w:val="24"/>
          <w:szCs w:val="24"/>
          <w:lang w:val="vi-VN"/>
        </w:rPr>
        <w:t xml:space="preserve">going =&gt; go </w:t>
      </w:r>
    </w:p>
    <w:p w14:paraId="3EF87563" w14:textId="2479F705"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John đã từng đi học bằng xe buýt, nhưng bây giờ anh ấy đi bằng xe đạp.</w:t>
      </w:r>
    </w:p>
    <w:p w14:paraId="4050721E"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3CCE27CF" w14:textId="6AC27005"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23.</w:t>
      </w:r>
      <w:r w:rsidRPr="00E43659">
        <w:rPr>
          <w:rFonts w:ascii="Cambria" w:hAnsi="Cambria"/>
          <w:b/>
          <w:bCs/>
          <w:sz w:val="24"/>
          <w:szCs w:val="24"/>
          <w:lang w:val="vi-VN"/>
        </w:rPr>
        <w:t xml:space="preserve"> C</w:t>
      </w:r>
    </w:p>
    <w:p w14:paraId="07DBD675"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Câu bị động </w:t>
      </w:r>
    </w:p>
    <w:p w14:paraId="7A777029"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DCEC401" w14:textId="77777777" w:rsidR="004878C7"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Dấu hiệu: </w:t>
      </w:r>
    </w:p>
    <w:p w14:paraId="5669659B"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 “is going to + V “ =&gt; thì tương lai gần </w:t>
      </w:r>
    </w:p>
    <w:p w14:paraId="567CA8B5"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lastRenderedPageBreak/>
        <w:t xml:space="preserve">- Chủ ngữ: “A new school” (Một trường học mới), động từ “build” =&gt; câu bị động thì tương lai gần </w:t>
      </w:r>
    </w:p>
    <w:p w14:paraId="05516074" w14:textId="246BCBF8"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Câu bị động ở thì tương lai gần: S + am/ is/ are + going to + be + P2 </w:t>
      </w:r>
    </w:p>
    <w:p w14:paraId="33C9541D" w14:textId="77777777"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 xml:space="preserve">Sửa: </w:t>
      </w:r>
      <w:r w:rsidRPr="00E43659">
        <w:rPr>
          <w:rFonts w:ascii="Cambria" w:hAnsi="Cambria"/>
          <w:sz w:val="24"/>
          <w:szCs w:val="24"/>
          <w:lang w:val="vi-VN"/>
        </w:rPr>
        <w:t xml:space="preserve">to build =&gt; to be built </w:t>
      </w:r>
    </w:p>
    <w:p w14:paraId="03B4F65B" w14:textId="5BBB1960"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 xml:space="preserve">Một ngôi trường mới sẽ được xây dựng trong khu tôi ở. </w:t>
      </w:r>
    </w:p>
    <w:p w14:paraId="73900D0E"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C</w:t>
      </w:r>
    </w:p>
    <w:p w14:paraId="69BC56D8" w14:textId="4DACA703"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24.</w:t>
      </w:r>
      <w:r w:rsidRPr="00E43659">
        <w:rPr>
          <w:rFonts w:ascii="Cambria" w:hAnsi="Cambria"/>
          <w:b/>
          <w:bCs/>
          <w:sz w:val="24"/>
          <w:szCs w:val="24"/>
          <w:lang w:val="vi-VN"/>
        </w:rPr>
        <w:t xml:space="preserve"> B</w:t>
      </w:r>
    </w:p>
    <w:p w14:paraId="760B91E8"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Câu ước ở hiện tại</w:t>
      </w:r>
    </w:p>
    <w:p w14:paraId="778E9800"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2080B971" w14:textId="34E95C81"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Cách dùng: Câu ước ở hiện tại diễn tả một điều ước, một mong muốn trái với thực tế ở hiện tại.</w:t>
      </w:r>
    </w:p>
    <w:p w14:paraId="29E0690D"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Công thức: S + wish(es) + S + V-ed/ cột 2 </w:t>
      </w:r>
    </w:p>
    <w:p w14:paraId="6B680449" w14:textId="77777777" w:rsid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 xml:space="preserve">Sửa: </w:t>
      </w:r>
      <w:r w:rsidRPr="00E43659">
        <w:rPr>
          <w:rFonts w:ascii="Cambria" w:hAnsi="Cambria"/>
          <w:sz w:val="24"/>
          <w:szCs w:val="24"/>
          <w:lang w:val="vi-VN"/>
        </w:rPr>
        <w:t xml:space="preserve">has =&gt; had </w:t>
      </w:r>
    </w:p>
    <w:p w14:paraId="0556E804" w14:textId="346A41B8"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Anh ấy ước rằng anh ấy có một cái đài để nghe tin tức.</w:t>
      </w:r>
    </w:p>
    <w:p w14:paraId="1A6D924D"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595E70D1" w14:textId="10795990"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25.</w:t>
      </w:r>
      <w:r w:rsidRPr="00E43659">
        <w:rPr>
          <w:rFonts w:ascii="Cambria" w:hAnsi="Cambria"/>
          <w:b/>
          <w:bCs/>
          <w:sz w:val="24"/>
          <w:szCs w:val="24"/>
          <w:lang w:val="vi-VN"/>
        </w:rPr>
        <w:t xml:space="preserve"> marriage</w:t>
      </w:r>
    </w:p>
    <w:p w14:paraId="3FAC94EA"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Từ loại </w:t>
      </w:r>
    </w:p>
    <w:p w14:paraId="20D9E0C9"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30C047CC"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Chỗ trống cần điền 1 danh từ để đóng vai trò làm chủ ngữ </w:t>
      </w:r>
    </w:p>
    <w:p w14:paraId="1C1729AC"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marry (v): kết hôn </w:t>
      </w:r>
    </w:p>
    <w:p w14:paraId="2DF71209" w14:textId="5B8F1B4C"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=&gt; marriage (n): hôn nhân</w:t>
      </w:r>
    </w:p>
    <w:p w14:paraId="70D0B28C" w14:textId="5316D505"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Cô ấy nói rằng hôn nhân từng được sắp xếp bởi cha mẹ ở làng của cô ấy.</w:t>
      </w:r>
    </w:p>
    <w:p w14:paraId="771766BF"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marriage</w:t>
      </w:r>
    </w:p>
    <w:p w14:paraId="012ED6E2" w14:textId="115EA61D"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26.</w:t>
      </w:r>
      <w:r w:rsidRPr="00E43659">
        <w:rPr>
          <w:rFonts w:ascii="Cambria" w:hAnsi="Cambria"/>
          <w:b/>
          <w:bCs/>
          <w:sz w:val="24"/>
          <w:szCs w:val="24"/>
          <w:lang w:val="vi-VN"/>
        </w:rPr>
        <w:t xml:space="preserve"> illiterate</w:t>
      </w:r>
    </w:p>
    <w:p w14:paraId="069DC1A5"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Từ loại, từ vựng</w:t>
      </w:r>
    </w:p>
    <w:p w14:paraId="304B04E1"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70308B86"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Sau động từ “be” ta điền tính từ </w:t>
      </w:r>
    </w:p>
    <w:p w14:paraId="7E0FD7A4"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literate (adj): biết chữ, biết đọc biết viết </w:t>
      </w:r>
    </w:p>
    <w:p w14:paraId="2996BCAB" w14:textId="116580EE"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=&gt; illiterate (adj): mù chữ, thất học </w:t>
      </w:r>
    </w:p>
    <w:p w14:paraId="60B4D225"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Nhiều trẻ em ở làng chúng tôi vẫn mù chữ. Chúng không biết đọc hoặc viết.</w:t>
      </w:r>
    </w:p>
    <w:p w14:paraId="46EF6D04"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illiterate</w:t>
      </w:r>
    </w:p>
    <w:p w14:paraId="6C48D68F" w14:textId="13EEB055"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27.</w:t>
      </w:r>
      <w:r w:rsidRPr="00E43659">
        <w:rPr>
          <w:rFonts w:ascii="Cambria" w:hAnsi="Cambria"/>
          <w:b/>
          <w:bCs/>
          <w:sz w:val="24"/>
          <w:szCs w:val="24"/>
          <w:lang w:val="vi-VN"/>
        </w:rPr>
        <w:t xml:space="preserve"> C</w:t>
      </w:r>
    </w:p>
    <w:p w14:paraId="3A2FD5BE"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Giới từ </w:t>
      </w:r>
    </w:p>
    <w:p w14:paraId="74F670AA"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EA46863"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 xml:space="preserve">by + thời gian trong tương lai: thường dùng chỉ thời gian trong tương lai </w:t>
      </w:r>
    </w:p>
    <w:p w14:paraId="4A707038"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on + ngày/ thứ: vào </w:t>
      </w:r>
    </w:p>
    <w:p w14:paraId="1FD19D69"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 xml:space="preserve">in + năm: vào </w:t>
      </w:r>
    </w:p>
    <w:p w14:paraId="1E193FA6" w14:textId="77777777" w:rsidR="004878C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from: từ </w:t>
      </w:r>
    </w:p>
    <w:p w14:paraId="7A94C359" w14:textId="40D09CB9"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Designated a UNESCO World Heritage site </w:t>
      </w:r>
      <w:r w:rsidRPr="00E43659">
        <w:rPr>
          <w:rFonts w:ascii="Cambria" w:hAnsi="Cambria"/>
          <w:b/>
          <w:bCs/>
          <w:color w:val="0070C0"/>
          <w:sz w:val="24"/>
          <w:szCs w:val="24"/>
          <w:lang w:val="vi-VN"/>
        </w:rPr>
        <w:t>(27)</w:t>
      </w:r>
      <w:r w:rsidRPr="00E43659">
        <w:rPr>
          <w:rFonts w:ascii="Cambria" w:hAnsi="Cambria"/>
          <w:b/>
          <w:bCs/>
          <w:sz w:val="24"/>
          <w:szCs w:val="24"/>
          <w:lang w:val="vi-VN"/>
        </w:rPr>
        <w:t xml:space="preserve"> </w:t>
      </w:r>
      <w:r w:rsidRPr="004878C7">
        <w:rPr>
          <w:rFonts w:ascii="Cambria" w:hAnsi="Cambria"/>
          <w:b/>
          <w:bCs/>
          <w:sz w:val="24"/>
          <w:szCs w:val="24"/>
          <w:u w:val="single"/>
          <w:lang w:val="vi-VN"/>
        </w:rPr>
        <w:t>in</w:t>
      </w:r>
      <w:r w:rsidRPr="00E43659">
        <w:rPr>
          <w:rFonts w:ascii="Cambria" w:hAnsi="Cambria"/>
          <w:sz w:val="24"/>
          <w:szCs w:val="24"/>
          <w:lang w:val="vi-VN"/>
        </w:rPr>
        <w:t xml:space="preserve"> 2003, </w:t>
      </w:r>
    </w:p>
    <w:p w14:paraId="051168C8" w14:textId="188327A6"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 xml:space="preserve">Được xếp là Di sản Thế giới bởi UNESCO vào năm 2003, </w:t>
      </w:r>
    </w:p>
    <w:p w14:paraId="6B773B4F"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C</w:t>
      </w:r>
    </w:p>
    <w:p w14:paraId="3CFA1D99" w14:textId="38172871"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28.</w:t>
      </w:r>
      <w:r w:rsidRPr="00E43659">
        <w:rPr>
          <w:rFonts w:ascii="Cambria" w:hAnsi="Cambria"/>
          <w:b/>
          <w:bCs/>
          <w:sz w:val="24"/>
          <w:szCs w:val="24"/>
          <w:lang w:val="vi-VN"/>
        </w:rPr>
        <w:t xml:space="preserve"> B</w:t>
      </w:r>
    </w:p>
    <w:p w14:paraId="71A5BEB7"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Từ vựng </w:t>
      </w:r>
    </w:p>
    <w:p w14:paraId="0C204388"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535A386C"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Số + million: bao nhiêu triệu </w:t>
      </w:r>
    </w:p>
    <w:p w14:paraId="17D55673"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millions of + something: hàng triệu cái gì </w:t>
      </w:r>
    </w:p>
    <w:p w14:paraId="4965F1A7"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a million: một triệu (= one million) </w:t>
      </w:r>
    </w:p>
    <w:p w14:paraId="02D9E4EE" w14:textId="6E623A5D"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the remarkable Phong Nha-Ke Bang National Park contains the oldest karst mountains in Asia, formed approximately 400 </w:t>
      </w:r>
      <w:r w:rsidRPr="00E43659">
        <w:rPr>
          <w:rFonts w:ascii="Cambria" w:hAnsi="Cambria"/>
          <w:b/>
          <w:bCs/>
          <w:color w:val="0070C0"/>
          <w:sz w:val="24"/>
          <w:szCs w:val="24"/>
          <w:lang w:val="vi-VN"/>
        </w:rPr>
        <w:t>(28)</w:t>
      </w:r>
      <w:r w:rsidRPr="00E43659">
        <w:rPr>
          <w:rFonts w:ascii="Cambria" w:hAnsi="Cambria"/>
          <w:b/>
          <w:bCs/>
          <w:sz w:val="24"/>
          <w:szCs w:val="24"/>
          <w:lang w:val="vi-VN"/>
        </w:rPr>
        <w:t xml:space="preserve"> </w:t>
      </w:r>
      <w:r w:rsidRPr="004878C7">
        <w:rPr>
          <w:rFonts w:ascii="Cambria" w:hAnsi="Cambria"/>
          <w:b/>
          <w:bCs/>
          <w:sz w:val="24"/>
          <w:szCs w:val="24"/>
          <w:u w:val="single"/>
          <w:lang w:val="vi-VN"/>
        </w:rPr>
        <w:t>million</w:t>
      </w:r>
      <w:r w:rsidRPr="00E43659">
        <w:rPr>
          <w:rFonts w:ascii="Cambria" w:hAnsi="Cambria"/>
          <w:sz w:val="24"/>
          <w:szCs w:val="24"/>
          <w:lang w:val="vi-VN"/>
        </w:rPr>
        <w:t xml:space="preserve"> years ago.</w:t>
      </w:r>
    </w:p>
    <w:p w14:paraId="31F4A452" w14:textId="2D4D2039"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Vườn quốc gia đặc biệt Phong Nha-Kẻ Bàng bao gồm những ngọn núi đá vôi cổ xưa nhất ở châu Á, được hình thành khoảng 400 triệu năm trước.</w:t>
      </w:r>
    </w:p>
    <w:p w14:paraId="6890B0C3"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5D5A12EC" w14:textId="6CBEA36E"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lastRenderedPageBreak/>
        <w:t>Question 29.</w:t>
      </w:r>
      <w:r w:rsidRPr="00E43659">
        <w:rPr>
          <w:rFonts w:ascii="Cambria" w:hAnsi="Cambria"/>
          <w:b/>
          <w:bCs/>
          <w:sz w:val="24"/>
          <w:szCs w:val="24"/>
          <w:lang w:val="vi-VN"/>
        </w:rPr>
        <w:t xml:space="preserve"> A</w:t>
      </w:r>
    </w:p>
    <w:p w14:paraId="731867CD"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Từ vựng </w:t>
      </w:r>
    </w:p>
    <w:p w14:paraId="60BEECF0"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0DF44BFA"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underground (adj): ngầm, dưới mặt đất</w:t>
      </w:r>
      <w:r>
        <w:rPr>
          <w:rFonts w:ascii="Cambria" w:hAnsi="Cambria"/>
          <w:sz w:val="24"/>
          <w:szCs w:val="24"/>
          <w:lang w:val="vi-VN"/>
        </w:rPr>
        <w:t xml:space="preserve"> </w:t>
      </w:r>
    </w:p>
    <w:p w14:paraId="36871A14"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under (adj): dưới, bên dưới </w:t>
      </w:r>
    </w:p>
    <w:p w14:paraId="3FB28C72"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submarine (adj): dưới biển</w:t>
      </w:r>
      <w:r>
        <w:rPr>
          <w:rFonts w:ascii="Cambria" w:hAnsi="Cambria"/>
          <w:sz w:val="24"/>
          <w:szCs w:val="24"/>
          <w:lang w:val="vi-VN"/>
        </w:rPr>
        <w:t xml:space="preserve"> </w:t>
      </w:r>
    </w:p>
    <w:p w14:paraId="5EDE1E89" w14:textId="78005465" w:rsidR="00E43659" w:rsidRP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underwater (adj): dưới nước</w:t>
      </w:r>
    </w:p>
    <w:p w14:paraId="39F5CB94"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Riddled with hundreds of cave systems – many of extraordinary scale and length – and spectacular </w:t>
      </w:r>
      <w:r w:rsidRPr="00E43659">
        <w:rPr>
          <w:rFonts w:ascii="Cambria" w:hAnsi="Cambria"/>
          <w:b/>
          <w:bCs/>
          <w:color w:val="0070C0"/>
          <w:sz w:val="24"/>
          <w:szCs w:val="24"/>
          <w:lang w:val="vi-VN"/>
        </w:rPr>
        <w:t>(29)</w:t>
      </w:r>
      <w:r w:rsidRPr="00E43659">
        <w:rPr>
          <w:rFonts w:ascii="Cambria" w:hAnsi="Cambria"/>
          <w:b/>
          <w:bCs/>
          <w:sz w:val="24"/>
          <w:szCs w:val="24"/>
          <w:lang w:val="vi-VN"/>
        </w:rPr>
        <w:t xml:space="preserve"> </w:t>
      </w:r>
      <w:r w:rsidRPr="004878C7">
        <w:rPr>
          <w:rFonts w:ascii="Cambria" w:hAnsi="Cambria"/>
          <w:b/>
          <w:bCs/>
          <w:sz w:val="24"/>
          <w:szCs w:val="24"/>
          <w:u w:val="single"/>
          <w:lang w:val="vi-VN"/>
        </w:rPr>
        <w:t>underground</w:t>
      </w:r>
      <w:r w:rsidRPr="00E43659">
        <w:rPr>
          <w:rFonts w:ascii="Cambria" w:hAnsi="Cambria"/>
          <w:sz w:val="24"/>
          <w:szCs w:val="24"/>
          <w:lang w:val="vi-VN"/>
        </w:rPr>
        <w:t xml:space="preserve"> rivers, Phong Nha is a speleologists’ heaven on earth.</w:t>
      </w:r>
    </w:p>
    <w:p w14:paraId="47B9E060" w14:textId="179493C6"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Gồm hàng trăm hệ thống hang động - nhiều cái có quy mô và chiều dài phi thường - và những dòng sông ngầm ngoạn mục, Phong Nha là một thiên đường cho các nhà nghiên cứu hang động trên trái đất.</w:t>
      </w:r>
    </w:p>
    <w:p w14:paraId="546D4F33"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29D8AF12" w14:textId="594C051F"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30.</w:t>
      </w:r>
      <w:r w:rsidRPr="00E43659">
        <w:rPr>
          <w:rFonts w:ascii="Cambria" w:hAnsi="Cambria"/>
          <w:b/>
          <w:bCs/>
          <w:sz w:val="24"/>
          <w:szCs w:val="24"/>
          <w:lang w:val="vi-VN"/>
        </w:rPr>
        <w:t xml:space="preserve"> A</w:t>
      </w:r>
    </w:p>
    <w:p w14:paraId="3BFDEA78"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Giới từ </w:t>
      </w:r>
    </w:p>
    <w:p w14:paraId="13DAA6FD"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B339939" w14:textId="77777777" w:rsidR="004878C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of: của</w:t>
      </w:r>
      <w:r>
        <w:rPr>
          <w:rFonts w:ascii="Cambria" w:hAnsi="Cambria"/>
          <w:sz w:val="24"/>
          <w:szCs w:val="24"/>
          <w:lang w:val="vi-VN"/>
        </w:rPr>
        <w:t xml:space="preserve"> </w:t>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in: trong</w:t>
      </w:r>
      <w:r>
        <w:rPr>
          <w:rFonts w:ascii="Cambria" w:hAnsi="Cambria"/>
          <w:sz w:val="24"/>
          <w:szCs w:val="24"/>
          <w:lang w:val="vi-VN"/>
        </w:rPr>
        <w:t xml:space="preserve"> </w:t>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on: trên</w:t>
      </w:r>
      <w:r>
        <w:rPr>
          <w:rFonts w:ascii="Cambria" w:hAnsi="Cambria"/>
          <w:sz w:val="24"/>
          <w:szCs w:val="24"/>
          <w:lang w:val="vi-VN"/>
        </w:rPr>
        <w:t xml:space="preserve"> </w:t>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under: dưới </w:t>
      </w:r>
    </w:p>
    <w:p w14:paraId="6BDDA302" w14:textId="77777777" w:rsidR="004878C7"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range of something: hàng loạt/ dãy của những cái gì </w:t>
      </w:r>
    </w:p>
    <w:p w14:paraId="5F292E10" w14:textId="158A0B3B"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Son Trach town (population 3000) is the main centre, with an ATM, a growing range </w:t>
      </w:r>
      <w:r w:rsidRPr="00E43659">
        <w:rPr>
          <w:rFonts w:ascii="Cambria" w:hAnsi="Cambria"/>
          <w:b/>
          <w:bCs/>
          <w:color w:val="0070C0"/>
          <w:sz w:val="24"/>
          <w:szCs w:val="24"/>
          <w:lang w:val="vi-VN"/>
        </w:rPr>
        <w:t>(30)</w:t>
      </w:r>
      <w:r w:rsidRPr="00E43659">
        <w:rPr>
          <w:rFonts w:ascii="Cambria" w:hAnsi="Cambria"/>
          <w:b/>
          <w:bCs/>
          <w:sz w:val="24"/>
          <w:szCs w:val="24"/>
          <w:lang w:val="vi-VN"/>
        </w:rPr>
        <w:t xml:space="preserve"> </w:t>
      </w:r>
      <w:r w:rsidRPr="004878C7">
        <w:rPr>
          <w:rFonts w:ascii="Cambria" w:hAnsi="Cambria"/>
          <w:b/>
          <w:bCs/>
          <w:sz w:val="24"/>
          <w:szCs w:val="24"/>
          <w:u w:val="single"/>
          <w:lang w:val="vi-VN"/>
        </w:rPr>
        <w:t>of</w:t>
      </w:r>
      <w:r w:rsidRPr="00E43659">
        <w:rPr>
          <w:rFonts w:ascii="Cambria" w:hAnsi="Cambria"/>
          <w:sz w:val="24"/>
          <w:szCs w:val="24"/>
          <w:lang w:val="vi-VN"/>
        </w:rPr>
        <w:t xml:space="preserve"> accommodation and eating options, and improving transport links with other parts of central Vietnam.</w:t>
      </w:r>
    </w:p>
    <w:p w14:paraId="7D12E93A" w14:textId="4644F99F"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Thị trấn Sơn Trạch (dân số 3000 người) là trung tâm chính, với một máy ATM, một loạt các lựa chọn về nơi ăn và chỗ ở, và những mạng lưới giao thông với các khu vực khác của miền trung Việt Nam đang được cải thiện.</w:t>
      </w:r>
    </w:p>
    <w:p w14:paraId="227C8BF7"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27BB542E" w14:textId="75FDBE5A"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31.</w:t>
      </w:r>
      <w:r w:rsidRPr="00E43659">
        <w:rPr>
          <w:rFonts w:ascii="Cambria" w:hAnsi="Cambria"/>
          <w:b/>
          <w:bCs/>
          <w:sz w:val="24"/>
          <w:szCs w:val="24"/>
          <w:lang w:val="vi-VN"/>
        </w:rPr>
        <w:t xml:space="preserve"> B</w:t>
      </w:r>
    </w:p>
    <w:p w14:paraId="12C079D0"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Từ vựng </w:t>
      </w:r>
    </w:p>
    <w:p w14:paraId="26A7B310"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632839A6" w14:textId="77777777" w:rsidR="00070B9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attraction (n): điểm thu hút, điểm hấp dẫn (khách du lịch)</w:t>
      </w:r>
    </w:p>
    <w:p w14:paraId="4A2497A5" w14:textId="375F6EBE"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attractions (n): những điểm thu hút, điểm hấp dẫn (khách du lịch) </w:t>
      </w:r>
    </w:p>
    <w:p w14:paraId="55926B43" w14:textId="77777777" w:rsidR="004878C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 xml:space="preserve">seeing (n): việc nhìn thấy (ai, cái gì) </w:t>
      </w:r>
    </w:p>
    <w:p w14:paraId="64363BE1" w14:textId="30C375FE"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The caves are the region's absolute highlights, but the above-ground </w:t>
      </w:r>
      <w:r w:rsidRPr="00E43659">
        <w:rPr>
          <w:rFonts w:ascii="Cambria" w:hAnsi="Cambria"/>
          <w:b/>
          <w:bCs/>
          <w:color w:val="0070C0"/>
          <w:sz w:val="24"/>
          <w:szCs w:val="24"/>
          <w:lang w:val="vi-VN"/>
        </w:rPr>
        <w:t>(31)</w:t>
      </w:r>
      <w:r w:rsidRPr="00E43659">
        <w:rPr>
          <w:rFonts w:ascii="Cambria" w:hAnsi="Cambria"/>
          <w:b/>
          <w:bCs/>
          <w:sz w:val="24"/>
          <w:szCs w:val="24"/>
          <w:lang w:val="vi-VN"/>
        </w:rPr>
        <w:t xml:space="preserve"> </w:t>
      </w:r>
      <w:r w:rsidRPr="004878C7">
        <w:rPr>
          <w:rFonts w:ascii="Cambria" w:hAnsi="Cambria"/>
          <w:b/>
          <w:bCs/>
          <w:sz w:val="24"/>
          <w:szCs w:val="24"/>
          <w:u w:val="single"/>
          <w:lang w:val="vi-VN"/>
        </w:rPr>
        <w:t>attractions</w:t>
      </w:r>
      <w:r w:rsidRPr="00E43659">
        <w:rPr>
          <w:rFonts w:ascii="Cambria" w:hAnsi="Cambria"/>
          <w:sz w:val="24"/>
          <w:szCs w:val="24"/>
          <w:lang w:val="vi-VN"/>
        </w:rPr>
        <w:t xml:space="preserve"> of forest trekking, the area's war history, and rural mountain biking mean it deserves a stay of around three days.</w:t>
      </w:r>
    </w:p>
    <w:p w14:paraId="1A364E30" w14:textId="0A8D27A3"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Các hang động là điểm nổi bật tuyệt đối của khu vực, nhưng các điểm tham quan trên mặt đất ở tuyến đi bộ đường dài trong rừng, lịch sử chiến tranh của khu vực và tuyến xe đạp địa hình ở nông thôn cũng xứng đáng cho du khách lưu lại trong khoảng ba ngày.</w:t>
      </w:r>
    </w:p>
    <w:p w14:paraId="30623FB6"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1DD1FBEF"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B0F0"/>
          <w:sz w:val="24"/>
          <w:szCs w:val="24"/>
          <w:lang w:val="vi-VN"/>
        </w:rPr>
        <w:t>Dịch đoạn văn:</w:t>
      </w:r>
    </w:p>
    <w:p w14:paraId="11379BA6" w14:textId="77777777" w:rsidR="004878C7" w:rsidRDefault="004878C7" w:rsidP="00E43659">
      <w:pPr>
        <w:spacing w:after="0" w:line="240" w:lineRule="auto"/>
        <w:jc w:val="both"/>
        <w:rPr>
          <w:rFonts w:ascii="Cambria" w:hAnsi="Cambria"/>
          <w:sz w:val="24"/>
          <w:szCs w:val="24"/>
          <w:lang w:val="vi-VN"/>
        </w:rPr>
      </w:pPr>
      <w:r>
        <w:rPr>
          <w:rFonts w:ascii="Cambria" w:hAnsi="Cambria"/>
          <w:sz w:val="24"/>
          <w:szCs w:val="24"/>
          <w:lang w:val="vi-VN"/>
        </w:rPr>
        <w:tab/>
      </w:r>
      <w:r w:rsidR="00E43659" w:rsidRPr="00E43659">
        <w:rPr>
          <w:rFonts w:ascii="Cambria" w:hAnsi="Cambria"/>
          <w:sz w:val="24"/>
          <w:szCs w:val="24"/>
          <w:lang w:val="vi-VN"/>
        </w:rPr>
        <w:t xml:space="preserve">Được xếp là Di sản Thế giới bởi UNESCO vào năm 2003, Vườn quốc gia đặc biệt Phong Nha-Kẻ Bàng bao gồm những ngọn núi đá vôi cổ xưa nhất ở châu Á, được hình thành khoảng 400 triệu năm trước. Gồm hàng trăm hệ thống hang động - nhiều cái có quy mô và chiều dài phi thường - và những dòng sông ngầm ngoạn mục, Phong Nha là một thiên đường cho các nhà nghiên cứu hang động trên trái đất. </w:t>
      </w:r>
    </w:p>
    <w:p w14:paraId="68827458" w14:textId="1D5AFB0F" w:rsidR="00E43659" w:rsidRDefault="004878C7" w:rsidP="00E43659">
      <w:pPr>
        <w:spacing w:after="0" w:line="240" w:lineRule="auto"/>
        <w:jc w:val="both"/>
        <w:rPr>
          <w:rFonts w:ascii="Cambria" w:hAnsi="Cambria"/>
          <w:b/>
          <w:bCs/>
          <w:sz w:val="24"/>
          <w:szCs w:val="24"/>
          <w:lang w:val="vi-VN"/>
        </w:rPr>
      </w:pPr>
      <w:r>
        <w:rPr>
          <w:rFonts w:ascii="Cambria" w:hAnsi="Cambria"/>
          <w:sz w:val="24"/>
          <w:szCs w:val="24"/>
          <w:lang w:val="vi-VN"/>
        </w:rPr>
        <w:tab/>
      </w:r>
      <w:r w:rsidR="00E43659" w:rsidRPr="00E43659">
        <w:rPr>
          <w:rFonts w:ascii="Cambria" w:hAnsi="Cambria"/>
          <w:sz w:val="24"/>
          <w:szCs w:val="24"/>
          <w:lang w:val="vi-VN"/>
        </w:rPr>
        <w:t>Khu vực Phong Nha đang thay đổi nhanh chóng. Thị trấn Sơn Trạch (dân số 3000) là trung tâm chính, với một máy ATM, một loạt các lựa chọn về nơi ăn và chỗ ở, và những mạng lưới giao thông với các khu vực khác của miền trung Việt Nam đang được cải thiện.</w:t>
      </w:r>
    </w:p>
    <w:p w14:paraId="2AA38366" w14:textId="0F1F7EB5" w:rsidR="00E43659" w:rsidRDefault="003736E1" w:rsidP="00E43659">
      <w:pPr>
        <w:spacing w:after="0" w:line="240" w:lineRule="auto"/>
        <w:jc w:val="both"/>
        <w:rPr>
          <w:rFonts w:ascii="Cambria" w:hAnsi="Cambria"/>
          <w:sz w:val="24"/>
          <w:szCs w:val="24"/>
          <w:lang w:val="vi-VN"/>
        </w:rPr>
      </w:pPr>
      <w:r>
        <w:rPr>
          <w:rFonts w:ascii="Cambria" w:hAnsi="Cambria"/>
          <w:sz w:val="24"/>
          <w:szCs w:val="24"/>
          <w:lang w:val="vi-VN"/>
        </w:rPr>
        <w:tab/>
      </w:r>
      <w:r w:rsidR="00E43659" w:rsidRPr="00E43659">
        <w:rPr>
          <w:rFonts w:ascii="Cambria" w:hAnsi="Cambria"/>
          <w:sz w:val="24"/>
          <w:szCs w:val="24"/>
          <w:lang w:val="vi-VN"/>
        </w:rPr>
        <w:t>Các hang động là điểm nổi bật tuyệt đối của khu vực, nhưng các điểm tham quan trên mặt đất ở tuyến đi bộ đường dài trong rừng, lịch sử chiến tranh của khu vực và tuyến xe đạp địa hình ở nông thôn cũng xứng đáng cho du khách lưu lại trong khoảng ba ngày.</w:t>
      </w:r>
    </w:p>
    <w:p w14:paraId="10B0655B" w14:textId="516BAB9D"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32.</w:t>
      </w:r>
      <w:r w:rsidRPr="00E43659">
        <w:rPr>
          <w:rFonts w:ascii="Cambria" w:hAnsi="Cambria"/>
          <w:b/>
          <w:bCs/>
          <w:sz w:val="24"/>
          <w:szCs w:val="24"/>
          <w:lang w:val="vi-VN"/>
        </w:rPr>
        <w:t xml:space="preserve"> B</w:t>
      </w:r>
    </w:p>
    <w:p w14:paraId="2ACF70A8"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Đọc hiểu </w:t>
      </w:r>
    </w:p>
    <w:p w14:paraId="0CA9C49D"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5BCA5EEA" w14:textId="450CA181" w:rsidR="00E43659" w:rsidRPr="00070B97" w:rsidRDefault="00E43659" w:rsidP="00E43659">
      <w:pPr>
        <w:spacing w:after="0" w:line="240" w:lineRule="auto"/>
        <w:jc w:val="both"/>
        <w:rPr>
          <w:rFonts w:ascii="Cambria" w:hAnsi="Cambria"/>
          <w:sz w:val="24"/>
          <w:szCs w:val="24"/>
        </w:rPr>
      </w:pPr>
      <w:r w:rsidRPr="00E43659">
        <w:rPr>
          <w:rFonts w:ascii="Cambria" w:hAnsi="Cambria"/>
          <w:sz w:val="24"/>
          <w:szCs w:val="24"/>
          <w:lang w:val="vi-VN"/>
        </w:rPr>
        <w:t>Hệ thống xe điện được xây dựng vào</w:t>
      </w:r>
      <w:r w:rsidR="00070B97">
        <w:rPr>
          <w:rFonts w:ascii="Cambria" w:hAnsi="Cambria"/>
          <w:sz w:val="24"/>
          <w:szCs w:val="24"/>
          <w:lang w:val="vi-VN"/>
        </w:rPr>
        <w:t xml:space="preserve"> </w:t>
      </w:r>
      <w:r w:rsidR="00070B97" w:rsidRPr="00070B97">
        <w:rPr>
          <w:rFonts w:ascii="Cambria" w:hAnsi="Cambria"/>
          <w:sz w:val="24"/>
          <w:szCs w:val="24"/>
          <w:lang w:val="vi-VN"/>
        </w:rPr>
        <w:t>_______________</w:t>
      </w:r>
      <w:r w:rsidR="00070B97">
        <w:rPr>
          <w:rFonts w:ascii="Cambria" w:hAnsi="Cambria"/>
          <w:sz w:val="24"/>
          <w:szCs w:val="24"/>
          <w:lang w:val="vi-VN"/>
        </w:rPr>
        <w:t xml:space="preserve"> </w:t>
      </w:r>
    </w:p>
    <w:p w14:paraId="3517E335" w14:textId="52C715DD"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lastRenderedPageBreak/>
        <w:tab/>
      </w:r>
      <w:r w:rsidRPr="00E43659">
        <w:rPr>
          <w:rFonts w:ascii="Cambria" w:hAnsi="Cambria"/>
          <w:b/>
          <w:color w:val="00B0F0"/>
          <w:sz w:val="24"/>
          <w:szCs w:val="24"/>
          <w:lang w:val="vi-VN"/>
        </w:rPr>
        <w:t xml:space="preserve">A. </w:t>
      </w:r>
      <w:r w:rsidRPr="00E43659">
        <w:rPr>
          <w:rFonts w:ascii="Cambria" w:hAnsi="Cambria"/>
          <w:sz w:val="24"/>
          <w:szCs w:val="24"/>
          <w:lang w:val="vi-VN"/>
        </w:rPr>
        <w:t>thế kỷ 18</w:t>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thế kỷ 19</w:t>
      </w:r>
      <w:r>
        <w:rPr>
          <w:rFonts w:ascii="Cambria" w:hAnsi="Cambria"/>
          <w:sz w:val="24"/>
          <w:szCs w:val="24"/>
          <w:lang w:val="vi-VN"/>
        </w:rPr>
        <w:t xml:space="preserve"> </w:t>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thế kỷ 20</w:t>
      </w:r>
      <w:r w:rsidR="00070B97">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thế kỷ 21 </w:t>
      </w:r>
    </w:p>
    <w:p w14:paraId="35DFCC62" w14:textId="565FD269"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Năm 1900 thuộc thế kỉ thứ 19.</w:t>
      </w:r>
    </w:p>
    <w:p w14:paraId="245D60EB"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Thông tin: </w:t>
      </w:r>
      <w:r w:rsidRPr="00E43659">
        <w:rPr>
          <w:rFonts w:ascii="Cambria" w:hAnsi="Cambria"/>
          <w:sz w:val="24"/>
          <w:szCs w:val="24"/>
          <w:lang w:val="vi-VN"/>
        </w:rPr>
        <w:t>Ha Noi had its first tramways in 1900.</w:t>
      </w:r>
    </w:p>
    <w:p w14:paraId="6991275C" w14:textId="0FA41243"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Hà Nội đã có xe điện đầu tiên vào năm 1900.</w:t>
      </w:r>
    </w:p>
    <w:p w14:paraId="4B81B500"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0E76697B" w14:textId="6FDB4F64"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33.</w:t>
      </w:r>
      <w:r w:rsidRPr="00E43659">
        <w:rPr>
          <w:rFonts w:ascii="Cambria" w:hAnsi="Cambria"/>
          <w:b/>
          <w:bCs/>
          <w:sz w:val="24"/>
          <w:szCs w:val="24"/>
          <w:lang w:val="vi-VN"/>
        </w:rPr>
        <w:t xml:space="preserve"> B</w:t>
      </w:r>
    </w:p>
    <w:p w14:paraId="750D051A"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Đọc hiểu </w:t>
      </w:r>
    </w:p>
    <w:p w14:paraId="6DCAF8AC"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BB1BEBE" w14:textId="65516B9D"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Dân số Hà Nội đã tăng hơn</w:t>
      </w:r>
      <w:r w:rsidR="00070B97">
        <w:rPr>
          <w:rFonts w:ascii="Cambria" w:hAnsi="Cambria"/>
          <w:sz w:val="24"/>
          <w:szCs w:val="24"/>
          <w:lang w:val="vi-VN"/>
        </w:rPr>
        <w:t xml:space="preserve"> </w:t>
      </w:r>
      <w:r w:rsidR="00070B97" w:rsidRPr="00070B97">
        <w:rPr>
          <w:rFonts w:ascii="Cambria" w:hAnsi="Cambria"/>
          <w:sz w:val="24"/>
          <w:szCs w:val="24"/>
          <w:lang w:val="vi-VN"/>
        </w:rPr>
        <w:t>_______________</w:t>
      </w:r>
      <w:r w:rsidR="00070B97">
        <w:rPr>
          <w:rFonts w:ascii="Cambria" w:hAnsi="Cambria"/>
          <w:sz w:val="24"/>
          <w:szCs w:val="24"/>
          <w:lang w:val="vi-VN"/>
        </w:rPr>
        <w:t xml:space="preserve"> </w:t>
      </w:r>
      <w:r w:rsidRPr="00E43659">
        <w:rPr>
          <w:rFonts w:ascii="Cambria" w:hAnsi="Cambria"/>
          <w:sz w:val="24"/>
          <w:szCs w:val="24"/>
          <w:lang w:val="vi-VN"/>
        </w:rPr>
        <w:t>sau hơn 20 năm.</w:t>
      </w:r>
    </w:p>
    <w:p w14:paraId="6F689E47"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hai triệu người</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bốn triệu người </w:t>
      </w:r>
    </w:p>
    <w:p w14:paraId="56852325" w14:textId="595A045B" w:rsidR="00E43659" w:rsidRP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năm triệu người</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ba triệu người </w:t>
      </w:r>
    </w:p>
    <w:p w14:paraId="403C2AE3" w14:textId="77777777" w:rsidR="001A0F1C"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Thông tin: </w:t>
      </w:r>
      <w:r w:rsidRPr="00E43659">
        <w:rPr>
          <w:rFonts w:ascii="Cambria" w:hAnsi="Cambria"/>
          <w:sz w:val="24"/>
          <w:szCs w:val="24"/>
          <w:lang w:val="vi-VN"/>
        </w:rPr>
        <w:t xml:space="preserve">Now, after more than 20 years, the population of Ha Noi has risen from about two million people to more than six million people </w:t>
      </w:r>
    </w:p>
    <w:p w14:paraId="392ACE58" w14:textId="5223BDFB"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=&gt; Từ 2 triệu người tăng lên đến hơn 6 triệu người =&gt; dân số đã tăng lên hơn 4 triệu người.</w:t>
      </w:r>
    </w:p>
    <w:p w14:paraId="4AE84B02" w14:textId="2D5BE346"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Bây giờ, sau hơn 20 năm, dân số Hà Nội đã tăng từ khoảng hai triệu người lên hơn sáu triệu người</w:t>
      </w:r>
    </w:p>
    <w:p w14:paraId="4E1E2770"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B</w:t>
      </w:r>
    </w:p>
    <w:p w14:paraId="2954A612" w14:textId="07832B3B"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34.</w:t>
      </w:r>
      <w:r w:rsidRPr="00E43659">
        <w:rPr>
          <w:rFonts w:ascii="Cambria" w:hAnsi="Cambria"/>
          <w:b/>
          <w:bCs/>
          <w:sz w:val="24"/>
          <w:szCs w:val="24"/>
          <w:lang w:val="vi-VN"/>
        </w:rPr>
        <w:t xml:space="preserve"> A</w:t>
      </w:r>
    </w:p>
    <w:p w14:paraId="4C2BC025"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Đọc hiểu </w:t>
      </w:r>
    </w:p>
    <w:p w14:paraId="0EA9EFB6"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33789E21" w14:textId="5D2973AE" w:rsidR="00E43659" w:rsidRPr="00070B97" w:rsidRDefault="00E43659" w:rsidP="00E43659">
      <w:pPr>
        <w:spacing w:after="0" w:line="240" w:lineRule="auto"/>
        <w:jc w:val="both"/>
        <w:rPr>
          <w:rFonts w:ascii="Cambria" w:hAnsi="Cambria"/>
          <w:sz w:val="24"/>
          <w:szCs w:val="24"/>
        </w:rPr>
      </w:pPr>
      <w:r w:rsidRPr="00E43659">
        <w:rPr>
          <w:rFonts w:ascii="Cambria" w:hAnsi="Cambria"/>
          <w:sz w:val="24"/>
          <w:szCs w:val="24"/>
          <w:lang w:val="vi-VN"/>
        </w:rPr>
        <w:t>Người Hà Nội đã gắn bó sâu sắc với</w:t>
      </w:r>
      <w:r w:rsidR="00070B97">
        <w:rPr>
          <w:rFonts w:ascii="Cambria" w:hAnsi="Cambria"/>
          <w:sz w:val="24"/>
          <w:szCs w:val="24"/>
          <w:lang w:val="vi-VN"/>
        </w:rPr>
        <w:t xml:space="preserve"> </w:t>
      </w:r>
      <w:r w:rsidR="00070B97" w:rsidRPr="00070B97">
        <w:rPr>
          <w:rFonts w:ascii="Cambria" w:hAnsi="Cambria"/>
          <w:sz w:val="24"/>
          <w:szCs w:val="24"/>
          <w:lang w:val="vi-VN"/>
        </w:rPr>
        <w:t>_______________</w:t>
      </w:r>
      <w:r w:rsidR="00070B97">
        <w:rPr>
          <w:rFonts w:ascii="Cambria" w:hAnsi="Cambria"/>
          <w:sz w:val="24"/>
          <w:szCs w:val="24"/>
          <w:lang w:val="vi-VN"/>
        </w:rPr>
        <w:t xml:space="preserve"> </w:t>
      </w:r>
    </w:p>
    <w:p w14:paraId="11A196AA"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hệ thống xe điện</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 xml:space="preserve">hệ thống tàu hỏa </w:t>
      </w:r>
    </w:p>
    <w:p w14:paraId="1416867D" w14:textId="3194FF15" w:rsidR="00E43659" w:rsidRPr="00E43659" w:rsidRDefault="00E43659" w:rsidP="00E43659">
      <w:pPr>
        <w:spacing w:after="0" w:line="240" w:lineRule="auto"/>
        <w:jc w:val="both"/>
        <w:rPr>
          <w:rFonts w:ascii="Cambria" w:hAnsi="Cambria"/>
          <w:b/>
          <w:bCs/>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hệ thống tàu trên cao</w:t>
      </w:r>
      <w:r>
        <w:rPr>
          <w:rFonts w:ascii="Cambria" w:hAnsi="Cambria"/>
          <w:sz w:val="24"/>
          <w:szCs w:val="24"/>
          <w:lang w:val="vi-VN"/>
        </w:rPr>
        <w:t xml:space="preserve"> </w:t>
      </w:r>
      <w:r w:rsidR="0007607C">
        <w:rPr>
          <w:rFonts w:ascii="Cambria" w:hAnsi="Cambria"/>
          <w:sz w:val="24"/>
          <w:szCs w:val="24"/>
          <w:lang w:val="vi-VN"/>
        </w:rPr>
        <w:tab/>
      </w:r>
      <w:r w:rsidR="0007607C">
        <w:rPr>
          <w:rFonts w:ascii="Cambria" w:hAnsi="Cambria"/>
          <w:sz w:val="24"/>
          <w:szCs w:val="24"/>
          <w:lang w:val="vi-VN"/>
        </w:rPr>
        <w:tab/>
      </w: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 xml:space="preserve">hệ thống tàu điện ngầm </w:t>
      </w:r>
    </w:p>
    <w:p w14:paraId="7F7ADBF0"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Thông tin: </w:t>
      </w:r>
      <w:r w:rsidRPr="00E43659">
        <w:rPr>
          <w:rFonts w:ascii="Cambria" w:hAnsi="Cambria"/>
          <w:sz w:val="24"/>
          <w:szCs w:val="24"/>
          <w:lang w:val="vi-VN"/>
        </w:rPr>
        <w:t>The tram system was a major means of transport in the city for nine decades and thus the image of the tram and its clanging sounds have gone deep into the hearts and minds of Hanoians.</w:t>
      </w:r>
    </w:p>
    <w:p w14:paraId="04EF8368" w14:textId="3A3ADE9C"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Hệ thống xe điện là phương tiện giao thông chính trong thành phố trong chín thập kỷ và do đó hình ảnh của xe điện và âm thanh kêu vang của nó đã đi sâu vào trái tim và khối óc của người Hà Nội.</w:t>
      </w:r>
    </w:p>
    <w:p w14:paraId="0C0FFD56"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17CFD776" w14:textId="7FCD8FBB"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35.</w:t>
      </w:r>
      <w:r w:rsidRPr="00E43659">
        <w:rPr>
          <w:rFonts w:ascii="Cambria" w:hAnsi="Cambria"/>
          <w:b/>
          <w:bCs/>
          <w:sz w:val="24"/>
          <w:szCs w:val="24"/>
          <w:lang w:val="vi-VN"/>
        </w:rPr>
        <w:t xml:space="preserve"> A</w:t>
      </w:r>
    </w:p>
    <w:p w14:paraId="7B62EEB2"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Đọc hiểu </w:t>
      </w:r>
    </w:p>
    <w:p w14:paraId="48D50A1A"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5AF73623"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Câu nào không đúng về dự án hệ thống đường ray mới kết nối nhà ga trung tâm Hà Nội và Nhổn?</w:t>
      </w:r>
    </w:p>
    <w:p w14:paraId="7A789BC5" w14:textId="77777777" w:rsidR="0007607C"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A. </w:t>
      </w:r>
      <w:r w:rsidRPr="00E43659">
        <w:rPr>
          <w:rFonts w:ascii="Cambria" w:hAnsi="Cambria"/>
          <w:sz w:val="24"/>
          <w:szCs w:val="24"/>
          <w:lang w:val="vi-VN"/>
        </w:rPr>
        <w:t>Nó đã hoạt động được hai năm.</w:t>
      </w:r>
      <w:r>
        <w:rPr>
          <w:rFonts w:ascii="Cambria" w:hAnsi="Cambria"/>
          <w:sz w:val="24"/>
          <w:szCs w:val="24"/>
          <w:lang w:val="vi-VN"/>
        </w:rPr>
        <w:t xml:space="preserve"> </w:t>
      </w:r>
    </w:p>
    <w:p w14:paraId="404A2B6A" w14:textId="3C0A840C" w:rsidR="00E43659" w:rsidRP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B. </w:t>
      </w:r>
      <w:r w:rsidRPr="00E43659">
        <w:rPr>
          <w:rFonts w:ascii="Cambria" w:hAnsi="Cambria"/>
          <w:sz w:val="24"/>
          <w:szCs w:val="24"/>
          <w:lang w:val="vi-VN"/>
        </w:rPr>
        <w:t>Nó vẫn đang được xây dựng.</w:t>
      </w:r>
    </w:p>
    <w:p w14:paraId="5B5CA760" w14:textId="77777777" w:rsidR="00070B97"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C. </w:t>
      </w:r>
      <w:r w:rsidRPr="00E43659">
        <w:rPr>
          <w:rFonts w:ascii="Cambria" w:hAnsi="Cambria"/>
          <w:sz w:val="24"/>
          <w:szCs w:val="24"/>
          <w:lang w:val="vi-VN"/>
        </w:rPr>
        <w:t>Nó dự kiến hoàn thành trong một vài năm tới.</w:t>
      </w:r>
    </w:p>
    <w:p w14:paraId="5BEE1838" w14:textId="3503518F"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ab/>
      </w:r>
      <w:r w:rsidRPr="00E43659">
        <w:rPr>
          <w:rFonts w:ascii="Cambria" w:hAnsi="Cambria"/>
          <w:b/>
          <w:color w:val="00B0F0"/>
          <w:sz w:val="24"/>
          <w:szCs w:val="24"/>
          <w:lang w:val="vi-VN"/>
        </w:rPr>
        <w:t xml:space="preserve">D. </w:t>
      </w:r>
      <w:r w:rsidRPr="00E43659">
        <w:rPr>
          <w:rFonts w:ascii="Cambria" w:hAnsi="Cambria"/>
          <w:sz w:val="24"/>
          <w:szCs w:val="24"/>
          <w:lang w:val="vi-VN"/>
        </w:rPr>
        <w:t>Nó bao gồm tàu trên cao và tàu điện ngầm.</w:t>
      </w:r>
    </w:p>
    <w:p w14:paraId="6F054F79"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Thông tin: </w:t>
      </w:r>
      <w:r w:rsidRPr="00E43659">
        <w:rPr>
          <w:rFonts w:ascii="Cambria" w:hAnsi="Cambria"/>
          <w:sz w:val="24"/>
          <w:szCs w:val="24"/>
          <w:lang w:val="vi-VN"/>
        </w:rPr>
        <w:t>Furthermore, a new rail system project including around eight kilometers of sky train rail and four kilometers of subway rail, connecting Ha Noi Central Station and Nhon, has also been under construction and is expected to be completed in a few years.</w:t>
      </w:r>
    </w:p>
    <w:p w14:paraId="222B7BF9" w14:textId="27547B27" w:rsidR="00E43659" w:rsidRP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Hơn nữa, một dự án hệ thống đường ray mới bao gồm khoảng tám km đường ray tàu trên cao và bốn km đường ray tàu điện ngầm, nối từ ga trung tâm Hà Nội và Nhổn, cũng đang được xây dựng và dự kiến sẽ hoàn thành trong vài năm nữa.</w:t>
      </w:r>
    </w:p>
    <w:p w14:paraId="793FCCA1"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Chọn A</w:t>
      </w:r>
    </w:p>
    <w:p w14:paraId="1F9A4024"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B0F0"/>
          <w:sz w:val="24"/>
          <w:szCs w:val="24"/>
          <w:lang w:val="vi-VN"/>
        </w:rPr>
        <w:t>Dịch bài đọc:</w:t>
      </w:r>
    </w:p>
    <w:p w14:paraId="7B9B5E18" w14:textId="110B105C" w:rsidR="00E43659" w:rsidRPr="00E43659" w:rsidRDefault="003C4DC7" w:rsidP="00E43659">
      <w:pPr>
        <w:spacing w:after="0" w:line="240" w:lineRule="auto"/>
        <w:jc w:val="both"/>
        <w:rPr>
          <w:rFonts w:ascii="Cambria" w:hAnsi="Cambria"/>
          <w:sz w:val="24"/>
          <w:szCs w:val="24"/>
          <w:lang w:val="vi-VN"/>
        </w:rPr>
      </w:pPr>
      <w:r>
        <w:rPr>
          <w:rFonts w:ascii="Cambria" w:hAnsi="Cambria"/>
          <w:sz w:val="24"/>
          <w:szCs w:val="24"/>
          <w:lang w:val="vi-VN"/>
        </w:rPr>
        <w:tab/>
      </w:r>
      <w:r w:rsidR="00E43659" w:rsidRPr="00E43659">
        <w:rPr>
          <w:rFonts w:ascii="Cambria" w:hAnsi="Cambria"/>
          <w:sz w:val="24"/>
          <w:szCs w:val="24"/>
          <w:lang w:val="vi-VN"/>
        </w:rPr>
        <w:t>Hà Nội đã có xe điện đầu tiên vào năm 1900. Hệ thống xe điện là phương tiện giao thông chính trong thành phố trong chín thập kỷ và do đó hình ảnh của xe điện và âm thanh kêu vang của nó đã đi sâu vào trái tim và khối óc của người Hà Nội. Bởi vì rất thuận tiện và rẻ để đi vòng quanh thành phố và đến các khu vực ngoại thành bằng xe điện nên hệ thống này rất phổ biến. Tuy nhiên, do sự bùng nổ dân số và nhu cầu về một hệ thống đường xá rộng hơn, đường ray xe điện cuối cùng đã bị dỡ bỏ.</w:t>
      </w:r>
    </w:p>
    <w:p w14:paraId="218BF817" w14:textId="707F65D9" w:rsidR="00E43659" w:rsidRDefault="003C4DC7" w:rsidP="00E43659">
      <w:pPr>
        <w:spacing w:after="0" w:line="240" w:lineRule="auto"/>
        <w:jc w:val="both"/>
        <w:rPr>
          <w:rFonts w:ascii="Cambria" w:hAnsi="Cambria"/>
          <w:sz w:val="24"/>
          <w:szCs w:val="24"/>
          <w:lang w:val="vi-VN"/>
        </w:rPr>
      </w:pPr>
      <w:r>
        <w:rPr>
          <w:rFonts w:ascii="Cambria" w:hAnsi="Cambria"/>
          <w:sz w:val="24"/>
          <w:szCs w:val="24"/>
          <w:lang w:val="vi-VN"/>
        </w:rPr>
        <w:lastRenderedPageBreak/>
        <w:tab/>
      </w:r>
      <w:r w:rsidR="00E43659" w:rsidRPr="00E43659">
        <w:rPr>
          <w:rFonts w:ascii="Cambria" w:hAnsi="Cambria"/>
          <w:sz w:val="24"/>
          <w:szCs w:val="24"/>
          <w:lang w:val="vi-VN"/>
        </w:rPr>
        <w:t>Bây giờ, sau hơn 20 năm, dân số Hà Nội đã tăng từ khoảng hai triệu người lên hơn sáu triệu người; do đó, số lượng phương tiện trên đường đã tăng lên đáng kể. Để đáp ứng nhu cầu đi lại ngày càng tăng, Hà Nội đang ra mắt hệ thống tàu trên cao đầu tiên, kết nối Cát Linh và Hà Đông. Hệ thống này dự kiến sẽ bắt đầu hoạt động vào năm 2016, với ban đầu là các tàu trên có cao bốn khoang. Hơn nữa, một dự án hệ thống đường ray mới bao gồm khoảng tám km đường ray tàu trên cao và bốn km đường ray tàu điện ngầm, nối từ ga trung tâm Hà Nội và Nhổn, cũng đang được xây dựng và dự kiến sẽ hoàn thành trong vài năm nữa.</w:t>
      </w:r>
    </w:p>
    <w:p w14:paraId="4B7A8646" w14:textId="580A632F"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36.</w:t>
      </w:r>
      <w:r w:rsidRPr="00E43659">
        <w:rPr>
          <w:rFonts w:ascii="Cambria" w:hAnsi="Cambria"/>
          <w:b/>
          <w:bCs/>
          <w:sz w:val="24"/>
          <w:szCs w:val="24"/>
          <w:lang w:val="vi-VN"/>
        </w:rPr>
        <w:t xml:space="preserve"> </w:t>
      </w:r>
    </w:p>
    <w:p w14:paraId="0B01807E"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Thì quá khứ hoàn thành</w:t>
      </w:r>
    </w:p>
    <w:p w14:paraId="17CD6708"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B8F7264" w14:textId="77777777" w:rsidR="000B5C28"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Pr="00E43659">
        <w:rPr>
          <w:rFonts w:ascii="Cambria" w:hAnsi="Cambria"/>
          <w:sz w:val="24"/>
          <w:szCs w:val="24"/>
          <w:lang w:val="vi-VN"/>
        </w:rPr>
        <w:t xml:space="preserve">Diễn tả một hành động đã xảy ra trước một thời điểm/ một hành động khác trong quá khứ. </w:t>
      </w:r>
    </w:p>
    <w:p w14:paraId="5CC49A0E" w14:textId="77777777" w:rsidR="000B5C28"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 Công thức thì quá khứ hoàn thành: S + had + P2/ cột 3 </w:t>
      </w:r>
    </w:p>
    <w:p w14:paraId="08E79E01" w14:textId="77777777" w:rsidR="000B5C28"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by the time: vào thời điểm (nào đó) =&gt; nằm trong mệnh đề chứa hành động ở quá khứ đơn, hành động còn lại trong câu diễn ra trước hành động này (chia quá khứ hoàn thành) </w:t>
      </w:r>
    </w:p>
    <w:p w14:paraId="1435DC2D" w14:textId="58106B0C"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go =&gt; went (V2) =&gt; gone (V3) </w:t>
      </w:r>
    </w:p>
    <w:p w14:paraId="360AB2BA" w14:textId="77777777" w:rsidR="000B5C28"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 xml:space="preserve">Tôi đã đi học đại học vào đầu năm 2010. Anh trai tôi đã đi du học vào năm 2006. </w:t>
      </w:r>
    </w:p>
    <w:p w14:paraId="1B590693" w14:textId="38A53C65"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Vào thời điểm tôi đi học đại học vào đầu năm 2010, anh trai tôi đã đi du học vào năm 2006.</w:t>
      </w:r>
    </w:p>
    <w:p w14:paraId="4D1D35FE"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By the time I went to university in early 2010, my elder brother had gone to study abroad in 2006.</w:t>
      </w:r>
    </w:p>
    <w:p w14:paraId="258A3F5E" w14:textId="415DF8C3"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37.</w:t>
      </w:r>
    </w:p>
    <w:p w14:paraId="3397FAFB"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Câu ước ở hiện tại</w:t>
      </w:r>
    </w:p>
    <w:p w14:paraId="2FFB72FD"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31D33500" w14:textId="3DF66131" w:rsidR="00E43659"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 Cách dùng: </w:t>
      </w:r>
      <w:r w:rsidRPr="00E43659">
        <w:rPr>
          <w:rFonts w:ascii="Cambria" w:hAnsi="Cambria"/>
          <w:sz w:val="24"/>
          <w:szCs w:val="24"/>
          <w:lang w:val="vi-VN"/>
        </w:rPr>
        <w:t xml:space="preserve">Câu ước ở hiện tại diễn tả mong muốn, điều ước trái với thực tế hiện tại </w:t>
      </w:r>
    </w:p>
    <w:p w14:paraId="25C60979" w14:textId="77777777" w:rsidR="000B5C28" w:rsidRDefault="00E43659" w:rsidP="00E43659">
      <w:pPr>
        <w:spacing w:after="0" w:line="240" w:lineRule="auto"/>
        <w:jc w:val="both"/>
        <w:rPr>
          <w:rFonts w:ascii="Cambria" w:hAnsi="Cambria"/>
          <w:sz w:val="24"/>
          <w:szCs w:val="24"/>
          <w:lang w:val="vi-VN"/>
        </w:rPr>
      </w:pPr>
      <w:r>
        <w:rPr>
          <w:rFonts w:ascii="Cambria" w:hAnsi="Cambria"/>
          <w:sz w:val="24"/>
          <w:szCs w:val="24"/>
          <w:lang w:val="vi-VN"/>
        </w:rPr>
        <w:t xml:space="preserve">- Công thức: </w:t>
      </w:r>
      <w:r w:rsidRPr="00E43659">
        <w:rPr>
          <w:rFonts w:ascii="Cambria" w:hAnsi="Cambria"/>
          <w:sz w:val="24"/>
          <w:szCs w:val="24"/>
          <w:lang w:val="vi-VN"/>
        </w:rPr>
        <w:t xml:space="preserve">S + wish(es) + S + were / V-ed/ cột 2 </w:t>
      </w:r>
    </w:p>
    <w:p w14:paraId="5F3D7D4C" w14:textId="537760B6"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Tobe chia “were” cho tất cả các ngôi.</w:t>
      </w:r>
    </w:p>
    <w:p w14:paraId="21FBED5A" w14:textId="77777777" w:rsidR="000B5C28"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 xml:space="preserve">Ngày nay, mọi người có xu hướng khá thờ ơ với nhau. Tôi nghĩ nó không tốt chút nào. </w:t>
      </w:r>
    </w:p>
    <w:p w14:paraId="50AEF753" w14:textId="39663B41"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Tôi ước mọi người không thờ ơ với nhau.</w:t>
      </w:r>
    </w:p>
    <w:p w14:paraId="05B67623"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I wish people weren’t indifferent to each other.</w:t>
      </w:r>
    </w:p>
    <w:p w14:paraId="23B4FD39" w14:textId="6353176C"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38.</w:t>
      </w:r>
      <w:r w:rsidRPr="00E43659">
        <w:rPr>
          <w:rFonts w:ascii="Cambria" w:hAnsi="Cambria"/>
          <w:b/>
          <w:bCs/>
          <w:sz w:val="24"/>
          <w:szCs w:val="24"/>
          <w:lang w:val="vi-VN"/>
        </w:rPr>
        <w:t xml:space="preserve"> </w:t>
      </w:r>
    </w:p>
    <w:p w14:paraId="5456C65A"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Cấu trúc với tính từ </w:t>
      </w:r>
    </w:p>
    <w:p w14:paraId="5361D671"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4ED38AAA"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It + be + adj + (of somebody) + to do something: Ai đó thật làm sao khi làm gì </w:t>
      </w:r>
    </w:p>
    <w:p w14:paraId="5BE0B094" w14:textId="77777777" w:rsidR="000B5C28"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 xml:space="preserve">Cô ấy đã không khóa cửa khi cô ấy rời khỏi phòng. Cô ấy đã thật bất cẩn. </w:t>
      </w:r>
    </w:p>
    <w:p w14:paraId="3DCA6723" w14:textId="58CD6D23"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Cô ấy đã thật bất cẩn khi không khóa cửa khi cô ấy rời khỏi phòng.</w:t>
      </w:r>
    </w:p>
    <w:p w14:paraId="6C5A2353"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It was so careless of her not to lock the door when she left the room.</w:t>
      </w:r>
    </w:p>
    <w:p w14:paraId="08540AC0" w14:textId="18E38B0D"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39.</w:t>
      </w:r>
      <w:r w:rsidRPr="00E43659">
        <w:rPr>
          <w:rFonts w:ascii="Cambria" w:hAnsi="Cambria"/>
          <w:b/>
          <w:bCs/>
          <w:sz w:val="24"/>
          <w:szCs w:val="24"/>
          <w:lang w:val="vi-VN"/>
        </w:rPr>
        <w:t xml:space="preserve"> </w:t>
      </w:r>
    </w:p>
    <w:p w14:paraId="027FDE83"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 xml:space="preserve">Cấu trúc với “used to” </w:t>
      </w:r>
    </w:p>
    <w:p w14:paraId="713F11B9" w14:textId="77777777"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247B6DA8"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S + used to + V-infinitive: Ai đó đã từng thường xuyên làm gì trong quá khứ, bây giờ không làm nữa </w:t>
      </w:r>
    </w:p>
    <w:p w14:paraId="01B46ACB" w14:textId="77777777" w:rsidR="000B5C28"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 xml:space="preserve">Họ đã thường xuyên thăm chúng tôi vào cuối tuần, nhưng bây giờ họ quá bận để làm việc đó. </w:t>
      </w:r>
    </w:p>
    <w:p w14:paraId="2B559400" w14:textId="55E307F0"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Họ đã từng thường xuyên thăm chúng tôi vào cuối tuần.</w:t>
      </w:r>
    </w:p>
    <w:p w14:paraId="77F32DBB"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Đáp án: They used to visit us at weekends.</w:t>
      </w:r>
    </w:p>
    <w:p w14:paraId="3A3FC537" w14:textId="0D1BA0C4" w:rsidR="00E43659" w:rsidRPr="00E43659" w:rsidRDefault="00E43659" w:rsidP="00E43659">
      <w:pPr>
        <w:spacing w:after="0" w:line="240" w:lineRule="auto"/>
        <w:jc w:val="both"/>
        <w:rPr>
          <w:rFonts w:ascii="Cambria" w:hAnsi="Cambria"/>
          <w:b/>
          <w:bCs/>
          <w:sz w:val="24"/>
          <w:szCs w:val="24"/>
          <w:lang w:val="vi-VN"/>
        </w:rPr>
      </w:pPr>
      <w:r w:rsidRPr="00E43659">
        <w:rPr>
          <w:rFonts w:ascii="Cambria" w:hAnsi="Cambria"/>
          <w:b/>
          <w:bCs/>
          <w:color w:val="0070C0"/>
          <w:sz w:val="24"/>
          <w:szCs w:val="24"/>
          <w:lang w:val="vi-VN"/>
        </w:rPr>
        <w:t>Question 40.</w:t>
      </w:r>
      <w:r w:rsidRPr="00E43659">
        <w:rPr>
          <w:rFonts w:ascii="Cambria" w:hAnsi="Cambria"/>
          <w:b/>
          <w:bCs/>
          <w:sz w:val="24"/>
          <w:szCs w:val="24"/>
          <w:lang w:val="vi-VN"/>
        </w:rPr>
        <w:t xml:space="preserve"> </w:t>
      </w:r>
    </w:p>
    <w:p w14:paraId="57DC80B5" w14:textId="77777777" w:rsidR="00E43659"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Kiến thức: </w:t>
      </w:r>
      <w:r w:rsidRPr="00E43659">
        <w:rPr>
          <w:rFonts w:ascii="Cambria" w:hAnsi="Cambria"/>
          <w:sz w:val="24"/>
          <w:szCs w:val="24"/>
          <w:lang w:val="vi-VN"/>
        </w:rPr>
        <w:t>Câu tường thuật</w:t>
      </w:r>
    </w:p>
    <w:p w14:paraId="2E8D2A66" w14:textId="77777777" w:rsidR="00E43659" w:rsidRDefault="00E43659" w:rsidP="00E43659">
      <w:pPr>
        <w:spacing w:after="0" w:line="240" w:lineRule="auto"/>
        <w:jc w:val="both"/>
        <w:rPr>
          <w:rFonts w:ascii="Cambria" w:hAnsi="Cambria"/>
          <w:b/>
          <w:bCs/>
          <w:sz w:val="24"/>
          <w:szCs w:val="24"/>
          <w:lang w:val="vi-VN"/>
        </w:rPr>
      </w:pPr>
      <w:r w:rsidRPr="00E43659">
        <w:rPr>
          <w:rFonts w:ascii="Cambria" w:hAnsi="Cambria"/>
          <w:b/>
          <w:bCs/>
          <w:sz w:val="24"/>
          <w:szCs w:val="24"/>
          <w:lang w:val="vi-VN"/>
        </w:rPr>
        <w:t xml:space="preserve">Giải thích: </w:t>
      </w:r>
    </w:p>
    <w:p w14:paraId="179C4337" w14:textId="77777777" w:rsidR="00B37E7E"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Trong câu tường thuật: lùi thì quá khứ đơn =&gt; quá khứ hoàn thành </w:t>
      </w:r>
    </w:p>
    <w:p w14:paraId="74876111" w14:textId="77777777" w:rsidR="00B37E7E"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xml:space="preserve">Thì quá khứ hoàn thành: S + had + P2/V cột 3 </w:t>
      </w:r>
    </w:p>
    <w:p w14:paraId="3CCCD10B" w14:textId="60CB5BA3" w:rsidR="00E43659" w:rsidRDefault="00E43659" w:rsidP="00E43659">
      <w:pPr>
        <w:spacing w:after="0" w:line="240" w:lineRule="auto"/>
        <w:jc w:val="both"/>
        <w:rPr>
          <w:rFonts w:ascii="Cambria" w:hAnsi="Cambria"/>
          <w:b/>
          <w:bCs/>
          <w:sz w:val="24"/>
          <w:szCs w:val="24"/>
          <w:lang w:val="vi-VN"/>
        </w:rPr>
      </w:pPr>
      <w:r w:rsidRPr="00E43659">
        <w:rPr>
          <w:rFonts w:ascii="Cambria" w:hAnsi="Cambria"/>
          <w:sz w:val="24"/>
          <w:szCs w:val="24"/>
          <w:lang w:val="vi-VN"/>
        </w:rPr>
        <w:t xml:space="preserve">Chuyển đại từ “me” =&gt; “him / her”, mạo từ “this” =&gt; “that” </w:t>
      </w:r>
    </w:p>
    <w:p w14:paraId="0B8041DF" w14:textId="77777777" w:rsidR="00B37E7E" w:rsidRDefault="00E43659" w:rsidP="00E43659">
      <w:pPr>
        <w:spacing w:after="0" w:line="240" w:lineRule="auto"/>
        <w:jc w:val="both"/>
        <w:rPr>
          <w:rFonts w:ascii="Cambria" w:hAnsi="Cambria"/>
          <w:sz w:val="24"/>
          <w:szCs w:val="24"/>
          <w:lang w:val="vi-VN"/>
        </w:rPr>
      </w:pPr>
      <w:r w:rsidRPr="00E43659">
        <w:rPr>
          <w:rFonts w:ascii="Cambria" w:hAnsi="Cambria"/>
          <w:b/>
          <w:bCs/>
          <w:sz w:val="24"/>
          <w:szCs w:val="24"/>
          <w:lang w:val="vi-VN"/>
        </w:rPr>
        <w:t xml:space="preserve">Tạm dịch: </w:t>
      </w:r>
      <w:r w:rsidRPr="00E43659">
        <w:rPr>
          <w:rFonts w:ascii="Cambria" w:hAnsi="Cambria"/>
          <w:sz w:val="24"/>
          <w:szCs w:val="24"/>
          <w:lang w:val="vi-VN"/>
        </w:rPr>
        <w:t xml:space="preserve">“Tôi đã mất gần ba ngày để hoàn thành cái lọ gốm đặc biệt này.” Người thợ thủ công nói. </w:t>
      </w:r>
    </w:p>
    <w:p w14:paraId="794E1511" w14:textId="08A3B5C0" w:rsidR="00E43659" w:rsidRDefault="00E43659" w:rsidP="00E43659">
      <w:pPr>
        <w:spacing w:after="0" w:line="240" w:lineRule="auto"/>
        <w:jc w:val="both"/>
        <w:rPr>
          <w:rFonts w:ascii="Cambria" w:hAnsi="Cambria"/>
          <w:sz w:val="24"/>
          <w:szCs w:val="24"/>
          <w:lang w:val="vi-VN"/>
        </w:rPr>
      </w:pPr>
      <w:r w:rsidRPr="00E43659">
        <w:rPr>
          <w:rFonts w:ascii="Cambria" w:hAnsi="Cambria"/>
          <w:sz w:val="24"/>
          <w:szCs w:val="24"/>
          <w:lang w:val="vi-VN"/>
        </w:rPr>
        <w:t>= Người thợ thủ công nói rằng anh ta đã mất gần ba ngày để hoàn thành cái lọ gốm đặc biệt đó.</w:t>
      </w:r>
    </w:p>
    <w:p w14:paraId="593E5E4A" w14:textId="187C72D5" w:rsidR="00E07280" w:rsidRPr="00647C70" w:rsidRDefault="00E43659" w:rsidP="00E43659">
      <w:pPr>
        <w:spacing w:after="0" w:line="240" w:lineRule="auto"/>
        <w:jc w:val="both"/>
        <w:rPr>
          <w:rFonts w:ascii="Cambria" w:hAnsi="Cambria"/>
          <w:sz w:val="24"/>
          <w:szCs w:val="24"/>
        </w:rPr>
      </w:pPr>
      <w:r w:rsidRPr="00E43659">
        <w:rPr>
          <w:rFonts w:ascii="Cambria" w:hAnsi="Cambria"/>
          <w:b/>
          <w:bCs/>
          <w:sz w:val="24"/>
          <w:szCs w:val="24"/>
          <w:lang w:val="vi-VN"/>
        </w:rPr>
        <w:lastRenderedPageBreak/>
        <w:t>Đáp án: The craftsman said that it had taken him nearly three days to finish that special ceramic vase.</w:t>
      </w:r>
    </w:p>
    <w:sectPr w:rsidR="00E07280" w:rsidRPr="00647C70" w:rsidSect="008A46F4">
      <w:headerReference w:type="default" r:id="rId9"/>
      <w:footerReference w:type="default" r:id="rId10"/>
      <w:pgSz w:w="12240" w:h="15840"/>
      <w:pgMar w:top="810" w:right="540" w:bottom="810" w:left="630" w:header="363"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5F17" w14:textId="77777777" w:rsidR="00603AE7" w:rsidRDefault="00603AE7" w:rsidP="003E5295">
      <w:pPr>
        <w:spacing w:after="0" w:line="240" w:lineRule="auto"/>
      </w:pPr>
      <w:r>
        <w:separator/>
      </w:r>
    </w:p>
  </w:endnote>
  <w:endnote w:type="continuationSeparator" w:id="0">
    <w:p w14:paraId="2472AE76" w14:textId="77777777" w:rsidR="00603AE7" w:rsidRDefault="00603AE7"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333053794"/>
      <w:docPartObj>
        <w:docPartGallery w:val="Page Numbers (Bottom of Page)"/>
        <w:docPartUnique/>
      </w:docPartObj>
    </w:sdtPr>
    <w:sdtEndPr>
      <w:rPr>
        <w:noProof/>
      </w:rPr>
    </w:sdtEndPr>
    <w:sdtContent>
      <w:p w14:paraId="7610FE87" w14:textId="337B930F" w:rsidR="00465645" w:rsidRPr="00A06E32" w:rsidRDefault="00465645" w:rsidP="00FB33D1">
        <w:pPr>
          <w:pStyle w:val="Footer"/>
          <w:pBdr>
            <w:top w:val="thinThickSmallGap" w:sz="24" w:space="1" w:color="FF0000"/>
          </w:pBdr>
          <w:tabs>
            <w:tab w:val="right" w:pos="11070"/>
          </w:tabs>
          <w:rPr>
            <w:rFonts w:asciiTheme="majorHAnsi" w:hAnsiTheme="majorHAnsi"/>
            <w:iCs/>
            <w:sz w:val="24"/>
            <w:szCs w:val="24"/>
          </w:rPr>
        </w:pPr>
        <w:r w:rsidRPr="00FB33D1">
          <w:rPr>
            <w:rFonts w:asciiTheme="majorHAnsi" w:hAnsiTheme="majorHAnsi"/>
            <w:sz w:val="24"/>
            <w:szCs w:val="24"/>
          </w:rPr>
          <w:tab/>
        </w:r>
        <w:r w:rsidRPr="00FB33D1">
          <w:rPr>
            <w:rFonts w:asciiTheme="majorHAnsi" w:hAnsiTheme="majorHAnsi"/>
            <w:sz w:val="24"/>
            <w:szCs w:val="24"/>
          </w:rPr>
          <w:tab/>
        </w:r>
        <w:r w:rsidRPr="00FB33D1">
          <w:rPr>
            <w:rFonts w:asciiTheme="majorHAnsi" w:hAnsiTheme="majorHAnsi"/>
            <w:sz w:val="24"/>
            <w:szCs w:val="24"/>
          </w:rPr>
          <w:tab/>
        </w:r>
        <w:sdt>
          <w:sdtPr>
            <w:rPr>
              <w:rFonts w:asciiTheme="majorHAnsi" w:hAnsiTheme="majorHAnsi"/>
              <w:sz w:val="24"/>
              <w:szCs w:val="24"/>
            </w:rPr>
            <w:id w:val="-483932206"/>
            <w:docPartObj>
              <w:docPartGallery w:val="Page Numbers (Bottom of Page)"/>
              <w:docPartUnique/>
            </w:docPartObj>
          </w:sdtPr>
          <w:sdtEndPr>
            <w:rPr>
              <w:noProof/>
            </w:rPr>
          </w:sdtEndPr>
          <w:sdtContent>
            <w:r w:rsidR="00F551FC">
              <w:rPr>
                <w:rFonts w:asciiTheme="majorHAnsi" w:hAnsiTheme="majorHAnsi"/>
                <w:sz w:val="24"/>
                <w:szCs w:val="24"/>
              </w:rPr>
              <w:t>Trang</w:t>
            </w:r>
            <w:r w:rsidRPr="00FB33D1">
              <w:rPr>
                <w:rFonts w:asciiTheme="majorHAnsi" w:hAnsiTheme="majorHAnsi"/>
                <w:sz w:val="24"/>
                <w:szCs w:val="24"/>
              </w:rPr>
              <w:t xml:space="preserve"> </w:t>
            </w:r>
          </w:sdtContent>
        </w:sdt>
        <w:r w:rsidRPr="00FB33D1">
          <w:rPr>
            <w:rFonts w:asciiTheme="majorHAnsi" w:hAnsiTheme="majorHAnsi"/>
            <w:sz w:val="24"/>
            <w:szCs w:val="24"/>
          </w:rPr>
          <w:fldChar w:fldCharType="begin"/>
        </w:r>
        <w:r w:rsidRPr="00FB33D1">
          <w:rPr>
            <w:rFonts w:asciiTheme="majorHAnsi" w:hAnsiTheme="majorHAnsi"/>
            <w:sz w:val="24"/>
            <w:szCs w:val="24"/>
          </w:rPr>
          <w:instrText xml:space="preserve"> PAGE   \* MERGEFORMAT </w:instrText>
        </w:r>
        <w:r w:rsidRPr="00FB33D1">
          <w:rPr>
            <w:rFonts w:asciiTheme="majorHAnsi" w:hAnsiTheme="majorHAnsi"/>
            <w:sz w:val="24"/>
            <w:szCs w:val="24"/>
          </w:rPr>
          <w:fldChar w:fldCharType="separate"/>
        </w:r>
        <w:r w:rsidR="00F551FC">
          <w:rPr>
            <w:rFonts w:asciiTheme="majorHAnsi" w:hAnsiTheme="majorHAnsi"/>
            <w:noProof/>
            <w:sz w:val="24"/>
            <w:szCs w:val="24"/>
          </w:rPr>
          <w:t>1</w:t>
        </w:r>
        <w:r w:rsidRPr="00FB33D1">
          <w:rPr>
            <w:rFonts w:asciiTheme="majorHAnsi" w:hAnsiTheme="majorHAnsi"/>
            <w:noProof/>
            <w:sz w:val="24"/>
            <w:szCs w:val="24"/>
          </w:rPr>
          <w:fldChar w:fldCharType="end"/>
        </w:r>
        <w:r w:rsidR="00F551FC">
          <w:rPr>
            <w:rFonts w:asciiTheme="majorHAnsi" w:hAnsiTheme="majorHAnsi"/>
            <w:noProof/>
            <w:sz w:val="24"/>
            <w:szCs w:val="24"/>
          </w:rPr>
          <w:t>/</w:t>
        </w:r>
        <w:r>
          <w:rPr>
            <w:rFonts w:asciiTheme="majorHAnsi" w:hAnsiTheme="majorHAnsi"/>
            <w:noProof/>
            <w:sz w:val="24"/>
            <w:szCs w:val="24"/>
          </w:rPr>
          <w:t>1</w:t>
        </w:r>
        <w:r w:rsidR="00F72E76">
          <w:rPr>
            <w:rFonts w:asciiTheme="majorHAnsi" w:hAnsiTheme="majorHAnsi"/>
            <w:noProof/>
            <w:sz w:val="24"/>
            <w:szCs w:val="24"/>
          </w:rPr>
          <w:t>3</w:t>
        </w:r>
      </w:p>
    </w:sdtContent>
  </w:sdt>
  <w:p w14:paraId="05018632" w14:textId="77777777" w:rsidR="00465645" w:rsidRPr="00FB33D1" w:rsidRDefault="00465645" w:rsidP="00FB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99B3" w14:textId="77777777" w:rsidR="00603AE7" w:rsidRDefault="00603AE7" w:rsidP="003E5295">
      <w:pPr>
        <w:spacing w:after="0" w:line="240" w:lineRule="auto"/>
      </w:pPr>
      <w:r>
        <w:separator/>
      </w:r>
    </w:p>
  </w:footnote>
  <w:footnote w:type="continuationSeparator" w:id="0">
    <w:p w14:paraId="603D82A3" w14:textId="77777777" w:rsidR="00603AE7" w:rsidRDefault="00603AE7" w:rsidP="003E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B77B" w14:textId="77777777" w:rsidR="00465645" w:rsidRPr="00FB33D1" w:rsidRDefault="00465645" w:rsidP="00FB33D1">
    <w:pPr>
      <w:pStyle w:val="Header"/>
      <w:pBdr>
        <w:bottom w:val="thickThinSmallGap" w:sz="24" w:space="1" w:color="FF0000"/>
      </w:pBdr>
      <w:tabs>
        <w:tab w:val="clear" w:pos="4680"/>
        <w:tab w:val="clear" w:pos="9360"/>
        <w:tab w:val="right" w:pos="11070"/>
      </w:tabs>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9F4D7"/>
    <w:multiLevelType w:val="singleLevel"/>
    <w:tmpl w:val="8019F4D7"/>
    <w:lvl w:ilvl="0">
      <w:start w:val="1"/>
      <w:numFmt w:val="upperRoman"/>
      <w:suff w:val="space"/>
      <w:lvlText w:val="%1."/>
      <w:lvlJc w:val="left"/>
    </w:lvl>
  </w:abstractNum>
  <w:abstractNum w:abstractNumId="1">
    <w:nsid w:val="891AE636"/>
    <w:multiLevelType w:val="singleLevel"/>
    <w:tmpl w:val="891AE636"/>
    <w:lvl w:ilvl="0">
      <w:start w:val="1"/>
      <w:numFmt w:val="upperLetter"/>
      <w:suff w:val="space"/>
      <w:lvlText w:val="%1."/>
      <w:lvlJc w:val="left"/>
    </w:lvl>
  </w:abstractNum>
  <w:abstractNum w:abstractNumId="2">
    <w:nsid w:val="986803E1"/>
    <w:multiLevelType w:val="singleLevel"/>
    <w:tmpl w:val="986803E1"/>
    <w:lvl w:ilvl="0">
      <w:start w:val="1"/>
      <w:numFmt w:val="decimal"/>
      <w:suff w:val="space"/>
      <w:lvlText w:val="%1."/>
      <w:lvlJc w:val="left"/>
    </w:lvl>
  </w:abstractNum>
  <w:abstractNum w:abstractNumId="3">
    <w:nsid w:val="9F962116"/>
    <w:multiLevelType w:val="singleLevel"/>
    <w:tmpl w:val="9F962116"/>
    <w:lvl w:ilvl="0">
      <w:start w:val="1"/>
      <w:numFmt w:val="upperRoman"/>
      <w:suff w:val="space"/>
      <w:lvlText w:val="%1."/>
      <w:lvlJc w:val="left"/>
    </w:lvl>
  </w:abstractNum>
  <w:abstractNum w:abstractNumId="4">
    <w:nsid w:val="A3686C59"/>
    <w:multiLevelType w:val="singleLevel"/>
    <w:tmpl w:val="A3686C59"/>
    <w:lvl w:ilvl="0">
      <w:start w:val="1"/>
      <w:numFmt w:val="decimal"/>
      <w:suff w:val="space"/>
      <w:lvlText w:val="%1."/>
      <w:lvlJc w:val="left"/>
    </w:lvl>
  </w:abstractNum>
  <w:abstractNum w:abstractNumId="5">
    <w:nsid w:val="A86263DF"/>
    <w:multiLevelType w:val="singleLevel"/>
    <w:tmpl w:val="A86263DF"/>
    <w:lvl w:ilvl="0">
      <w:start w:val="1"/>
      <w:numFmt w:val="upperLetter"/>
      <w:suff w:val="space"/>
      <w:lvlText w:val="%1."/>
      <w:lvlJc w:val="left"/>
    </w:lvl>
  </w:abstractNum>
  <w:abstractNum w:abstractNumId="6">
    <w:nsid w:val="AD23E9B6"/>
    <w:multiLevelType w:val="singleLevel"/>
    <w:tmpl w:val="AD23E9B6"/>
    <w:lvl w:ilvl="0">
      <w:start w:val="1"/>
      <w:numFmt w:val="upperLetter"/>
      <w:suff w:val="space"/>
      <w:lvlText w:val="%1."/>
      <w:lvlJc w:val="left"/>
    </w:lvl>
  </w:abstractNum>
  <w:abstractNum w:abstractNumId="7">
    <w:nsid w:val="ADFA8482"/>
    <w:multiLevelType w:val="singleLevel"/>
    <w:tmpl w:val="ADFA8482"/>
    <w:lvl w:ilvl="0">
      <w:start w:val="1"/>
      <w:numFmt w:val="decimal"/>
      <w:suff w:val="space"/>
      <w:lvlText w:val="%1."/>
      <w:lvlJc w:val="left"/>
    </w:lvl>
  </w:abstractNum>
  <w:abstractNum w:abstractNumId="8">
    <w:nsid w:val="B136A988"/>
    <w:multiLevelType w:val="singleLevel"/>
    <w:tmpl w:val="B136A988"/>
    <w:lvl w:ilvl="0">
      <w:start w:val="1"/>
      <w:numFmt w:val="upperLetter"/>
      <w:suff w:val="space"/>
      <w:lvlText w:val="%1."/>
      <w:lvlJc w:val="left"/>
    </w:lvl>
  </w:abstractNum>
  <w:abstractNum w:abstractNumId="9">
    <w:nsid w:val="C34F5456"/>
    <w:multiLevelType w:val="singleLevel"/>
    <w:tmpl w:val="C34F5456"/>
    <w:lvl w:ilvl="0">
      <w:start w:val="1"/>
      <w:numFmt w:val="decimal"/>
      <w:suff w:val="space"/>
      <w:lvlText w:val="%1."/>
      <w:lvlJc w:val="left"/>
    </w:lvl>
  </w:abstractNum>
  <w:abstractNum w:abstractNumId="10">
    <w:nsid w:val="C8DC8063"/>
    <w:multiLevelType w:val="singleLevel"/>
    <w:tmpl w:val="C8DC8063"/>
    <w:lvl w:ilvl="0">
      <w:start w:val="1"/>
      <w:numFmt w:val="decimal"/>
      <w:suff w:val="space"/>
      <w:lvlText w:val="%1."/>
      <w:lvlJc w:val="left"/>
    </w:lvl>
  </w:abstractNum>
  <w:abstractNum w:abstractNumId="11">
    <w:nsid w:val="CCB6DFCE"/>
    <w:multiLevelType w:val="singleLevel"/>
    <w:tmpl w:val="CCB6DFCE"/>
    <w:lvl w:ilvl="0">
      <w:start w:val="1"/>
      <w:numFmt w:val="upperLetter"/>
      <w:suff w:val="space"/>
      <w:lvlText w:val="%1."/>
      <w:lvlJc w:val="left"/>
    </w:lvl>
  </w:abstractNum>
  <w:abstractNum w:abstractNumId="12">
    <w:nsid w:val="D40ECDDB"/>
    <w:multiLevelType w:val="singleLevel"/>
    <w:tmpl w:val="D40ECDDB"/>
    <w:lvl w:ilvl="0">
      <w:start w:val="1"/>
      <w:numFmt w:val="decimal"/>
      <w:suff w:val="space"/>
      <w:lvlText w:val="%1."/>
      <w:lvlJc w:val="left"/>
    </w:lvl>
  </w:abstractNum>
  <w:abstractNum w:abstractNumId="13">
    <w:nsid w:val="D71BA4E8"/>
    <w:multiLevelType w:val="singleLevel"/>
    <w:tmpl w:val="D71BA4E8"/>
    <w:lvl w:ilvl="0">
      <w:start w:val="1"/>
      <w:numFmt w:val="decimal"/>
      <w:suff w:val="space"/>
      <w:lvlText w:val="%1."/>
      <w:lvlJc w:val="left"/>
    </w:lvl>
  </w:abstractNum>
  <w:abstractNum w:abstractNumId="14">
    <w:nsid w:val="D9AC3F34"/>
    <w:multiLevelType w:val="singleLevel"/>
    <w:tmpl w:val="D9AC3F34"/>
    <w:lvl w:ilvl="0">
      <w:start w:val="1"/>
      <w:numFmt w:val="decimal"/>
      <w:suff w:val="space"/>
      <w:lvlText w:val="%1."/>
      <w:lvlJc w:val="left"/>
    </w:lvl>
  </w:abstractNum>
  <w:abstractNum w:abstractNumId="15">
    <w:nsid w:val="DCA0A8C4"/>
    <w:multiLevelType w:val="singleLevel"/>
    <w:tmpl w:val="DCA0A8C4"/>
    <w:lvl w:ilvl="0">
      <w:start w:val="1"/>
      <w:numFmt w:val="upperLetter"/>
      <w:suff w:val="space"/>
      <w:lvlText w:val="%1."/>
      <w:lvlJc w:val="left"/>
    </w:lvl>
  </w:abstractNum>
  <w:abstractNum w:abstractNumId="16">
    <w:nsid w:val="E087A374"/>
    <w:multiLevelType w:val="singleLevel"/>
    <w:tmpl w:val="E087A374"/>
    <w:lvl w:ilvl="0">
      <w:start w:val="1"/>
      <w:numFmt w:val="upperLetter"/>
      <w:suff w:val="space"/>
      <w:lvlText w:val="%1."/>
      <w:lvlJc w:val="left"/>
    </w:lvl>
  </w:abstractNum>
  <w:abstractNum w:abstractNumId="17">
    <w:nsid w:val="E3E52457"/>
    <w:multiLevelType w:val="singleLevel"/>
    <w:tmpl w:val="E3E52457"/>
    <w:lvl w:ilvl="0">
      <w:start w:val="1"/>
      <w:numFmt w:val="upperLetter"/>
      <w:suff w:val="space"/>
      <w:lvlText w:val="%1."/>
      <w:lvlJc w:val="left"/>
    </w:lvl>
  </w:abstractNum>
  <w:abstractNum w:abstractNumId="18">
    <w:nsid w:val="E8B6CA2C"/>
    <w:multiLevelType w:val="singleLevel"/>
    <w:tmpl w:val="E8B6CA2C"/>
    <w:lvl w:ilvl="0">
      <w:start w:val="1"/>
      <w:numFmt w:val="decimal"/>
      <w:suff w:val="space"/>
      <w:lvlText w:val="%1-"/>
      <w:lvlJc w:val="left"/>
    </w:lvl>
  </w:abstractNum>
  <w:abstractNum w:abstractNumId="19">
    <w:nsid w:val="EE3B0E2F"/>
    <w:multiLevelType w:val="singleLevel"/>
    <w:tmpl w:val="EE3B0E2F"/>
    <w:lvl w:ilvl="0">
      <w:start w:val="5"/>
      <w:numFmt w:val="decimal"/>
      <w:suff w:val="space"/>
      <w:lvlText w:val="%1."/>
      <w:lvlJc w:val="left"/>
    </w:lvl>
  </w:abstractNum>
  <w:abstractNum w:abstractNumId="20">
    <w:nsid w:val="EF03D39C"/>
    <w:multiLevelType w:val="singleLevel"/>
    <w:tmpl w:val="EF03D39C"/>
    <w:lvl w:ilvl="0">
      <w:start w:val="1"/>
      <w:numFmt w:val="decimal"/>
      <w:suff w:val="space"/>
      <w:lvlText w:val="%1."/>
      <w:lvlJc w:val="left"/>
    </w:lvl>
  </w:abstractNum>
  <w:abstractNum w:abstractNumId="21">
    <w:nsid w:val="F5DD8207"/>
    <w:multiLevelType w:val="singleLevel"/>
    <w:tmpl w:val="F5DD8207"/>
    <w:lvl w:ilvl="0">
      <w:start w:val="1"/>
      <w:numFmt w:val="upperLetter"/>
      <w:suff w:val="space"/>
      <w:lvlText w:val="%1."/>
      <w:lvlJc w:val="left"/>
    </w:lvl>
  </w:abstractNum>
  <w:abstractNum w:abstractNumId="22">
    <w:nsid w:val="FA6D89D0"/>
    <w:multiLevelType w:val="singleLevel"/>
    <w:tmpl w:val="FA6D89D0"/>
    <w:lvl w:ilvl="0">
      <w:start w:val="1"/>
      <w:numFmt w:val="upperLetter"/>
      <w:suff w:val="space"/>
      <w:lvlText w:val="%1."/>
      <w:lvlJc w:val="left"/>
    </w:lvl>
  </w:abstractNum>
  <w:abstractNum w:abstractNumId="23">
    <w:nsid w:val="FEAACE75"/>
    <w:multiLevelType w:val="singleLevel"/>
    <w:tmpl w:val="FEAACE75"/>
    <w:lvl w:ilvl="0">
      <w:start w:val="1"/>
      <w:numFmt w:val="upperRoman"/>
      <w:suff w:val="space"/>
      <w:lvlText w:val="%1."/>
      <w:lvlJc w:val="left"/>
    </w:lvl>
  </w:abstractNum>
  <w:abstractNum w:abstractNumId="24">
    <w:nsid w:val="043EC0C3"/>
    <w:multiLevelType w:val="singleLevel"/>
    <w:tmpl w:val="043EC0C3"/>
    <w:lvl w:ilvl="0">
      <w:start w:val="1"/>
      <w:numFmt w:val="upperLetter"/>
      <w:suff w:val="space"/>
      <w:lvlText w:val="%1."/>
      <w:lvlJc w:val="left"/>
    </w:lvl>
  </w:abstractNum>
  <w:abstractNum w:abstractNumId="25">
    <w:nsid w:val="182AE586"/>
    <w:multiLevelType w:val="singleLevel"/>
    <w:tmpl w:val="182AE586"/>
    <w:lvl w:ilvl="0">
      <w:start w:val="1"/>
      <w:numFmt w:val="upperLetter"/>
      <w:suff w:val="space"/>
      <w:lvlText w:val="%1."/>
      <w:lvlJc w:val="left"/>
    </w:lvl>
  </w:abstractNum>
  <w:abstractNum w:abstractNumId="26">
    <w:nsid w:val="1A12EA5B"/>
    <w:multiLevelType w:val="singleLevel"/>
    <w:tmpl w:val="1A12EA5B"/>
    <w:lvl w:ilvl="0">
      <w:start w:val="1"/>
      <w:numFmt w:val="upperLetter"/>
      <w:suff w:val="space"/>
      <w:lvlText w:val="%1."/>
      <w:lvlJc w:val="left"/>
    </w:lvl>
  </w:abstractNum>
  <w:abstractNum w:abstractNumId="27">
    <w:nsid w:val="1E1A017E"/>
    <w:multiLevelType w:val="singleLevel"/>
    <w:tmpl w:val="1E1A017E"/>
    <w:lvl w:ilvl="0">
      <w:start w:val="1"/>
      <w:numFmt w:val="upperLetter"/>
      <w:suff w:val="space"/>
      <w:lvlText w:val="%1."/>
      <w:lvlJc w:val="left"/>
    </w:lvl>
  </w:abstractNum>
  <w:abstractNum w:abstractNumId="28">
    <w:nsid w:val="1F4AF556"/>
    <w:multiLevelType w:val="singleLevel"/>
    <w:tmpl w:val="1F4AF556"/>
    <w:lvl w:ilvl="0">
      <w:start w:val="1"/>
      <w:numFmt w:val="decimal"/>
      <w:suff w:val="space"/>
      <w:lvlText w:val="%1."/>
      <w:lvlJc w:val="left"/>
    </w:lvl>
  </w:abstractNum>
  <w:abstractNum w:abstractNumId="29">
    <w:nsid w:val="214669A3"/>
    <w:multiLevelType w:val="singleLevel"/>
    <w:tmpl w:val="214669A3"/>
    <w:lvl w:ilvl="0">
      <w:start w:val="1"/>
      <w:numFmt w:val="upperLetter"/>
      <w:suff w:val="space"/>
      <w:lvlText w:val="%1."/>
      <w:lvlJc w:val="left"/>
    </w:lvl>
  </w:abstractNum>
  <w:abstractNum w:abstractNumId="30">
    <w:nsid w:val="24EC6CC6"/>
    <w:multiLevelType w:val="singleLevel"/>
    <w:tmpl w:val="24EC6CC6"/>
    <w:lvl w:ilvl="0">
      <w:start w:val="1"/>
      <w:numFmt w:val="upperRoman"/>
      <w:suff w:val="space"/>
      <w:lvlText w:val="%1."/>
      <w:lvlJc w:val="left"/>
    </w:lvl>
  </w:abstractNum>
  <w:abstractNum w:abstractNumId="31">
    <w:nsid w:val="297C39A4"/>
    <w:multiLevelType w:val="singleLevel"/>
    <w:tmpl w:val="297C39A4"/>
    <w:lvl w:ilvl="0">
      <w:start w:val="1"/>
      <w:numFmt w:val="upperLetter"/>
      <w:suff w:val="space"/>
      <w:lvlText w:val="%1."/>
      <w:lvlJc w:val="left"/>
    </w:lvl>
  </w:abstractNum>
  <w:abstractNum w:abstractNumId="32">
    <w:nsid w:val="33350F12"/>
    <w:multiLevelType w:val="singleLevel"/>
    <w:tmpl w:val="33350F12"/>
    <w:lvl w:ilvl="0">
      <w:start w:val="1"/>
      <w:numFmt w:val="decimal"/>
      <w:suff w:val="space"/>
      <w:lvlText w:val="%1."/>
      <w:lvlJc w:val="left"/>
    </w:lvl>
  </w:abstractNum>
  <w:abstractNum w:abstractNumId="33">
    <w:nsid w:val="357163F8"/>
    <w:multiLevelType w:val="singleLevel"/>
    <w:tmpl w:val="357163F8"/>
    <w:lvl w:ilvl="0">
      <w:start w:val="1"/>
      <w:numFmt w:val="decimal"/>
      <w:suff w:val="space"/>
      <w:lvlText w:val="%1."/>
      <w:lvlJc w:val="left"/>
    </w:lvl>
  </w:abstractNum>
  <w:abstractNum w:abstractNumId="34">
    <w:nsid w:val="363E4F93"/>
    <w:multiLevelType w:val="singleLevel"/>
    <w:tmpl w:val="363E4F93"/>
    <w:lvl w:ilvl="0">
      <w:start w:val="1"/>
      <w:numFmt w:val="decimal"/>
      <w:suff w:val="space"/>
      <w:lvlText w:val="%1."/>
      <w:lvlJc w:val="left"/>
    </w:lvl>
  </w:abstractNum>
  <w:abstractNum w:abstractNumId="35">
    <w:nsid w:val="3B96274C"/>
    <w:multiLevelType w:val="singleLevel"/>
    <w:tmpl w:val="3B96274C"/>
    <w:lvl w:ilvl="0">
      <w:start w:val="1"/>
      <w:numFmt w:val="upperLetter"/>
      <w:suff w:val="space"/>
      <w:lvlText w:val="%1."/>
      <w:lvlJc w:val="left"/>
    </w:lvl>
  </w:abstractNum>
  <w:abstractNum w:abstractNumId="36">
    <w:nsid w:val="3E2D7733"/>
    <w:multiLevelType w:val="singleLevel"/>
    <w:tmpl w:val="3E2D7733"/>
    <w:lvl w:ilvl="0">
      <w:start w:val="1"/>
      <w:numFmt w:val="decimal"/>
      <w:suff w:val="space"/>
      <w:lvlText w:val="%1."/>
      <w:lvlJc w:val="left"/>
    </w:lvl>
  </w:abstractNum>
  <w:abstractNum w:abstractNumId="37">
    <w:nsid w:val="3FDF6C0A"/>
    <w:multiLevelType w:val="singleLevel"/>
    <w:tmpl w:val="3FDF6C0A"/>
    <w:lvl w:ilvl="0">
      <w:start w:val="1"/>
      <w:numFmt w:val="upperLetter"/>
      <w:suff w:val="space"/>
      <w:lvlText w:val="%1."/>
      <w:lvlJc w:val="left"/>
    </w:lvl>
  </w:abstractNum>
  <w:abstractNum w:abstractNumId="38">
    <w:nsid w:val="40E6E6E1"/>
    <w:multiLevelType w:val="singleLevel"/>
    <w:tmpl w:val="40E6E6E1"/>
    <w:lvl w:ilvl="0">
      <w:start w:val="1"/>
      <w:numFmt w:val="upperLetter"/>
      <w:suff w:val="space"/>
      <w:lvlText w:val="%1."/>
      <w:lvlJc w:val="left"/>
    </w:lvl>
  </w:abstractNum>
  <w:abstractNum w:abstractNumId="39">
    <w:nsid w:val="4E3DDC85"/>
    <w:multiLevelType w:val="singleLevel"/>
    <w:tmpl w:val="4E3DDC85"/>
    <w:lvl w:ilvl="0">
      <w:start w:val="1"/>
      <w:numFmt w:val="decimal"/>
      <w:suff w:val="space"/>
      <w:lvlText w:val="%1."/>
      <w:lvlJc w:val="left"/>
    </w:lvl>
  </w:abstractNum>
  <w:abstractNum w:abstractNumId="40">
    <w:nsid w:val="5221C325"/>
    <w:multiLevelType w:val="singleLevel"/>
    <w:tmpl w:val="5221C325"/>
    <w:lvl w:ilvl="0">
      <w:start w:val="1"/>
      <w:numFmt w:val="upperLetter"/>
      <w:suff w:val="space"/>
      <w:lvlText w:val="%1."/>
      <w:lvlJc w:val="left"/>
    </w:lvl>
  </w:abstractNum>
  <w:abstractNum w:abstractNumId="41">
    <w:nsid w:val="63D98B91"/>
    <w:multiLevelType w:val="singleLevel"/>
    <w:tmpl w:val="63D98B91"/>
    <w:lvl w:ilvl="0">
      <w:start w:val="1"/>
      <w:numFmt w:val="upperLetter"/>
      <w:suff w:val="space"/>
      <w:lvlText w:val="%1."/>
      <w:lvlJc w:val="left"/>
    </w:lvl>
  </w:abstractNum>
  <w:abstractNum w:abstractNumId="42">
    <w:nsid w:val="6569DAAA"/>
    <w:multiLevelType w:val="singleLevel"/>
    <w:tmpl w:val="6569DAAA"/>
    <w:lvl w:ilvl="0">
      <w:start w:val="1"/>
      <w:numFmt w:val="upperLetter"/>
      <w:suff w:val="space"/>
      <w:lvlText w:val="%1."/>
      <w:lvlJc w:val="left"/>
    </w:lvl>
  </w:abstractNum>
  <w:abstractNum w:abstractNumId="43">
    <w:nsid w:val="685D31E3"/>
    <w:multiLevelType w:val="singleLevel"/>
    <w:tmpl w:val="685D31E3"/>
    <w:lvl w:ilvl="0">
      <w:start w:val="1"/>
      <w:numFmt w:val="upperLetter"/>
      <w:suff w:val="space"/>
      <w:lvlText w:val="%1."/>
      <w:lvlJc w:val="left"/>
    </w:lvl>
  </w:abstractNum>
  <w:abstractNum w:abstractNumId="44">
    <w:nsid w:val="6AAC2814"/>
    <w:multiLevelType w:val="hybridMultilevel"/>
    <w:tmpl w:val="95240EDC"/>
    <w:lvl w:ilvl="0" w:tplc="17686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9F177"/>
    <w:multiLevelType w:val="singleLevel"/>
    <w:tmpl w:val="6AD9F177"/>
    <w:lvl w:ilvl="0">
      <w:start w:val="1"/>
      <w:numFmt w:val="decimal"/>
      <w:suff w:val="space"/>
      <w:lvlText w:val="%1."/>
      <w:lvlJc w:val="left"/>
    </w:lvl>
  </w:abstractNum>
  <w:abstractNum w:abstractNumId="46">
    <w:nsid w:val="6FA42DDD"/>
    <w:multiLevelType w:val="singleLevel"/>
    <w:tmpl w:val="6FA42DDD"/>
    <w:lvl w:ilvl="0">
      <w:start w:val="1"/>
      <w:numFmt w:val="upperLetter"/>
      <w:suff w:val="space"/>
      <w:lvlText w:val="%1."/>
      <w:lvlJc w:val="left"/>
    </w:lvl>
  </w:abstractNum>
  <w:num w:numId="1">
    <w:abstractNumId w:val="18"/>
  </w:num>
  <w:num w:numId="2">
    <w:abstractNumId w:val="34"/>
  </w:num>
  <w:num w:numId="3">
    <w:abstractNumId w:val="9"/>
  </w:num>
  <w:num w:numId="4">
    <w:abstractNumId w:val="2"/>
  </w:num>
  <w:num w:numId="5">
    <w:abstractNumId w:val="45"/>
  </w:num>
  <w:num w:numId="6">
    <w:abstractNumId w:val="12"/>
  </w:num>
  <w:num w:numId="7">
    <w:abstractNumId w:val="4"/>
  </w:num>
  <w:num w:numId="8">
    <w:abstractNumId w:val="33"/>
  </w:num>
  <w:num w:numId="9">
    <w:abstractNumId w:val="30"/>
  </w:num>
  <w:num w:numId="10">
    <w:abstractNumId w:val="29"/>
  </w:num>
  <w:num w:numId="11">
    <w:abstractNumId w:val="24"/>
  </w:num>
  <w:num w:numId="12">
    <w:abstractNumId w:val="31"/>
  </w:num>
  <w:num w:numId="13">
    <w:abstractNumId w:val="37"/>
  </w:num>
  <w:num w:numId="14">
    <w:abstractNumId w:val="5"/>
  </w:num>
  <w:num w:numId="15">
    <w:abstractNumId w:val="38"/>
  </w:num>
  <w:num w:numId="16">
    <w:abstractNumId w:val="43"/>
  </w:num>
  <w:num w:numId="17">
    <w:abstractNumId w:val="26"/>
  </w:num>
  <w:num w:numId="18">
    <w:abstractNumId w:val="11"/>
  </w:num>
  <w:num w:numId="19">
    <w:abstractNumId w:val="21"/>
  </w:num>
  <w:num w:numId="20">
    <w:abstractNumId w:val="25"/>
  </w:num>
  <w:num w:numId="21">
    <w:abstractNumId w:val="17"/>
  </w:num>
  <w:num w:numId="22">
    <w:abstractNumId w:val="22"/>
  </w:num>
  <w:num w:numId="23">
    <w:abstractNumId w:val="40"/>
  </w:num>
  <w:num w:numId="24">
    <w:abstractNumId w:val="1"/>
  </w:num>
  <w:num w:numId="25">
    <w:abstractNumId w:val="8"/>
  </w:num>
  <w:num w:numId="26">
    <w:abstractNumId w:val="15"/>
  </w:num>
  <w:num w:numId="27">
    <w:abstractNumId w:val="42"/>
  </w:num>
  <w:num w:numId="28">
    <w:abstractNumId w:val="14"/>
  </w:num>
  <w:num w:numId="29">
    <w:abstractNumId w:val="23"/>
  </w:num>
  <w:num w:numId="30">
    <w:abstractNumId w:val="0"/>
  </w:num>
  <w:num w:numId="31">
    <w:abstractNumId w:val="13"/>
  </w:num>
  <w:num w:numId="32">
    <w:abstractNumId w:val="32"/>
  </w:num>
  <w:num w:numId="33">
    <w:abstractNumId w:val="27"/>
  </w:num>
  <w:num w:numId="34">
    <w:abstractNumId w:val="35"/>
  </w:num>
  <w:num w:numId="35">
    <w:abstractNumId w:val="19"/>
  </w:num>
  <w:num w:numId="36">
    <w:abstractNumId w:val="16"/>
  </w:num>
  <w:num w:numId="37">
    <w:abstractNumId w:val="46"/>
  </w:num>
  <w:num w:numId="38">
    <w:abstractNumId w:val="6"/>
  </w:num>
  <w:num w:numId="39">
    <w:abstractNumId w:val="41"/>
  </w:num>
  <w:num w:numId="40">
    <w:abstractNumId w:val="39"/>
  </w:num>
  <w:num w:numId="41">
    <w:abstractNumId w:val="7"/>
  </w:num>
  <w:num w:numId="42">
    <w:abstractNumId w:val="3"/>
  </w:num>
  <w:num w:numId="43">
    <w:abstractNumId w:val="28"/>
  </w:num>
  <w:num w:numId="44">
    <w:abstractNumId w:val="10"/>
  </w:num>
  <w:num w:numId="45">
    <w:abstractNumId w:val="36"/>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BB"/>
    <w:rsid w:val="000015B1"/>
    <w:rsid w:val="00002110"/>
    <w:rsid w:val="0000245E"/>
    <w:rsid w:val="0000474E"/>
    <w:rsid w:val="00004CC7"/>
    <w:rsid w:val="0000760C"/>
    <w:rsid w:val="0001724E"/>
    <w:rsid w:val="0002018B"/>
    <w:rsid w:val="00021EE6"/>
    <w:rsid w:val="00025BDD"/>
    <w:rsid w:val="00026306"/>
    <w:rsid w:val="00036015"/>
    <w:rsid w:val="00045560"/>
    <w:rsid w:val="00060D80"/>
    <w:rsid w:val="0006420A"/>
    <w:rsid w:val="00064A11"/>
    <w:rsid w:val="000672A2"/>
    <w:rsid w:val="00070593"/>
    <w:rsid w:val="00070B97"/>
    <w:rsid w:val="00071688"/>
    <w:rsid w:val="0007269C"/>
    <w:rsid w:val="0007607C"/>
    <w:rsid w:val="00076506"/>
    <w:rsid w:val="0008042D"/>
    <w:rsid w:val="0008190F"/>
    <w:rsid w:val="00084425"/>
    <w:rsid w:val="0008584B"/>
    <w:rsid w:val="00091611"/>
    <w:rsid w:val="0009641B"/>
    <w:rsid w:val="00096CC2"/>
    <w:rsid w:val="00096D51"/>
    <w:rsid w:val="000A1A7C"/>
    <w:rsid w:val="000A1B9B"/>
    <w:rsid w:val="000A34F6"/>
    <w:rsid w:val="000A3E4A"/>
    <w:rsid w:val="000A6CE2"/>
    <w:rsid w:val="000B13A2"/>
    <w:rsid w:val="000B32C3"/>
    <w:rsid w:val="000B588F"/>
    <w:rsid w:val="000B5C28"/>
    <w:rsid w:val="000B5CDC"/>
    <w:rsid w:val="000B6F0D"/>
    <w:rsid w:val="000B7AB9"/>
    <w:rsid w:val="000C0653"/>
    <w:rsid w:val="000C5C20"/>
    <w:rsid w:val="000C76AA"/>
    <w:rsid w:val="000C7E7C"/>
    <w:rsid w:val="000D0658"/>
    <w:rsid w:val="000D28BB"/>
    <w:rsid w:val="000D2DC3"/>
    <w:rsid w:val="000D3289"/>
    <w:rsid w:val="000D4B39"/>
    <w:rsid w:val="000D7A33"/>
    <w:rsid w:val="000E5565"/>
    <w:rsid w:val="000E6991"/>
    <w:rsid w:val="000F0D4A"/>
    <w:rsid w:val="0010226F"/>
    <w:rsid w:val="001119DB"/>
    <w:rsid w:val="0011394C"/>
    <w:rsid w:val="00113A26"/>
    <w:rsid w:val="001162AB"/>
    <w:rsid w:val="00125BBE"/>
    <w:rsid w:val="00126884"/>
    <w:rsid w:val="00131D75"/>
    <w:rsid w:val="00135929"/>
    <w:rsid w:val="00135B32"/>
    <w:rsid w:val="0014055A"/>
    <w:rsid w:val="00141349"/>
    <w:rsid w:val="0014164F"/>
    <w:rsid w:val="001475C5"/>
    <w:rsid w:val="001476D6"/>
    <w:rsid w:val="001478DA"/>
    <w:rsid w:val="00150E51"/>
    <w:rsid w:val="00163D77"/>
    <w:rsid w:val="001659E6"/>
    <w:rsid w:val="001679E8"/>
    <w:rsid w:val="00167EBB"/>
    <w:rsid w:val="0017050C"/>
    <w:rsid w:val="00170C31"/>
    <w:rsid w:val="00175114"/>
    <w:rsid w:val="0017664A"/>
    <w:rsid w:val="00177FBB"/>
    <w:rsid w:val="00184281"/>
    <w:rsid w:val="0019191B"/>
    <w:rsid w:val="001A0008"/>
    <w:rsid w:val="001A0939"/>
    <w:rsid w:val="001A0F1C"/>
    <w:rsid w:val="001A559B"/>
    <w:rsid w:val="001A60E1"/>
    <w:rsid w:val="001B041D"/>
    <w:rsid w:val="001B1439"/>
    <w:rsid w:val="001B5983"/>
    <w:rsid w:val="001B7097"/>
    <w:rsid w:val="001B7390"/>
    <w:rsid w:val="001C036D"/>
    <w:rsid w:val="001C35F0"/>
    <w:rsid w:val="001C4B24"/>
    <w:rsid w:val="001D1BD7"/>
    <w:rsid w:val="001D21B4"/>
    <w:rsid w:val="001D307D"/>
    <w:rsid w:val="001D3F5D"/>
    <w:rsid w:val="001D5ABE"/>
    <w:rsid w:val="001D744E"/>
    <w:rsid w:val="001D7BE4"/>
    <w:rsid w:val="001E1B1E"/>
    <w:rsid w:val="001E5C52"/>
    <w:rsid w:val="001E7CD1"/>
    <w:rsid w:val="001F078A"/>
    <w:rsid w:val="001F25F1"/>
    <w:rsid w:val="001F3531"/>
    <w:rsid w:val="001F5AFA"/>
    <w:rsid w:val="001F7F6D"/>
    <w:rsid w:val="00202E22"/>
    <w:rsid w:val="00204130"/>
    <w:rsid w:val="00211977"/>
    <w:rsid w:val="00215776"/>
    <w:rsid w:val="00222E0F"/>
    <w:rsid w:val="00225CCB"/>
    <w:rsid w:val="002269FC"/>
    <w:rsid w:val="00227D66"/>
    <w:rsid w:val="002369B7"/>
    <w:rsid w:val="00246844"/>
    <w:rsid w:val="00247DF8"/>
    <w:rsid w:val="00254B59"/>
    <w:rsid w:val="00255A6B"/>
    <w:rsid w:val="00262C1A"/>
    <w:rsid w:val="00262DEF"/>
    <w:rsid w:val="00262EBF"/>
    <w:rsid w:val="0026328A"/>
    <w:rsid w:val="00265901"/>
    <w:rsid w:val="002730A9"/>
    <w:rsid w:val="00290B76"/>
    <w:rsid w:val="0029293F"/>
    <w:rsid w:val="00295507"/>
    <w:rsid w:val="00296F48"/>
    <w:rsid w:val="0029724B"/>
    <w:rsid w:val="002A1274"/>
    <w:rsid w:val="002A3075"/>
    <w:rsid w:val="002A3381"/>
    <w:rsid w:val="002B0485"/>
    <w:rsid w:val="002B46D6"/>
    <w:rsid w:val="002C05A0"/>
    <w:rsid w:val="002C1B45"/>
    <w:rsid w:val="002C4A65"/>
    <w:rsid w:val="002C51BF"/>
    <w:rsid w:val="002C5A87"/>
    <w:rsid w:val="002C5EA9"/>
    <w:rsid w:val="002D0F0A"/>
    <w:rsid w:val="002E167D"/>
    <w:rsid w:val="002E49D6"/>
    <w:rsid w:val="002E66A4"/>
    <w:rsid w:val="002F3BB6"/>
    <w:rsid w:val="002F5EAC"/>
    <w:rsid w:val="00304650"/>
    <w:rsid w:val="00305213"/>
    <w:rsid w:val="0030621A"/>
    <w:rsid w:val="0030770B"/>
    <w:rsid w:val="00310BBF"/>
    <w:rsid w:val="0031433E"/>
    <w:rsid w:val="00314C0E"/>
    <w:rsid w:val="003177C2"/>
    <w:rsid w:val="0032466A"/>
    <w:rsid w:val="0032602B"/>
    <w:rsid w:val="00333884"/>
    <w:rsid w:val="00335F95"/>
    <w:rsid w:val="00344B25"/>
    <w:rsid w:val="00347E1F"/>
    <w:rsid w:val="003550E5"/>
    <w:rsid w:val="003603A1"/>
    <w:rsid w:val="003606BB"/>
    <w:rsid w:val="00370CA8"/>
    <w:rsid w:val="003736E1"/>
    <w:rsid w:val="00377F4E"/>
    <w:rsid w:val="0038191C"/>
    <w:rsid w:val="003842DA"/>
    <w:rsid w:val="00396BF2"/>
    <w:rsid w:val="003A0D4F"/>
    <w:rsid w:val="003A16E3"/>
    <w:rsid w:val="003A1C7D"/>
    <w:rsid w:val="003A3498"/>
    <w:rsid w:val="003A4C00"/>
    <w:rsid w:val="003A6257"/>
    <w:rsid w:val="003B1CC0"/>
    <w:rsid w:val="003B241E"/>
    <w:rsid w:val="003B3180"/>
    <w:rsid w:val="003B3CC6"/>
    <w:rsid w:val="003B6CDD"/>
    <w:rsid w:val="003C4DC7"/>
    <w:rsid w:val="003C4F96"/>
    <w:rsid w:val="003D204D"/>
    <w:rsid w:val="003D49DF"/>
    <w:rsid w:val="003D4C3B"/>
    <w:rsid w:val="003D770B"/>
    <w:rsid w:val="003E5295"/>
    <w:rsid w:val="003E6D3E"/>
    <w:rsid w:val="003E7479"/>
    <w:rsid w:val="003F4F84"/>
    <w:rsid w:val="003F7279"/>
    <w:rsid w:val="004104D7"/>
    <w:rsid w:val="0041126F"/>
    <w:rsid w:val="00411C55"/>
    <w:rsid w:val="00412237"/>
    <w:rsid w:val="00412E88"/>
    <w:rsid w:val="004163E9"/>
    <w:rsid w:val="00430A65"/>
    <w:rsid w:val="0043325E"/>
    <w:rsid w:val="00437818"/>
    <w:rsid w:val="004413C9"/>
    <w:rsid w:val="00441765"/>
    <w:rsid w:val="00442760"/>
    <w:rsid w:val="00443997"/>
    <w:rsid w:val="00447E3E"/>
    <w:rsid w:val="0045227E"/>
    <w:rsid w:val="00454210"/>
    <w:rsid w:val="004545F0"/>
    <w:rsid w:val="00455019"/>
    <w:rsid w:val="0046058A"/>
    <w:rsid w:val="00461474"/>
    <w:rsid w:val="0046237A"/>
    <w:rsid w:val="00463D06"/>
    <w:rsid w:val="004643E7"/>
    <w:rsid w:val="00465645"/>
    <w:rsid w:val="004710AF"/>
    <w:rsid w:val="00473624"/>
    <w:rsid w:val="0047668A"/>
    <w:rsid w:val="0047673D"/>
    <w:rsid w:val="00482440"/>
    <w:rsid w:val="004838EE"/>
    <w:rsid w:val="004878C7"/>
    <w:rsid w:val="0049173F"/>
    <w:rsid w:val="0049352E"/>
    <w:rsid w:val="004A0471"/>
    <w:rsid w:val="004A1251"/>
    <w:rsid w:val="004A13C9"/>
    <w:rsid w:val="004A27B5"/>
    <w:rsid w:val="004A2AAE"/>
    <w:rsid w:val="004A5142"/>
    <w:rsid w:val="004B0BEE"/>
    <w:rsid w:val="004B3646"/>
    <w:rsid w:val="004B6DBD"/>
    <w:rsid w:val="004B744B"/>
    <w:rsid w:val="004C00E5"/>
    <w:rsid w:val="004D0751"/>
    <w:rsid w:val="004D25C1"/>
    <w:rsid w:val="004D46D3"/>
    <w:rsid w:val="004E3A27"/>
    <w:rsid w:val="004E3CA2"/>
    <w:rsid w:val="004E5E97"/>
    <w:rsid w:val="004E6161"/>
    <w:rsid w:val="004E643A"/>
    <w:rsid w:val="004F0570"/>
    <w:rsid w:val="004F22AA"/>
    <w:rsid w:val="00501D41"/>
    <w:rsid w:val="00505855"/>
    <w:rsid w:val="005062B2"/>
    <w:rsid w:val="00515448"/>
    <w:rsid w:val="00515E3F"/>
    <w:rsid w:val="00520CB0"/>
    <w:rsid w:val="00520D12"/>
    <w:rsid w:val="005231D4"/>
    <w:rsid w:val="0052342A"/>
    <w:rsid w:val="00523B30"/>
    <w:rsid w:val="00525080"/>
    <w:rsid w:val="0052515B"/>
    <w:rsid w:val="00525F8C"/>
    <w:rsid w:val="005331C8"/>
    <w:rsid w:val="005335B9"/>
    <w:rsid w:val="0053443C"/>
    <w:rsid w:val="00534C5A"/>
    <w:rsid w:val="00535022"/>
    <w:rsid w:val="00535818"/>
    <w:rsid w:val="00536AA7"/>
    <w:rsid w:val="00540BAD"/>
    <w:rsid w:val="00542850"/>
    <w:rsid w:val="00554FAF"/>
    <w:rsid w:val="0056356B"/>
    <w:rsid w:val="00566098"/>
    <w:rsid w:val="005703DD"/>
    <w:rsid w:val="005707F4"/>
    <w:rsid w:val="0057322B"/>
    <w:rsid w:val="00573290"/>
    <w:rsid w:val="005740C7"/>
    <w:rsid w:val="00574B1F"/>
    <w:rsid w:val="00580531"/>
    <w:rsid w:val="00583C33"/>
    <w:rsid w:val="00591B9A"/>
    <w:rsid w:val="005A1256"/>
    <w:rsid w:val="005A1DAE"/>
    <w:rsid w:val="005A3302"/>
    <w:rsid w:val="005A3C8C"/>
    <w:rsid w:val="005A73AB"/>
    <w:rsid w:val="005B05B0"/>
    <w:rsid w:val="005B2FB5"/>
    <w:rsid w:val="005B3FF4"/>
    <w:rsid w:val="005B673D"/>
    <w:rsid w:val="005B7C08"/>
    <w:rsid w:val="005C1B97"/>
    <w:rsid w:val="005C1CE6"/>
    <w:rsid w:val="005C1E24"/>
    <w:rsid w:val="005C7FBC"/>
    <w:rsid w:val="005D042A"/>
    <w:rsid w:val="005D5783"/>
    <w:rsid w:val="005E23CF"/>
    <w:rsid w:val="005E3217"/>
    <w:rsid w:val="005E368C"/>
    <w:rsid w:val="005E552F"/>
    <w:rsid w:val="005E738C"/>
    <w:rsid w:val="005F211E"/>
    <w:rsid w:val="005F2F9F"/>
    <w:rsid w:val="005F3458"/>
    <w:rsid w:val="005F3B17"/>
    <w:rsid w:val="005F3F38"/>
    <w:rsid w:val="005F41B9"/>
    <w:rsid w:val="005F6158"/>
    <w:rsid w:val="005F63B2"/>
    <w:rsid w:val="00600422"/>
    <w:rsid w:val="00602284"/>
    <w:rsid w:val="00603AE7"/>
    <w:rsid w:val="006107D8"/>
    <w:rsid w:val="006207D9"/>
    <w:rsid w:val="00622794"/>
    <w:rsid w:val="00622D29"/>
    <w:rsid w:val="006230FA"/>
    <w:rsid w:val="0062345C"/>
    <w:rsid w:val="00626280"/>
    <w:rsid w:val="00631C77"/>
    <w:rsid w:val="0063285D"/>
    <w:rsid w:val="0063390D"/>
    <w:rsid w:val="00641481"/>
    <w:rsid w:val="00641A01"/>
    <w:rsid w:val="00641A7D"/>
    <w:rsid w:val="00641CF6"/>
    <w:rsid w:val="00647C70"/>
    <w:rsid w:val="00651D9B"/>
    <w:rsid w:val="00653707"/>
    <w:rsid w:val="00653C86"/>
    <w:rsid w:val="00655302"/>
    <w:rsid w:val="00656747"/>
    <w:rsid w:val="006574B0"/>
    <w:rsid w:val="006602AC"/>
    <w:rsid w:val="00661D08"/>
    <w:rsid w:val="00666BAD"/>
    <w:rsid w:val="00667072"/>
    <w:rsid w:val="0067153E"/>
    <w:rsid w:val="0067593E"/>
    <w:rsid w:val="0068404F"/>
    <w:rsid w:val="006849FD"/>
    <w:rsid w:val="00684D9A"/>
    <w:rsid w:val="006910A1"/>
    <w:rsid w:val="006927BE"/>
    <w:rsid w:val="00692824"/>
    <w:rsid w:val="006931FA"/>
    <w:rsid w:val="0069759B"/>
    <w:rsid w:val="006A2718"/>
    <w:rsid w:val="006A4BEF"/>
    <w:rsid w:val="006B2066"/>
    <w:rsid w:val="006B5812"/>
    <w:rsid w:val="006B5F0C"/>
    <w:rsid w:val="006B6F7C"/>
    <w:rsid w:val="006C06F7"/>
    <w:rsid w:val="006C18C0"/>
    <w:rsid w:val="006C41D4"/>
    <w:rsid w:val="006C45B5"/>
    <w:rsid w:val="006C5074"/>
    <w:rsid w:val="006D0372"/>
    <w:rsid w:val="006D34CD"/>
    <w:rsid w:val="006D63BB"/>
    <w:rsid w:val="006D6754"/>
    <w:rsid w:val="006E1836"/>
    <w:rsid w:val="006E416D"/>
    <w:rsid w:val="006E4358"/>
    <w:rsid w:val="006E53F2"/>
    <w:rsid w:val="006E647E"/>
    <w:rsid w:val="006F1C97"/>
    <w:rsid w:val="006F5C64"/>
    <w:rsid w:val="00702160"/>
    <w:rsid w:val="00702F3A"/>
    <w:rsid w:val="007048C3"/>
    <w:rsid w:val="00704D75"/>
    <w:rsid w:val="00704EDD"/>
    <w:rsid w:val="00707924"/>
    <w:rsid w:val="00710592"/>
    <w:rsid w:val="00711846"/>
    <w:rsid w:val="00717AD2"/>
    <w:rsid w:val="00722830"/>
    <w:rsid w:val="0072792B"/>
    <w:rsid w:val="00727DE2"/>
    <w:rsid w:val="0073271F"/>
    <w:rsid w:val="00732849"/>
    <w:rsid w:val="00734222"/>
    <w:rsid w:val="0073671E"/>
    <w:rsid w:val="00740E92"/>
    <w:rsid w:val="007532D5"/>
    <w:rsid w:val="00754685"/>
    <w:rsid w:val="007557B0"/>
    <w:rsid w:val="00765D7F"/>
    <w:rsid w:val="00765E2F"/>
    <w:rsid w:val="00766CC7"/>
    <w:rsid w:val="00767C8A"/>
    <w:rsid w:val="007776E2"/>
    <w:rsid w:val="00796612"/>
    <w:rsid w:val="007A18F3"/>
    <w:rsid w:val="007A212B"/>
    <w:rsid w:val="007A2C90"/>
    <w:rsid w:val="007A4FCA"/>
    <w:rsid w:val="007A50D5"/>
    <w:rsid w:val="007A62BB"/>
    <w:rsid w:val="007A749C"/>
    <w:rsid w:val="007B39EE"/>
    <w:rsid w:val="007B4EBA"/>
    <w:rsid w:val="007B7484"/>
    <w:rsid w:val="007C1D65"/>
    <w:rsid w:val="007C7CCA"/>
    <w:rsid w:val="007C7EAE"/>
    <w:rsid w:val="007D2440"/>
    <w:rsid w:val="007D2CB5"/>
    <w:rsid w:val="007D3700"/>
    <w:rsid w:val="007D506F"/>
    <w:rsid w:val="007E259D"/>
    <w:rsid w:val="007E3436"/>
    <w:rsid w:val="007E3AA5"/>
    <w:rsid w:val="007E5804"/>
    <w:rsid w:val="007F1B47"/>
    <w:rsid w:val="007F2486"/>
    <w:rsid w:val="007F6E33"/>
    <w:rsid w:val="007F77A5"/>
    <w:rsid w:val="00803C5C"/>
    <w:rsid w:val="008054EE"/>
    <w:rsid w:val="00815EE4"/>
    <w:rsid w:val="00815F9D"/>
    <w:rsid w:val="008232D7"/>
    <w:rsid w:val="008370F5"/>
    <w:rsid w:val="00837E28"/>
    <w:rsid w:val="00843971"/>
    <w:rsid w:val="00851593"/>
    <w:rsid w:val="00851755"/>
    <w:rsid w:val="00855A85"/>
    <w:rsid w:val="00860CF3"/>
    <w:rsid w:val="00860ECE"/>
    <w:rsid w:val="00871ED6"/>
    <w:rsid w:val="0087783F"/>
    <w:rsid w:val="008827B0"/>
    <w:rsid w:val="008846EA"/>
    <w:rsid w:val="00886FDE"/>
    <w:rsid w:val="008877B6"/>
    <w:rsid w:val="00891567"/>
    <w:rsid w:val="00891B58"/>
    <w:rsid w:val="00892B56"/>
    <w:rsid w:val="0089633B"/>
    <w:rsid w:val="008A15D2"/>
    <w:rsid w:val="008A3F7D"/>
    <w:rsid w:val="008A46F4"/>
    <w:rsid w:val="008A5E04"/>
    <w:rsid w:val="008B17AC"/>
    <w:rsid w:val="008B1B85"/>
    <w:rsid w:val="008B2B44"/>
    <w:rsid w:val="008B58CA"/>
    <w:rsid w:val="008B6439"/>
    <w:rsid w:val="008C5BC0"/>
    <w:rsid w:val="008D0157"/>
    <w:rsid w:val="008D1A74"/>
    <w:rsid w:val="008E3536"/>
    <w:rsid w:val="008E5727"/>
    <w:rsid w:val="008E6D7F"/>
    <w:rsid w:val="008E7C5A"/>
    <w:rsid w:val="008F0AD2"/>
    <w:rsid w:val="008F55D9"/>
    <w:rsid w:val="00900EB5"/>
    <w:rsid w:val="00901831"/>
    <w:rsid w:val="009032E3"/>
    <w:rsid w:val="00903427"/>
    <w:rsid w:val="00905266"/>
    <w:rsid w:val="00911F36"/>
    <w:rsid w:val="00913247"/>
    <w:rsid w:val="00915FCD"/>
    <w:rsid w:val="009179DA"/>
    <w:rsid w:val="00921A57"/>
    <w:rsid w:val="00927BDE"/>
    <w:rsid w:val="00932760"/>
    <w:rsid w:val="009331D1"/>
    <w:rsid w:val="00935AE1"/>
    <w:rsid w:val="00944B5F"/>
    <w:rsid w:val="00946171"/>
    <w:rsid w:val="00950222"/>
    <w:rsid w:val="00955700"/>
    <w:rsid w:val="00960B11"/>
    <w:rsid w:val="0096438F"/>
    <w:rsid w:val="00964A9D"/>
    <w:rsid w:val="0096743B"/>
    <w:rsid w:val="009704FE"/>
    <w:rsid w:val="009729EE"/>
    <w:rsid w:val="00972F77"/>
    <w:rsid w:val="00974076"/>
    <w:rsid w:val="00975B0E"/>
    <w:rsid w:val="00975E8B"/>
    <w:rsid w:val="0098207B"/>
    <w:rsid w:val="009879D7"/>
    <w:rsid w:val="00987E2D"/>
    <w:rsid w:val="0099130C"/>
    <w:rsid w:val="00991F80"/>
    <w:rsid w:val="00994313"/>
    <w:rsid w:val="009951F5"/>
    <w:rsid w:val="00995900"/>
    <w:rsid w:val="00995BC7"/>
    <w:rsid w:val="009968D7"/>
    <w:rsid w:val="009A0F3E"/>
    <w:rsid w:val="009B1853"/>
    <w:rsid w:val="009B5CD9"/>
    <w:rsid w:val="009B685C"/>
    <w:rsid w:val="009B6ECE"/>
    <w:rsid w:val="009C16A7"/>
    <w:rsid w:val="009C17D5"/>
    <w:rsid w:val="009C2974"/>
    <w:rsid w:val="009C631A"/>
    <w:rsid w:val="009D1454"/>
    <w:rsid w:val="009D6099"/>
    <w:rsid w:val="009D7BC1"/>
    <w:rsid w:val="009E0899"/>
    <w:rsid w:val="009F43FF"/>
    <w:rsid w:val="009F4558"/>
    <w:rsid w:val="009F62A9"/>
    <w:rsid w:val="00A018AE"/>
    <w:rsid w:val="00A0291F"/>
    <w:rsid w:val="00A06E32"/>
    <w:rsid w:val="00A11641"/>
    <w:rsid w:val="00A123C0"/>
    <w:rsid w:val="00A1294C"/>
    <w:rsid w:val="00A13CB0"/>
    <w:rsid w:val="00A14E8B"/>
    <w:rsid w:val="00A1769B"/>
    <w:rsid w:val="00A177DF"/>
    <w:rsid w:val="00A26AD6"/>
    <w:rsid w:val="00A3076B"/>
    <w:rsid w:val="00A30EC3"/>
    <w:rsid w:val="00A3367F"/>
    <w:rsid w:val="00A350BD"/>
    <w:rsid w:val="00A36BF0"/>
    <w:rsid w:val="00A372FE"/>
    <w:rsid w:val="00A4373F"/>
    <w:rsid w:val="00A550EC"/>
    <w:rsid w:val="00A551C1"/>
    <w:rsid w:val="00A604AA"/>
    <w:rsid w:val="00A6488A"/>
    <w:rsid w:val="00A6611F"/>
    <w:rsid w:val="00A6632B"/>
    <w:rsid w:val="00A70AD0"/>
    <w:rsid w:val="00A71586"/>
    <w:rsid w:val="00A74AC3"/>
    <w:rsid w:val="00A80874"/>
    <w:rsid w:val="00A81F14"/>
    <w:rsid w:val="00A8672D"/>
    <w:rsid w:val="00A905AC"/>
    <w:rsid w:val="00A90A30"/>
    <w:rsid w:val="00A9709B"/>
    <w:rsid w:val="00AA5DD4"/>
    <w:rsid w:val="00AB0672"/>
    <w:rsid w:val="00AB0E0F"/>
    <w:rsid w:val="00AB170F"/>
    <w:rsid w:val="00AB3937"/>
    <w:rsid w:val="00AB50DE"/>
    <w:rsid w:val="00AB5E0F"/>
    <w:rsid w:val="00AB76E0"/>
    <w:rsid w:val="00AC2FD1"/>
    <w:rsid w:val="00AC6F20"/>
    <w:rsid w:val="00AC6F28"/>
    <w:rsid w:val="00AD1D17"/>
    <w:rsid w:val="00AD30E9"/>
    <w:rsid w:val="00AD369F"/>
    <w:rsid w:val="00AD7D68"/>
    <w:rsid w:val="00AE0225"/>
    <w:rsid w:val="00AE4D90"/>
    <w:rsid w:val="00AE4EBF"/>
    <w:rsid w:val="00AE5C73"/>
    <w:rsid w:val="00AE6444"/>
    <w:rsid w:val="00AE7F59"/>
    <w:rsid w:val="00AF1214"/>
    <w:rsid w:val="00AF16F6"/>
    <w:rsid w:val="00AF2E6D"/>
    <w:rsid w:val="00AF3AF5"/>
    <w:rsid w:val="00AF5413"/>
    <w:rsid w:val="00AF6EF7"/>
    <w:rsid w:val="00B00690"/>
    <w:rsid w:val="00B011E9"/>
    <w:rsid w:val="00B021CF"/>
    <w:rsid w:val="00B02D81"/>
    <w:rsid w:val="00B02FF9"/>
    <w:rsid w:val="00B04597"/>
    <w:rsid w:val="00B04CD8"/>
    <w:rsid w:val="00B05E7F"/>
    <w:rsid w:val="00B061EF"/>
    <w:rsid w:val="00B06F9A"/>
    <w:rsid w:val="00B074F2"/>
    <w:rsid w:val="00B14855"/>
    <w:rsid w:val="00B21945"/>
    <w:rsid w:val="00B23A56"/>
    <w:rsid w:val="00B23EF2"/>
    <w:rsid w:val="00B2446A"/>
    <w:rsid w:val="00B24D1F"/>
    <w:rsid w:val="00B25DEF"/>
    <w:rsid w:val="00B30055"/>
    <w:rsid w:val="00B339F0"/>
    <w:rsid w:val="00B349C1"/>
    <w:rsid w:val="00B37E7E"/>
    <w:rsid w:val="00B429E9"/>
    <w:rsid w:val="00B43ED7"/>
    <w:rsid w:val="00B442D7"/>
    <w:rsid w:val="00B4716A"/>
    <w:rsid w:val="00B475B6"/>
    <w:rsid w:val="00B509F3"/>
    <w:rsid w:val="00B5175C"/>
    <w:rsid w:val="00B52413"/>
    <w:rsid w:val="00B54D7D"/>
    <w:rsid w:val="00B56A5B"/>
    <w:rsid w:val="00B56B5A"/>
    <w:rsid w:val="00B60CBF"/>
    <w:rsid w:val="00B64D20"/>
    <w:rsid w:val="00B6653D"/>
    <w:rsid w:val="00B704EB"/>
    <w:rsid w:val="00B70AB8"/>
    <w:rsid w:val="00B718AC"/>
    <w:rsid w:val="00B71B45"/>
    <w:rsid w:val="00B802D0"/>
    <w:rsid w:val="00B846BD"/>
    <w:rsid w:val="00B85FFA"/>
    <w:rsid w:val="00B96F75"/>
    <w:rsid w:val="00BA1EF7"/>
    <w:rsid w:val="00BA5481"/>
    <w:rsid w:val="00BA5AFF"/>
    <w:rsid w:val="00BA7F8F"/>
    <w:rsid w:val="00BC04F9"/>
    <w:rsid w:val="00BC2CEC"/>
    <w:rsid w:val="00BC483C"/>
    <w:rsid w:val="00BC5B46"/>
    <w:rsid w:val="00BD0C44"/>
    <w:rsid w:val="00BD587F"/>
    <w:rsid w:val="00BD59AC"/>
    <w:rsid w:val="00BD7B0B"/>
    <w:rsid w:val="00BE3853"/>
    <w:rsid w:val="00BE6876"/>
    <w:rsid w:val="00BF2198"/>
    <w:rsid w:val="00BF2ACA"/>
    <w:rsid w:val="00BF2DA7"/>
    <w:rsid w:val="00C0195F"/>
    <w:rsid w:val="00C01FB1"/>
    <w:rsid w:val="00C0383A"/>
    <w:rsid w:val="00C04273"/>
    <w:rsid w:val="00C04E1C"/>
    <w:rsid w:val="00C0600B"/>
    <w:rsid w:val="00C0651D"/>
    <w:rsid w:val="00C13709"/>
    <w:rsid w:val="00C15C40"/>
    <w:rsid w:val="00C23A6E"/>
    <w:rsid w:val="00C30C85"/>
    <w:rsid w:val="00C30CD0"/>
    <w:rsid w:val="00C3241F"/>
    <w:rsid w:val="00C32B27"/>
    <w:rsid w:val="00C32C3E"/>
    <w:rsid w:val="00C368FD"/>
    <w:rsid w:val="00C36E1F"/>
    <w:rsid w:val="00C408F9"/>
    <w:rsid w:val="00C419A2"/>
    <w:rsid w:val="00C46582"/>
    <w:rsid w:val="00C50C4C"/>
    <w:rsid w:val="00C56C2A"/>
    <w:rsid w:val="00C57606"/>
    <w:rsid w:val="00C63A89"/>
    <w:rsid w:val="00C65F6E"/>
    <w:rsid w:val="00C67838"/>
    <w:rsid w:val="00C72E78"/>
    <w:rsid w:val="00C743B0"/>
    <w:rsid w:val="00C75991"/>
    <w:rsid w:val="00C86348"/>
    <w:rsid w:val="00C90439"/>
    <w:rsid w:val="00C92CDF"/>
    <w:rsid w:val="00C9369C"/>
    <w:rsid w:val="00C972E3"/>
    <w:rsid w:val="00CA11FC"/>
    <w:rsid w:val="00CA149C"/>
    <w:rsid w:val="00CA5E33"/>
    <w:rsid w:val="00CB14B6"/>
    <w:rsid w:val="00CB403D"/>
    <w:rsid w:val="00CB4938"/>
    <w:rsid w:val="00CC32FA"/>
    <w:rsid w:val="00CD26F7"/>
    <w:rsid w:val="00CD567C"/>
    <w:rsid w:val="00CD6234"/>
    <w:rsid w:val="00CD66B4"/>
    <w:rsid w:val="00CD68DB"/>
    <w:rsid w:val="00CE3875"/>
    <w:rsid w:val="00CE427B"/>
    <w:rsid w:val="00CE6B89"/>
    <w:rsid w:val="00CF0F90"/>
    <w:rsid w:val="00CF2D8A"/>
    <w:rsid w:val="00CF5BB7"/>
    <w:rsid w:val="00CF73B8"/>
    <w:rsid w:val="00D021DA"/>
    <w:rsid w:val="00D047C4"/>
    <w:rsid w:val="00D04A05"/>
    <w:rsid w:val="00D15A48"/>
    <w:rsid w:val="00D178CF"/>
    <w:rsid w:val="00D20C69"/>
    <w:rsid w:val="00D213B4"/>
    <w:rsid w:val="00D21E58"/>
    <w:rsid w:val="00D23F78"/>
    <w:rsid w:val="00D24E3D"/>
    <w:rsid w:val="00D26FCE"/>
    <w:rsid w:val="00D301D3"/>
    <w:rsid w:val="00D31502"/>
    <w:rsid w:val="00D363C1"/>
    <w:rsid w:val="00D474C5"/>
    <w:rsid w:val="00D52A7D"/>
    <w:rsid w:val="00D5479D"/>
    <w:rsid w:val="00D54995"/>
    <w:rsid w:val="00D62B2E"/>
    <w:rsid w:val="00D639E6"/>
    <w:rsid w:val="00D6564D"/>
    <w:rsid w:val="00D67ED2"/>
    <w:rsid w:val="00D70741"/>
    <w:rsid w:val="00D72C9D"/>
    <w:rsid w:val="00D76459"/>
    <w:rsid w:val="00D7776D"/>
    <w:rsid w:val="00D8039C"/>
    <w:rsid w:val="00D8355D"/>
    <w:rsid w:val="00D85BCD"/>
    <w:rsid w:val="00D92C57"/>
    <w:rsid w:val="00D97BBB"/>
    <w:rsid w:val="00DA07DB"/>
    <w:rsid w:val="00DA5876"/>
    <w:rsid w:val="00DB4648"/>
    <w:rsid w:val="00DB5CFA"/>
    <w:rsid w:val="00DC37E5"/>
    <w:rsid w:val="00DC4034"/>
    <w:rsid w:val="00DC491C"/>
    <w:rsid w:val="00DC78D6"/>
    <w:rsid w:val="00DC7D3B"/>
    <w:rsid w:val="00DE1A6A"/>
    <w:rsid w:val="00DE793F"/>
    <w:rsid w:val="00DE7F6E"/>
    <w:rsid w:val="00DF102A"/>
    <w:rsid w:val="00DF4747"/>
    <w:rsid w:val="00DF76B9"/>
    <w:rsid w:val="00E04760"/>
    <w:rsid w:val="00E063EB"/>
    <w:rsid w:val="00E067F5"/>
    <w:rsid w:val="00E07280"/>
    <w:rsid w:val="00E07432"/>
    <w:rsid w:val="00E10B7F"/>
    <w:rsid w:val="00E10F9C"/>
    <w:rsid w:val="00E11A42"/>
    <w:rsid w:val="00E11BA3"/>
    <w:rsid w:val="00E130F9"/>
    <w:rsid w:val="00E1352E"/>
    <w:rsid w:val="00E148E1"/>
    <w:rsid w:val="00E17D5F"/>
    <w:rsid w:val="00E17DA5"/>
    <w:rsid w:val="00E219F2"/>
    <w:rsid w:val="00E233D5"/>
    <w:rsid w:val="00E23413"/>
    <w:rsid w:val="00E24C38"/>
    <w:rsid w:val="00E259B9"/>
    <w:rsid w:val="00E26706"/>
    <w:rsid w:val="00E337C5"/>
    <w:rsid w:val="00E344E5"/>
    <w:rsid w:val="00E36052"/>
    <w:rsid w:val="00E36ED0"/>
    <w:rsid w:val="00E402D5"/>
    <w:rsid w:val="00E43342"/>
    <w:rsid w:val="00E43659"/>
    <w:rsid w:val="00E45916"/>
    <w:rsid w:val="00E46B2C"/>
    <w:rsid w:val="00E52AFE"/>
    <w:rsid w:val="00E55757"/>
    <w:rsid w:val="00E6059D"/>
    <w:rsid w:val="00E63A6B"/>
    <w:rsid w:val="00E66800"/>
    <w:rsid w:val="00E718B0"/>
    <w:rsid w:val="00E718BB"/>
    <w:rsid w:val="00E80E27"/>
    <w:rsid w:val="00E812DE"/>
    <w:rsid w:val="00E84E34"/>
    <w:rsid w:val="00E86EB5"/>
    <w:rsid w:val="00E87B89"/>
    <w:rsid w:val="00E9257A"/>
    <w:rsid w:val="00E93F29"/>
    <w:rsid w:val="00E94DD0"/>
    <w:rsid w:val="00E95351"/>
    <w:rsid w:val="00E96153"/>
    <w:rsid w:val="00E96D81"/>
    <w:rsid w:val="00E96FD5"/>
    <w:rsid w:val="00EA7F61"/>
    <w:rsid w:val="00EA7F86"/>
    <w:rsid w:val="00EB1108"/>
    <w:rsid w:val="00EB3250"/>
    <w:rsid w:val="00EB3905"/>
    <w:rsid w:val="00ED4D07"/>
    <w:rsid w:val="00EE1B51"/>
    <w:rsid w:val="00EE20F7"/>
    <w:rsid w:val="00EE30BD"/>
    <w:rsid w:val="00EE7905"/>
    <w:rsid w:val="00EF26AB"/>
    <w:rsid w:val="00EF6923"/>
    <w:rsid w:val="00F00A39"/>
    <w:rsid w:val="00F016EC"/>
    <w:rsid w:val="00F0386A"/>
    <w:rsid w:val="00F05FB2"/>
    <w:rsid w:val="00F10684"/>
    <w:rsid w:val="00F11771"/>
    <w:rsid w:val="00F11A28"/>
    <w:rsid w:val="00F133BC"/>
    <w:rsid w:val="00F14A83"/>
    <w:rsid w:val="00F17523"/>
    <w:rsid w:val="00F26EDB"/>
    <w:rsid w:val="00F32B53"/>
    <w:rsid w:val="00F336CA"/>
    <w:rsid w:val="00F34F80"/>
    <w:rsid w:val="00F40C7E"/>
    <w:rsid w:val="00F41B28"/>
    <w:rsid w:val="00F41E28"/>
    <w:rsid w:val="00F43C3E"/>
    <w:rsid w:val="00F4493C"/>
    <w:rsid w:val="00F5218C"/>
    <w:rsid w:val="00F52CB3"/>
    <w:rsid w:val="00F5300F"/>
    <w:rsid w:val="00F551FC"/>
    <w:rsid w:val="00F605D8"/>
    <w:rsid w:val="00F629C3"/>
    <w:rsid w:val="00F64951"/>
    <w:rsid w:val="00F656A4"/>
    <w:rsid w:val="00F65E82"/>
    <w:rsid w:val="00F6666B"/>
    <w:rsid w:val="00F72E76"/>
    <w:rsid w:val="00F7305E"/>
    <w:rsid w:val="00F76702"/>
    <w:rsid w:val="00F77C49"/>
    <w:rsid w:val="00F80238"/>
    <w:rsid w:val="00F82CC7"/>
    <w:rsid w:val="00F874C7"/>
    <w:rsid w:val="00F907C5"/>
    <w:rsid w:val="00F94D82"/>
    <w:rsid w:val="00F9797A"/>
    <w:rsid w:val="00FA2A37"/>
    <w:rsid w:val="00FA61DD"/>
    <w:rsid w:val="00FB33D1"/>
    <w:rsid w:val="00FB597A"/>
    <w:rsid w:val="00FB5A75"/>
    <w:rsid w:val="00FB75AD"/>
    <w:rsid w:val="00FB761A"/>
    <w:rsid w:val="00FC29F9"/>
    <w:rsid w:val="00FC2C71"/>
    <w:rsid w:val="00FC5A37"/>
    <w:rsid w:val="00FD12A4"/>
    <w:rsid w:val="00FD162E"/>
    <w:rsid w:val="00FD2737"/>
    <w:rsid w:val="00FD505C"/>
    <w:rsid w:val="00FD6395"/>
    <w:rsid w:val="00FD6666"/>
    <w:rsid w:val="00FE2AF4"/>
    <w:rsid w:val="00FE40AD"/>
    <w:rsid w:val="00FE4586"/>
    <w:rsid w:val="00FE73D3"/>
    <w:rsid w:val="00FF1139"/>
    <w:rsid w:val="00FF13E2"/>
    <w:rsid w:val="00FF21B2"/>
    <w:rsid w:val="00FF31E0"/>
    <w:rsid w:val="00FF4D45"/>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13">
      <w:bodyDiv w:val="1"/>
      <w:marLeft w:val="0"/>
      <w:marRight w:val="0"/>
      <w:marTop w:val="0"/>
      <w:marBottom w:val="0"/>
      <w:divBdr>
        <w:top w:val="none" w:sz="0" w:space="0" w:color="auto"/>
        <w:left w:val="none" w:sz="0" w:space="0" w:color="auto"/>
        <w:bottom w:val="none" w:sz="0" w:space="0" w:color="auto"/>
        <w:right w:val="none" w:sz="0" w:space="0" w:color="auto"/>
      </w:divBdr>
    </w:div>
    <w:div w:id="18707315">
      <w:bodyDiv w:val="1"/>
      <w:marLeft w:val="0"/>
      <w:marRight w:val="0"/>
      <w:marTop w:val="0"/>
      <w:marBottom w:val="0"/>
      <w:divBdr>
        <w:top w:val="none" w:sz="0" w:space="0" w:color="auto"/>
        <w:left w:val="none" w:sz="0" w:space="0" w:color="auto"/>
        <w:bottom w:val="none" w:sz="0" w:space="0" w:color="auto"/>
        <w:right w:val="none" w:sz="0" w:space="0" w:color="auto"/>
      </w:divBdr>
    </w:div>
    <w:div w:id="78407292">
      <w:bodyDiv w:val="1"/>
      <w:marLeft w:val="0"/>
      <w:marRight w:val="0"/>
      <w:marTop w:val="0"/>
      <w:marBottom w:val="0"/>
      <w:divBdr>
        <w:top w:val="none" w:sz="0" w:space="0" w:color="auto"/>
        <w:left w:val="none" w:sz="0" w:space="0" w:color="auto"/>
        <w:bottom w:val="none" w:sz="0" w:space="0" w:color="auto"/>
        <w:right w:val="none" w:sz="0" w:space="0" w:color="auto"/>
      </w:divBdr>
    </w:div>
    <w:div w:id="151222999">
      <w:bodyDiv w:val="1"/>
      <w:marLeft w:val="0"/>
      <w:marRight w:val="0"/>
      <w:marTop w:val="0"/>
      <w:marBottom w:val="0"/>
      <w:divBdr>
        <w:top w:val="none" w:sz="0" w:space="0" w:color="auto"/>
        <w:left w:val="none" w:sz="0" w:space="0" w:color="auto"/>
        <w:bottom w:val="none" w:sz="0" w:space="0" w:color="auto"/>
        <w:right w:val="none" w:sz="0" w:space="0" w:color="auto"/>
      </w:divBdr>
    </w:div>
    <w:div w:id="153495767">
      <w:bodyDiv w:val="1"/>
      <w:marLeft w:val="0"/>
      <w:marRight w:val="0"/>
      <w:marTop w:val="0"/>
      <w:marBottom w:val="0"/>
      <w:divBdr>
        <w:top w:val="none" w:sz="0" w:space="0" w:color="auto"/>
        <w:left w:val="none" w:sz="0" w:space="0" w:color="auto"/>
        <w:bottom w:val="none" w:sz="0" w:space="0" w:color="auto"/>
        <w:right w:val="none" w:sz="0" w:space="0" w:color="auto"/>
      </w:divBdr>
    </w:div>
    <w:div w:id="180583113">
      <w:bodyDiv w:val="1"/>
      <w:marLeft w:val="0"/>
      <w:marRight w:val="0"/>
      <w:marTop w:val="0"/>
      <w:marBottom w:val="0"/>
      <w:divBdr>
        <w:top w:val="none" w:sz="0" w:space="0" w:color="auto"/>
        <w:left w:val="none" w:sz="0" w:space="0" w:color="auto"/>
        <w:bottom w:val="none" w:sz="0" w:space="0" w:color="auto"/>
        <w:right w:val="none" w:sz="0" w:space="0" w:color="auto"/>
      </w:divBdr>
    </w:div>
    <w:div w:id="211238545">
      <w:bodyDiv w:val="1"/>
      <w:marLeft w:val="0"/>
      <w:marRight w:val="0"/>
      <w:marTop w:val="0"/>
      <w:marBottom w:val="0"/>
      <w:divBdr>
        <w:top w:val="none" w:sz="0" w:space="0" w:color="auto"/>
        <w:left w:val="none" w:sz="0" w:space="0" w:color="auto"/>
        <w:bottom w:val="none" w:sz="0" w:space="0" w:color="auto"/>
        <w:right w:val="none" w:sz="0" w:space="0" w:color="auto"/>
      </w:divBdr>
    </w:div>
    <w:div w:id="260260473">
      <w:bodyDiv w:val="1"/>
      <w:marLeft w:val="0"/>
      <w:marRight w:val="0"/>
      <w:marTop w:val="0"/>
      <w:marBottom w:val="0"/>
      <w:divBdr>
        <w:top w:val="none" w:sz="0" w:space="0" w:color="auto"/>
        <w:left w:val="none" w:sz="0" w:space="0" w:color="auto"/>
        <w:bottom w:val="none" w:sz="0" w:space="0" w:color="auto"/>
        <w:right w:val="none" w:sz="0" w:space="0" w:color="auto"/>
      </w:divBdr>
    </w:div>
    <w:div w:id="315382856">
      <w:bodyDiv w:val="1"/>
      <w:marLeft w:val="0"/>
      <w:marRight w:val="0"/>
      <w:marTop w:val="0"/>
      <w:marBottom w:val="0"/>
      <w:divBdr>
        <w:top w:val="none" w:sz="0" w:space="0" w:color="auto"/>
        <w:left w:val="none" w:sz="0" w:space="0" w:color="auto"/>
        <w:bottom w:val="none" w:sz="0" w:space="0" w:color="auto"/>
        <w:right w:val="none" w:sz="0" w:space="0" w:color="auto"/>
      </w:divBdr>
    </w:div>
    <w:div w:id="391387518">
      <w:bodyDiv w:val="1"/>
      <w:marLeft w:val="0"/>
      <w:marRight w:val="0"/>
      <w:marTop w:val="0"/>
      <w:marBottom w:val="0"/>
      <w:divBdr>
        <w:top w:val="none" w:sz="0" w:space="0" w:color="auto"/>
        <w:left w:val="none" w:sz="0" w:space="0" w:color="auto"/>
        <w:bottom w:val="none" w:sz="0" w:space="0" w:color="auto"/>
        <w:right w:val="none" w:sz="0" w:space="0" w:color="auto"/>
      </w:divBdr>
    </w:div>
    <w:div w:id="479687142">
      <w:bodyDiv w:val="1"/>
      <w:marLeft w:val="0"/>
      <w:marRight w:val="0"/>
      <w:marTop w:val="0"/>
      <w:marBottom w:val="0"/>
      <w:divBdr>
        <w:top w:val="none" w:sz="0" w:space="0" w:color="auto"/>
        <w:left w:val="none" w:sz="0" w:space="0" w:color="auto"/>
        <w:bottom w:val="none" w:sz="0" w:space="0" w:color="auto"/>
        <w:right w:val="none" w:sz="0" w:space="0" w:color="auto"/>
      </w:divBdr>
    </w:div>
    <w:div w:id="496531432">
      <w:bodyDiv w:val="1"/>
      <w:marLeft w:val="0"/>
      <w:marRight w:val="0"/>
      <w:marTop w:val="0"/>
      <w:marBottom w:val="0"/>
      <w:divBdr>
        <w:top w:val="none" w:sz="0" w:space="0" w:color="auto"/>
        <w:left w:val="none" w:sz="0" w:space="0" w:color="auto"/>
        <w:bottom w:val="none" w:sz="0" w:space="0" w:color="auto"/>
        <w:right w:val="none" w:sz="0" w:space="0" w:color="auto"/>
      </w:divBdr>
    </w:div>
    <w:div w:id="548230022">
      <w:bodyDiv w:val="1"/>
      <w:marLeft w:val="0"/>
      <w:marRight w:val="0"/>
      <w:marTop w:val="0"/>
      <w:marBottom w:val="0"/>
      <w:divBdr>
        <w:top w:val="none" w:sz="0" w:space="0" w:color="auto"/>
        <w:left w:val="none" w:sz="0" w:space="0" w:color="auto"/>
        <w:bottom w:val="none" w:sz="0" w:space="0" w:color="auto"/>
        <w:right w:val="none" w:sz="0" w:space="0" w:color="auto"/>
      </w:divBdr>
    </w:div>
    <w:div w:id="548567179">
      <w:bodyDiv w:val="1"/>
      <w:marLeft w:val="0"/>
      <w:marRight w:val="0"/>
      <w:marTop w:val="0"/>
      <w:marBottom w:val="0"/>
      <w:divBdr>
        <w:top w:val="none" w:sz="0" w:space="0" w:color="auto"/>
        <w:left w:val="none" w:sz="0" w:space="0" w:color="auto"/>
        <w:bottom w:val="none" w:sz="0" w:space="0" w:color="auto"/>
        <w:right w:val="none" w:sz="0" w:space="0" w:color="auto"/>
      </w:divBdr>
    </w:div>
    <w:div w:id="567764630">
      <w:bodyDiv w:val="1"/>
      <w:marLeft w:val="0"/>
      <w:marRight w:val="0"/>
      <w:marTop w:val="0"/>
      <w:marBottom w:val="0"/>
      <w:divBdr>
        <w:top w:val="none" w:sz="0" w:space="0" w:color="auto"/>
        <w:left w:val="none" w:sz="0" w:space="0" w:color="auto"/>
        <w:bottom w:val="none" w:sz="0" w:space="0" w:color="auto"/>
        <w:right w:val="none" w:sz="0" w:space="0" w:color="auto"/>
      </w:divBdr>
    </w:div>
    <w:div w:id="600258235">
      <w:bodyDiv w:val="1"/>
      <w:marLeft w:val="0"/>
      <w:marRight w:val="0"/>
      <w:marTop w:val="0"/>
      <w:marBottom w:val="0"/>
      <w:divBdr>
        <w:top w:val="none" w:sz="0" w:space="0" w:color="auto"/>
        <w:left w:val="none" w:sz="0" w:space="0" w:color="auto"/>
        <w:bottom w:val="none" w:sz="0" w:space="0" w:color="auto"/>
        <w:right w:val="none" w:sz="0" w:space="0" w:color="auto"/>
      </w:divBdr>
    </w:div>
    <w:div w:id="748426972">
      <w:bodyDiv w:val="1"/>
      <w:marLeft w:val="0"/>
      <w:marRight w:val="0"/>
      <w:marTop w:val="0"/>
      <w:marBottom w:val="0"/>
      <w:divBdr>
        <w:top w:val="none" w:sz="0" w:space="0" w:color="auto"/>
        <w:left w:val="none" w:sz="0" w:space="0" w:color="auto"/>
        <w:bottom w:val="none" w:sz="0" w:space="0" w:color="auto"/>
        <w:right w:val="none" w:sz="0" w:space="0" w:color="auto"/>
      </w:divBdr>
    </w:div>
    <w:div w:id="749305517">
      <w:bodyDiv w:val="1"/>
      <w:marLeft w:val="0"/>
      <w:marRight w:val="0"/>
      <w:marTop w:val="0"/>
      <w:marBottom w:val="0"/>
      <w:divBdr>
        <w:top w:val="none" w:sz="0" w:space="0" w:color="auto"/>
        <w:left w:val="none" w:sz="0" w:space="0" w:color="auto"/>
        <w:bottom w:val="none" w:sz="0" w:space="0" w:color="auto"/>
        <w:right w:val="none" w:sz="0" w:space="0" w:color="auto"/>
      </w:divBdr>
    </w:div>
    <w:div w:id="844630142">
      <w:bodyDiv w:val="1"/>
      <w:marLeft w:val="0"/>
      <w:marRight w:val="0"/>
      <w:marTop w:val="0"/>
      <w:marBottom w:val="0"/>
      <w:divBdr>
        <w:top w:val="none" w:sz="0" w:space="0" w:color="auto"/>
        <w:left w:val="none" w:sz="0" w:space="0" w:color="auto"/>
        <w:bottom w:val="none" w:sz="0" w:space="0" w:color="auto"/>
        <w:right w:val="none" w:sz="0" w:space="0" w:color="auto"/>
      </w:divBdr>
    </w:div>
    <w:div w:id="915044414">
      <w:bodyDiv w:val="1"/>
      <w:marLeft w:val="0"/>
      <w:marRight w:val="0"/>
      <w:marTop w:val="0"/>
      <w:marBottom w:val="0"/>
      <w:divBdr>
        <w:top w:val="none" w:sz="0" w:space="0" w:color="auto"/>
        <w:left w:val="none" w:sz="0" w:space="0" w:color="auto"/>
        <w:bottom w:val="none" w:sz="0" w:space="0" w:color="auto"/>
        <w:right w:val="none" w:sz="0" w:space="0" w:color="auto"/>
      </w:divBdr>
    </w:div>
    <w:div w:id="916281897">
      <w:bodyDiv w:val="1"/>
      <w:marLeft w:val="0"/>
      <w:marRight w:val="0"/>
      <w:marTop w:val="0"/>
      <w:marBottom w:val="0"/>
      <w:divBdr>
        <w:top w:val="none" w:sz="0" w:space="0" w:color="auto"/>
        <w:left w:val="none" w:sz="0" w:space="0" w:color="auto"/>
        <w:bottom w:val="none" w:sz="0" w:space="0" w:color="auto"/>
        <w:right w:val="none" w:sz="0" w:space="0" w:color="auto"/>
      </w:divBdr>
    </w:div>
    <w:div w:id="946157479">
      <w:bodyDiv w:val="1"/>
      <w:marLeft w:val="0"/>
      <w:marRight w:val="0"/>
      <w:marTop w:val="0"/>
      <w:marBottom w:val="0"/>
      <w:divBdr>
        <w:top w:val="none" w:sz="0" w:space="0" w:color="auto"/>
        <w:left w:val="none" w:sz="0" w:space="0" w:color="auto"/>
        <w:bottom w:val="none" w:sz="0" w:space="0" w:color="auto"/>
        <w:right w:val="none" w:sz="0" w:space="0" w:color="auto"/>
      </w:divBdr>
    </w:div>
    <w:div w:id="1084106531">
      <w:bodyDiv w:val="1"/>
      <w:marLeft w:val="0"/>
      <w:marRight w:val="0"/>
      <w:marTop w:val="0"/>
      <w:marBottom w:val="0"/>
      <w:divBdr>
        <w:top w:val="none" w:sz="0" w:space="0" w:color="auto"/>
        <w:left w:val="none" w:sz="0" w:space="0" w:color="auto"/>
        <w:bottom w:val="none" w:sz="0" w:space="0" w:color="auto"/>
        <w:right w:val="none" w:sz="0" w:space="0" w:color="auto"/>
      </w:divBdr>
    </w:div>
    <w:div w:id="1144156775">
      <w:bodyDiv w:val="1"/>
      <w:marLeft w:val="0"/>
      <w:marRight w:val="0"/>
      <w:marTop w:val="0"/>
      <w:marBottom w:val="0"/>
      <w:divBdr>
        <w:top w:val="none" w:sz="0" w:space="0" w:color="auto"/>
        <w:left w:val="none" w:sz="0" w:space="0" w:color="auto"/>
        <w:bottom w:val="none" w:sz="0" w:space="0" w:color="auto"/>
        <w:right w:val="none" w:sz="0" w:space="0" w:color="auto"/>
      </w:divBdr>
    </w:div>
    <w:div w:id="1160853804">
      <w:bodyDiv w:val="1"/>
      <w:marLeft w:val="0"/>
      <w:marRight w:val="0"/>
      <w:marTop w:val="0"/>
      <w:marBottom w:val="0"/>
      <w:divBdr>
        <w:top w:val="none" w:sz="0" w:space="0" w:color="auto"/>
        <w:left w:val="none" w:sz="0" w:space="0" w:color="auto"/>
        <w:bottom w:val="none" w:sz="0" w:space="0" w:color="auto"/>
        <w:right w:val="none" w:sz="0" w:space="0" w:color="auto"/>
      </w:divBdr>
    </w:div>
    <w:div w:id="1173491682">
      <w:bodyDiv w:val="1"/>
      <w:marLeft w:val="0"/>
      <w:marRight w:val="0"/>
      <w:marTop w:val="0"/>
      <w:marBottom w:val="0"/>
      <w:divBdr>
        <w:top w:val="none" w:sz="0" w:space="0" w:color="auto"/>
        <w:left w:val="none" w:sz="0" w:space="0" w:color="auto"/>
        <w:bottom w:val="none" w:sz="0" w:space="0" w:color="auto"/>
        <w:right w:val="none" w:sz="0" w:space="0" w:color="auto"/>
      </w:divBdr>
    </w:div>
    <w:div w:id="1285766420">
      <w:bodyDiv w:val="1"/>
      <w:marLeft w:val="0"/>
      <w:marRight w:val="0"/>
      <w:marTop w:val="0"/>
      <w:marBottom w:val="0"/>
      <w:divBdr>
        <w:top w:val="none" w:sz="0" w:space="0" w:color="auto"/>
        <w:left w:val="none" w:sz="0" w:space="0" w:color="auto"/>
        <w:bottom w:val="none" w:sz="0" w:space="0" w:color="auto"/>
        <w:right w:val="none" w:sz="0" w:space="0" w:color="auto"/>
      </w:divBdr>
    </w:div>
    <w:div w:id="1392191799">
      <w:bodyDiv w:val="1"/>
      <w:marLeft w:val="0"/>
      <w:marRight w:val="0"/>
      <w:marTop w:val="0"/>
      <w:marBottom w:val="0"/>
      <w:divBdr>
        <w:top w:val="none" w:sz="0" w:space="0" w:color="auto"/>
        <w:left w:val="none" w:sz="0" w:space="0" w:color="auto"/>
        <w:bottom w:val="none" w:sz="0" w:space="0" w:color="auto"/>
        <w:right w:val="none" w:sz="0" w:space="0" w:color="auto"/>
      </w:divBdr>
    </w:div>
    <w:div w:id="1411148746">
      <w:bodyDiv w:val="1"/>
      <w:marLeft w:val="0"/>
      <w:marRight w:val="0"/>
      <w:marTop w:val="0"/>
      <w:marBottom w:val="0"/>
      <w:divBdr>
        <w:top w:val="none" w:sz="0" w:space="0" w:color="auto"/>
        <w:left w:val="none" w:sz="0" w:space="0" w:color="auto"/>
        <w:bottom w:val="none" w:sz="0" w:space="0" w:color="auto"/>
        <w:right w:val="none" w:sz="0" w:space="0" w:color="auto"/>
      </w:divBdr>
    </w:div>
    <w:div w:id="1423989921">
      <w:bodyDiv w:val="1"/>
      <w:marLeft w:val="0"/>
      <w:marRight w:val="0"/>
      <w:marTop w:val="0"/>
      <w:marBottom w:val="0"/>
      <w:divBdr>
        <w:top w:val="none" w:sz="0" w:space="0" w:color="auto"/>
        <w:left w:val="none" w:sz="0" w:space="0" w:color="auto"/>
        <w:bottom w:val="none" w:sz="0" w:space="0" w:color="auto"/>
        <w:right w:val="none" w:sz="0" w:space="0" w:color="auto"/>
      </w:divBdr>
    </w:div>
    <w:div w:id="1444109752">
      <w:bodyDiv w:val="1"/>
      <w:marLeft w:val="0"/>
      <w:marRight w:val="0"/>
      <w:marTop w:val="0"/>
      <w:marBottom w:val="0"/>
      <w:divBdr>
        <w:top w:val="none" w:sz="0" w:space="0" w:color="auto"/>
        <w:left w:val="none" w:sz="0" w:space="0" w:color="auto"/>
        <w:bottom w:val="none" w:sz="0" w:space="0" w:color="auto"/>
        <w:right w:val="none" w:sz="0" w:space="0" w:color="auto"/>
      </w:divBdr>
    </w:div>
    <w:div w:id="1524130818">
      <w:bodyDiv w:val="1"/>
      <w:marLeft w:val="0"/>
      <w:marRight w:val="0"/>
      <w:marTop w:val="0"/>
      <w:marBottom w:val="0"/>
      <w:divBdr>
        <w:top w:val="none" w:sz="0" w:space="0" w:color="auto"/>
        <w:left w:val="none" w:sz="0" w:space="0" w:color="auto"/>
        <w:bottom w:val="none" w:sz="0" w:space="0" w:color="auto"/>
        <w:right w:val="none" w:sz="0" w:space="0" w:color="auto"/>
      </w:divBdr>
    </w:div>
    <w:div w:id="1609584586">
      <w:bodyDiv w:val="1"/>
      <w:marLeft w:val="0"/>
      <w:marRight w:val="0"/>
      <w:marTop w:val="0"/>
      <w:marBottom w:val="0"/>
      <w:divBdr>
        <w:top w:val="none" w:sz="0" w:space="0" w:color="auto"/>
        <w:left w:val="none" w:sz="0" w:space="0" w:color="auto"/>
        <w:bottom w:val="none" w:sz="0" w:space="0" w:color="auto"/>
        <w:right w:val="none" w:sz="0" w:space="0" w:color="auto"/>
      </w:divBdr>
    </w:div>
    <w:div w:id="1662388316">
      <w:bodyDiv w:val="1"/>
      <w:marLeft w:val="0"/>
      <w:marRight w:val="0"/>
      <w:marTop w:val="0"/>
      <w:marBottom w:val="0"/>
      <w:divBdr>
        <w:top w:val="none" w:sz="0" w:space="0" w:color="auto"/>
        <w:left w:val="none" w:sz="0" w:space="0" w:color="auto"/>
        <w:bottom w:val="none" w:sz="0" w:space="0" w:color="auto"/>
        <w:right w:val="none" w:sz="0" w:space="0" w:color="auto"/>
      </w:divBdr>
    </w:div>
    <w:div w:id="1739547158">
      <w:bodyDiv w:val="1"/>
      <w:marLeft w:val="0"/>
      <w:marRight w:val="0"/>
      <w:marTop w:val="0"/>
      <w:marBottom w:val="0"/>
      <w:divBdr>
        <w:top w:val="none" w:sz="0" w:space="0" w:color="auto"/>
        <w:left w:val="none" w:sz="0" w:space="0" w:color="auto"/>
        <w:bottom w:val="none" w:sz="0" w:space="0" w:color="auto"/>
        <w:right w:val="none" w:sz="0" w:space="0" w:color="auto"/>
      </w:divBdr>
    </w:div>
    <w:div w:id="1769539130">
      <w:bodyDiv w:val="1"/>
      <w:marLeft w:val="0"/>
      <w:marRight w:val="0"/>
      <w:marTop w:val="0"/>
      <w:marBottom w:val="0"/>
      <w:divBdr>
        <w:top w:val="none" w:sz="0" w:space="0" w:color="auto"/>
        <w:left w:val="none" w:sz="0" w:space="0" w:color="auto"/>
        <w:bottom w:val="none" w:sz="0" w:space="0" w:color="auto"/>
        <w:right w:val="none" w:sz="0" w:space="0" w:color="auto"/>
      </w:divBdr>
    </w:div>
    <w:div w:id="1933051796">
      <w:bodyDiv w:val="1"/>
      <w:marLeft w:val="0"/>
      <w:marRight w:val="0"/>
      <w:marTop w:val="0"/>
      <w:marBottom w:val="0"/>
      <w:divBdr>
        <w:top w:val="none" w:sz="0" w:space="0" w:color="auto"/>
        <w:left w:val="none" w:sz="0" w:space="0" w:color="auto"/>
        <w:bottom w:val="none" w:sz="0" w:space="0" w:color="auto"/>
        <w:right w:val="none" w:sz="0" w:space="0" w:color="auto"/>
      </w:divBdr>
    </w:div>
    <w:div w:id="1936132628">
      <w:bodyDiv w:val="1"/>
      <w:marLeft w:val="0"/>
      <w:marRight w:val="0"/>
      <w:marTop w:val="0"/>
      <w:marBottom w:val="0"/>
      <w:divBdr>
        <w:top w:val="none" w:sz="0" w:space="0" w:color="auto"/>
        <w:left w:val="none" w:sz="0" w:space="0" w:color="auto"/>
        <w:bottom w:val="none" w:sz="0" w:space="0" w:color="auto"/>
        <w:right w:val="none" w:sz="0" w:space="0" w:color="auto"/>
      </w:divBdr>
    </w:div>
    <w:div w:id="1949703471">
      <w:bodyDiv w:val="1"/>
      <w:marLeft w:val="0"/>
      <w:marRight w:val="0"/>
      <w:marTop w:val="0"/>
      <w:marBottom w:val="0"/>
      <w:divBdr>
        <w:top w:val="none" w:sz="0" w:space="0" w:color="auto"/>
        <w:left w:val="none" w:sz="0" w:space="0" w:color="auto"/>
        <w:bottom w:val="none" w:sz="0" w:space="0" w:color="auto"/>
        <w:right w:val="none" w:sz="0" w:space="0" w:color="auto"/>
      </w:divBdr>
    </w:div>
    <w:div w:id="1957789138">
      <w:bodyDiv w:val="1"/>
      <w:marLeft w:val="0"/>
      <w:marRight w:val="0"/>
      <w:marTop w:val="0"/>
      <w:marBottom w:val="0"/>
      <w:divBdr>
        <w:top w:val="none" w:sz="0" w:space="0" w:color="auto"/>
        <w:left w:val="none" w:sz="0" w:space="0" w:color="auto"/>
        <w:bottom w:val="none" w:sz="0" w:space="0" w:color="auto"/>
        <w:right w:val="none" w:sz="0" w:space="0" w:color="auto"/>
      </w:divBdr>
    </w:div>
    <w:div w:id="2070228257">
      <w:bodyDiv w:val="1"/>
      <w:marLeft w:val="0"/>
      <w:marRight w:val="0"/>
      <w:marTop w:val="0"/>
      <w:marBottom w:val="0"/>
      <w:divBdr>
        <w:top w:val="none" w:sz="0" w:space="0" w:color="auto"/>
        <w:left w:val="none" w:sz="0" w:space="0" w:color="auto"/>
        <w:bottom w:val="none" w:sz="0" w:space="0" w:color="auto"/>
        <w:right w:val="none" w:sz="0" w:space="0" w:color="auto"/>
      </w:divBdr>
    </w:div>
    <w:div w:id="2120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OneDrive\Documents\Custom%20Office%20Templates\File%20Mau%20-%20English%20-%20de%20thi%20HK%20ENG%20theo%20chuong%20trinh%20m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82E5-352D-45E5-9C80-D85A8F80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Mau - English - de thi HK ENG theo chuong trinh moi</Template>
  <TotalTime>40</TotalTime>
  <Pages>13</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 hoang</dc:creator>
  <cp:lastModifiedBy>WIN 7</cp:lastModifiedBy>
  <cp:revision>35</cp:revision>
  <dcterms:created xsi:type="dcterms:W3CDTF">2019-11-29T03:23:00Z</dcterms:created>
  <dcterms:modified xsi:type="dcterms:W3CDTF">2021-09-23T03:15:00Z</dcterms:modified>
</cp:coreProperties>
</file>