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5438" w14:textId="745A66FD" w:rsidR="00E07280" w:rsidRPr="00737CFC" w:rsidRDefault="00E07280" w:rsidP="0046237A">
      <w:pPr>
        <w:spacing w:after="0" w:line="240" w:lineRule="auto"/>
        <w:jc w:val="center"/>
        <w:rPr>
          <w:rFonts w:ascii="Cambria" w:hAnsi="Cambria" w:cs="Times New Roman"/>
          <w:b/>
          <w:color w:val="7030A0"/>
          <w:sz w:val="24"/>
          <w:szCs w:val="24"/>
        </w:rPr>
      </w:pPr>
      <w:r w:rsidRPr="00737CFC">
        <w:rPr>
          <w:rFonts w:ascii="Cambria" w:hAnsi="Cambria" w:cs="Times New Roman"/>
          <w:b/>
          <w:color w:val="7030A0"/>
          <w:sz w:val="24"/>
          <w:szCs w:val="24"/>
        </w:rPr>
        <w:t xml:space="preserve">ĐỀ SỐ </w:t>
      </w:r>
      <w:r w:rsidR="009D7938" w:rsidRPr="00737CFC">
        <w:rPr>
          <w:rFonts w:ascii="Cambria" w:hAnsi="Cambria" w:cs="Times New Roman"/>
          <w:b/>
          <w:color w:val="7030A0"/>
          <w:sz w:val="24"/>
          <w:szCs w:val="24"/>
        </w:rPr>
        <w:t>14</w:t>
      </w:r>
      <w:r w:rsidRPr="00737CFC">
        <w:rPr>
          <w:rFonts w:ascii="Cambria" w:hAnsi="Cambria" w:cs="Times New Roman"/>
          <w:b/>
          <w:color w:val="7030A0"/>
          <w:sz w:val="24"/>
          <w:szCs w:val="24"/>
        </w:rPr>
        <w:t xml:space="preserve">: THAM KHẢO THI HỌC KỲ 1 TIẾNG ANH </w:t>
      </w:r>
      <w:r w:rsidR="009D7938" w:rsidRPr="00737CFC">
        <w:rPr>
          <w:rFonts w:ascii="Cambria" w:hAnsi="Cambria" w:cs="Times New Roman"/>
          <w:b/>
          <w:color w:val="7030A0"/>
          <w:sz w:val="24"/>
          <w:szCs w:val="24"/>
        </w:rPr>
        <w:t>9</w:t>
      </w:r>
      <w:r w:rsidRPr="00737CFC">
        <w:rPr>
          <w:rFonts w:ascii="Cambria" w:hAnsi="Cambria" w:cs="Times New Roman"/>
          <w:b/>
          <w:color w:val="7030A0"/>
          <w:sz w:val="24"/>
          <w:szCs w:val="24"/>
        </w:rPr>
        <w:t xml:space="preserve"> THEO CHƯƠNG TRÌNH MỚI</w:t>
      </w:r>
    </w:p>
    <w:p w14:paraId="62B99646" w14:textId="32675DDF" w:rsidR="00E07280" w:rsidRPr="00737CFC" w:rsidRDefault="00E07280" w:rsidP="0046237A">
      <w:pPr>
        <w:spacing w:after="0" w:line="240" w:lineRule="auto"/>
        <w:jc w:val="center"/>
        <w:rPr>
          <w:rFonts w:ascii="Cambria" w:hAnsi="Cambria" w:cs="Times New Roman"/>
          <w:b/>
          <w:color w:val="7030A0"/>
          <w:sz w:val="24"/>
          <w:szCs w:val="24"/>
        </w:rPr>
      </w:pPr>
      <w:r w:rsidRPr="00737CFC">
        <w:rPr>
          <w:rFonts w:ascii="Cambria" w:hAnsi="Cambria" w:cs="Times New Roman"/>
          <w:b/>
          <w:color w:val="7030A0"/>
          <w:sz w:val="24"/>
          <w:szCs w:val="24"/>
        </w:rPr>
        <w:t>NĂM HỌC: 20</w:t>
      </w:r>
      <w:r w:rsidR="00737CFC">
        <w:rPr>
          <w:rFonts w:ascii="Cambria" w:hAnsi="Cambria" w:cs="Times New Roman"/>
          <w:b/>
          <w:color w:val="7030A0"/>
          <w:sz w:val="24"/>
          <w:szCs w:val="24"/>
        </w:rPr>
        <w:t>21</w:t>
      </w:r>
      <w:r w:rsidRPr="00737CFC">
        <w:rPr>
          <w:rFonts w:ascii="Cambria" w:hAnsi="Cambria" w:cs="Times New Roman"/>
          <w:b/>
          <w:color w:val="7030A0"/>
          <w:sz w:val="24"/>
          <w:szCs w:val="24"/>
        </w:rPr>
        <w:t>-20</w:t>
      </w:r>
      <w:r w:rsidR="00737CFC">
        <w:rPr>
          <w:rFonts w:ascii="Cambria" w:hAnsi="Cambria" w:cs="Times New Roman"/>
          <w:b/>
          <w:color w:val="7030A0"/>
          <w:sz w:val="24"/>
          <w:szCs w:val="24"/>
        </w:rPr>
        <w:t>22</w:t>
      </w:r>
    </w:p>
    <w:p w14:paraId="04C6E289" w14:textId="77777777" w:rsidR="00E07280" w:rsidRPr="00647C70" w:rsidRDefault="00E07280" w:rsidP="0046237A">
      <w:pPr>
        <w:spacing w:after="0" w:line="240" w:lineRule="auto"/>
        <w:jc w:val="center"/>
        <w:rPr>
          <w:rFonts w:ascii="Cambria" w:hAnsi="Cambria" w:cs="Times New Roman"/>
          <w:b/>
          <w:i/>
          <w:color w:val="00B050"/>
          <w:sz w:val="24"/>
          <w:szCs w:val="24"/>
        </w:rPr>
      </w:pPr>
      <w:r w:rsidRPr="00647C70">
        <w:rPr>
          <w:rFonts w:ascii="Cambria" w:hAnsi="Cambria" w:cs="Times New Roman"/>
          <w:b/>
          <w:i/>
          <w:color w:val="00B050"/>
          <w:sz w:val="24"/>
          <w:szCs w:val="24"/>
        </w:rPr>
        <w:t>Thời gian làm bài: 60</w:t>
      </w:r>
      <w:bookmarkStart w:id="0" w:name="_GoBack"/>
      <w:bookmarkEnd w:id="0"/>
      <w:r w:rsidRPr="00647C70">
        <w:rPr>
          <w:rFonts w:ascii="Cambria" w:hAnsi="Cambria" w:cs="Times New Roman"/>
          <w:b/>
          <w:i/>
          <w:color w:val="00B050"/>
          <w:sz w:val="24"/>
          <w:szCs w:val="24"/>
        </w:rPr>
        <w:t xml:space="preserve"> Phút</w:t>
      </w:r>
    </w:p>
    <w:p w14:paraId="5F8325EA" w14:textId="45525E2B" w:rsidR="00B50944" w:rsidRDefault="00E07280" w:rsidP="0046237A">
      <w:pPr>
        <w:spacing w:after="0" w:line="240" w:lineRule="auto"/>
        <w:jc w:val="center"/>
        <w:rPr>
          <w:rFonts w:ascii="Cambria" w:hAnsi="Cambria" w:cs="Times New Roman"/>
          <w:b/>
          <w:color w:val="FF0000"/>
          <w:sz w:val="24"/>
          <w:szCs w:val="24"/>
        </w:rPr>
      </w:pPr>
      <w:r w:rsidRPr="00647C70">
        <w:rPr>
          <w:rFonts w:ascii="Cambria" w:hAnsi="Cambria" w:cs="Times New Roman"/>
          <w:b/>
          <w:color w:val="FF0000"/>
          <w:sz w:val="24"/>
          <w:szCs w:val="24"/>
        </w:rPr>
        <w:t>(CÓ BÀI GIẢI CHI TIẾT)</w:t>
      </w:r>
    </w:p>
    <w:p w14:paraId="03F38180" w14:textId="77777777" w:rsidR="00B50944" w:rsidRDefault="00B50944" w:rsidP="0046237A">
      <w:pPr>
        <w:spacing w:after="0" w:line="240" w:lineRule="auto"/>
        <w:jc w:val="center"/>
        <w:rPr>
          <w:rFonts w:ascii="Cambria" w:hAnsi="Cambria" w:cs="Times New Roman"/>
          <w:b/>
          <w:color w:val="FF0000"/>
          <w:sz w:val="24"/>
          <w:szCs w:val="24"/>
        </w:rPr>
      </w:pPr>
    </w:p>
    <w:p w14:paraId="2CC48237" w14:textId="6585F7DF" w:rsidR="004A0F44" w:rsidRPr="004A0F44"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I. Listen to the audio and do these following tasks.</w:t>
      </w:r>
    </w:p>
    <w:p w14:paraId="614F45D4" w14:textId="77777777" w:rsidR="00770B43" w:rsidRPr="00DD1960" w:rsidRDefault="004A0F44" w:rsidP="004A0F44">
      <w:pPr>
        <w:spacing w:after="0" w:line="240" w:lineRule="auto"/>
        <w:jc w:val="both"/>
        <w:rPr>
          <w:rFonts w:ascii="Cambria" w:hAnsi="Cambria" w:cs="Times New Roman"/>
          <w:b/>
          <w:bCs/>
          <w:i/>
          <w:iCs/>
          <w:color w:val="00B050"/>
          <w:sz w:val="24"/>
          <w:szCs w:val="24"/>
          <w:lang w:val="vi-VN"/>
        </w:rPr>
      </w:pPr>
      <w:r w:rsidRPr="004A0F44">
        <w:rPr>
          <w:rFonts w:ascii="Cambria" w:hAnsi="Cambria" w:cs="Times New Roman"/>
          <w:b/>
          <w:bCs/>
          <w:i/>
          <w:iCs/>
          <w:color w:val="00B050"/>
          <w:sz w:val="24"/>
          <w:szCs w:val="24"/>
          <w:lang w:val="vi-VN"/>
        </w:rPr>
        <w:t>Choose the best option that answers each of the following questions.</w:t>
      </w:r>
    </w:p>
    <w:p w14:paraId="023EB3A6" w14:textId="77777777"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1.</w:t>
      </w:r>
      <w:r w:rsidR="004A0F44" w:rsidRPr="004A0F44">
        <w:rPr>
          <w:rFonts w:ascii="Cambria" w:hAnsi="Cambria" w:cs="Times New Roman"/>
          <w:color w:val="000000"/>
          <w:sz w:val="24"/>
          <w:szCs w:val="24"/>
          <w:lang w:val="vi-VN"/>
        </w:rPr>
        <w:t xml:space="preserve"> Why do common people want to know about celebrities' personal life?</w:t>
      </w:r>
    </w:p>
    <w:p w14:paraId="50CDC890"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Because common people are curious.</w:t>
      </w:r>
      <w:r>
        <w:rPr>
          <w:rFonts w:ascii="Cambria" w:hAnsi="Cambria" w:cs="Times New Roman"/>
          <w:color w:val="000000"/>
          <w:sz w:val="24"/>
          <w:szCs w:val="24"/>
          <w:lang w:val="vi-VN"/>
        </w:rPr>
        <w:t xml:space="preserve"> </w:t>
      </w:r>
    </w:p>
    <w:p w14:paraId="7FFDE9C6" w14:textId="1571FB99" w:rsidR="004A0F44" w:rsidRPr="004A0F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Because they all want to be as famous as their idols.</w:t>
      </w:r>
    </w:p>
    <w:p w14:paraId="01FCF761" w14:textId="77777777" w:rsidR="00536A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Because they hate celebrities' scandals.</w:t>
      </w:r>
    </w:p>
    <w:p w14:paraId="251906F0" w14:textId="15D75C4F" w:rsidR="00770B43"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Because they have nothing to show.</w:t>
      </w:r>
    </w:p>
    <w:p w14:paraId="4B6B492D" w14:textId="77777777"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2.</w:t>
      </w:r>
      <w:r w:rsidR="004A0F44" w:rsidRPr="004A0F44">
        <w:rPr>
          <w:rFonts w:ascii="Cambria" w:hAnsi="Cambria" w:cs="Times New Roman"/>
          <w:color w:val="000000"/>
          <w:sz w:val="24"/>
          <w:szCs w:val="24"/>
          <w:lang w:val="vi-VN"/>
        </w:rPr>
        <w:t xml:space="preserve"> What is NOT mentioned as a TV programme that features famous stars?</w:t>
      </w:r>
    </w:p>
    <w:p w14:paraId="35E2A20E" w14:textId="4C2BE7E0"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soap opera</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reality show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sports show</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game show </w:t>
      </w:r>
    </w:p>
    <w:p w14:paraId="3DEEE015" w14:textId="77777777"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w:t>
      </w:r>
      <w:r w:rsidR="004A0F44" w:rsidRPr="004A0F44">
        <w:rPr>
          <w:rFonts w:ascii="Cambria" w:hAnsi="Cambria" w:cs="Times New Roman"/>
          <w:color w:val="000000"/>
          <w:sz w:val="24"/>
          <w:szCs w:val="24"/>
          <w:lang w:val="vi-VN"/>
        </w:rPr>
        <w:t xml:space="preserve"> What helps online magazines capture readers' attention?</w:t>
      </w:r>
    </w:p>
    <w:p w14:paraId="5FE0F871"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astounding headlines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garments and accessories shown in pages </w:t>
      </w:r>
    </w:p>
    <w:p w14:paraId="0DA2D7F1" w14:textId="4ED9EA7F" w:rsidR="00CB1870"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direct talk shows</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sidR="008D6B06">
        <w:rPr>
          <w:rFonts w:ascii="Cambria" w:hAnsi="Cambria" w:cs="Times New Roman"/>
          <w:color w:val="000000"/>
          <w:sz w:val="24"/>
          <w:szCs w:val="24"/>
          <w:lang w:val="vi-VN"/>
        </w:rPr>
        <w:tab/>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accessories </w:t>
      </w:r>
    </w:p>
    <w:p w14:paraId="6BB65043" w14:textId="243E85E1" w:rsidR="00770B43" w:rsidRPr="00DD1960" w:rsidRDefault="004A0F44" w:rsidP="004A0F44">
      <w:pPr>
        <w:spacing w:after="0" w:line="240" w:lineRule="auto"/>
        <w:jc w:val="both"/>
        <w:rPr>
          <w:rFonts w:ascii="Cambria" w:hAnsi="Cambria" w:cs="Times New Roman"/>
          <w:b/>
          <w:bCs/>
          <w:i/>
          <w:iCs/>
          <w:color w:val="00B050"/>
          <w:sz w:val="24"/>
          <w:szCs w:val="24"/>
          <w:lang w:val="vi-VN"/>
        </w:rPr>
      </w:pPr>
      <w:r w:rsidRPr="004A0F44">
        <w:rPr>
          <w:rFonts w:ascii="Cambria" w:hAnsi="Cambria" w:cs="Times New Roman"/>
          <w:b/>
          <w:bCs/>
          <w:i/>
          <w:iCs/>
          <w:color w:val="00B050"/>
          <w:sz w:val="24"/>
          <w:szCs w:val="24"/>
          <w:lang w:val="vi-VN"/>
        </w:rPr>
        <w:t>Decide whether the following statements are True or False. Write T or F.</w:t>
      </w:r>
    </w:p>
    <w:p w14:paraId="391FD905" w14:textId="3432A01A"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4.</w:t>
      </w:r>
      <w:r w:rsidR="004A0F44" w:rsidRPr="004A0F44">
        <w:rPr>
          <w:rFonts w:ascii="Cambria" w:hAnsi="Cambria" w:cs="Times New Roman"/>
          <w:color w:val="000000"/>
          <w:sz w:val="24"/>
          <w:szCs w:val="24"/>
          <w:lang w:val="vi-VN"/>
        </w:rPr>
        <w:t xml:space="preserve"> (T/F)</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Only television, newspapers and magazines focus on celebrities’ personal affairs.</w:t>
      </w:r>
    </w:p>
    <w:p w14:paraId="36F1E0FD" w14:textId="2610E018"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5.</w:t>
      </w:r>
      <w:r w:rsidR="004A0F44" w:rsidRPr="004A0F44">
        <w:rPr>
          <w:rFonts w:ascii="Cambria" w:hAnsi="Cambria" w:cs="Times New Roman"/>
          <w:color w:val="000000"/>
          <w:sz w:val="24"/>
          <w:szCs w:val="24"/>
          <w:lang w:val="vi-VN"/>
        </w:rPr>
        <w:t xml:space="preserve"> (T/F)</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Some fans dream of becoming as well-known as their idols.</w:t>
      </w:r>
    </w:p>
    <w:p w14:paraId="5F03D6A6" w14:textId="55D075D9"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6.</w:t>
      </w:r>
      <w:r w:rsidR="004A0F44" w:rsidRPr="004A0F44">
        <w:rPr>
          <w:rFonts w:ascii="Cambria" w:hAnsi="Cambria" w:cs="Times New Roman"/>
          <w:color w:val="000000"/>
          <w:sz w:val="24"/>
          <w:szCs w:val="24"/>
          <w:lang w:val="vi-VN"/>
        </w:rPr>
        <w:t xml:space="preserve"> (T/F)</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 xml:space="preserve">Getting celebrities communicate with fans brings shows more viewers. </w:t>
      </w:r>
    </w:p>
    <w:p w14:paraId="5CF1E19E" w14:textId="77777777" w:rsidR="00770B43" w:rsidRPr="00CB1870"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II. Choose the word that has main stress placed differently from the others.</w:t>
      </w:r>
    </w:p>
    <w:p w14:paraId="76E249B2" w14:textId="78512B2A"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7.</w:t>
      </w:r>
      <w:r w:rsidR="004A0F44" w:rsidRPr="004A0F44">
        <w:rPr>
          <w:rFonts w:ascii="Cambria" w:hAnsi="Cambria" w:cs="Times New Roman"/>
          <w:color w:val="000000"/>
          <w:sz w:val="24"/>
          <w:szCs w:val="24"/>
          <w:lang w:val="vi-VN"/>
        </w:rPr>
        <w:t xml:space="preserve"> </w:t>
      </w:r>
    </w:p>
    <w:p w14:paraId="5ED47035" w14:textId="0AC0334A"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considerable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information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librarian</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technician </w:t>
      </w:r>
    </w:p>
    <w:p w14:paraId="0CBF7C65"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8.</w:t>
      </w:r>
      <w:r w:rsidR="004A0F44" w:rsidRPr="004A0F44">
        <w:rPr>
          <w:rFonts w:ascii="Cambria" w:hAnsi="Cambria" w:cs="Times New Roman"/>
          <w:color w:val="000000"/>
          <w:sz w:val="24"/>
          <w:szCs w:val="24"/>
          <w:lang w:val="vi-VN"/>
        </w:rPr>
        <w:t xml:space="preserve"> </w:t>
      </w:r>
    </w:p>
    <w:p w14:paraId="0451527B" w14:textId="0A7C417A"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highlight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enjoy</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reverse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review </w:t>
      </w:r>
    </w:p>
    <w:p w14:paraId="04CCD654"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9.</w:t>
      </w:r>
      <w:r w:rsidR="004A0F44" w:rsidRPr="004A0F44">
        <w:rPr>
          <w:rFonts w:ascii="Cambria" w:hAnsi="Cambria" w:cs="Times New Roman"/>
          <w:color w:val="000000"/>
          <w:sz w:val="24"/>
          <w:szCs w:val="24"/>
          <w:lang w:val="vi-VN"/>
        </w:rPr>
        <w:t xml:space="preserve"> </w:t>
      </w:r>
    </w:p>
    <w:p w14:paraId="081F819D" w14:textId="182AAD76"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institution</w:t>
      </w:r>
      <w:r w:rsidR="00536A44">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university</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preferential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indicative </w:t>
      </w:r>
    </w:p>
    <w:p w14:paraId="76277794"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10.</w:t>
      </w:r>
      <w:r w:rsidR="004A0F44" w:rsidRPr="004A0F44">
        <w:rPr>
          <w:rFonts w:ascii="Cambria" w:hAnsi="Cambria" w:cs="Times New Roman"/>
          <w:color w:val="000000"/>
          <w:sz w:val="24"/>
          <w:szCs w:val="24"/>
          <w:lang w:val="vi-VN"/>
        </w:rPr>
        <w:t xml:space="preserve"> </w:t>
      </w:r>
    </w:p>
    <w:p w14:paraId="43518FCF" w14:textId="5BE8A382"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available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majority</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tutorial</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differently </w:t>
      </w:r>
    </w:p>
    <w:p w14:paraId="4D1A11B0"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11.</w:t>
      </w:r>
      <w:r w:rsidR="004A0F44" w:rsidRPr="004A0F44">
        <w:rPr>
          <w:rFonts w:ascii="Cambria" w:hAnsi="Cambria" w:cs="Times New Roman"/>
          <w:color w:val="000000"/>
          <w:sz w:val="24"/>
          <w:szCs w:val="24"/>
          <w:lang w:val="vi-VN"/>
        </w:rPr>
        <w:t xml:space="preserve"> </w:t>
      </w:r>
    </w:p>
    <w:p w14:paraId="2D88DC5E" w14:textId="06D5A94B"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invest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major</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perform</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machine </w:t>
      </w:r>
    </w:p>
    <w:p w14:paraId="5176D24B" w14:textId="77777777" w:rsidR="00770B43" w:rsidRPr="00CB1870"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III. Choose the word that has the underlined part pronounced differently from the others.</w:t>
      </w:r>
    </w:p>
    <w:p w14:paraId="0EE868E9" w14:textId="466951E0"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12.</w:t>
      </w:r>
      <w:r w:rsidR="004A0F44" w:rsidRPr="004A0F44">
        <w:rPr>
          <w:rFonts w:ascii="Cambria" w:hAnsi="Cambria" w:cs="Times New Roman"/>
          <w:color w:val="000000"/>
          <w:sz w:val="24"/>
          <w:szCs w:val="24"/>
          <w:lang w:val="vi-VN"/>
        </w:rPr>
        <w:t xml:space="preserve"> </w:t>
      </w:r>
    </w:p>
    <w:p w14:paraId="22D753D2" w14:textId="4DCC4769"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f</w:t>
      </w:r>
      <w:r w:rsidR="004A0F44" w:rsidRPr="004A0F44">
        <w:rPr>
          <w:rFonts w:ascii="Cambria" w:hAnsi="Cambria" w:cs="Times New Roman"/>
          <w:color w:val="000000"/>
          <w:sz w:val="24"/>
          <w:szCs w:val="24"/>
          <w:u w:val="single"/>
          <w:lang w:val="vi-VN"/>
        </w:rPr>
        <w:t>ea</w:t>
      </w:r>
      <w:r w:rsidR="004A0F44" w:rsidRPr="004A0F44">
        <w:rPr>
          <w:rFonts w:ascii="Cambria" w:hAnsi="Cambria" w:cs="Times New Roman"/>
          <w:color w:val="000000"/>
          <w:sz w:val="24"/>
          <w:szCs w:val="24"/>
          <w:lang w:val="vi-VN"/>
        </w:rPr>
        <w:t>ther</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l</w:t>
      </w:r>
      <w:r w:rsidR="004A0F44" w:rsidRPr="004A0F44">
        <w:rPr>
          <w:rFonts w:ascii="Cambria" w:hAnsi="Cambria" w:cs="Times New Roman"/>
          <w:color w:val="000000"/>
          <w:sz w:val="24"/>
          <w:szCs w:val="24"/>
          <w:u w:val="single"/>
          <w:lang w:val="vi-VN"/>
        </w:rPr>
        <w:t>ea</w:t>
      </w:r>
      <w:r w:rsidR="004A0F44" w:rsidRPr="004A0F44">
        <w:rPr>
          <w:rFonts w:ascii="Cambria" w:hAnsi="Cambria" w:cs="Times New Roman"/>
          <w:color w:val="000000"/>
          <w:sz w:val="24"/>
          <w:szCs w:val="24"/>
          <w:lang w:val="vi-VN"/>
        </w:rPr>
        <w:t>ther</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f</w:t>
      </w:r>
      <w:r w:rsidR="004A0F44" w:rsidRPr="004A0F44">
        <w:rPr>
          <w:rFonts w:ascii="Cambria" w:hAnsi="Cambria" w:cs="Times New Roman"/>
          <w:color w:val="000000"/>
          <w:sz w:val="24"/>
          <w:szCs w:val="24"/>
          <w:u w:val="single"/>
          <w:lang w:val="vi-VN"/>
        </w:rPr>
        <w:t>ea</w:t>
      </w:r>
      <w:r w:rsidR="004A0F44" w:rsidRPr="004A0F44">
        <w:rPr>
          <w:rFonts w:ascii="Cambria" w:hAnsi="Cambria" w:cs="Times New Roman"/>
          <w:color w:val="000000"/>
          <w:sz w:val="24"/>
          <w:szCs w:val="24"/>
          <w:lang w:val="vi-VN"/>
        </w:rPr>
        <w:t>ture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m</w:t>
      </w:r>
      <w:r w:rsidR="004A0F44" w:rsidRPr="004A0F44">
        <w:rPr>
          <w:rFonts w:ascii="Cambria" w:hAnsi="Cambria" w:cs="Times New Roman"/>
          <w:color w:val="000000"/>
          <w:sz w:val="24"/>
          <w:szCs w:val="24"/>
          <w:u w:val="single"/>
          <w:lang w:val="vi-VN"/>
        </w:rPr>
        <w:t>ea</w:t>
      </w:r>
      <w:r w:rsidR="004A0F44" w:rsidRPr="004A0F44">
        <w:rPr>
          <w:rFonts w:ascii="Cambria" w:hAnsi="Cambria" w:cs="Times New Roman"/>
          <w:color w:val="000000"/>
          <w:sz w:val="24"/>
          <w:szCs w:val="24"/>
          <w:lang w:val="vi-VN"/>
        </w:rPr>
        <w:t xml:space="preserve">sure </w:t>
      </w:r>
    </w:p>
    <w:p w14:paraId="0336F317"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13.</w:t>
      </w:r>
      <w:r w:rsidR="004A0F44" w:rsidRPr="004A0F44">
        <w:rPr>
          <w:rFonts w:ascii="Cambria" w:hAnsi="Cambria" w:cs="Times New Roman"/>
          <w:color w:val="000000"/>
          <w:sz w:val="24"/>
          <w:szCs w:val="24"/>
          <w:lang w:val="vi-VN"/>
        </w:rPr>
        <w:t xml:space="preserve"> </w:t>
      </w:r>
    </w:p>
    <w:p w14:paraId="7317295E" w14:textId="120B6F04"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w</w:t>
      </w:r>
      <w:r w:rsidR="004A0F44" w:rsidRPr="004A0F44">
        <w:rPr>
          <w:rFonts w:ascii="Cambria" w:hAnsi="Cambria" w:cs="Times New Roman"/>
          <w:color w:val="000000"/>
          <w:sz w:val="24"/>
          <w:szCs w:val="24"/>
          <w:u w:val="single"/>
          <w:lang w:val="vi-VN"/>
        </w:rPr>
        <w:t>a</w:t>
      </w:r>
      <w:r w:rsidR="004A0F44" w:rsidRPr="004A0F44">
        <w:rPr>
          <w:rFonts w:ascii="Cambria" w:hAnsi="Cambria" w:cs="Times New Roman"/>
          <w:color w:val="000000"/>
          <w:sz w:val="24"/>
          <w:szCs w:val="24"/>
          <w:lang w:val="vi-VN"/>
        </w:rPr>
        <w:t>lk</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w</w:t>
      </w:r>
      <w:r w:rsidR="004A0F44" w:rsidRPr="004A0F44">
        <w:rPr>
          <w:rFonts w:ascii="Cambria" w:hAnsi="Cambria" w:cs="Times New Roman"/>
          <w:color w:val="000000"/>
          <w:sz w:val="24"/>
          <w:szCs w:val="24"/>
          <w:u w:val="single"/>
          <w:lang w:val="vi-VN"/>
        </w:rPr>
        <w:t>a</w:t>
      </w:r>
      <w:r w:rsidR="004A0F44" w:rsidRPr="004A0F44">
        <w:rPr>
          <w:rFonts w:ascii="Cambria" w:hAnsi="Cambria" w:cs="Times New Roman"/>
          <w:color w:val="000000"/>
          <w:sz w:val="24"/>
          <w:szCs w:val="24"/>
          <w:lang w:val="vi-VN"/>
        </w:rPr>
        <w:t>sh</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u w:val="single"/>
          <w:lang w:val="vi-VN"/>
        </w:rPr>
        <w:t>o</w:t>
      </w:r>
      <w:r w:rsidR="004A0F44" w:rsidRPr="004A0F44">
        <w:rPr>
          <w:rFonts w:ascii="Cambria" w:hAnsi="Cambria" w:cs="Times New Roman"/>
          <w:color w:val="000000"/>
          <w:sz w:val="24"/>
          <w:szCs w:val="24"/>
          <w:lang w:val="vi-VN"/>
        </w:rPr>
        <w:t>n</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n</w:t>
      </w:r>
      <w:r w:rsidR="004A0F44" w:rsidRPr="004A0F44">
        <w:rPr>
          <w:rFonts w:ascii="Cambria" w:hAnsi="Cambria" w:cs="Times New Roman"/>
          <w:color w:val="000000"/>
          <w:sz w:val="24"/>
          <w:szCs w:val="24"/>
          <w:u w:val="single"/>
          <w:lang w:val="vi-VN"/>
        </w:rPr>
        <w:t>o</w:t>
      </w:r>
      <w:r w:rsidR="004A0F44" w:rsidRPr="004A0F44">
        <w:rPr>
          <w:rFonts w:ascii="Cambria" w:hAnsi="Cambria" w:cs="Times New Roman"/>
          <w:color w:val="000000"/>
          <w:sz w:val="24"/>
          <w:szCs w:val="24"/>
          <w:lang w:val="vi-VN"/>
        </w:rPr>
        <w:t xml:space="preserve">t </w:t>
      </w:r>
    </w:p>
    <w:p w14:paraId="5ADD8B6F"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14.</w:t>
      </w:r>
      <w:r w:rsidR="004A0F44" w:rsidRPr="004A0F44">
        <w:rPr>
          <w:rFonts w:ascii="Cambria" w:hAnsi="Cambria" w:cs="Times New Roman"/>
          <w:color w:val="000000"/>
          <w:sz w:val="24"/>
          <w:szCs w:val="24"/>
          <w:lang w:val="vi-VN"/>
        </w:rPr>
        <w:t xml:space="preserve"> </w:t>
      </w:r>
    </w:p>
    <w:p w14:paraId="675ADD25" w14:textId="5BAE997C"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e</w:t>
      </w:r>
      <w:r w:rsidR="004A0F44" w:rsidRPr="004A0F44">
        <w:rPr>
          <w:rFonts w:ascii="Cambria" w:hAnsi="Cambria" w:cs="Times New Roman"/>
          <w:color w:val="000000"/>
          <w:sz w:val="24"/>
          <w:szCs w:val="24"/>
          <w:u w:val="single"/>
          <w:lang w:val="vi-VN"/>
        </w:rPr>
        <w:t>x</w:t>
      </w:r>
      <w:r w:rsidR="004A0F44" w:rsidRPr="004A0F44">
        <w:rPr>
          <w:rFonts w:ascii="Cambria" w:hAnsi="Cambria" w:cs="Times New Roman"/>
          <w:color w:val="000000"/>
          <w:sz w:val="24"/>
          <w:szCs w:val="24"/>
          <w:lang w:val="vi-VN"/>
        </w:rPr>
        <w:t>ist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e</w:t>
      </w:r>
      <w:r w:rsidR="004A0F44" w:rsidRPr="004A0F44">
        <w:rPr>
          <w:rFonts w:ascii="Cambria" w:hAnsi="Cambria" w:cs="Times New Roman"/>
          <w:color w:val="000000"/>
          <w:sz w:val="24"/>
          <w:szCs w:val="24"/>
          <w:u w:val="single"/>
          <w:lang w:val="vi-VN"/>
        </w:rPr>
        <w:t>x</w:t>
      </w:r>
      <w:r w:rsidR="004A0F44" w:rsidRPr="004A0F44">
        <w:rPr>
          <w:rFonts w:ascii="Cambria" w:hAnsi="Cambria" w:cs="Times New Roman"/>
          <w:color w:val="000000"/>
          <w:sz w:val="24"/>
          <w:szCs w:val="24"/>
          <w:lang w:val="vi-VN"/>
        </w:rPr>
        <w:t>tinct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e</w:t>
      </w:r>
      <w:r w:rsidR="004A0F44" w:rsidRPr="004A0F44">
        <w:rPr>
          <w:rFonts w:ascii="Cambria" w:hAnsi="Cambria" w:cs="Times New Roman"/>
          <w:color w:val="000000"/>
          <w:sz w:val="24"/>
          <w:szCs w:val="24"/>
          <w:u w:val="single"/>
          <w:lang w:val="vi-VN"/>
        </w:rPr>
        <w:t>x</w:t>
      </w:r>
      <w:r w:rsidR="004A0F44" w:rsidRPr="004A0F44">
        <w:rPr>
          <w:rFonts w:ascii="Cambria" w:hAnsi="Cambria" w:cs="Times New Roman"/>
          <w:color w:val="000000"/>
          <w:sz w:val="24"/>
          <w:szCs w:val="24"/>
          <w:lang w:val="vi-VN"/>
        </w:rPr>
        <w:t>plore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e</w:t>
      </w:r>
      <w:r w:rsidR="004A0F44" w:rsidRPr="004A0F44">
        <w:rPr>
          <w:rFonts w:ascii="Cambria" w:hAnsi="Cambria" w:cs="Times New Roman"/>
          <w:color w:val="000000"/>
          <w:sz w:val="24"/>
          <w:szCs w:val="24"/>
          <w:u w:val="single"/>
          <w:lang w:val="vi-VN"/>
        </w:rPr>
        <w:t>x</w:t>
      </w:r>
      <w:r w:rsidR="004A0F44" w:rsidRPr="004A0F44">
        <w:rPr>
          <w:rFonts w:ascii="Cambria" w:hAnsi="Cambria" w:cs="Times New Roman"/>
          <w:color w:val="000000"/>
          <w:sz w:val="24"/>
          <w:szCs w:val="24"/>
          <w:lang w:val="vi-VN"/>
        </w:rPr>
        <w:t xml:space="preserve">pand </w:t>
      </w:r>
    </w:p>
    <w:p w14:paraId="792DA11D"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15.</w:t>
      </w:r>
      <w:r w:rsidR="004A0F44" w:rsidRPr="004A0F44">
        <w:rPr>
          <w:rFonts w:ascii="Cambria" w:hAnsi="Cambria" w:cs="Times New Roman"/>
          <w:color w:val="000000"/>
          <w:sz w:val="24"/>
          <w:szCs w:val="24"/>
          <w:lang w:val="vi-VN"/>
        </w:rPr>
        <w:t xml:space="preserve"> </w:t>
      </w:r>
    </w:p>
    <w:p w14:paraId="609E7E5E" w14:textId="088552A4"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astonish</w:t>
      </w:r>
      <w:r w:rsidR="004A0F44" w:rsidRPr="004A0F44">
        <w:rPr>
          <w:rFonts w:ascii="Cambria" w:hAnsi="Cambria" w:cs="Times New Roman"/>
          <w:color w:val="000000"/>
          <w:sz w:val="24"/>
          <w:szCs w:val="24"/>
          <w:u w:val="single"/>
          <w:lang w:val="vi-VN"/>
        </w:rPr>
        <w:t>ed</w:t>
      </w:r>
      <w:r w:rsidR="00536A44">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poison</w:t>
      </w:r>
      <w:r w:rsidR="004A0F44" w:rsidRPr="004A0F44">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notic</w:t>
      </w:r>
      <w:r w:rsidR="004A0F44" w:rsidRPr="004A0F44">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thatch</w:t>
      </w:r>
      <w:r w:rsidR="004A0F44" w:rsidRPr="004A0F44">
        <w:rPr>
          <w:rFonts w:ascii="Cambria" w:hAnsi="Cambria" w:cs="Times New Roman"/>
          <w:color w:val="000000"/>
          <w:sz w:val="24"/>
          <w:szCs w:val="24"/>
          <w:u w:val="single"/>
          <w:lang w:val="vi-VN"/>
        </w:rPr>
        <w:t>ed</w:t>
      </w:r>
      <w:r w:rsidR="004A0F44" w:rsidRPr="004A0F44">
        <w:rPr>
          <w:rFonts w:ascii="Cambria" w:hAnsi="Cambria" w:cs="Times New Roman"/>
          <w:color w:val="000000"/>
          <w:sz w:val="24"/>
          <w:szCs w:val="24"/>
          <w:lang w:val="vi-VN"/>
        </w:rPr>
        <w:t xml:space="preserve"> </w:t>
      </w:r>
    </w:p>
    <w:p w14:paraId="66133DB1" w14:textId="77777777" w:rsidR="00770B43" w:rsidRPr="00CB1870"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IV. Choose the best answer.</w:t>
      </w:r>
    </w:p>
    <w:p w14:paraId="32167E73" w14:textId="6ECA64B2"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16.</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People use the Internet for many purposes,</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w:t>
      </w:r>
    </w:p>
    <w:p w14:paraId="04757D77" w14:textId="2AED4225"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do they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don’t they</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does it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doesn’t it </w:t>
      </w:r>
    </w:p>
    <w:p w14:paraId="5D46896A" w14:textId="40F18564"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17.</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It takes me a week</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this dress.</w:t>
      </w:r>
    </w:p>
    <w:p w14:paraId="7979AA0B" w14:textId="6B0F59CF"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make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to make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made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making </w:t>
      </w:r>
    </w:p>
    <w:p w14:paraId="3FAB3CFC" w14:textId="1ACF9070"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18.</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He used to</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to school because he lived near school.</w:t>
      </w:r>
    </w:p>
    <w:p w14:paraId="5DE72054" w14:textId="46F54845" w:rsidR="004A0F44" w:rsidRPr="004A0F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to walk</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walking</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walked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walk</w:t>
      </w:r>
    </w:p>
    <w:p w14:paraId="4FBD4499" w14:textId="610063BF" w:rsidR="00770B43" w:rsidRPr="00B50944" w:rsidRDefault="00770B43" w:rsidP="004A0F44">
      <w:pPr>
        <w:spacing w:after="0" w:line="240" w:lineRule="auto"/>
        <w:jc w:val="both"/>
        <w:rPr>
          <w:rFonts w:ascii="Cambria" w:hAnsi="Cambria" w:cs="Times New Roman"/>
          <w:color w:val="000000"/>
          <w:sz w:val="24"/>
          <w:szCs w:val="24"/>
        </w:rPr>
      </w:pPr>
      <w:r w:rsidRPr="00770B43">
        <w:rPr>
          <w:rFonts w:ascii="Cambria" w:hAnsi="Cambria" w:cs="Times New Roman"/>
          <w:b/>
          <w:bCs/>
          <w:color w:val="0070C0"/>
          <w:sz w:val="24"/>
          <w:szCs w:val="24"/>
          <w:lang w:val="vi-VN"/>
        </w:rPr>
        <w:t>Question 19.</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Nguyen Du is considered one of the most famous Vietnamese</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1D5656">
        <w:rPr>
          <w:rFonts w:ascii="Cambria" w:hAnsi="Cambria" w:cs="Times New Roman"/>
          <w:color w:val="000000"/>
          <w:sz w:val="24"/>
          <w:szCs w:val="24"/>
        </w:rPr>
        <w:t xml:space="preserve"> </w:t>
      </w:r>
      <w:r w:rsidR="00B50944">
        <w:rPr>
          <w:rFonts w:ascii="Cambria" w:hAnsi="Cambria" w:cs="Times New Roman"/>
          <w:color w:val="000000"/>
          <w:sz w:val="24"/>
          <w:szCs w:val="24"/>
          <w:lang w:val="vi-VN"/>
        </w:rPr>
        <w:t>.</w:t>
      </w:r>
    </w:p>
    <w:p w14:paraId="649266A9" w14:textId="4AE25276"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lastRenderedPageBreak/>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poetry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poems</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poets</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poet </w:t>
      </w:r>
    </w:p>
    <w:p w14:paraId="5AAB21F0" w14:textId="5C6566D4"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20.</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Vietnamese women prefer to wear modern clothing</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workplace.</w:t>
      </w:r>
    </w:p>
    <w:p w14:paraId="3572D78A" w14:textId="67825913"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at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in</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from</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with </w:t>
      </w:r>
    </w:p>
    <w:p w14:paraId="63C2DA9B" w14:textId="1EE13B48"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21.</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She wishes her parents</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her to study hard. She is so tired of studying now.</w:t>
      </w:r>
    </w:p>
    <w:p w14:paraId="1453CC54" w14:textId="40B25D21"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not make</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didn’t make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wouldn’t make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wasn’t made </w:t>
      </w:r>
    </w:p>
    <w:p w14:paraId="2B36C1E3" w14:textId="7C59CC3E" w:rsidR="00770B43"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22.</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Ha Long is known</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recognized as a World Heritage Site by UNESCO in 1994.</w:t>
      </w:r>
    </w:p>
    <w:p w14:paraId="569DF01A" w14:textId="4CBCD35C"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to have been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been</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was</w:t>
      </w:r>
      <w:r w:rsidR="008D6B06">
        <w:rPr>
          <w:rFonts w:ascii="Cambria" w:hAnsi="Cambria" w:cs="Times New Roman"/>
          <w:color w:val="000000"/>
          <w:sz w:val="24"/>
          <w:szCs w:val="24"/>
          <w:lang w:val="vi-VN"/>
        </w:rPr>
        <w:tab/>
      </w:r>
      <w:r w:rsidR="00536A44">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to be </w:t>
      </w:r>
    </w:p>
    <w:p w14:paraId="68DB08EF" w14:textId="705905B7" w:rsidR="004A0F44" w:rsidRPr="004A0F44" w:rsidRDefault="00770B43" w:rsidP="004A0F44">
      <w:pPr>
        <w:spacing w:after="0" w:line="240" w:lineRule="auto"/>
        <w:jc w:val="both"/>
        <w:rPr>
          <w:rFonts w:ascii="Cambria" w:hAnsi="Cambria" w:cs="Times New Roman"/>
          <w:b/>
          <w:bCs/>
          <w:i/>
          <w:iCs/>
          <w:color w:val="000000"/>
          <w:sz w:val="24"/>
          <w:szCs w:val="24"/>
          <w:lang w:val="vi-VN"/>
        </w:rPr>
      </w:pPr>
      <w:r w:rsidRPr="00770B43">
        <w:rPr>
          <w:rFonts w:ascii="Cambria" w:hAnsi="Cambria" w:cs="Times New Roman"/>
          <w:b/>
          <w:bCs/>
          <w:color w:val="0070C0"/>
          <w:sz w:val="24"/>
          <w:szCs w:val="24"/>
          <w:lang w:val="vi-VN"/>
        </w:rPr>
        <w:t>Question 23.</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Choose the words(s) which is CLOSEST in meaning to the underlined word.</w:t>
      </w:r>
    </w:p>
    <w:p w14:paraId="5E7FC1CE" w14:textId="77777777" w:rsidR="00770B43" w:rsidRDefault="004A0F44" w:rsidP="004A0F44">
      <w:pPr>
        <w:spacing w:after="0" w:line="240" w:lineRule="auto"/>
        <w:jc w:val="both"/>
        <w:rPr>
          <w:rFonts w:ascii="Cambria" w:hAnsi="Cambria" w:cs="Times New Roman"/>
          <w:b/>
          <w:bCs/>
          <w:color w:val="000000"/>
          <w:sz w:val="24"/>
          <w:szCs w:val="24"/>
          <w:lang w:val="vi-VN"/>
        </w:rPr>
      </w:pPr>
      <w:r w:rsidRPr="004A0F44">
        <w:rPr>
          <w:rFonts w:ascii="Cambria" w:hAnsi="Cambria" w:cs="Times New Roman"/>
          <w:color w:val="000000"/>
          <w:sz w:val="24"/>
          <w:szCs w:val="24"/>
          <w:lang w:val="vi-VN"/>
        </w:rPr>
        <w:t xml:space="preserve">We spent an </w:t>
      </w:r>
      <w:r w:rsidRPr="004A0F44">
        <w:rPr>
          <w:rFonts w:ascii="Cambria" w:hAnsi="Cambria" w:cs="Times New Roman"/>
          <w:b/>
          <w:bCs/>
          <w:color w:val="000000"/>
          <w:sz w:val="24"/>
          <w:szCs w:val="24"/>
          <w:u w:val="single"/>
          <w:lang w:val="vi-VN"/>
        </w:rPr>
        <w:t>enjoyable</w:t>
      </w:r>
      <w:r w:rsidRPr="004A0F44">
        <w:rPr>
          <w:rFonts w:ascii="Cambria" w:hAnsi="Cambria" w:cs="Times New Roman"/>
          <w:color w:val="000000"/>
          <w:sz w:val="24"/>
          <w:szCs w:val="24"/>
          <w:lang w:val="vi-VN"/>
        </w:rPr>
        <w:t xml:space="preserve"> evening boating in the river </w:t>
      </w:r>
    </w:p>
    <w:p w14:paraId="554DAE7D" w14:textId="75444CF9"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pleasant</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boring</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uncomfortable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free </w:t>
      </w:r>
    </w:p>
    <w:p w14:paraId="35F2A672" w14:textId="2A0FBC47" w:rsidR="004A0F44" w:rsidRPr="004A0F44" w:rsidRDefault="00770B43" w:rsidP="004A0F44">
      <w:pPr>
        <w:spacing w:after="0" w:line="240" w:lineRule="auto"/>
        <w:jc w:val="both"/>
        <w:rPr>
          <w:rFonts w:ascii="Cambria" w:hAnsi="Cambria" w:cs="Times New Roman"/>
          <w:b/>
          <w:bCs/>
          <w:i/>
          <w:iCs/>
          <w:color w:val="000000"/>
          <w:sz w:val="24"/>
          <w:szCs w:val="24"/>
          <w:lang w:val="vi-VN"/>
        </w:rPr>
      </w:pPr>
      <w:r w:rsidRPr="00770B43">
        <w:rPr>
          <w:rFonts w:ascii="Cambria" w:hAnsi="Cambria" w:cs="Times New Roman"/>
          <w:b/>
          <w:bCs/>
          <w:color w:val="0070C0"/>
          <w:sz w:val="24"/>
          <w:szCs w:val="24"/>
          <w:lang w:val="vi-VN"/>
        </w:rPr>
        <w:t>Question 24.</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Choose the words(s) which is CLOSEST in meaning to the underlined word.</w:t>
      </w:r>
    </w:p>
    <w:p w14:paraId="3CFABF4F" w14:textId="77777777" w:rsidR="00536A44" w:rsidRDefault="004A0F44" w:rsidP="004A0F44">
      <w:pPr>
        <w:spacing w:after="0" w:line="240" w:lineRule="auto"/>
        <w:jc w:val="both"/>
        <w:rPr>
          <w:rFonts w:ascii="Cambria" w:hAnsi="Cambria" w:cs="Times New Roman"/>
          <w:color w:val="000000"/>
          <w:sz w:val="24"/>
          <w:szCs w:val="24"/>
          <w:lang w:val="vi-VN"/>
        </w:rPr>
      </w:pPr>
      <w:r w:rsidRPr="004A0F44">
        <w:rPr>
          <w:rFonts w:ascii="Cambria" w:hAnsi="Cambria" w:cs="Times New Roman"/>
          <w:color w:val="000000"/>
          <w:sz w:val="24"/>
          <w:szCs w:val="24"/>
          <w:lang w:val="vi-VN"/>
        </w:rPr>
        <w:t xml:space="preserve">The old banyan tree is at the </w:t>
      </w:r>
      <w:r w:rsidRPr="004A0F44">
        <w:rPr>
          <w:rFonts w:ascii="Cambria" w:hAnsi="Cambria" w:cs="Times New Roman"/>
          <w:b/>
          <w:bCs/>
          <w:color w:val="000000"/>
          <w:sz w:val="24"/>
          <w:szCs w:val="24"/>
          <w:u w:val="single"/>
          <w:lang w:val="vi-VN"/>
        </w:rPr>
        <w:t>entrance</w:t>
      </w:r>
      <w:r w:rsidRPr="004A0F44">
        <w:rPr>
          <w:rFonts w:ascii="Cambria" w:hAnsi="Cambria" w:cs="Times New Roman"/>
          <w:color w:val="000000"/>
          <w:sz w:val="24"/>
          <w:szCs w:val="24"/>
          <w:lang w:val="vi-VN"/>
        </w:rPr>
        <w:t xml:space="preserve"> to the village.</w:t>
      </w:r>
    </w:p>
    <w:p w14:paraId="575F2063" w14:textId="7EED27C4"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door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exit</w:t>
      </w:r>
      <w:r w:rsidR="008D6B06">
        <w:rPr>
          <w:rFonts w:ascii="Cambria" w:hAnsi="Cambria" w:cs="Times New Roman"/>
          <w:color w:val="000000"/>
          <w:sz w:val="24"/>
          <w:szCs w:val="24"/>
          <w:lang w:val="vi-VN"/>
        </w:rPr>
        <w:tab/>
      </w:r>
      <w:r w:rsidR="00536A44">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path</w:t>
      </w:r>
      <w:r>
        <w:rPr>
          <w:rFonts w:ascii="Cambria" w:hAnsi="Cambria" w:cs="Times New Roman"/>
          <w:color w:val="000000"/>
          <w:sz w:val="24"/>
          <w:szCs w:val="24"/>
          <w:lang w:val="vi-VN"/>
        </w:rPr>
        <w:t xml:space="preserve"> </w:t>
      </w:r>
      <w:r w:rsidR="008D6B0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window </w:t>
      </w:r>
    </w:p>
    <w:p w14:paraId="251327D9" w14:textId="77777777" w:rsidR="00CB1870" w:rsidRPr="00CB1870" w:rsidRDefault="004A0F44" w:rsidP="004A0F44">
      <w:pPr>
        <w:spacing w:after="0" w:line="240" w:lineRule="auto"/>
        <w:jc w:val="both"/>
        <w:rPr>
          <w:rFonts w:ascii="Cambria" w:hAnsi="Cambria" w:cs="Times New Roman"/>
          <w:b/>
          <w:color w:val="00B050"/>
          <w:sz w:val="24"/>
          <w:szCs w:val="24"/>
          <w:lang w:val="vi-VN"/>
        </w:rPr>
      </w:pPr>
      <w:r w:rsidRPr="004A0F44">
        <w:rPr>
          <w:rFonts w:ascii="Cambria" w:hAnsi="Cambria" w:cs="Times New Roman"/>
          <w:b/>
          <w:bCs/>
          <w:color w:val="00B050"/>
          <w:sz w:val="24"/>
          <w:szCs w:val="24"/>
          <w:lang w:val="vi-VN"/>
        </w:rPr>
        <w:t>V. Fill in each blank a suitable word</w:t>
      </w:r>
      <w:r w:rsidRPr="004A0F44">
        <w:rPr>
          <w:rFonts w:ascii="Cambria" w:hAnsi="Cambria" w:cs="Times New Roman"/>
          <w:b/>
          <w:color w:val="00B050"/>
          <w:sz w:val="24"/>
          <w:szCs w:val="24"/>
          <w:lang w:val="vi-VN"/>
        </w:rPr>
        <w:t xml:space="preserve">. </w:t>
      </w:r>
    </w:p>
    <w:tbl>
      <w:tblPr>
        <w:tblStyle w:val="TableGrid"/>
        <w:tblW w:w="0" w:type="auto"/>
        <w:jc w:val="center"/>
        <w:tblLook w:val="04A0" w:firstRow="1" w:lastRow="0" w:firstColumn="1" w:lastColumn="0" w:noHBand="0" w:noVBand="1"/>
      </w:tblPr>
      <w:tblGrid>
        <w:gridCol w:w="1483"/>
        <w:gridCol w:w="1483"/>
        <w:gridCol w:w="1483"/>
        <w:gridCol w:w="1483"/>
        <w:gridCol w:w="1483"/>
      </w:tblGrid>
      <w:tr w:rsidR="006775F6" w14:paraId="48DF01B3" w14:textId="77777777" w:rsidTr="007733EA">
        <w:trPr>
          <w:trHeight w:val="199"/>
          <w:jc w:val="center"/>
        </w:trPr>
        <w:tc>
          <w:tcPr>
            <w:tcW w:w="1483" w:type="dxa"/>
          </w:tcPr>
          <w:p w14:paraId="44C39250" w14:textId="77777777" w:rsidR="006775F6" w:rsidRPr="006775F6" w:rsidRDefault="006775F6" w:rsidP="006775F6">
            <w:pPr>
              <w:jc w:val="center"/>
              <w:rPr>
                <w:rFonts w:ascii="Cambria" w:hAnsi="Cambria" w:cs="Times New Roman"/>
                <w:b/>
                <w:bCs/>
                <w:color w:val="000000"/>
                <w:sz w:val="24"/>
                <w:szCs w:val="24"/>
                <w:lang w:val="vi-VN"/>
              </w:rPr>
            </w:pPr>
            <w:r w:rsidRPr="004A0F44">
              <w:rPr>
                <w:rFonts w:ascii="Cambria" w:hAnsi="Cambria" w:cs="Times New Roman"/>
                <w:b/>
                <w:bCs/>
                <w:color w:val="000000"/>
                <w:sz w:val="24"/>
                <w:szCs w:val="24"/>
                <w:lang w:val="vi-VN"/>
              </w:rPr>
              <w:t>for</w:t>
            </w:r>
          </w:p>
        </w:tc>
        <w:tc>
          <w:tcPr>
            <w:tcW w:w="1483" w:type="dxa"/>
          </w:tcPr>
          <w:p w14:paraId="1DD0E9BF" w14:textId="77777777" w:rsidR="006775F6" w:rsidRPr="006775F6" w:rsidRDefault="006775F6" w:rsidP="006775F6">
            <w:pPr>
              <w:jc w:val="center"/>
              <w:rPr>
                <w:rFonts w:ascii="Cambria" w:hAnsi="Cambria" w:cs="Times New Roman"/>
                <w:b/>
                <w:bCs/>
                <w:color w:val="000000"/>
                <w:sz w:val="24"/>
                <w:szCs w:val="24"/>
                <w:lang w:val="vi-VN"/>
              </w:rPr>
            </w:pPr>
            <w:r w:rsidRPr="004A0F44">
              <w:rPr>
                <w:rFonts w:ascii="Cambria" w:hAnsi="Cambria" w:cs="Times New Roman"/>
                <w:b/>
                <w:bCs/>
                <w:color w:val="000000"/>
                <w:sz w:val="24"/>
                <w:szCs w:val="24"/>
                <w:lang w:val="vi-VN"/>
              </w:rPr>
              <w:t>popular</w:t>
            </w:r>
          </w:p>
        </w:tc>
        <w:tc>
          <w:tcPr>
            <w:tcW w:w="1483" w:type="dxa"/>
          </w:tcPr>
          <w:p w14:paraId="72A40054" w14:textId="77777777" w:rsidR="006775F6" w:rsidRPr="006775F6" w:rsidRDefault="006775F6" w:rsidP="006775F6">
            <w:pPr>
              <w:jc w:val="center"/>
              <w:rPr>
                <w:rFonts w:ascii="Cambria" w:hAnsi="Cambria" w:cs="Times New Roman"/>
                <w:b/>
                <w:bCs/>
                <w:color w:val="000000"/>
                <w:sz w:val="24"/>
                <w:szCs w:val="24"/>
                <w:lang w:val="vi-VN"/>
              </w:rPr>
            </w:pPr>
            <w:r w:rsidRPr="004A0F44">
              <w:rPr>
                <w:rFonts w:ascii="Cambria" w:hAnsi="Cambria" w:cs="Times New Roman"/>
                <w:b/>
                <w:bCs/>
                <w:color w:val="000000"/>
                <w:sz w:val="24"/>
                <w:szCs w:val="24"/>
                <w:lang w:val="vi-VN"/>
              </w:rPr>
              <w:t>interactive</w:t>
            </w:r>
          </w:p>
        </w:tc>
        <w:tc>
          <w:tcPr>
            <w:tcW w:w="1483" w:type="dxa"/>
          </w:tcPr>
          <w:p w14:paraId="18AD7C59" w14:textId="77777777" w:rsidR="006775F6" w:rsidRPr="006775F6" w:rsidRDefault="006775F6" w:rsidP="006775F6">
            <w:pPr>
              <w:jc w:val="center"/>
              <w:rPr>
                <w:rFonts w:ascii="Cambria" w:hAnsi="Cambria" w:cs="Times New Roman"/>
                <w:b/>
                <w:bCs/>
                <w:color w:val="000000"/>
                <w:sz w:val="24"/>
                <w:szCs w:val="24"/>
                <w:lang w:val="vi-VN"/>
              </w:rPr>
            </w:pPr>
            <w:r w:rsidRPr="004A0F44">
              <w:rPr>
                <w:rFonts w:ascii="Cambria" w:hAnsi="Cambria" w:cs="Times New Roman"/>
                <w:b/>
                <w:bCs/>
                <w:color w:val="000000"/>
                <w:sz w:val="24"/>
                <w:szCs w:val="24"/>
                <w:lang w:val="vi-VN"/>
              </w:rPr>
              <w:t>there</w:t>
            </w:r>
          </w:p>
        </w:tc>
        <w:tc>
          <w:tcPr>
            <w:tcW w:w="1483" w:type="dxa"/>
          </w:tcPr>
          <w:p w14:paraId="5288101D" w14:textId="77777777" w:rsidR="006775F6" w:rsidRPr="006775F6" w:rsidRDefault="006775F6" w:rsidP="006775F6">
            <w:pPr>
              <w:jc w:val="center"/>
              <w:rPr>
                <w:rFonts w:ascii="Cambria" w:hAnsi="Cambria" w:cs="Times New Roman"/>
                <w:b/>
                <w:bCs/>
                <w:color w:val="000000"/>
                <w:sz w:val="24"/>
                <w:szCs w:val="24"/>
                <w:lang w:val="vi-VN"/>
              </w:rPr>
            </w:pPr>
            <w:r w:rsidRPr="004A0F44">
              <w:rPr>
                <w:rFonts w:ascii="Cambria" w:hAnsi="Cambria" w:cs="Times New Roman"/>
                <w:b/>
                <w:bCs/>
                <w:color w:val="000000"/>
                <w:sz w:val="24"/>
                <w:szCs w:val="24"/>
                <w:lang w:val="vi-VN"/>
              </w:rPr>
              <w:t>programs</w:t>
            </w:r>
          </w:p>
        </w:tc>
      </w:tr>
    </w:tbl>
    <w:p w14:paraId="0D22DAFB" w14:textId="77777777" w:rsidR="007733EA" w:rsidRDefault="008D6B06"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004A0F44" w:rsidRPr="004A0F44">
        <w:rPr>
          <w:rFonts w:ascii="Cambria" w:hAnsi="Cambria" w:cs="Times New Roman"/>
          <w:color w:val="000000"/>
          <w:sz w:val="24"/>
          <w:szCs w:val="24"/>
          <w:lang w:val="vi-VN"/>
        </w:rPr>
        <w:t xml:space="preserve">Television first appeared some fifty years ago in the 1950s. Since then, it has been one of the most </w:t>
      </w:r>
      <w:r w:rsidR="004A0F44" w:rsidRPr="004A0F44">
        <w:rPr>
          <w:rFonts w:ascii="Cambria" w:hAnsi="Cambria" w:cs="Times New Roman"/>
          <w:b/>
          <w:bCs/>
          <w:color w:val="0070C0"/>
          <w:sz w:val="24"/>
          <w:szCs w:val="24"/>
          <w:lang w:val="vi-VN"/>
        </w:rPr>
        <w:t>(25)</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 xml:space="preserve">sources of entertainment for both the old and the young. Television offers cartoons for children, world news, music and many other </w:t>
      </w:r>
      <w:r w:rsidR="004A0F44" w:rsidRPr="004A0F44">
        <w:rPr>
          <w:rFonts w:ascii="Cambria" w:hAnsi="Cambria" w:cs="Times New Roman"/>
          <w:b/>
          <w:bCs/>
          <w:color w:val="0070C0"/>
          <w:sz w:val="24"/>
          <w:szCs w:val="24"/>
          <w:lang w:val="vi-VN"/>
        </w:rPr>
        <w:t>(26)</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 xml:space="preserve">If someone is interested in sports, for example, he can just choose the right sports channel. There he can enjoy a broadcast of an international football match while it is happening. Television is also a very useful way </w:t>
      </w:r>
      <w:r w:rsidR="004A0F44" w:rsidRPr="004A0F44">
        <w:rPr>
          <w:rFonts w:ascii="Cambria" w:hAnsi="Cambria" w:cs="Times New Roman"/>
          <w:b/>
          <w:bCs/>
          <w:color w:val="0070C0"/>
          <w:sz w:val="24"/>
          <w:szCs w:val="24"/>
          <w:lang w:val="vi-VN"/>
        </w:rPr>
        <w:t>(27)</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companies to advertise their products.</w:t>
      </w:r>
    </w:p>
    <w:p w14:paraId="47CBBDBF" w14:textId="256001C9" w:rsidR="00770B43" w:rsidRDefault="007733EA" w:rsidP="004A0F44">
      <w:pPr>
        <w:spacing w:after="0" w:line="240" w:lineRule="auto"/>
        <w:jc w:val="both"/>
        <w:rPr>
          <w:rFonts w:ascii="Cambria" w:hAnsi="Cambria" w:cs="Times New Roman"/>
          <w:b/>
          <w:bCs/>
          <w:color w:val="000000"/>
          <w:sz w:val="24"/>
          <w:szCs w:val="24"/>
          <w:lang w:val="vi-VN"/>
        </w:rPr>
      </w:pPr>
      <w:r>
        <w:rPr>
          <w:rFonts w:ascii="Cambria" w:hAnsi="Cambria" w:cs="Times New Roman"/>
          <w:color w:val="000000"/>
          <w:sz w:val="24"/>
          <w:szCs w:val="24"/>
          <w:lang w:val="vi-VN"/>
        </w:rPr>
        <w:tab/>
      </w:r>
      <w:r w:rsidR="004A0F44" w:rsidRPr="004A0F44">
        <w:rPr>
          <w:rFonts w:ascii="Cambria" w:hAnsi="Cambria" w:cs="Times New Roman"/>
          <w:color w:val="000000"/>
          <w:sz w:val="24"/>
          <w:szCs w:val="24"/>
          <w:lang w:val="vi-VN"/>
        </w:rPr>
        <w:t xml:space="preserve">It is not too hard for us to see why </w:t>
      </w:r>
      <w:r w:rsidR="004A0F44" w:rsidRPr="004A0F44">
        <w:rPr>
          <w:rFonts w:ascii="Cambria" w:hAnsi="Cambria" w:cs="Times New Roman"/>
          <w:b/>
          <w:bCs/>
          <w:color w:val="0070C0"/>
          <w:sz w:val="24"/>
          <w:szCs w:val="24"/>
          <w:lang w:val="vi-VN"/>
        </w:rPr>
        <w:t>(28)</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 xml:space="preserve">is a TV set in almost every home today. And engineers are developing </w:t>
      </w:r>
      <w:r w:rsidR="004A0F44" w:rsidRPr="004A0F44">
        <w:rPr>
          <w:rFonts w:ascii="Cambria" w:hAnsi="Cambria" w:cs="Times New Roman"/>
          <w:b/>
          <w:bCs/>
          <w:color w:val="0070C0"/>
          <w:sz w:val="24"/>
          <w:szCs w:val="24"/>
          <w:lang w:val="vi-VN"/>
        </w:rPr>
        <w:t>(29)</w:t>
      </w:r>
      <w:r w:rsidR="00B50944">
        <w:rPr>
          <w:rFonts w:ascii="Cambria" w:hAnsi="Cambria" w:cs="Times New Roman"/>
          <w:color w:val="000000"/>
          <w:sz w:val="24"/>
          <w:szCs w:val="24"/>
          <w:lang w:val="vi-VN"/>
        </w:rPr>
        <w:t xml:space="preserve"> </w:t>
      </w:r>
      <w:r w:rsidR="00B50944" w:rsidRPr="00B50944">
        <w:rPr>
          <w:rFonts w:ascii="Cambria" w:hAnsi="Cambria" w:cs="Times New Roman"/>
          <w:color w:val="000000"/>
          <w:sz w:val="24"/>
          <w:szCs w:val="24"/>
          <w:lang w:val="vi-VN"/>
        </w:rPr>
        <w:t>_______________</w:t>
      </w:r>
      <w:r w:rsidR="00B50944">
        <w:rPr>
          <w:rFonts w:ascii="Cambria" w:hAnsi="Cambria" w:cs="Times New Roman"/>
          <w:color w:val="000000"/>
          <w:sz w:val="24"/>
          <w:szCs w:val="24"/>
          <w:lang w:val="vi-VN"/>
        </w:rPr>
        <w:t xml:space="preserve"> </w:t>
      </w:r>
      <w:r w:rsidR="004A0F44" w:rsidRPr="004A0F44">
        <w:rPr>
          <w:rFonts w:ascii="Cambria" w:hAnsi="Cambria" w:cs="Times New Roman"/>
          <w:color w:val="000000"/>
          <w:sz w:val="24"/>
          <w:szCs w:val="24"/>
          <w:lang w:val="vi-VN"/>
        </w:rPr>
        <w:t xml:space="preserve">TV which allows communication between viewers and producers. </w:t>
      </w:r>
    </w:p>
    <w:p w14:paraId="347E8AE7" w14:textId="776A65AE" w:rsidR="004A0F44" w:rsidRPr="004A0F44"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VI. Read the passage and choose the correct answer.</w:t>
      </w:r>
    </w:p>
    <w:p w14:paraId="75A393AF" w14:textId="6F3138DC" w:rsidR="004A0F44" w:rsidRPr="004A0F44" w:rsidRDefault="007733EA" w:rsidP="004A0F44">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4A0F44" w:rsidRPr="004A0F44">
        <w:rPr>
          <w:rFonts w:ascii="Cambria" w:hAnsi="Cambria" w:cs="Times New Roman"/>
          <w:color w:val="000000"/>
          <w:sz w:val="24"/>
          <w:szCs w:val="24"/>
          <w:lang w:val="vi-VN"/>
        </w:rPr>
        <w:t>In a recent government survey on healthy eating teens scored only 5 out of 10 (8 indicated a healthy diet and 6 a ‘passable’ one). Only 1 in 10 teens eats the recommended amount of fruit and the only vegetable that many teens eat is “chips“. Most teens in the developed world are eating too much but are still not getting the vital nutrients to help them grow and stay healthy. More information about nutrition and healthy eating is needed to help young people eat properly. Teens who diet often cut out food they need, such as bread or milk, because they think it is fattening. Others don’t know what foods to choose in the school canteen in order to have balanced diet. There is a saying ‘you are what you eat’. So if you want to become the next David Beckham then you’d better start eating properly.</w:t>
      </w:r>
    </w:p>
    <w:p w14:paraId="1942FF21" w14:textId="09FD0214" w:rsidR="004A0F44" w:rsidRPr="004A0F44" w:rsidRDefault="007733EA" w:rsidP="004A0F44">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4A0F44" w:rsidRPr="004A0F44">
        <w:rPr>
          <w:rFonts w:ascii="Cambria" w:hAnsi="Cambria" w:cs="Times New Roman"/>
          <w:color w:val="000000"/>
          <w:sz w:val="24"/>
          <w:szCs w:val="24"/>
          <w:lang w:val="vi-VN"/>
        </w:rPr>
        <w:t>Lack of money in schools plus increased pressure to do well in the course exams means that teenagers are doing less sport in school than ever before. Girls, in particular, are more likely to suffer from lack of exercise and up to 4 in 10 girls stop playing sports in their early teenage years. Just because you aren’t sporty doesn’t mean you can’t be active. Walk or cycle to school instead of taking the bus. Help at home with the</w:t>
      </w:r>
      <w:r w:rsidR="005E50E5">
        <w:rPr>
          <w:rFonts w:ascii="Cambria" w:hAnsi="Cambria" w:cs="Times New Roman"/>
          <w:color w:val="000000"/>
          <w:sz w:val="24"/>
          <w:szCs w:val="24"/>
        </w:rPr>
        <w:t xml:space="preserve"> </w:t>
      </w:r>
      <w:r w:rsidR="004A0F44" w:rsidRPr="004A0F44">
        <w:rPr>
          <w:rFonts w:ascii="Cambria" w:hAnsi="Cambria" w:cs="Times New Roman"/>
          <w:color w:val="000000"/>
          <w:sz w:val="24"/>
          <w:szCs w:val="24"/>
          <w:lang w:val="vi-VN"/>
        </w:rPr>
        <w:t>housework or gardening. Go dancing with your friends. There are lots of ways you can stop being a couch potato!</w:t>
      </w:r>
    </w:p>
    <w:p w14:paraId="3889FBC1" w14:textId="36A64EFF" w:rsidR="00770B43" w:rsidRDefault="007733EA" w:rsidP="004A0F44">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4A0F44" w:rsidRPr="004A0F44">
        <w:rPr>
          <w:rFonts w:ascii="Cambria" w:hAnsi="Cambria" w:cs="Times New Roman"/>
          <w:color w:val="000000"/>
          <w:sz w:val="24"/>
          <w:szCs w:val="24"/>
          <w:lang w:val="vi-VN"/>
        </w:rPr>
        <w:t>If “we are what we eat” then sleep is like food for the brain. Teens need at least 9 hours’ sleep every night and even mild sleepiness can affect your performance, humour and health. Lack of sleep can make you tired, angry or depressed. Nearly 40% of secondary school students go to bed after 11 p.m. on school nights and 15% of teens say they have fallen asleep during class. In the USA some schools are starting classes at 10 a.m. so that teens can get some extra sleep. These schools have noticed an improvement in their students’ work.</w:t>
      </w:r>
    </w:p>
    <w:p w14:paraId="5803935D" w14:textId="1B557584"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30.</w:t>
      </w:r>
      <w:r w:rsidR="004A0F44" w:rsidRPr="004A0F44">
        <w:rPr>
          <w:rFonts w:ascii="Cambria" w:hAnsi="Cambria" w:cs="Times New Roman"/>
          <w:color w:val="000000"/>
          <w:sz w:val="24"/>
          <w:szCs w:val="24"/>
          <w:lang w:val="vi-VN"/>
        </w:rPr>
        <w:t xml:space="preserve"> The text suggests that teenagers: </w:t>
      </w:r>
    </w:p>
    <w:p w14:paraId="7E22B06B" w14:textId="77777777" w:rsidR="00536A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are healthier than their parents were</w:t>
      </w:r>
    </w:p>
    <w:p w14:paraId="3A1A6963" w14:textId="3C28A3DA"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don’t have enough information about healthy eating and lifestyle </w:t>
      </w:r>
    </w:p>
    <w:p w14:paraId="030E9030"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 xml:space="preserve">sleep more than is needed </w:t>
      </w:r>
    </w:p>
    <w:p w14:paraId="3728B804" w14:textId="2249C4C5"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do more sports in schools than before </w:t>
      </w:r>
    </w:p>
    <w:p w14:paraId="0CCBCFF7"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lastRenderedPageBreak/>
        <w:t>Question 31.</w:t>
      </w:r>
      <w:r w:rsidR="004A0F44" w:rsidRPr="004A0F44">
        <w:rPr>
          <w:rFonts w:ascii="Cambria" w:hAnsi="Cambria" w:cs="Times New Roman"/>
          <w:color w:val="000000"/>
          <w:sz w:val="24"/>
          <w:szCs w:val="24"/>
          <w:lang w:val="vi-VN"/>
        </w:rPr>
        <w:t xml:space="preserve"> According to the text, teens who go on a diet cut down on: </w:t>
      </w:r>
    </w:p>
    <w:p w14:paraId="15A5982F" w14:textId="17CB00CA"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vegetables</w:t>
      </w:r>
      <w:r w:rsidR="00536A44">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bread and milk</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chips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D6B06">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meat </w:t>
      </w:r>
    </w:p>
    <w:p w14:paraId="7B05AFB6"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32.</w:t>
      </w:r>
      <w:r w:rsidR="004A0F44" w:rsidRPr="004A0F44">
        <w:rPr>
          <w:rFonts w:ascii="Cambria" w:hAnsi="Cambria" w:cs="Times New Roman"/>
          <w:color w:val="000000"/>
          <w:sz w:val="24"/>
          <w:szCs w:val="24"/>
          <w:lang w:val="vi-VN"/>
        </w:rPr>
        <w:t xml:space="preserve"> Most teens in the developed world: </w:t>
      </w:r>
    </w:p>
    <w:p w14:paraId="43F7CA09"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 xml:space="preserve">eat too much but are not eating healthy food </w:t>
      </w:r>
    </w:p>
    <w:p w14:paraId="0D13D503"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eat properly and stay healthy </w:t>
      </w:r>
    </w:p>
    <w:p w14:paraId="38C4DBCD"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eat less and grow and stay healthy</w:t>
      </w:r>
      <w:r>
        <w:rPr>
          <w:rFonts w:ascii="Cambria" w:hAnsi="Cambria" w:cs="Times New Roman"/>
          <w:color w:val="000000"/>
          <w:sz w:val="24"/>
          <w:szCs w:val="24"/>
          <w:lang w:val="vi-VN"/>
        </w:rPr>
        <w:t xml:space="preserve"> </w:t>
      </w:r>
    </w:p>
    <w:p w14:paraId="35213C3A" w14:textId="4CDF9786" w:rsidR="00770B43"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eat a lot of vegetables and healthy food.</w:t>
      </w:r>
    </w:p>
    <w:p w14:paraId="4BD37E96" w14:textId="208BFACD"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33.</w:t>
      </w:r>
      <w:r w:rsidR="004A0F44" w:rsidRPr="004A0F44">
        <w:rPr>
          <w:rFonts w:ascii="Cambria" w:hAnsi="Cambria" w:cs="Times New Roman"/>
          <w:color w:val="000000"/>
          <w:sz w:val="24"/>
          <w:szCs w:val="24"/>
          <w:lang w:val="vi-VN"/>
        </w:rPr>
        <w:t xml:space="preserve"> Schools put pressure on students to: </w:t>
      </w:r>
    </w:p>
    <w:p w14:paraId="6116A0EE" w14:textId="77777777" w:rsidR="00536A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do well in sports</w:t>
      </w:r>
      <w:r>
        <w:rPr>
          <w:rFonts w:ascii="Cambria" w:hAnsi="Cambria" w:cs="Times New Roman"/>
          <w:color w:val="000000"/>
          <w:sz w:val="24"/>
          <w:szCs w:val="24"/>
          <w:lang w:val="vi-VN"/>
        </w:rPr>
        <w:t xml:space="preserve"> </w:t>
      </w:r>
    </w:p>
    <w:p w14:paraId="1CAC6033" w14:textId="6B27633A"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improve their physical condition </w:t>
      </w:r>
    </w:p>
    <w:p w14:paraId="04418F86" w14:textId="77777777" w:rsidR="00536A44"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do well in course exams</w:t>
      </w:r>
    </w:p>
    <w:p w14:paraId="2E40FCD6" w14:textId="412A0654"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take a bus instead of walking or cycling to school </w:t>
      </w:r>
    </w:p>
    <w:p w14:paraId="55B8F5EE" w14:textId="77777777" w:rsidR="00770B43" w:rsidRDefault="00770B43" w:rsidP="004A0F44">
      <w:pPr>
        <w:spacing w:after="0" w:line="240" w:lineRule="auto"/>
        <w:jc w:val="both"/>
        <w:rPr>
          <w:rFonts w:ascii="Cambria" w:hAnsi="Cambria" w:cs="Times New Roman"/>
          <w:b/>
          <w:bCs/>
          <w:color w:val="000000"/>
          <w:sz w:val="24"/>
          <w:szCs w:val="24"/>
          <w:lang w:val="vi-VN"/>
        </w:rPr>
      </w:pPr>
      <w:r w:rsidRPr="00770B43">
        <w:rPr>
          <w:rFonts w:ascii="Cambria" w:hAnsi="Cambria" w:cs="Times New Roman"/>
          <w:b/>
          <w:bCs/>
          <w:color w:val="0070C0"/>
          <w:sz w:val="24"/>
          <w:szCs w:val="24"/>
          <w:lang w:val="vi-VN"/>
        </w:rPr>
        <w:t>Question 34.</w:t>
      </w:r>
      <w:r w:rsidR="004A0F44" w:rsidRPr="004A0F44">
        <w:rPr>
          <w:rFonts w:ascii="Cambria" w:hAnsi="Cambria" w:cs="Times New Roman"/>
          <w:color w:val="000000"/>
          <w:sz w:val="24"/>
          <w:szCs w:val="24"/>
          <w:lang w:val="vi-VN"/>
        </w:rPr>
        <w:t xml:space="preserve"> According to the text, some schools in the USA have changed the starting time of lessons because: </w:t>
      </w:r>
    </w:p>
    <w:p w14:paraId="7D0A3B41"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A. </w:t>
      </w:r>
      <w:r w:rsidR="004A0F44" w:rsidRPr="004A0F44">
        <w:rPr>
          <w:rFonts w:ascii="Cambria" w:hAnsi="Cambria" w:cs="Times New Roman"/>
          <w:color w:val="000000"/>
          <w:sz w:val="24"/>
          <w:szCs w:val="24"/>
          <w:lang w:val="vi-VN"/>
        </w:rPr>
        <w:t xml:space="preserve">they wanted to please their students </w:t>
      </w:r>
    </w:p>
    <w:p w14:paraId="13253377"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B. </w:t>
      </w:r>
      <w:r w:rsidR="004A0F44" w:rsidRPr="004A0F44">
        <w:rPr>
          <w:rFonts w:ascii="Cambria" w:hAnsi="Cambria" w:cs="Times New Roman"/>
          <w:color w:val="000000"/>
          <w:sz w:val="24"/>
          <w:szCs w:val="24"/>
          <w:lang w:val="vi-VN"/>
        </w:rPr>
        <w:t xml:space="preserve">they wanted to improve students’ performance </w:t>
      </w:r>
    </w:p>
    <w:p w14:paraId="0A22FABB" w14:textId="77777777" w:rsidR="008D6B06" w:rsidRDefault="00770B43" w:rsidP="004A0F44">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C. </w:t>
      </w:r>
      <w:r w:rsidR="004A0F44" w:rsidRPr="004A0F44">
        <w:rPr>
          <w:rFonts w:ascii="Cambria" w:hAnsi="Cambria" w:cs="Times New Roman"/>
          <w:color w:val="000000"/>
          <w:sz w:val="24"/>
          <w:szCs w:val="24"/>
          <w:lang w:val="vi-VN"/>
        </w:rPr>
        <w:t xml:space="preserve">parents insisted on changing the time </w:t>
      </w:r>
    </w:p>
    <w:p w14:paraId="6B74F592" w14:textId="15341554" w:rsidR="00770B43" w:rsidRDefault="00770B43" w:rsidP="004A0F44">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770B43">
        <w:rPr>
          <w:rFonts w:ascii="Cambria" w:hAnsi="Cambria" w:cs="Times New Roman"/>
          <w:b/>
          <w:bCs/>
          <w:color w:val="00B0F0"/>
          <w:sz w:val="24"/>
          <w:szCs w:val="24"/>
          <w:lang w:val="vi-VN"/>
        </w:rPr>
        <w:t xml:space="preserve">D. </w:t>
      </w:r>
      <w:r w:rsidR="004A0F44" w:rsidRPr="004A0F44">
        <w:rPr>
          <w:rFonts w:ascii="Cambria" w:hAnsi="Cambria" w:cs="Times New Roman"/>
          <w:color w:val="000000"/>
          <w:sz w:val="24"/>
          <w:szCs w:val="24"/>
          <w:lang w:val="vi-VN"/>
        </w:rPr>
        <w:t xml:space="preserve">teachers complained about how unmotivated the students were </w:t>
      </w:r>
    </w:p>
    <w:p w14:paraId="26A4142F" w14:textId="77777777" w:rsidR="00770B43" w:rsidRPr="00CB1870" w:rsidRDefault="004A0F44" w:rsidP="004A0F44">
      <w:pPr>
        <w:spacing w:after="0" w:line="240" w:lineRule="auto"/>
        <w:jc w:val="both"/>
        <w:rPr>
          <w:rFonts w:ascii="Cambria" w:hAnsi="Cambria" w:cs="Times New Roman"/>
          <w:b/>
          <w:bCs/>
          <w:color w:val="00B050"/>
          <w:sz w:val="24"/>
          <w:szCs w:val="24"/>
          <w:lang w:val="vi-VN"/>
        </w:rPr>
      </w:pPr>
      <w:r w:rsidRPr="004A0F44">
        <w:rPr>
          <w:rFonts w:ascii="Cambria" w:hAnsi="Cambria" w:cs="Times New Roman"/>
          <w:b/>
          <w:bCs/>
          <w:color w:val="00B050"/>
          <w:sz w:val="24"/>
          <w:szCs w:val="24"/>
          <w:lang w:val="vi-VN"/>
        </w:rPr>
        <w:t>VII. Finish each of the following sentences so that its meaning stays the same.</w:t>
      </w:r>
    </w:p>
    <w:p w14:paraId="115CFA9B"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35.</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People believe that 13 is an unlucky number. </w:t>
      </w:r>
    </w:p>
    <w:p w14:paraId="49E2C99C" w14:textId="60B53923" w:rsidR="00770B43" w:rsidRDefault="008D6B06" w:rsidP="004A0F44">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4A0F44" w:rsidRPr="004A0F44">
        <w:rPr>
          <w:rFonts w:ascii="Cambria" w:hAnsi="Cambria" w:cs="Times New Roman"/>
          <w:color w:val="000000"/>
          <w:sz w:val="24"/>
          <w:szCs w:val="24"/>
          <w:lang w:val="vi-VN"/>
        </w:rPr>
        <w:t xml:space="preserve">It ___________________________________________________________________________ </w:t>
      </w:r>
    </w:p>
    <w:p w14:paraId="1AC15F22"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36.</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“Why don’t we go out for a drink after work?” Joss said. </w:t>
      </w:r>
    </w:p>
    <w:p w14:paraId="74E32502" w14:textId="235DDF17" w:rsidR="00770B43" w:rsidRDefault="008D6B06" w:rsidP="004A0F44">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4A0F44" w:rsidRPr="004A0F44">
        <w:rPr>
          <w:rFonts w:ascii="Cambria" w:hAnsi="Cambria" w:cs="Times New Roman"/>
          <w:color w:val="000000"/>
          <w:sz w:val="24"/>
          <w:szCs w:val="24"/>
          <w:lang w:val="vi-VN"/>
        </w:rPr>
        <w:t xml:space="preserve">Joss suggested ____________________________________________________________ </w:t>
      </w:r>
    </w:p>
    <w:p w14:paraId="3A34D2C4"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37.</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She worked for a national bank and then she applied for a new job. </w:t>
      </w:r>
    </w:p>
    <w:p w14:paraId="1FC0B807" w14:textId="634433FE" w:rsidR="00770B43" w:rsidRDefault="008D6B06" w:rsidP="004A0F44">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4A0F44" w:rsidRPr="004A0F44">
        <w:rPr>
          <w:rFonts w:ascii="Cambria" w:hAnsi="Cambria" w:cs="Times New Roman"/>
          <w:color w:val="000000"/>
          <w:sz w:val="24"/>
          <w:szCs w:val="24"/>
          <w:lang w:val="vi-VN"/>
        </w:rPr>
        <w:t xml:space="preserve">Before _____________________________________________________________________ </w:t>
      </w:r>
    </w:p>
    <w:p w14:paraId="1E94AC37"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38.</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When the police caught him, he was climbing over the wall. </w:t>
      </w:r>
    </w:p>
    <w:p w14:paraId="391A59E3" w14:textId="4A8B91C8" w:rsidR="00770B43" w:rsidRDefault="008D6B06" w:rsidP="004A0F44">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4A0F44" w:rsidRPr="004A0F44">
        <w:rPr>
          <w:rFonts w:ascii="Cambria" w:hAnsi="Cambria" w:cs="Times New Roman"/>
          <w:color w:val="000000"/>
          <w:sz w:val="24"/>
          <w:szCs w:val="24"/>
          <w:lang w:val="vi-VN"/>
        </w:rPr>
        <w:t xml:space="preserve">The police _________________________________________________________________ </w:t>
      </w:r>
    </w:p>
    <w:p w14:paraId="26E956AB"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39.</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Although I was very tired, I didn’t sleep. </w:t>
      </w:r>
    </w:p>
    <w:p w14:paraId="47D14D99" w14:textId="67647ED2" w:rsidR="00770B43" w:rsidRDefault="008D6B06" w:rsidP="004A0F44">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4A0F44" w:rsidRPr="004A0F44">
        <w:rPr>
          <w:rFonts w:ascii="Cambria" w:hAnsi="Cambria" w:cs="Times New Roman"/>
          <w:color w:val="000000"/>
          <w:sz w:val="24"/>
          <w:szCs w:val="24"/>
          <w:lang w:val="vi-VN"/>
        </w:rPr>
        <w:t>No matter _________________________________________________________________</w:t>
      </w:r>
    </w:p>
    <w:p w14:paraId="2930516A" w14:textId="77777777" w:rsidR="00CB1870" w:rsidRDefault="00770B43" w:rsidP="004A0F44">
      <w:pPr>
        <w:spacing w:after="0" w:line="240" w:lineRule="auto"/>
        <w:jc w:val="both"/>
        <w:rPr>
          <w:rFonts w:ascii="Cambria" w:hAnsi="Cambria" w:cs="Times New Roman"/>
          <w:color w:val="000000"/>
          <w:sz w:val="24"/>
          <w:szCs w:val="24"/>
          <w:lang w:val="vi-VN"/>
        </w:rPr>
      </w:pPr>
      <w:r w:rsidRPr="00770B43">
        <w:rPr>
          <w:rFonts w:ascii="Cambria" w:hAnsi="Cambria" w:cs="Times New Roman"/>
          <w:b/>
          <w:bCs/>
          <w:color w:val="0070C0"/>
          <w:sz w:val="24"/>
          <w:szCs w:val="24"/>
          <w:lang w:val="vi-VN"/>
        </w:rPr>
        <w:t>Question 40.</w:t>
      </w:r>
      <w:r w:rsidR="004A0F44" w:rsidRPr="004A0F44">
        <w:rPr>
          <w:rFonts w:ascii="Cambria" w:hAnsi="Cambria" w:cs="Times New Roman"/>
          <w:b/>
          <w:bCs/>
          <w:color w:val="000000"/>
          <w:sz w:val="24"/>
          <w:szCs w:val="24"/>
          <w:lang w:val="vi-VN"/>
        </w:rPr>
        <w:t xml:space="preserve"> </w:t>
      </w:r>
      <w:r w:rsidR="004A0F44" w:rsidRPr="004A0F44">
        <w:rPr>
          <w:rFonts w:ascii="Cambria" w:hAnsi="Cambria" w:cs="Times New Roman"/>
          <w:color w:val="000000"/>
          <w:sz w:val="24"/>
          <w:szCs w:val="24"/>
          <w:lang w:val="vi-VN"/>
        </w:rPr>
        <w:t xml:space="preserve">“Would you like to come on a picnic with me tonight?” Mike said to me. (invite) </w:t>
      </w:r>
    </w:p>
    <w:p w14:paraId="73192B43" w14:textId="15621DFA" w:rsidR="00770B43" w:rsidRDefault="008D6B06" w:rsidP="004A0F44">
      <w:pPr>
        <w:spacing w:after="0" w:line="240" w:lineRule="auto"/>
        <w:jc w:val="both"/>
        <w:rPr>
          <w:rFonts w:ascii="Cambria" w:hAnsi="Cambria" w:cs="Times New Roman"/>
          <w:color w:val="000000"/>
          <w:sz w:val="24"/>
          <w:szCs w:val="24"/>
        </w:rPr>
      </w:pPr>
      <w:r>
        <w:rPr>
          <w:rFonts w:asciiTheme="majorHAnsi" w:eastAsia="Times New Roman" w:hAnsiTheme="majorHAnsi" w:cs="Times New Roman"/>
          <w:color w:val="333333"/>
          <w:sz w:val="24"/>
        </w:rPr>
        <w:sym w:font="Wingdings" w:char="F0F0"/>
      </w:r>
      <w:r w:rsidR="00536A44">
        <w:rPr>
          <w:rFonts w:asciiTheme="majorHAnsi" w:eastAsia="Times New Roman" w:hAnsiTheme="majorHAnsi" w:cs="Times New Roman"/>
          <w:color w:val="333333"/>
          <w:sz w:val="24"/>
        </w:rPr>
        <w:t xml:space="preserve"> </w:t>
      </w:r>
      <w:r w:rsidR="004A0F44" w:rsidRPr="00B50944">
        <w:rPr>
          <w:rFonts w:ascii="Cambria" w:hAnsi="Cambria" w:cs="Times New Roman"/>
          <w:color w:val="000000"/>
          <w:sz w:val="24"/>
          <w:szCs w:val="24"/>
          <w:lang w:val="vi-VN"/>
        </w:rPr>
        <w:t>_____________________________________________________________________________</w:t>
      </w:r>
    </w:p>
    <w:p w14:paraId="006FA78A" w14:textId="77777777" w:rsidR="003C6D46" w:rsidRDefault="003C6D46" w:rsidP="0046237A">
      <w:pPr>
        <w:spacing w:after="0" w:line="240" w:lineRule="auto"/>
        <w:jc w:val="center"/>
        <w:rPr>
          <w:rFonts w:ascii="Cambria" w:hAnsi="Cambria" w:cs="Times New Roman"/>
          <w:b/>
          <w:bCs/>
          <w:color w:val="FF0000"/>
          <w:sz w:val="24"/>
          <w:szCs w:val="24"/>
        </w:rPr>
      </w:pPr>
    </w:p>
    <w:p w14:paraId="5ECC1757" w14:textId="4C58509B" w:rsidR="00E07280" w:rsidRPr="00F17523" w:rsidRDefault="00E07280" w:rsidP="0046237A">
      <w:pPr>
        <w:spacing w:after="0" w:line="240" w:lineRule="auto"/>
        <w:jc w:val="center"/>
        <w:rPr>
          <w:rFonts w:ascii="Cambria" w:hAnsi="Cambria" w:cs="Times New Roman"/>
          <w:color w:val="000000"/>
          <w:sz w:val="24"/>
          <w:szCs w:val="24"/>
        </w:rPr>
      </w:pPr>
      <w:r w:rsidRPr="00647C70">
        <w:rPr>
          <w:rFonts w:ascii="Cambria" w:hAnsi="Cambria" w:cs="Times New Roman"/>
          <w:b/>
          <w:bCs/>
          <w:color w:val="FF0000"/>
          <w:sz w:val="24"/>
          <w:szCs w:val="24"/>
        </w:rPr>
        <w:t>------------------THE END------------------</w:t>
      </w:r>
    </w:p>
    <w:p w14:paraId="56A85453" w14:textId="77777777" w:rsidR="00A06E32" w:rsidRPr="00F17523" w:rsidRDefault="006D6754" w:rsidP="00647C70">
      <w:pPr>
        <w:spacing w:after="0" w:line="240" w:lineRule="auto"/>
        <w:jc w:val="both"/>
        <w:rPr>
          <w:rFonts w:ascii="Cambria" w:hAnsi="Cambria" w:cs="Times New Roman"/>
          <w:color w:val="000000"/>
          <w:sz w:val="24"/>
          <w:szCs w:val="24"/>
        </w:rPr>
      </w:pPr>
      <w:r w:rsidRPr="00F17523">
        <w:rPr>
          <w:rFonts w:ascii="Cambria" w:hAnsi="Cambria" w:cs="Times New Roman"/>
          <w:color w:val="000000"/>
          <w:sz w:val="24"/>
          <w:szCs w:val="24"/>
        </w:rPr>
        <w:br w:type="page"/>
      </w:r>
    </w:p>
    <w:p w14:paraId="66BD4865" w14:textId="5BAA75D3" w:rsidR="00770B43" w:rsidRDefault="00E07280" w:rsidP="0046237A">
      <w:pPr>
        <w:spacing w:after="0" w:line="240" w:lineRule="auto"/>
        <w:jc w:val="center"/>
        <w:rPr>
          <w:rFonts w:ascii="Cambria" w:hAnsi="Cambria" w:cs="Times New Roman"/>
          <w:b/>
          <w:bCs/>
          <w:color w:val="0070C0"/>
          <w:sz w:val="24"/>
          <w:szCs w:val="24"/>
        </w:rPr>
      </w:pPr>
      <w:r w:rsidRPr="00647C70">
        <w:rPr>
          <w:rFonts w:ascii="Cambria" w:hAnsi="Cambria" w:cs="Times New Roman"/>
          <w:b/>
          <w:bCs/>
          <w:color w:val="0070C0"/>
          <w:sz w:val="24"/>
          <w:szCs w:val="24"/>
        </w:rPr>
        <w:lastRenderedPageBreak/>
        <w:t>HƯỚNG DẪN GIẢI CHI TIẾT</w:t>
      </w:r>
    </w:p>
    <w:p w14:paraId="357719F0" w14:textId="77777777" w:rsidR="008D6B06" w:rsidRDefault="008D6B06" w:rsidP="0046237A">
      <w:pPr>
        <w:spacing w:after="0" w:line="240" w:lineRule="auto"/>
        <w:jc w:val="center"/>
        <w:rPr>
          <w:rFonts w:ascii="Cambria" w:hAnsi="Cambria" w:cs="Times New Roman"/>
          <w:b/>
          <w:bCs/>
          <w:color w:val="0070C0"/>
          <w:sz w:val="24"/>
          <w:szCs w:val="24"/>
        </w:rPr>
      </w:pPr>
    </w:p>
    <w:tbl>
      <w:tblPr>
        <w:tblStyle w:val="TableGrid"/>
        <w:tblW w:w="0" w:type="auto"/>
        <w:jc w:val="center"/>
        <w:tblLook w:val="04A0" w:firstRow="1" w:lastRow="0" w:firstColumn="1" w:lastColumn="0" w:noHBand="0" w:noVBand="1"/>
      </w:tblPr>
      <w:tblGrid>
        <w:gridCol w:w="1631"/>
        <w:gridCol w:w="474"/>
        <w:gridCol w:w="1631"/>
        <w:gridCol w:w="514"/>
        <w:gridCol w:w="1631"/>
        <w:gridCol w:w="1658"/>
      </w:tblGrid>
      <w:tr w:rsidR="008D6B06" w:rsidRPr="00EE3C1F" w14:paraId="66061404" w14:textId="77777777" w:rsidTr="00E42FE1">
        <w:trPr>
          <w:trHeight w:val="266"/>
          <w:jc w:val="center"/>
        </w:trPr>
        <w:tc>
          <w:tcPr>
            <w:tcW w:w="1631" w:type="dxa"/>
          </w:tcPr>
          <w:p w14:paraId="151E251C"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w:t>
            </w:r>
          </w:p>
        </w:tc>
        <w:tc>
          <w:tcPr>
            <w:tcW w:w="474" w:type="dxa"/>
          </w:tcPr>
          <w:p w14:paraId="40826230"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64FD9C0F"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13</w:t>
            </w:r>
          </w:p>
        </w:tc>
        <w:tc>
          <w:tcPr>
            <w:tcW w:w="514" w:type="dxa"/>
          </w:tcPr>
          <w:p w14:paraId="7058D65F"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1B24DC12"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25</w:t>
            </w:r>
          </w:p>
        </w:tc>
        <w:tc>
          <w:tcPr>
            <w:tcW w:w="1657" w:type="dxa"/>
          </w:tcPr>
          <w:p w14:paraId="701B6532"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popular</w:t>
            </w:r>
          </w:p>
        </w:tc>
      </w:tr>
      <w:tr w:rsidR="008D6B06" w:rsidRPr="00EE3C1F" w14:paraId="522C55B2" w14:textId="77777777" w:rsidTr="00E42FE1">
        <w:trPr>
          <w:trHeight w:val="266"/>
          <w:jc w:val="center"/>
        </w:trPr>
        <w:tc>
          <w:tcPr>
            <w:tcW w:w="1631" w:type="dxa"/>
          </w:tcPr>
          <w:p w14:paraId="123ACA2D"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w:t>
            </w:r>
          </w:p>
        </w:tc>
        <w:tc>
          <w:tcPr>
            <w:tcW w:w="474" w:type="dxa"/>
          </w:tcPr>
          <w:p w14:paraId="746AE953"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C</w:t>
            </w:r>
          </w:p>
        </w:tc>
        <w:tc>
          <w:tcPr>
            <w:tcW w:w="1631" w:type="dxa"/>
          </w:tcPr>
          <w:p w14:paraId="44861235"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14</w:t>
            </w:r>
          </w:p>
        </w:tc>
        <w:tc>
          <w:tcPr>
            <w:tcW w:w="514" w:type="dxa"/>
          </w:tcPr>
          <w:p w14:paraId="66755B3C"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3F3A00C9"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26</w:t>
            </w:r>
          </w:p>
        </w:tc>
        <w:tc>
          <w:tcPr>
            <w:tcW w:w="1657" w:type="dxa"/>
          </w:tcPr>
          <w:p w14:paraId="2F3CFFC1"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programs</w:t>
            </w:r>
          </w:p>
        </w:tc>
      </w:tr>
      <w:tr w:rsidR="008D6B06" w:rsidRPr="00EE3C1F" w14:paraId="6750C574" w14:textId="77777777" w:rsidTr="00E42FE1">
        <w:trPr>
          <w:trHeight w:val="266"/>
          <w:jc w:val="center"/>
        </w:trPr>
        <w:tc>
          <w:tcPr>
            <w:tcW w:w="1631" w:type="dxa"/>
          </w:tcPr>
          <w:p w14:paraId="09E06B8E"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w:t>
            </w:r>
          </w:p>
        </w:tc>
        <w:tc>
          <w:tcPr>
            <w:tcW w:w="474" w:type="dxa"/>
          </w:tcPr>
          <w:p w14:paraId="018ACA8E"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44896441"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15</w:t>
            </w:r>
          </w:p>
        </w:tc>
        <w:tc>
          <w:tcPr>
            <w:tcW w:w="514" w:type="dxa"/>
          </w:tcPr>
          <w:p w14:paraId="65D7F411"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28BB2F68"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27</w:t>
            </w:r>
          </w:p>
        </w:tc>
        <w:tc>
          <w:tcPr>
            <w:tcW w:w="1657" w:type="dxa"/>
          </w:tcPr>
          <w:p w14:paraId="30166C98"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for</w:t>
            </w:r>
          </w:p>
        </w:tc>
      </w:tr>
      <w:tr w:rsidR="008D6B06" w:rsidRPr="00EE3C1F" w14:paraId="5A0309BA" w14:textId="77777777" w:rsidTr="00E42FE1">
        <w:trPr>
          <w:trHeight w:val="261"/>
          <w:jc w:val="center"/>
        </w:trPr>
        <w:tc>
          <w:tcPr>
            <w:tcW w:w="1631" w:type="dxa"/>
          </w:tcPr>
          <w:p w14:paraId="20B3E2DC"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4</w:t>
            </w:r>
          </w:p>
        </w:tc>
        <w:tc>
          <w:tcPr>
            <w:tcW w:w="474" w:type="dxa"/>
          </w:tcPr>
          <w:p w14:paraId="3012E518"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F</w:t>
            </w:r>
          </w:p>
        </w:tc>
        <w:tc>
          <w:tcPr>
            <w:tcW w:w="1631" w:type="dxa"/>
          </w:tcPr>
          <w:p w14:paraId="5FEB9505"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16</w:t>
            </w:r>
          </w:p>
        </w:tc>
        <w:tc>
          <w:tcPr>
            <w:tcW w:w="514" w:type="dxa"/>
          </w:tcPr>
          <w:p w14:paraId="6BC0CFB5"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5EED4C5C"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28</w:t>
            </w:r>
          </w:p>
        </w:tc>
        <w:tc>
          <w:tcPr>
            <w:tcW w:w="1657" w:type="dxa"/>
          </w:tcPr>
          <w:p w14:paraId="50975E21"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there</w:t>
            </w:r>
          </w:p>
        </w:tc>
      </w:tr>
      <w:tr w:rsidR="008D6B06" w:rsidRPr="00EE3C1F" w14:paraId="0B56EA45" w14:textId="77777777" w:rsidTr="00E42FE1">
        <w:trPr>
          <w:trHeight w:val="266"/>
          <w:jc w:val="center"/>
        </w:trPr>
        <w:tc>
          <w:tcPr>
            <w:tcW w:w="1631" w:type="dxa"/>
          </w:tcPr>
          <w:p w14:paraId="41991A6F"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5</w:t>
            </w:r>
          </w:p>
        </w:tc>
        <w:tc>
          <w:tcPr>
            <w:tcW w:w="474" w:type="dxa"/>
          </w:tcPr>
          <w:p w14:paraId="2997E373"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T</w:t>
            </w:r>
          </w:p>
        </w:tc>
        <w:tc>
          <w:tcPr>
            <w:tcW w:w="1631" w:type="dxa"/>
          </w:tcPr>
          <w:p w14:paraId="42FD856C"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17</w:t>
            </w:r>
          </w:p>
        </w:tc>
        <w:tc>
          <w:tcPr>
            <w:tcW w:w="514" w:type="dxa"/>
          </w:tcPr>
          <w:p w14:paraId="12F4677D"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4532E56D"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29</w:t>
            </w:r>
          </w:p>
        </w:tc>
        <w:tc>
          <w:tcPr>
            <w:tcW w:w="1657" w:type="dxa"/>
          </w:tcPr>
          <w:p w14:paraId="4C985738"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interactive</w:t>
            </w:r>
          </w:p>
        </w:tc>
      </w:tr>
      <w:tr w:rsidR="008D6B06" w:rsidRPr="00EE3C1F" w14:paraId="0D8B81BB" w14:textId="77777777" w:rsidTr="00E42FE1">
        <w:trPr>
          <w:trHeight w:val="266"/>
          <w:jc w:val="center"/>
        </w:trPr>
        <w:tc>
          <w:tcPr>
            <w:tcW w:w="1631" w:type="dxa"/>
          </w:tcPr>
          <w:p w14:paraId="20661443"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6</w:t>
            </w:r>
          </w:p>
        </w:tc>
        <w:tc>
          <w:tcPr>
            <w:tcW w:w="474" w:type="dxa"/>
          </w:tcPr>
          <w:p w14:paraId="072414DA"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T</w:t>
            </w:r>
          </w:p>
        </w:tc>
        <w:tc>
          <w:tcPr>
            <w:tcW w:w="1631" w:type="dxa"/>
          </w:tcPr>
          <w:p w14:paraId="0E409FC1"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18</w:t>
            </w:r>
          </w:p>
        </w:tc>
        <w:tc>
          <w:tcPr>
            <w:tcW w:w="514" w:type="dxa"/>
          </w:tcPr>
          <w:p w14:paraId="603D5733"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D</w:t>
            </w:r>
          </w:p>
        </w:tc>
        <w:tc>
          <w:tcPr>
            <w:tcW w:w="1631" w:type="dxa"/>
          </w:tcPr>
          <w:p w14:paraId="2C472030"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30</w:t>
            </w:r>
          </w:p>
        </w:tc>
        <w:tc>
          <w:tcPr>
            <w:tcW w:w="1657" w:type="dxa"/>
          </w:tcPr>
          <w:p w14:paraId="3FAA910D"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r>
      <w:tr w:rsidR="008D6B06" w:rsidRPr="00EE3C1F" w14:paraId="4E9136D6" w14:textId="77777777" w:rsidTr="00E42FE1">
        <w:trPr>
          <w:trHeight w:val="266"/>
          <w:jc w:val="center"/>
        </w:trPr>
        <w:tc>
          <w:tcPr>
            <w:tcW w:w="1631" w:type="dxa"/>
          </w:tcPr>
          <w:p w14:paraId="3BFCACE3"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7</w:t>
            </w:r>
          </w:p>
        </w:tc>
        <w:tc>
          <w:tcPr>
            <w:tcW w:w="474" w:type="dxa"/>
          </w:tcPr>
          <w:p w14:paraId="67816504"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6A0D4183"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19</w:t>
            </w:r>
          </w:p>
        </w:tc>
        <w:tc>
          <w:tcPr>
            <w:tcW w:w="514" w:type="dxa"/>
          </w:tcPr>
          <w:p w14:paraId="1997307C"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C</w:t>
            </w:r>
          </w:p>
        </w:tc>
        <w:tc>
          <w:tcPr>
            <w:tcW w:w="1631" w:type="dxa"/>
          </w:tcPr>
          <w:p w14:paraId="582BBC1E"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31</w:t>
            </w:r>
          </w:p>
        </w:tc>
        <w:tc>
          <w:tcPr>
            <w:tcW w:w="1657" w:type="dxa"/>
          </w:tcPr>
          <w:p w14:paraId="20DCB825"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r>
      <w:tr w:rsidR="008D6B06" w:rsidRPr="00EE3C1F" w14:paraId="127F54EE" w14:textId="77777777" w:rsidTr="00E42FE1">
        <w:trPr>
          <w:trHeight w:val="266"/>
          <w:jc w:val="center"/>
        </w:trPr>
        <w:tc>
          <w:tcPr>
            <w:tcW w:w="1631" w:type="dxa"/>
          </w:tcPr>
          <w:p w14:paraId="33F18FF4"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8</w:t>
            </w:r>
          </w:p>
        </w:tc>
        <w:tc>
          <w:tcPr>
            <w:tcW w:w="474" w:type="dxa"/>
          </w:tcPr>
          <w:p w14:paraId="552C3FCF"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1D98BC92"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20</w:t>
            </w:r>
          </w:p>
        </w:tc>
        <w:tc>
          <w:tcPr>
            <w:tcW w:w="514" w:type="dxa"/>
          </w:tcPr>
          <w:p w14:paraId="0786F4C0"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5F6816B5"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32</w:t>
            </w:r>
          </w:p>
        </w:tc>
        <w:tc>
          <w:tcPr>
            <w:tcW w:w="1657" w:type="dxa"/>
          </w:tcPr>
          <w:p w14:paraId="373BF6FF"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r>
      <w:tr w:rsidR="008D6B06" w:rsidRPr="00EE3C1F" w14:paraId="7C9A8CA2" w14:textId="77777777" w:rsidTr="00E42FE1">
        <w:trPr>
          <w:trHeight w:val="266"/>
          <w:jc w:val="center"/>
        </w:trPr>
        <w:tc>
          <w:tcPr>
            <w:tcW w:w="1631" w:type="dxa"/>
          </w:tcPr>
          <w:p w14:paraId="39E9DC18"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9</w:t>
            </w:r>
          </w:p>
        </w:tc>
        <w:tc>
          <w:tcPr>
            <w:tcW w:w="474" w:type="dxa"/>
          </w:tcPr>
          <w:p w14:paraId="5BAD4FF2"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D</w:t>
            </w:r>
          </w:p>
        </w:tc>
        <w:tc>
          <w:tcPr>
            <w:tcW w:w="1631" w:type="dxa"/>
          </w:tcPr>
          <w:p w14:paraId="22E0DED7"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21</w:t>
            </w:r>
          </w:p>
        </w:tc>
        <w:tc>
          <w:tcPr>
            <w:tcW w:w="514" w:type="dxa"/>
          </w:tcPr>
          <w:p w14:paraId="27D1B579"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332BB4DB"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33</w:t>
            </w:r>
          </w:p>
        </w:tc>
        <w:tc>
          <w:tcPr>
            <w:tcW w:w="1657" w:type="dxa"/>
          </w:tcPr>
          <w:p w14:paraId="2EC5FD7E"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C</w:t>
            </w:r>
          </w:p>
        </w:tc>
      </w:tr>
      <w:tr w:rsidR="008D6B06" w:rsidRPr="00EE3C1F" w14:paraId="6A66E998" w14:textId="77777777" w:rsidTr="00E42FE1">
        <w:trPr>
          <w:trHeight w:val="266"/>
          <w:jc w:val="center"/>
        </w:trPr>
        <w:tc>
          <w:tcPr>
            <w:tcW w:w="1631" w:type="dxa"/>
          </w:tcPr>
          <w:p w14:paraId="50121617"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10</w:t>
            </w:r>
          </w:p>
        </w:tc>
        <w:tc>
          <w:tcPr>
            <w:tcW w:w="474" w:type="dxa"/>
          </w:tcPr>
          <w:p w14:paraId="60E65848"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D</w:t>
            </w:r>
          </w:p>
        </w:tc>
        <w:tc>
          <w:tcPr>
            <w:tcW w:w="1631" w:type="dxa"/>
          </w:tcPr>
          <w:p w14:paraId="7FD59985"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22</w:t>
            </w:r>
          </w:p>
        </w:tc>
        <w:tc>
          <w:tcPr>
            <w:tcW w:w="514" w:type="dxa"/>
          </w:tcPr>
          <w:p w14:paraId="406F7B94"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1631" w:type="dxa"/>
          </w:tcPr>
          <w:p w14:paraId="0FE4A4C6"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34</w:t>
            </w:r>
          </w:p>
        </w:tc>
        <w:tc>
          <w:tcPr>
            <w:tcW w:w="1657" w:type="dxa"/>
          </w:tcPr>
          <w:p w14:paraId="519208C2"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r>
      <w:tr w:rsidR="008D6B06" w:rsidRPr="00EE3C1F" w14:paraId="0179C007" w14:textId="77777777" w:rsidTr="00E42FE1">
        <w:trPr>
          <w:trHeight w:val="266"/>
          <w:jc w:val="center"/>
        </w:trPr>
        <w:tc>
          <w:tcPr>
            <w:tcW w:w="1631" w:type="dxa"/>
          </w:tcPr>
          <w:p w14:paraId="091C545F"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11</w:t>
            </w:r>
          </w:p>
        </w:tc>
        <w:tc>
          <w:tcPr>
            <w:tcW w:w="474" w:type="dxa"/>
          </w:tcPr>
          <w:p w14:paraId="1EDD866C"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B</w:t>
            </w:r>
          </w:p>
        </w:tc>
        <w:tc>
          <w:tcPr>
            <w:tcW w:w="1631" w:type="dxa"/>
          </w:tcPr>
          <w:p w14:paraId="337AA2C5" w14:textId="77777777" w:rsidR="008D6B06" w:rsidRPr="004A0F44"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23</w:t>
            </w:r>
          </w:p>
        </w:tc>
        <w:tc>
          <w:tcPr>
            <w:tcW w:w="514" w:type="dxa"/>
          </w:tcPr>
          <w:p w14:paraId="02C328A0"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3289" w:type="dxa"/>
            <w:gridSpan w:val="2"/>
            <w:vMerge w:val="restart"/>
          </w:tcPr>
          <w:p w14:paraId="13FA396D" w14:textId="77777777" w:rsidR="008D6B06" w:rsidRPr="004A0F44" w:rsidRDefault="008D6B06" w:rsidP="004E1C95">
            <w:pPr>
              <w:jc w:val="center"/>
              <w:rPr>
                <w:rFonts w:ascii="Cambria" w:hAnsi="Cambria"/>
                <w:b/>
                <w:bCs/>
                <w:sz w:val="24"/>
                <w:szCs w:val="24"/>
                <w:lang w:val="vi-VN"/>
              </w:rPr>
            </w:pPr>
          </w:p>
        </w:tc>
      </w:tr>
      <w:tr w:rsidR="008D6B06" w:rsidRPr="00EE3C1F" w14:paraId="6A5EB76A" w14:textId="77777777" w:rsidTr="00E42FE1">
        <w:trPr>
          <w:trHeight w:val="266"/>
          <w:jc w:val="center"/>
        </w:trPr>
        <w:tc>
          <w:tcPr>
            <w:tcW w:w="1631" w:type="dxa"/>
          </w:tcPr>
          <w:p w14:paraId="36C88437" w14:textId="77777777" w:rsidR="008D6B06" w:rsidRPr="00EE3C1F"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12</w:t>
            </w:r>
          </w:p>
        </w:tc>
        <w:tc>
          <w:tcPr>
            <w:tcW w:w="474" w:type="dxa"/>
          </w:tcPr>
          <w:p w14:paraId="45850A3F"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C</w:t>
            </w:r>
          </w:p>
        </w:tc>
        <w:tc>
          <w:tcPr>
            <w:tcW w:w="1631" w:type="dxa"/>
          </w:tcPr>
          <w:p w14:paraId="1BE6F725" w14:textId="77777777" w:rsidR="008D6B06" w:rsidRPr="00EE3C1F" w:rsidRDefault="008D6B06" w:rsidP="004E1C95">
            <w:pPr>
              <w:jc w:val="center"/>
              <w:rPr>
                <w:rFonts w:ascii="Cambria" w:hAnsi="Cambria"/>
                <w:sz w:val="24"/>
                <w:szCs w:val="24"/>
                <w:lang w:val="vi-VN"/>
              </w:rPr>
            </w:pPr>
            <w:r>
              <w:rPr>
                <w:rFonts w:ascii="Cambria" w:hAnsi="Cambria"/>
                <w:sz w:val="24"/>
                <w:szCs w:val="24"/>
                <w:lang w:val="vi-VN"/>
              </w:rPr>
              <w:t xml:space="preserve">Question </w:t>
            </w:r>
            <w:r w:rsidRPr="004A0F44">
              <w:rPr>
                <w:rFonts w:ascii="Cambria" w:hAnsi="Cambria"/>
                <w:sz w:val="24"/>
                <w:szCs w:val="24"/>
                <w:lang w:val="vi-VN"/>
              </w:rPr>
              <w:t>24</w:t>
            </w:r>
          </w:p>
        </w:tc>
        <w:tc>
          <w:tcPr>
            <w:tcW w:w="514" w:type="dxa"/>
          </w:tcPr>
          <w:p w14:paraId="06A3FB45" w14:textId="77777777" w:rsidR="008D6B06" w:rsidRPr="004A0F44" w:rsidRDefault="008D6B06" w:rsidP="004E1C95">
            <w:pPr>
              <w:jc w:val="center"/>
              <w:rPr>
                <w:rFonts w:ascii="Cambria" w:hAnsi="Cambria"/>
                <w:b/>
                <w:bCs/>
                <w:sz w:val="24"/>
                <w:szCs w:val="24"/>
                <w:lang w:val="vi-VN"/>
              </w:rPr>
            </w:pPr>
            <w:r w:rsidRPr="004A0F44">
              <w:rPr>
                <w:rFonts w:ascii="Cambria" w:hAnsi="Cambria"/>
                <w:b/>
                <w:bCs/>
                <w:sz w:val="24"/>
                <w:szCs w:val="24"/>
                <w:lang w:val="vi-VN"/>
              </w:rPr>
              <w:t>A</w:t>
            </w:r>
          </w:p>
        </w:tc>
        <w:tc>
          <w:tcPr>
            <w:tcW w:w="3289" w:type="dxa"/>
            <w:gridSpan w:val="2"/>
            <w:vMerge/>
          </w:tcPr>
          <w:p w14:paraId="5BEB3BB7" w14:textId="77777777" w:rsidR="008D6B06" w:rsidRPr="004A0F44" w:rsidRDefault="008D6B06" w:rsidP="004E1C95">
            <w:pPr>
              <w:jc w:val="center"/>
              <w:rPr>
                <w:rFonts w:ascii="Cambria" w:hAnsi="Cambria"/>
                <w:b/>
                <w:bCs/>
                <w:sz w:val="24"/>
                <w:szCs w:val="24"/>
                <w:lang w:val="vi-VN"/>
              </w:rPr>
            </w:pPr>
          </w:p>
        </w:tc>
      </w:tr>
    </w:tbl>
    <w:p w14:paraId="22C9416D"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35.</w:t>
      </w:r>
      <w:r w:rsidR="004A0F44" w:rsidRPr="004A0F44">
        <w:rPr>
          <w:rFonts w:ascii="Cambria" w:hAnsi="Cambria"/>
          <w:sz w:val="24"/>
          <w:szCs w:val="24"/>
          <w:lang w:val="vi-VN"/>
        </w:rPr>
        <w:t xml:space="preserve"> It is believed that 13 is an unlucky number.</w:t>
      </w:r>
    </w:p>
    <w:p w14:paraId="2A5A1CE6"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36.</w:t>
      </w:r>
      <w:r w:rsidR="004A0F44" w:rsidRPr="004A0F44">
        <w:rPr>
          <w:rFonts w:ascii="Cambria" w:hAnsi="Cambria"/>
          <w:sz w:val="24"/>
          <w:szCs w:val="24"/>
          <w:lang w:val="vi-VN"/>
        </w:rPr>
        <w:t xml:space="preserve"> Joss suggested going out for a drink after work.</w:t>
      </w:r>
    </w:p>
    <w:p w14:paraId="2CBE5D5D"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37.</w:t>
      </w:r>
      <w:r w:rsidR="004A0F44" w:rsidRPr="004A0F44">
        <w:rPr>
          <w:rFonts w:ascii="Cambria" w:hAnsi="Cambria"/>
          <w:sz w:val="24"/>
          <w:szCs w:val="24"/>
          <w:lang w:val="vi-VN"/>
        </w:rPr>
        <w:t xml:space="preserve"> Before she applied for a new job, she had worked for a national bank.</w:t>
      </w:r>
    </w:p>
    <w:p w14:paraId="7CC49692"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38.</w:t>
      </w:r>
      <w:r w:rsidR="004A0F44" w:rsidRPr="004A0F44">
        <w:rPr>
          <w:rFonts w:ascii="Cambria" w:hAnsi="Cambria"/>
          <w:sz w:val="24"/>
          <w:szCs w:val="24"/>
          <w:lang w:val="vi-VN"/>
        </w:rPr>
        <w:t xml:space="preserve"> The police caught him climbing over the wall.</w:t>
      </w:r>
    </w:p>
    <w:p w14:paraId="25233796"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39.</w:t>
      </w:r>
      <w:r w:rsidR="004A0F44" w:rsidRPr="004A0F44">
        <w:rPr>
          <w:rFonts w:ascii="Cambria" w:hAnsi="Cambria"/>
          <w:sz w:val="24"/>
          <w:szCs w:val="24"/>
          <w:lang w:val="vi-VN"/>
        </w:rPr>
        <w:t xml:space="preserve"> No matter how tired I was, I didn’t sleep.</w:t>
      </w:r>
    </w:p>
    <w:p w14:paraId="79993AF9" w14:textId="1CD15128"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color w:val="0070C0"/>
          <w:sz w:val="24"/>
          <w:szCs w:val="24"/>
          <w:lang w:val="vi-VN"/>
        </w:rPr>
        <w:t>Question 40.</w:t>
      </w:r>
      <w:r w:rsidR="004A0F44" w:rsidRPr="004A0F44">
        <w:rPr>
          <w:rFonts w:ascii="Cambria" w:hAnsi="Cambria"/>
          <w:sz w:val="24"/>
          <w:szCs w:val="24"/>
          <w:lang w:val="vi-VN"/>
        </w:rPr>
        <w:t xml:space="preserve"> Mike invited me to come on a picnic with him that night.</w:t>
      </w:r>
    </w:p>
    <w:p w14:paraId="521D6E59" w14:textId="531836FB"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w:t>
      </w:r>
      <w:r w:rsidR="004A0F44" w:rsidRPr="004A0F44">
        <w:rPr>
          <w:rFonts w:ascii="Cambria" w:hAnsi="Cambria"/>
          <w:b/>
          <w:bCs/>
          <w:sz w:val="24"/>
          <w:szCs w:val="24"/>
          <w:lang w:val="vi-VN"/>
        </w:rPr>
        <w:t xml:space="preserve"> A</w:t>
      </w:r>
    </w:p>
    <w:p w14:paraId="6783C398"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Nghe hiểu </w:t>
      </w:r>
    </w:p>
    <w:p w14:paraId="22CE5E5D"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C12E21A"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Tại sao những người bình thường muốn biết về cuộc sống cá nhân của những người nổi tiếng?</w:t>
      </w:r>
    </w:p>
    <w:p w14:paraId="59050BE7" w14:textId="6206DB2B"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Bởi vì những người bình thường rất tò mò.</w:t>
      </w:r>
    </w:p>
    <w:p w14:paraId="31A68226" w14:textId="5D298046"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Bởi vì tất cả họ đều muốn trở nên nổi tiếng như thần tượng của họ.</w:t>
      </w:r>
    </w:p>
    <w:p w14:paraId="5BDBAE7D" w14:textId="51478FFC"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Bởi vì họ ghét những vụ bê bối của những người nổi tiếng.</w:t>
      </w:r>
    </w:p>
    <w:p w14:paraId="2803625F" w14:textId="77777777"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Bởi vì họ chả có gì để khoe.</w:t>
      </w:r>
    </w:p>
    <w:p w14:paraId="6B493920"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This is because common people want to satisfy their curiosity by watching and knowing about the celebrities’ scandals and personal affairs and some of them may be hopeful of becoming as famous as their idols.</w:t>
      </w:r>
    </w:p>
    <w:p w14:paraId="7BC3312A" w14:textId="24D06F44"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Điều này là do những người bình thường muốn thỏa mãn sự tò mò của họ bằng cách xem và biết về những vụ bê bối và chuyện đời tư của người nổi tiếng và một số người trong số họ có thể hy vọng trở nên nổi tiếng như thần tượng của họ.</w:t>
      </w:r>
    </w:p>
    <w:p w14:paraId="6CBCCD85"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24AE58D2" w14:textId="1E3184B5"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w:t>
      </w:r>
      <w:r w:rsidR="004A0F44" w:rsidRPr="004A0F44">
        <w:rPr>
          <w:rFonts w:ascii="Cambria" w:hAnsi="Cambria"/>
          <w:b/>
          <w:bCs/>
          <w:sz w:val="24"/>
          <w:szCs w:val="24"/>
          <w:lang w:val="vi-VN"/>
        </w:rPr>
        <w:t xml:space="preserve"> C</w:t>
      </w:r>
    </w:p>
    <w:p w14:paraId="6C920547"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Nghe hiểu </w:t>
      </w:r>
    </w:p>
    <w:p w14:paraId="1043482B"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0CF31A4"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Đâu là cái không được đề cập đến như là một chương trình tivi có các ngôi sao nổi tiếng?</w:t>
      </w:r>
    </w:p>
    <w:p w14:paraId="01323CC9"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vở kịch/phim dài tập</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chương trình thực tế </w:t>
      </w:r>
    </w:p>
    <w:p w14:paraId="34FCC200" w14:textId="21C7C698"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chương trình thể thao</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chương trình trò chơi </w:t>
      </w:r>
    </w:p>
    <w:p w14:paraId="64869725"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When you turn on the TV, there are various reality shows which feature famous stars, not to mention TV soap operas which a lot of actors as well as models and singers star in.</w:t>
      </w:r>
    </w:p>
    <w:p w14:paraId="4192AE14" w14:textId="73216E04"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Khi bạn bật TV, có nhiều chương trình thực tế khác nhau có các ngôi sao nổi tiếng, chưa kể đến các phim truyền hình dài tập mà có rất nhiều diễn viên cũng như người mẫu và ca sĩ tham gia.</w:t>
      </w:r>
    </w:p>
    <w:p w14:paraId="2AD52ADD"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C</w:t>
      </w:r>
    </w:p>
    <w:p w14:paraId="63054C57" w14:textId="4B80E4C5"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w:t>
      </w:r>
      <w:r w:rsidR="004A0F44" w:rsidRPr="004A0F44">
        <w:rPr>
          <w:rFonts w:ascii="Cambria" w:hAnsi="Cambria"/>
          <w:b/>
          <w:bCs/>
          <w:sz w:val="24"/>
          <w:szCs w:val="24"/>
          <w:lang w:val="vi-VN"/>
        </w:rPr>
        <w:t xml:space="preserve"> A</w:t>
      </w:r>
    </w:p>
    <w:p w14:paraId="5F792EF2"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Nghe hiểu </w:t>
      </w:r>
    </w:p>
    <w:p w14:paraId="256A89FF"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4D72368A"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Điều gì giúp các tạp chí trực tuyến thu hút sự chú ý của độc giả?</w:t>
      </w:r>
    </w:p>
    <w:p w14:paraId="3701B7F7" w14:textId="77777777" w:rsidR="00536A44" w:rsidRDefault="00770B43" w:rsidP="004A0F44">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những tiêu đề đáng kinh ngạc</w:t>
      </w:r>
    </w:p>
    <w:p w14:paraId="07A97AD8" w14:textId="13D6EAFD"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những món hàng may mặc và phụ kiện trong các trang </w:t>
      </w:r>
    </w:p>
    <w:p w14:paraId="52420338"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 xml:space="preserve">những chương trình trò chuyện trực tiếp </w:t>
      </w:r>
    </w:p>
    <w:p w14:paraId="365CC7E0" w14:textId="0BDA56D6"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những phụ kiện </w:t>
      </w:r>
    </w:p>
    <w:p w14:paraId="25669CB8"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Besides, online magazines and newspapers publish news about those feature stars. The headlines are usually shocking, but they turn out to be mere gossips about which garments and accessories are worn by the famous stars, or how they talk during the show.</w:t>
      </w:r>
    </w:p>
    <w:p w14:paraId="014D2203" w14:textId="1A6164D9"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Bên cạnh đó, các tạp chí và báo trực tuyến xuất bản tin tức về những ngôi sao nổi bật đó. Các tiêu đề thường gây sốc, nhưng chúng hóa ra chỉ là những lời bàn tán về loại quần áo và phụ kiện nào được mặc bởi các ngôi sao nổi tiếng, hoặc cách họ nói chuyện trong suốt chương trình.</w:t>
      </w:r>
    </w:p>
    <w:p w14:paraId="1DBA8050"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36C15D29" w14:textId="1AC1F40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4.</w:t>
      </w:r>
      <w:r w:rsidR="004A0F44" w:rsidRPr="004A0F44">
        <w:rPr>
          <w:rFonts w:ascii="Cambria" w:hAnsi="Cambria"/>
          <w:b/>
          <w:bCs/>
          <w:sz w:val="24"/>
          <w:szCs w:val="24"/>
          <w:lang w:val="vi-VN"/>
        </w:rPr>
        <w:t xml:space="preserve"> F</w:t>
      </w:r>
    </w:p>
    <w:p w14:paraId="29A5BC13"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Nghe hiểu</w:t>
      </w:r>
    </w:p>
    <w:p w14:paraId="17524F68" w14:textId="77777777"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B089247"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Chỉ truyền hình, báo và tạp chí mới tập trung vào các chuyện đời tư của người nổi tiếng.</w:t>
      </w:r>
    </w:p>
    <w:p w14:paraId="791C9FF4"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Nowadays, television, newspapers, magazines and other media are paying too much attention to celebrities’ personal lives.</w:t>
      </w:r>
    </w:p>
    <w:p w14:paraId="6739EFF7" w14:textId="6C97080C"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Ngày nay, truyền hình, báo, tạp chí và các phương tiện truyền thông khác đang chú ý quá nhiều đến cuộc sống cá nhân của người nổi tiếng.</w:t>
      </w:r>
    </w:p>
    <w:p w14:paraId="09DA763A"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F</w:t>
      </w:r>
    </w:p>
    <w:p w14:paraId="2949321F" w14:textId="34B7CA5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5.</w:t>
      </w:r>
      <w:r w:rsidR="004A0F44" w:rsidRPr="004A0F44">
        <w:rPr>
          <w:rFonts w:ascii="Cambria" w:hAnsi="Cambria"/>
          <w:b/>
          <w:bCs/>
          <w:sz w:val="24"/>
          <w:szCs w:val="24"/>
          <w:lang w:val="vi-VN"/>
        </w:rPr>
        <w:t xml:space="preserve"> T</w:t>
      </w:r>
    </w:p>
    <w:p w14:paraId="2E978434"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Nghe hiểu</w:t>
      </w:r>
    </w:p>
    <w:p w14:paraId="6FBB8BFB" w14:textId="77777777"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2E06816"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Một vài người hâm mộ mơ mộng được trở nên nổi tiếng như thần tượng của họ.</w:t>
      </w:r>
    </w:p>
    <w:p w14:paraId="3078E215"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This is because common people want to satisfy their curiosity by watching and knowing about the celebrities’ scandals and personal affairs and some of them may be hopeful of becoming as famous as their idols.</w:t>
      </w:r>
    </w:p>
    <w:p w14:paraId="200D6966" w14:textId="5A314D8C"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Điều này là do những người bình thường muốn thỏa mãn sự tò mò của họ bằng cách xem và biết về những vụ bê bối và chuyện đời tư của người nổi tiếng và một số người trong số họ có thể hy vọng trở nên nổi tiếng như thần tượng của họ.</w:t>
      </w:r>
    </w:p>
    <w:p w14:paraId="06F92AF7"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T</w:t>
      </w:r>
    </w:p>
    <w:p w14:paraId="58D0949C" w14:textId="3D91370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6.</w:t>
      </w:r>
      <w:r w:rsidR="004A0F44" w:rsidRPr="004A0F44">
        <w:rPr>
          <w:rFonts w:ascii="Cambria" w:hAnsi="Cambria"/>
          <w:b/>
          <w:bCs/>
          <w:sz w:val="24"/>
          <w:szCs w:val="24"/>
          <w:lang w:val="vi-VN"/>
        </w:rPr>
        <w:t xml:space="preserve"> T</w:t>
      </w:r>
    </w:p>
    <w:p w14:paraId="21DB0D74"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Nghe hiểu</w:t>
      </w:r>
    </w:p>
    <w:p w14:paraId="6E6CE20F" w14:textId="77777777"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5605F9F8"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Khiến người nổi tiếng giao lưu với người hâm mộ mang lại cho chương trình nhiều người xem hơn.</w:t>
      </w:r>
    </w:p>
    <w:p w14:paraId="36E8B7AE"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Also, to boost the number of viewers, many talk shows like Star Online invite famous stars to talk about their personal lives and communicate directly with their fans.</w:t>
      </w:r>
    </w:p>
    <w:p w14:paraId="6DB96A9E" w14:textId="2885FA86"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Ngoài ra, để tăng số lượng người xem, nhiều chương trình trò chuyện như Star Online mời các ngôi sao nổi tiếng nói về cuộc sống cá nhân của họ và giao lưu trực tiếp với người hâm mộ của họ.</w:t>
      </w:r>
    </w:p>
    <w:p w14:paraId="322FC92E" w14:textId="795284B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T</w:t>
      </w:r>
    </w:p>
    <w:p w14:paraId="6E45BDBE" w14:textId="7777777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b/>
          <w:bCs/>
          <w:color w:val="00B0F0"/>
          <w:sz w:val="24"/>
          <w:szCs w:val="24"/>
          <w:lang w:val="vi-VN"/>
        </w:rPr>
        <w:t>Transcript:</w:t>
      </w:r>
    </w:p>
    <w:p w14:paraId="048D03EC" w14:textId="16DEA393" w:rsidR="004A0F44" w:rsidRPr="004A0F44" w:rsidRDefault="00E42FE1"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 xml:space="preserve">Nowadays, television, newspapers, magazines and other media are paying too much attention to celebrities’ personal lives. Safe to say, more than 70% of life are focused on those famous stars. This is because common people want to satisfy their curiosity by watching and knowing about the celebrities’ scandals and personal affairs and some of them may be hopeful of becoming as famous as their idols. When you turn on the TV, there are various reality shows which feature famous stars, not to mention TV soap operas which a lot of actors as well as models and singers star in. Also, to boost the number of viewers, many talk shows like Star Online invite famous stars to talk about their personal lives and communicate directly with their fans. Besides, online magazines and newspapers publish news about those feature stars. The headlines are usually shocking, but they turn out to be mere gossips about which garments and </w:t>
      </w:r>
      <w:r w:rsidR="004A0F44" w:rsidRPr="004A0F44">
        <w:rPr>
          <w:rFonts w:ascii="Cambria" w:hAnsi="Cambria"/>
          <w:sz w:val="24"/>
          <w:szCs w:val="24"/>
          <w:lang w:val="vi-VN"/>
        </w:rPr>
        <w:lastRenderedPageBreak/>
        <w:t>accessories are worn by the famous stars, or how they talk during the show. And each trivial thing can attract the public’s attention because once again, they satisfy the reader’s curiosity. All in all, average people seem to enjoy these personal lives of their idols so it’s quite reasonable for media to pay so much attention to these big guys in the world.</w:t>
      </w:r>
    </w:p>
    <w:p w14:paraId="30DC212B" w14:textId="7777777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b/>
          <w:bCs/>
          <w:color w:val="00B0F0"/>
          <w:sz w:val="24"/>
          <w:szCs w:val="24"/>
          <w:lang w:val="vi-VN"/>
        </w:rPr>
        <w:t>Dịch bài nghe:</w:t>
      </w:r>
    </w:p>
    <w:p w14:paraId="04D9284A" w14:textId="4593DEDC" w:rsidR="00770B43" w:rsidRDefault="006C41DD"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Ngày nay, truyền hình, báo, tạp chí và các phương tiện truyền thông khác đang chú ý quá nhiều đến cuộc sống cá nhân của người nổi tiếng. Có thể nói rằng, hơn 70% thời lượng tập trung vào những ngôi sao nổi tiếng đó. Điều này là do những người bình thường muốn thỏa mãn sự tò mò của họ bằng cách xem và biết về những vụ bê bối và chuyện đời tư của người nổi tiếng và một số người trong số họ có thể hy vọng trở nên nổi tiếng như thần tượng của họ. Khi bạn bật TV, có nhiều chương trình thực tế khác nhau có các ngôi sao nổi tiếng, chưa kể đến các phim truyền hình dài tập mà có rất nhiều diễn viên cũng như người mẫu và ca sĩ tham gia. Ngoài ra, để tăng số lượng người xem, nhiều chương trình trò chuyện như Star Online mời các ngôi sao nổi tiếng nói về cuộc sống cá nhân của họ và giao lưu trực tiếp với người hâm mộ của họ. Bên cạnh đó, các tạp chí và báo trực tuyến xuất bản tin tức về những ngôi sao nổi bật đó. Các tiêu đề thường gây sốc, nhưng chúng hóa ra chỉ là những lời bàn tán về loại quần áo và phụ kiện nào được mặc bởi các ngôi sao nổi tiếng, hoặc cách họ nói chuyện trong suốt chương trình. Và mỗi điều tầm thường đều có thể thu hút sự chú ý của công chúng bởi vì một lần nữa, chúng làm thỏa mãn sự tò mò của độc giả. Nhìn chung, những người bình thường dường như rất thích cuộc sống cá nhân của các thần tượng của họ, vì vậy, khá là hợp lý để giới truyền thông chú ý nhiều đến những ngôi sao lớn này trên thế giới.</w:t>
      </w:r>
    </w:p>
    <w:p w14:paraId="5AEFC819" w14:textId="7D3C1406"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7.</w:t>
      </w:r>
      <w:r w:rsidR="004A0F44" w:rsidRPr="004A0F44">
        <w:rPr>
          <w:rFonts w:ascii="Cambria" w:hAnsi="Cambria"/>
          <w:b/>
          <w:bCs/>
          <w:sz w:val="24"/>
          <w:szCs w:val="24"/>
          <w:lang w:val="vi-VN"/>
        </w:rPr>
        <w:t xml:space="preserve"> B</w:t>
      </w:r>
    </w:p>
    <w:p w14:paraId="720E78C0"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Trọng âm từ có 3 và 4 âm tiết</w:t>
      </w:r>
    </w:p>
    <w:p w14:paraId="307C1734"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4B230BB2"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considerable /kənˈsɪdərəbl/</w:t>
      </w:r>
      <w:r>
        <w:rPr>
          <w:rFonts w:ascii="Cambria" w:hAnsi="Cambria"/>
          <w:sz w:val="24"/>
          <w:szCs w:val="24"/>
          <w:lang w:val="vi-VN"/>
        </w:rPr>
        <w:t xml:space="preserve"> </w:t>
      </w:r>
      <w:r>
        <w:rPr>
          <w:rFonts w:ascii="Cambria" w:hAnsi="Cambria"/>
          <w:sz w:val="24"/>
          <w:szCs w:val="24"/>
          <w:lang w:val="vi-VN"/>
        </w:rPr>
        <w:tab/>
      </w:r>
      <w:r w:rsidR="004330CE">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information /ˌɪnfəˈmeɪʃn/ </w:t>
      </w:r>
    </w:p>
    <w:p w14:paraId="6E4DB781" w14:textId="0C58B901"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librarian /laɪˈbreəriən/</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technician /tekˈnɪʃn/ </w:t>
      </w:r>
    </w:p>
    <w:p w14:paraId="7DA6A50F" w14:textId="3685B637"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4A0F44" w:rsidRPr="004A0F44">
        <w:rPr>
          <w:rFonts w:ascii="Cambria" w:hAnsi="Cambria"/>
          <w:sz w:val="24"/>
          <w:szCs w:val="24"/>
          <w:lang w:val="vi-VN"/>
        </w:rPr>
        <w:t>B vào âm tiết thứ ba, còn lại vào âm tiết thứ hai.</w:t>
      </w:r>
    </w:p>
    <w:p w14:paraId="74C97449"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7F9AF26D" w14:textId="21988F98"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8.</w:t>
      </w:r>
      <w:r w:rsidR="004A0F44" w:rsidRPr="004A0F44">
        <w:rPr>
          <w:rFonts w:ascii="Cambria" w:hAnsi="Cambria"/>
          <w:b/>
          <w:bCs/>
          <w:sz w:val="24"/>
          <w:szCs w:val="24"/>
          <w:lang w:val="vi-VN"/>
        </w:rPr>
        <w:t xml:space="preserve"> A</w:t>
      </w:r>
    </w:p>
    <w:p w14:paraId="77FA7E28"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Trọng âm từ có 2 âm tiết</w:t>
      </w:r>
    </w:p>
    <w:p w14:paraId="56CBB8BD"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5FEF272"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highlight /ˈhaɪlaɪt/</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enjoy /ɪnˈdʒɔɪ/ </w:t>
      </w:r>
    </w:p>
    <w:p w14:paraId="645182AF" w14:textId="399A2298"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reverse /rɪˈvɜːs/</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review /rɪˈvjuː/ </w:t>
      </w:r>
    </w:p>
    <w:p w14:paraId="7D9AD6CD" w14:textId="260F51C3"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4A0F44" w:rsidRPr="004A0F44">
        <w:rPr>
          <w:rFonts w:ascii="Cambria" w:hAnsi="Cambria"/>
          <w:sz w:val="24"/>
          <w:szCs w:val="24"/>
          <w:lang w:val="vi-VN"/>
        </w:rPr>
        <w:t>A vào âm tiết thứ nhất, còn lại vào âm tiết thứ hai.</w:t>
      </w:r>
    </w:p>
    <w:p w14:paraId="600FD50D"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11C5C721" w14:textId="016A24BB"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9.</w:t>
      </w:r>
      <w:r w:rsidR="004A0F44" w:rsidRPr="004A0F44">
        <w:rPr>
          <w:rFonts w:ascii="Cambria" w:hAnsi="Cambria"/>
          <w:b/>
          <w:bCs/>
          <w:sz w:val="24"/>
          <w:szCs w:val="24"/>
          <w:lang w:val="vi-VN"/>
        </w:rPr>
        <w:t xml:space="preserve"> D</w:t>
      </w:r>
    </w:p>
    <w:p w14:paraId="2B4895A1"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Trọng âm từ có 4 và 5 âm tiết</w:t>
      </w:r>
    </w:p>
    <w:p w14:paraId="6A825301"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5CDB74BE" w14:textId="77777777" w:rsidR="00536A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institution /ˌɪnstɪˈtjuːʃn/</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university /ˌjuːnɪˈvɜːsəti/</w:t>
      </w:r>
    </w:p>
    <w:p w14:paraId="540994C2" w14:textId="57FB4037"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preferential /ˌprefəˈrenʃl/</w:t>
      </w:r>
      <w:r>
        <w:rPr>
          <w:rFonts w:ascii="Cambria" w:hAnsi="Cambria"/>
          <w:sz w:val="24"/>
          <w:szCs w:val="24"/>
          <w:lang w:val="vi-VN"/>
        </w:rPr>
        <w:t xml:space="preserve"> </w:t>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indicative /ɪnˈdɪkətɪv/ </w:t>
      </w:r>
    </w:p>
    <w:p w14:paraId="4B8BC477" w14:textId="0E9CBA6F"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4A0F44" w:rsidRPr="004A0F44">
        <w:rPr>
          <w:rFonts w:ascii="Cambria" w:hAnsi="Cambria"/>
          <w:sz w:val="24"/>
          <w:szCs w:val="24"/>
          <w:lang w:val="vi-VN"/>
        </w:rPr>
        <w:t>D vào âm tiết thứ hai, còn lại vào âm tiết thứ ba.</w:t>
      </w:r>
    </w:p>
    <w:p w14:paraId="4835AEB6"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D</w:t>
      </w:r>
    </w:p>
    <w:p w14:paraId="42E48C95" w14:textId="7E8ED2B0"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10.</w:t>
      </w:r>
      <w:r w:rsidR="004A0F44" w:rsidRPr="004A0F44">
        <w:rPr>
          <w:rFonts w:ascii="Cambria" w:hAnsi="Cambria"/>
          <w:b/>
          <w:bCs/>
          <w:sz w:val="24"/>
          <w:szCs w:val="24"/>
          <w:lang w:val="vi-VN"/>
        </w:rPr>
        <w:t xml:space="preserve"> D</w:t>
      </w:r>
    </w:p>
    <w:p w14:paraId="1236F279"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Trọng âm từ có 4 âm tiết</w:t>
      </w:r>
    </w:p>
    <w:p w14:paraId="274723ED"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8426283"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available /əˈveɪləbl/</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majority /məˈdʒɒrəti/ </w:t>
      </w:r>
    </w:p>
    <w:p w14:paraId="4597A0B6" w14:textId="12072CC5"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tutorial /tjuːˈtɔːriəl/</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differently /ˈdɪfrəntli/ </w:t>
      </w:r>
    </w:p>
    <w:p w14:paraId="01BEED06" w14:textId="64FD408E"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4A0F44" w:rsidRPr="004A0F44">
        <w:rPr>
          <w:rFonts w:ascii="Cambria" w:hAnsi="Cambria"/>
          <w:sz w:val="24"/>
          <w:szCs w:val="24"/>
          <w:lang w:val="vi-VN"/>
        </w:rPr>
        <w:t>D vào âm tiết thứ nhất, còn lại vào âm tiết thứ hai.</w:t>
      </w:r>
    </w:p>
    <w:p w14:paraId="3BF3AF42"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D</w:t>
      </w:r>
    </w:p>
    <w:p w14:paraId="1B967E3C" w14:textId="28D2D9A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11.</w:t>
      </w:r>
      <w:r w:rsidR="004A0F44" w:rsidRPr="004A0F44">
        <w:rPr>
          <w:rFonts w:ascii="Cambria" w:hAnsi="Cambria"/>
          <w:b/>
          <w:bCs/>
          <w:sz w:val="24"/>
          <w:szCs w:val="24"/>
          <w:lang w:val="vi-VN"/>
        </w:rPr>
        <w:t xml:space="preserve"> B</w:t>
      </w:r>
    </w:p>
    <w:p w14:paraId="5E46509F"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Trọng âm từ có 2 âm tiết</w:t>
      </w:r>
    </w:p>
    <w:p w14:paraId="212579AA"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123B9C01"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invest /ɪnˈvest/</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major /ˈmeɪdʒə(r)/ </w:t>
      </w:r>
    </w:p>
    <w:p w14:paraId="0BE1F45E" w14:textId="0CE7E7B7"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perform /pəˈfɔːm/</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machine /məˈʃiːn/ </w:t>
      </w:r>
    </w:p>
    <w:p w14:paraId="3963E32D" w14:textId="76686501"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4A0F44" w:rsidRPr="004A0F44">
        <w:rPr>
          <w:rFonts w:ascii="Cambria" w:hAnsi="Cambria"/>
          <w:sz w:val="24"/>
          <w:szCs w:val="24"/>
          <w:lang w:val="vi-VN"/>
        </w:rPr>
        <w:t>B vào âm tiết thứ nhất, còn lại vào âm tiết thứ hai.</w:t>
      </w:r>
    </w:p>
    <w:p w14:paraId="7F094556"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0589ED52" w14:textId="1E74B9D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12.</w:t>
      </w:r>
      <w:r w:rsidR="004A0F44" w:rsidRPr="004A0F44">
        <w:rPr>
          <w:rFonts w:ascii="Cambria" w:hAnsi="Cambria"/>
          <w:b/>
          <w:bCs/>
          <w:sz w:val="24"/>
          <w:szCs w:val="24"/>
          <w:lang w:val="vi-VN"/>
        </w:rPr>
        <w:t xml:space="preserve"> C</w:t>
      </w:r>
    </w:p>
    <w:p w14:paraId="5E32D6C8"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Phát âm “ea”</w:t>
      </w:r>
    </w:p>
    <w:p w14:paraId="1DFB001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11B2BACD" w14:textId="6B7DB93E"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f</w:t>
      </w:r>
      <w:r w:rsidR="004A0F44" w:rsidRPr="004A0F44">
        <w:rPr>
          <w:rFonts w:ascii="Cambria" w:hAnsi="Cambria"/>
          <w:sz w:val="24"/>
          <w:szCs w:val="24"/>
          <w:u w:val="single"/>
          <w:lang w:val="vi-VN"/>
        </w:rPr>
        <w:t>ea</w:t>
      </w:r>
      <w:r w:rsidR="004A0F44" w:rsidRPr="004A0F44">
        <w:rPr>
          <w:rFonts w:ascii="Cambria" w:hAnsi="Cambria"/>
          <w:sz w:val="24"/>
          <w:szCs w:val="24"/>
          <w:lang w:val="vi-VN"/>
        </w:rPr>
        <w:t>ther /ˈfeðə(r)/</w:t>
      </w:r>
      <w:r w:rsidR="004330CE">
        <w:rPr>
          <w:rFonts w:ascii="Cambria" w:hAnsi="Cambria"/>
          <w:sz w:val="24"/>
          <w:szCs w:val="24"/>
          <w:lang w:val="vi-VN"/>
        </w:rPr>
        <w:tab/>
      </w:r>
      <w:r w:rsidR="004330CE">
        <w:rPr>
          <w:rFonts w:ascii="Cambria" w:hAnsi="Cambria"/>
          <w:sz w:val="24"/>
          <w:szCs w:val="24"/>
          <w:lang w:val="vi-VN"/>
        </w:rPr>
        <w:tab/>
      </w:r>
      <w:r w:rsidR="00536A44">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l</w:t>
      </w:r>
      <w:r w:rsidR="004A0F44" w:rsidRPr="004A0F44">
        <w:rPr>
          <w:rFonts w:ascii="Cambria" w:hAnsi="Cambria"/>
          <w:sz w:val="24"/>
          <w:szCs w:val="24"/>
          <w:u w:val="single"/>
          <w:lang w:val="vi-VN"/>
        </w:rPr>
        <w:t>ea</w:t>
      </w:r>
      <w:r w:rsidR="004A0F44" w:rsidRPr="004A0F44">
        <w:rPr>
          <w:rFonts w:ascii="Cambria" w:hAnsi="Cambria"/>
          <w:sz w:val="24"/>
          <w:szCs w:val="24"/>
          <w:lang w:val="vi-VN"/>
        </w:rPr>
        <w:t xml:space="preserve">ther /ˈleðə(r)/ </w:t>
      </w:r>
    </w:p>
    <w:p w14:paraId="47802E26" w14:textId="3D2AE102"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f</w:t>
      </w:r>
      <w:r w:rsidR="004A0F44" w:rsidRPr="004A0F44">
        <w:rPr>
          <w:rFonts w:ascii="Cambria" w:hAnsi="Cambria"/>
          <w:sz w:val="24"/>
          <w:szCs w:val="24"/>
          <w:u w:val="single"/>
          <w:lang w:val="vi-VN"/>
        </w:rPr>
        <w:t>ea</w:t>
      </w:r>
      <w:r w:rsidR="004A0F44" w:rsidRPr="004A0F44">
        <w:rPr>
          <w:rFonts w:ascii="Cambria" w:hAnsi="Cambria"/>
          <w:sz w:val="24"/>
          <w:szCs w:val="24"/>
          <w:lang w:val="vi-VN"/>
        </w:rPr>
        <w:t>ture /ˈfiːtʃə(r)/</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m</w:t>
      </w:r>
      <w:r w:rsidR="004A0F44" w:rsidRPr="004A0F44">
        <w:rPr>
          <w:rFonts w:ascii="Cambria" w:hAnsi="Cambria"/>
          <w:sz w:val="24"/>
          <w:szCs w:val="24"/>
          <w:u w:val="single"/>
          <w:lang w:val="vi-VN"/>
        </w:rPr>
        <w:t>ea</w:t>
      </w:r>
      <w:r w:rsidR="004A0F44" w:rsidRPr="004A0F44">
        <w:rPr>
          <w:rFonts w:ascii="Cambria" w:hAnsi="Cambria"/>
          <w:sz w:val="24"/>
          <w:szCs w:val="24"/>
          <w:lang w:val="vi-VN"/>
        </w:rPr>
        <w:t xml:space="preserve">sure /ˈmeʒə(r)/ </w:t>
      </w:r>
    </w:p>
    <w:p w14:paraId="447539FA" w14:textId="1B773848"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4A0F44" w:rsidRPr="004A0F44">
        <w:rPr>
          <w:rFonts w:ascii="Cambria" w:hAnsi="Cambria"/>
          <w:sz w:val="24"/>
          <w:szCs w:val="24"/>
          <w:lang w:val="vi-VN"/>
        </w:rPr>
        <w:t>C phát âm là /iː/, còn lại là /e/.</w:t>
      </w:r>
    </w:p>
    <w:p w14:paraId="308602DB"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C</w:t>
      </w:r>
    </w:p>
    <w:p w14:paraId="47158E70" w14:textId="631ED2B3"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13.</w:t>
      </w:r>
      <w:r w:rsidR="004A0F44" w:rsidRPr="004A0F44">
        <w:rPr>
          <w:rFonts w:ascii="Cambria" w:hAnsi="Cambria"/>
          <w:b/>
          <w:bCs/>
          <w:sz w:val="24"/>
          <w:szCs w:val="24"/>
          <w:lang w:val="vi-VN"/>
        </w:rPr>
        <w:t xml:space="preserve"> A</w:t>
      </w:r>
    </w:p>
    <w:p w14:paraId="0EAF89E8"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Phát âm “a” </w:t>
      </w:r>
    </w:p>
    <w:p w14:paraId="2C6207A9"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22E96B9"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w</w:t>
      </w:r>
      <w:r w:rsidR="004A0F44" w:rsidRPr="004A0F44">
        <w:rPr>
          <w:rFonts w:ascii="Cambria" w:hAnsi="Cambria"/>
          <w:sz w:val="24"/>
          <w:szCs w:val="24"/>
          <w:u w:val="single"/>
          <w:lang w:val="vi-VN"/>
        </w:rPr>
        <w:t>a</w:t>
      </w:r>
      <w:r w:rsidR="004A0F44" w:rsidRPr="004A0F44">
        <w:rPr>
          <w:rFonts w:ascii="Cambria" w:hAnsi="Cambria"/>
          <w:sz w:val="24"/>
          <w:szCs w:val="24"/>
          <w:lang w:val="vi-VN"/>
        </w:rPr>
        <w:t>lk /wɔːk/</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w</w:t>
      </w:r>
      <w:r w:rsidR="004A0F44" w:rsidRPr="004A0F44">
        <w:rPr>
          <w:rFonts w:ascii="Cambria" w:hAnsi="Cambria"/>
          <w:sz w:val="24"/>
          <w:szCs w:val="24"/>
          <w:u w:val="single"/>
          <w:lang w:val="vi-VN"/>
        </w:rPr>
        <w:t>a</w:t>
      </w:r>
      <w:r w:rsidR="004A0F44" w:rsidRPr="004A0F44">
        <w:rPr>
          <w:rFonts w:ascii="Cambria" w:hAnsi="Cambria"/>
          <w:sz w:val="24"/>
          <w:szCs w:val="24"/>
          <w:lang w:val="vi-VN"/>
        </w:rPr>
        <w:t xml:space="preserve">sh /wɒʃ/ </w:t>
      </w:r>
    </w:p>
    <w:p w14:paraId="4CA73417" w14:textId="2BFC1FC4"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u w:val="single"/>
          <w:lang w:val="vi-VN"/>
        </w:rPr>
        <w:t>o</w:t>
      </w:r>
      <w:r w:rsidR="004A0F44" w:rsidRPr="004A0F44">
        <w:rPr>
          <w:rFonts w:ascii="Cambria" w:hAnsi="Cambria"/>
          <w:sz w:val="24"/>
          <w:szCs w:val="24"/>
          <w:lang w:val="vi-VN"/>
        </w:rPr>
        <w:t>n /ɒn/</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n</w:t>
      </w:r>
      <w:r w:rsidR="004A0F44" w:rsidRPr="004A0F44">
        <w:rPr>
          <w:rFonts w:ascii="Cambria" w:hAnsi="Cambria"/>
          <w:sz w:val="24"/>
          <w:szCs w:val="24"/>
          <w:u w:val="single"/>
          <w:lang w:val="vi-VN"/>
        </w:rPr>
        <w:t>o</w:t>
      </w:r>
      <w:r w:rsidR="004A0F44" w:rsidRPr="004A0F44">
        <w:rPr>
          <w:rFonts w:ascii="Cambria" w:hAnsi="Cambria"/>
          <w:sz w:val="24"/>
          <w:szCs w:val="24"/>
          <w:lang w:val="vi-VN"/>
        </w:rPr>
        <w:t xml:space="preserve">t /nɒt/ </w:t>
      </w:r>
    </w:p>
    <w:p w14:paraId="04B0DBDE" w14:textId="4586427A"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4A0F44" w:rsidRPr="004A0F44">
        <w:rPr>
          <w:rFonts w:ascii="Cambria" w:hAnsi="Cambria"/>
          <w:sz w:val="24"/>
          <w:szCs w:val="24"/>
          <w:lang w:val="vi-VN"/>
        </w:rPr>
        <w:t>A phát âm là /ɔː/, còn lại là /ɒ/.</w:t>
      </w:r>
    </w:p>
    <w:p w14:paraId="634CC6FA"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745EB9F0" w14:textId="62549E60"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14.</w:t>
      </w:r>
      <w:r w:rsidR="004A0F44" w:rsidRPr="004A0F44">
        <w:rPr>
          <w:rFonts w:ascii="Cambria" w:hAnsi="Cambria"/>
          <w:b/>
          <w:bCs/>
          <w:sz w:val="24"/>
          <w:szCs w:val="24"/>
          <w:lang w:val="vi-VN"/>
        </w:rPr>
        <w:t xml:space="preserve"> A</w:t>
      </w:r>
    </w:p>
    <w:p w14:paraId="46AF4B98"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Phát âm “x” </w:t>
      </w:r>
    </w:p>
    <w:p w14:paraId="0F80589E"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93D7E2E"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e</w:t>
      </w:r>
      <w:r w:rsidR="004A0F44" w:rsidRPr="004A0F44">
        <w:rPr>
          <w:rFonts w:ascii="Cambria" w:hAnsi="Cambria"/>
          <w:sz w:val="24"/>
          <w:szCs w:val="24"/>
          <w:u w:val="single"/>
          <w:lang w:val="vi-VN"/>
        </w:rPr>
        <w:t>x</w:t>
      </w:r>
      <w:r w:rsidR="004A0F44" w:rsidRPr="004A0F44">
        <w:rPr>
          <w:rFonts w:ascii="Cambria" w:hAnsi="Cambria"/>
          <w:sz w:val="24"/>
          <w:szCs w:val="24"/>
          <w:lang w:val="vi-VN"/>
        </w:rPr>
        <w:t>ist /ɪɡˈzɪst/</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e</w:t>
      </w:r>
      <w:r w:rsidR="004A0F44" w:rsidRPr="004A0F44">
        <w:rPr>
          <w:rFonts w:ascii="Cambria" w:hAnsi="Cambria"/>
          <w:sz w:val="24"/>
          <w:szCs w:val="24"/>
          <w:u w:val="single"/>
          <w:lang w:val="vi-VN"/>
        </w:rPr>
        <w:t>x</w:t>
      </w:r>
      <w:r w:rsidR="004A0F44" w:rsidRPr="004A0F44">
        <w:rPr>
          <w:rFonts w:ascii="Cambria" w:hAnsi="Cambria"/>
          <w:sz w:val="24"/>
          <w:szCs w:val="24"/>
          <w:lang w:val="vi-VN"/>
        </w:rPr>
        <w:t xml:space="preserve">tinct /ɪkˈstɪŋkt/ </w:t>
      </w:r>
    </w:p>
    <w:p w14:paraId="08303B75" w14:textId="6BAFC5C9"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e</w:t>
      </w:r>
      <w:r w:rsidR="004A0F44" w:rsidRPr="004A0F44">
        <w:rPr>
          <w:rFonts w:ascii="Cambria" w:hAnsi="Cambria"/>
          <w:sz w:val="24"/>
          <w:szCs w:val="24"/>
          <w:u w:val="single"/>
          <w:lang w:val="vi-VN"/>
        </w:rPr>
        <w:t>x</w:t>
      </w:r>
      <w:r w:rsidR="004A0F44" w:rsidRPr="004A0F44">
        <w:rPr>
          <w:rFonts w:ascii="Cambria" w:hAnsi="Cambria"/>
          <w:sz w:val="24"/>
          <w:szCs w:val="24"/>
          <w:lang w:val="vi-VN"/>
        </w:rPr>
        <w:t>plore /ɪkˈsplɔː(r)/</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e</w:t>
      </w:r>
      <w:r w:rsidR="004A0F44" w:rsidRPr="004A0F44">
        <w:rPr>
          <w:rFonts w:ascii="Cambria" w:hAnsi="Cambria"/>
          <w:sz w:val="24"/>
          <w:szCs w:val="24"/>
          <w:u w:val="single"/>
          <w:lang w:val="vi-VN"/>
        </w:rPr>
        <w:t>x</w:t>
      </w:r>
      <w:r w:rsidR="004A0F44" w:rsidRPr="004A0F44">
        <w:rPr>
          <w:rFonts w:ascii="Cambria" w:hAnsi="Cambria"/>
          <w:sz w:val="24"/>
          <w:szCs w:val="24"/>
          <w:lang w:val="vi-VN"/>
        </w:rPr>
        <w:t xml:space="preserve">pand /ɪkˈspænd/ </w:t>
      </w:r>
    </w:p>
    <w:p w14:paraId="14E2A5BC" w14:textId="3D65AE0D"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4A0F44" w:rsidRPr="004A0F44">
        <w:rPr>
          <w:rFonts w:ascii="Cambria" w:hAnsi="Cambria"/>
          <w:sz w:val="24"/>
          <w:szCs w:val="24"/>
          <w:lang w:val="vi-VN"/>
        </w:rPr>
        <w:t>A phát âm là /ɡz/, còn lại là /ks/.</w:t>
      </w:r>
    </w:p>
    <w:p w14:paraId="69D3F5B1"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6171701D" w14:textId="12E8035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15.</w:t>
      </w:r>
      <w:r w:rsidR="004A0F44" w:rsidRPr="004A0F44">
        <w:rPr>
          <w:rFonts w:ascii="Cambria" w:hAnsi="Cambria"/>
          <w:b/>
          <w:bCs/>
          <w:sz w:val="24"/>
          <w:szCs w:val="24"/>
          <w:lang w:val="vi-VN"/>
        </w:rPr>
        <w:t xml:space="preserve"> B</w:t>
      </w:r>
    </w:p>
    <w:p w14:paraId="32D1E6E0"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Phát âm “-ed”</w:t>
      </w:r>
    </w:p>
    <w:p w14:paraId="54C8F7AA"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1DD2C75A" w14:textId="3992EE33"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Cách phát âm đuôi “-ed”: </w:t>
      </w:r>
    </w:p>
    <w:p w14:paraId="53FFC438" w14:textId="77777777"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 Đuôi</w:t>
      </w:r>
      <w:r w:rsidR="004A0F44" w:rsidRPr="004A0F44">
        <w:rPr>
          <w:rFonts w:ascii="Cambria" w:hAnsi="Cambria"/>
          <w:sz w:val="24"/>
          <w:szCs w:val="24"/>
          <w:lang w:val="vi-VN"/>
        </w:rPr>
        <w:t xml:space="preserve"> “-ed” được phát âm là /t/ khi động từ có phát âm kết thúc là /tʃ/, /θ/, /ʃ/, /s/, /k/, /p/, /f/ </w:t>
      </w:r>
    </w:p>
    <w:p w14:paraId="5E1DE6B8" w14:textId="77777777"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 Đuôi</w:t>
      </w:r>
      <w:r w:rsidR="004A0F44" w:rsidRPr="004A0F44">
        <w:rPr>
          <w:rFonts w:ascii="Cambria" w:hAnsi="Cambria"/>
          <w:sz w:val="24"/>
          <w:szCs w:val="24"/>
          <w:lang w:val="vi-VN"/>
        </w:rPr>
        <w:t xml:space="preserve"> “-ed” được phát âm là /ɪd/ khi động từ có phát âm kết thúc là /t/, /d/ </w:t>
      </w:r>
    </w:p>
    <w:p w14:paraId="657503B6" w14:textId="3C291B21"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 Đuôi</w:t>
      </w:r>
      <w:r w:rsidR="004A0F44" w:rsidRPr="004A0F44">
        <w:rPr>
          <w:rFonts w:ascii="Cambria" w:hAnsi="Cambria"/>
          <w:sz w:val="24"/>
          <w:szCs w:val="24"/>
          <w:lang w:val="vi-VN"/>
        </w:rPr>
        <w:t xml:space="preserve"> “-ed” được phát âm là /d/ với các trường hợp còn lại </w:t>
      </w:r>
    </w:p>
    <w:p w14:paraId="4DEC29E2"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astonish</w:t>
      </w:r>
      <w:r w:rsidR="004A0F44" w:rsidRPr="004A0F44">
        <w:rPr>
          <w:rFonts w:ascii="Cambria" w:hAnsi="Cambria"/>
          <w:sz w:val="24"/>
          <w:szCs w:val="24"/>
          <w:u w:val="single"/>
          <w:lang w:val="vi-VN"/>
        </w:rPr>
        <w:t>ed</w:t>
      </w:r>
      <w:r w:rsidR="004A0F44" w:rsidRPr="004A0F44">
        <w:rPr>
          <w:rFonts w:ascii="Cambria" w:hAnsi="Cambria"/>
          <w:sz w:val="24"/>
          <w:szCs w:val="24"/>
          <w:lang w:val="vi-VN"/>
        </w:rPr>
        <w:t xml:space="preserve"> /əˈstɒnɪʃt/</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poison</w:t>
      </w:r>
      <w:r w:rsidR="004A0F44" w:rsidRPr="004A0F44">
        <w:rPr>
          <w:rFonts w:ascii="Cambria" w:hAnsi="Cambria"/>
          <w:sz w:val="24"/>
          <w:szCs w:val="24"/>
          <w:u w:val="single"/>
          <w:lang w:val="vi-VN"/>
        </w:rPr>
        <w:t>ed</w:t>
      </w:r>
      <w:r w:rsidR="004A0F44" w:rsidRPr="004A0F44">
        <w:rPr>
          <w:rFonts w:ascii="Cambria" w:hAnsi="Cambria"/>
          <w:sz w:val="24"/>
          <w:szCs w:val="24"/>
          <w:lang w:val="vi-VN"/>
        </w:rPr>
        <w:t xml:space="preserve"> /ˈpɔɪznd/ </w:t>
      </w:r>
    </w:p>
    <w:p w14:paraId="3B6F1077" w14:textId="5B8DA8A2" w:rsidR="00770B43"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notic</w:t>
      </w:r>
      <w:r w:rsidR="004A0F44" w:rsidRPr="004A0F44">
        <w:rPr>
          <w:rFonts w:ascii="Cambria" w:hAnsi="Cambria"/>
          <w:sz w:val="24"/>
          <w:szCs w:val="24"/>
          <w:u w:val="single"/>
          <w:lang w:val="vi-VN"/>
        </w:rPr>
        <w:t>ed</w:t>
      </w:r>
      <w:r w:rsidR="004A0F44" w:rsidRPr="004A0F44">
        <w:rPr>
          <w:rFonts w:ascii="Cambria" w:hAnsi="Cambria"/>
          <w:sz w:val="24"/>
          <w:szCs w:val="24"/>
          <w:lang w:val="vi-VN"/>
        </w:rPr>
        <w:t xml:space="preserve"> /ˈnəʊtɪst/</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thatch</w:t>
      </w:r>
      <w:r w:rsidR="004A0F44" w:rsidRPr="004A0F44">
        <w:rPr>
          <w:rFonts w:ascii="Cambria" w:hAnsi="Cambria"/>
          <w:sz w:val="24"/>
          <w:szCs w:val="24"/>
          <w:u w:val="single"/>
          <w:lang w:val="vi-VN"/>
        </w:rPr>
        <w:t>ed</w:t>
      </w:r>
      <w:r w:rsidR="004A0F44" w:rsidRPr="004A0F44">
        <w:rPr>
          <w:rFonts w:ascii="Cambria" w:hAnsi="Cambria"/>
          <w:sz w:val="24"/>
          <w:szCs w:val="24"/>
          <w:lang w:val="vi-VN"/>
        </w:rPr>
        <w:t xml:space="preserve"> /θætʃt/ </w:t>
      </w:r>
    </w:p>
    <w:p w14:paraId="7EBA3A79" w14:textId="2ED782D2" w:rsidR="004A0F44" w:rsidRPr="004A0F44"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4A0F44" w:rsidRPr="004A0F44">
        <w:rPr>
          <w:rFonts w:ascii="Cambria" w:hAnsi="Cambria"/>
          <w:sz w:val="24"/>
          <w:szCs w:val="24"/>
          <w:lang w:val="vi-VN"/>
        </w:rPr>
        <w:t>B phát âm là /d/, còn lại là /t/.</w:t>
      </w:r>
    </w:p>
    <w:p w14:paraId="604203DE"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587D6EF2" w14:textId="3CD2062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16.</w:t>
      </w:r>
      <w:r w:rsidR="004A0F44" w:rsidRPr="004A0F44">
        <w:rPr>
          <w:rFonts w:ascii="Cambria" w:hAnsi="Cambria"/>
          <w:b/>
          <w:bCs/>
          <w:sz w:val="24"/>
          <w:szCs w:val="24"/>
          <w:lang w:val="vi-VN"/>
        </w:rPr>
        <w:t xml:space="preserve"> B</w:t>
      </w:r>
    </w:p>
    <w:p w14:paraId="611AA5AD"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Câu hỏi đuôi</w:t>
      </w:r>
    </w:p>
    <w:p w14:paraId="3E664C39"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E76619C" w14:textId="77777777" w:rsidR="004E1C95"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Chủ ngữ của mệnh đề: “People” =&gt; câu hỏi đuôi là “they” </w:t>
      </w:r>
    </w:p>
    <w:p w14:paraId="5844F24D" w14:textId="77777777" w:rsidR="004E1C95"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Mệnh đề dùng động từ thường “use” ở thì hiện tại đơn =&gt; câu hỏi đuôi mượn trợ động từ “do” </w:t>
      </w:r>
    </w:p>
    <w:p w14:paraId="554142A5" w14:textId="5A931978"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Mệnh đề ở dạng khẳng định =&gt; câu hỏi đuôi ở dạng phủ định (don’t) </w:t>
      </w:r>
    </w:p>
    <w:p w14:paraId="5FE29227" w14:textId="7586F3BB"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Mọi người sử dụng mạng Internet cho rất nhiều mục đích, phải không?</w:t>
      </w:r>
    </w:p>
    <w:p w14:paraId="69AAEB88"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3745441E" w14:textId="43A69B9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17.</w:t>
      </w:r>
      <w:r w:rsidR="004A0F44" w:rsidRPr="004A0F44">
        <w:rPr>
          <w:rFonts w:ascii="Cambria" w:hAnsi="Cambria"/>
          <w:b/>
          <w:bCs/>
          <w:sz w:val="24"/>
          <w:szCs w:val="24"/>
          <w:lang w:val="vi-VN"/>
        </w:rPr>
        <w:t xml:space="preserve"> B</w:t>
      </w:r>
    </w:p>
    <w:p w14:paraId="6D4A514D"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To V/ V-ing </w:t>
      </w:r>
    </w:p>
    <w:p w14:paraId="61E3E5D0"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E1C2DF1"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Cấu trúc: It + takes + O + khoảng thời gian + to + V-infinitive: Ai đó tốn mất bao nhiêu thời gian để làm gì </w:t>
      </w:r>
    </w:p>
    <w:p w14:paraId="493633A8" w14:textId="7EF452DF"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Tôi mất một tuần để may cái váy này.</w:t>
      </w:r>
    </w:p>
    <w:p w14:paraId="2BA4907B"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2BBDD72A" w14:textId="1A1B7D5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lastRenderedPageBreak/>
        <w:t>Question 18.</w:t>
      </w:r>
      <w:r w:rsidR="004A0F44" w:rsidRPr="004A0F44">
        <w:rPr>
          <w:rFonts w:ascii="Cambria" w:hAnsi="Cambria"/>
          <w:b/>
          <w:bCs/>
          <w:sz w:val="24"/>
          <w:szCs w:val="24"/>
          <w:lang w:val="vi-VN"/>
        </w:rPr>
        <w:t xml:space="preserve"> D</w:t>
      </w:r>
    </w:p>
    <w:p w14:paraId="065DE45A"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To V/ V-ing </w:t>
      </w:r>
    </w:p>
    <w:p w14:paraId="4B12511A"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55F478D1"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Cấu trúc: S + used to + V-infinitive: Ai đó đã từng thường xuyên làm gì trong quá khứ, bây giờ không làm nữa </w:t>
      </w:r>
    </w:p>
    <w:p w14:paraId="2F3528CF" w14:textId="18BE41F1"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Anh ta đã từng đi bộ đến trường bởi vì anh ấy sống gần trường.</w:t>
      </w:r>
    </w:p>
    <w:p w14:paraId="09CEABA1"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D</w:t>
      </w:r>
    </w:p>
    <w:p w14:paraId="242EBE60" w14:textId="1ECBC198"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19.</w:t>
      </w:r>
      <w:r w:rsidR="004A0F44" w:rsidRPr="004A0F44">
        <w:rPr>
          <w:rFonts w:ascii="Cambria" w:hAnsi="Cambria"/>
          <w:b/>
          <w:bCs/>
          <w:sz w:val="24"/>
          <w:szCs w:val="24"/>
          <w:lang w:val="vi-VN"/>
        </w:rPr>
        <w:t xml:space="preserve"> C</w:t>
      </w:r>
    </w:p>
    <w:p w14:paraId="3127A7CE"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Từ loại </w:t>
      </w:r>
    </w:p>
    <w:p w14:paraId="7148A7B8"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587FC03"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poetry (n): thơ ca</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poems (n): những bài thơ </w:t>
      </w:r>
    </w:p>
    <w:p w14:paraId="6A61E298" w14:textId="7C80B73B"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poets (n): những nhà thơ</w:t>
      </w:r>
      <w:r w:rsidR="004330CE">
        <w:rPr>
          <w:rFonts w:ascii="Cambria" w:hAnsi="Cambria"/>
          <w:sz w:val="24"/>
          <w:szCs w:val="24"/>
          <w:lang w:val="vi-VN"/>
        </w:rPr>
        <w:tab/>
      </w:r>
      <w:r w:rsidR="00536A44">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poet (n): nhà thơ </w:t>
      </w:r>
    </w:p>
    <w:p w14:paraId="23668D2C" w14:textId="303121CF"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Sau “one of” (một trong những</w:t>
      </w:r>
      <w:r w:rsidR="00B50944">
        <w:rPr>
          <w:rFonts w:ascii="Cambria" w:hAnsi="Cambria"/>
          <w:sz w:val="24"/>
          <w:szCs w:val="24"/>
          <w:lang w:val="vi-VN"/>
        </w:rPr>
        <w:t xml:space="preserve"> ...</w:t>
      </w:r>
      <w:r w:rsidRPr="004A0F44">
        <w:rPr>
          <w:rFonts w:ascii="Cambria" w:hAnsi="Cambria"/>
          <w:sz w:val="24"/>
          <w:szCs w:val="24"/>
          <w:lang w:val="vi-VN"/>
        </w:rPr>
        <w:t xml:space="preserve">) ta dùng danh từ đếm được, số nhiều </w:t>
      </w:r>
    </w:p>
    <w:p w14:paraId="2A3F0B8E" w14:textId="3ABA9803"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Nguyễn Du được coi là một trong những nhà thơ Việt Nam nổi tiếng nhất.</w:t>
      </w:r>
    </w:p>
    <w:p w14:paraId="074A21B8"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C</w:t>
      </w:r>
    </w:p>
    <w:p w14:paraId="6DDD82C2" w14:textId="3042A1E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20.</w:t>
      </w:r>
      <w:r w:rsidR="004A0F44" w:rsidRPr="004A0F44">
        <w:rPr>
          <w:rFonts w:ascii="Cambria" w:hAnsi="Cambria"/>
          <w:b/>
          <w:bCs/>
          <w:sz w:val="24"/>
          <w:szCs w:val="24"/>
          <w:lang w:val="vi-VN"/>
        </w:rPr>
        <w:t xml:space="preserve"> A</w:t>
      </w:r>
    </w:p>
    <w:p w14:paraId="0C969589"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Giới từ </w:t>
      </w:r>
    </w:p>
    <w:p w14:paraId="2A2B442E"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ACD07B6"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at: tại, ở tại</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in: ở trong </w:t>
      </w:r>
    </w:p>
    <w:p w14:paraId="0767F47B" w14:textId="5EA678B0" w:rsid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from: từ, kể từ</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with: với </w:t>
      </w:r>
    </w:p>
    <w:p w14:paraId="7E90E887" w14:textId="50988D0C"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Phụ nữ Việt Nam thích mặc quần áo hiện đại tại nơi làm việc.</w:t>
      </w:r>
    </w:p>
    <w:p w14:paraId="3255EBDE"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583536D7" w14:textId="3A1AD47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21.</w:t>
      </w:r>
      <w:r w:rsidR="004A0F44" w:rsidRPr="004A0F44">
        <w:rPr>
          <w:rFonts w:ascii="Cambria" w:hAnsi="Cambria"/>
          <w:b/>
          <w:bCs/>
          <w:sz w:val="24"/>
          <w:szCs w:val="24"/>
          <w:lang w:val="vi-VN"/>
        </w:rPr>
        <w:t xml:space="preserve"> B</w:t>
      </w:r>
    </w:p>
    <w:p w14:paraId="379B3C36"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Câu ước </w:t>
      </w:r>
    </w:p>
    <w:p w14:paraId="27978971"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435ED4F" w14:textId="77777777" w:rsidR="00761042" w:rsidRDefault="00770B43" w:rsidP="004A0F44">
      <w:pPr>
        <w:spacing w:after="0" w:line="240" w:lineRule="auto"/>
        <w:jc w:val="both"/>
        <w:rPr>
          <w:rFonts w:ascii="Cambria" w:hAnsi="Cambria"/>
          <w:sz w:val="24"/>
          <w:szCs w:val="24"/>
          <w:lang w:val="vi-VN"/>
        </w:rPr>
      </w:pPr>
      <w:r>
        <w:rPr>
          <w:rFonts w:ascii="Cambria" w:hAnsi="Cambria"/>
          <w:sz w:val="24"/>
          <w:szCs w:val="24"/>
          <w:lang w:val="vi-VN"/>
        </w:rPr>
        <w:t xml:space="preserve">Dấu hiệu: </w:t>
      </w:r>
      <w:r w:rsidR="004A0F44" w:rsidRPr="004A0F44">
        <w:rPr>
          <w:rFonts w:ascii="Cambria" w:hAnsi="Cambria"/>
          <w:sz w:val="24"/>
          <w:szCs w:val="24"/>
          <w:lang w:val="vi-VN"/>
        </w:rPr>
        <w:t xml:space="preserve">“now” (bây giờ) </w:t>
      </w:r>
    </w:p>
    <w:p w14:paraId="06E11D02"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Câu ước ở hiện tại diễn tả một điều ước trái với hiện tại </w:t>
      </w:r>
    </w:p>
    <w:p w14:paraId="1A665103"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Công thức: S + wish(es) + S + V-ed/ cột 2 </w:t>
      </w:r>
    </w:p>
    <w:p w14:paraId="6ED57017" w14:textId="052292CC"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make =&gt; didn’t make </w:t>
      </w:r>
    </w:p>
    <w:p w14:paraId="03F19818" w14:textId="798B44A5"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Cô ấy ước bố mẹ cô ấy không bắt cô ấy học hành quá nhiều. Bây giờ cô ấy rất mệt mỏi với việc học.</w:t>
      </w:r>
    </w:p>
    <w:p w14:paraId="077DFA08"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377E375D" w14:textId="0D3A0FD4"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22.</w:t>
      </w:r>
      <w:r w:rsidR="004A0F44" w:rsidRPr="004A0F44">
        <w:rPr>
          <w:rFonts w:ascii="Cambria" w:hAnsi="Cambria"/>
          <w:b/>
          <w:bCs/>
          <w:sz w:val="24"/>
          <w:szCs w:val="24"/>
          <w:lang w:val="vi-VN"/>
        </w:rPr>
        <w:t xml:space="preserve"> A</w:t>
      </w:r>
    </w:p>
    <w:p w14:paraId="2CE5140E"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Câu bị động </w:t>
      </w:r>
    </w:p>
    <w:p w14:paraId="68ECB797"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89D91F6" w14:textId="06EDB95C" w:rsidR="004A0F44" w:rsidRPr="004A0F44"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Câu chủ động: People know that Ha Long was recognized as a World Heritage Site by UNESCO in 1994.</w:t>
      </w:r>
    </w:p>
    <w:p w14:paraId="170EA393"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V1 (know) ở thì hiện tại đơn, V2 (was recognized) ở thì quá khứ đơn </w:t>
      </w:r>
    </w:p>
    <w:p w14:paraId="6C847826" w14:textId="623E9CB4"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=&gt; câu bị động: S2 + am / is / are + P2 (V1) + to have P2 (V2) </w:t>
      </w:r>
    </w:p>
    <w:p w14:paraId="0FF550CE" w14:textId="5C4C0C65"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Hạ Long được biết đến là đã được công nhận Di sản Thế giới bởi UNESCO vào năm 1994.</w:t>
      </w:r>
    </w:p>
    <w:p w14:paraId="3CA50584"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45F120FA" w14:textId="3102348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23.</w:t>
      </w:r>
      <w:r w:rsidR="004A0F44" w:rsidRPr="004A0F44">
        <w:rPr>
          <w:rFonts w:ascii="Cambria" w:hAnsi="Cambria"/>
          <w:b/>
          <w:bCs/>
          <w:sz w:val="24"/>
          <w:szCs w:val="24"/>
          <w:lang w:val="vi-VN"/>
        </w:rPr>
        <w:t xml:space="preserve"> A</w:t>
      </w:r>
    </w:p>
    <w:p w14:paraId="7A225371"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Từ đồng nghĩa</w:t>
      </w:r>
    </w:p>
    <w:p w14:paraId="0A693CB0"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D71C89C" w14:textId="77777777" w:rsidR="00536A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pleasant (adj): vui vẻ, dễ chịu</w:t>
      </w:r>
      <w:r>
        <w:rPr>
          <w:rFonts w:ascii="Cambria" w:hAnsi="Cambria"/>
          <w:sz w:val="24"/>
          <w:szCs w:val="24"/>
          <w:lang w:val="vi-VN"/>
        </w:rPr>
        <w:t xml:space="preserve"> </w:t>
      </w:r>
    </w:p>
    <w:p w14:paraId="5A9223C1" w14:textId="58090781"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boring (adj): chán </w:t>
      </w:r>
    </w:p>
    <w:p w14:paraId="777A5883"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uncomfortable (adj): không thoải mái</w:t>
      </w:r>
      <w:r>
        <w:rPr>
          <w:rFonts w:ascii="Cambria" w:hAnsi="Cambria"/>
          <w:sz w:val="24"/>
          <w:szCs w:val="24"/>
          <w:lang w:val="vi-VN"/>
        </w:rPr>
        <w:t xml:space="preserve"> </w:t>
      </w:r>
    </w:p>
    <w:p w14:paraId="145DDBAD"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free (adj): tự do, miễn phí </w:t>
      </w:r>
    </w:p>
    <w:p w14:paraId="406400A4" w14:textId="2BA281E4"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enjoyable (adj): thú vị, thích thú = pleasant (adj) </w:t>
      </w:r>
    </w:p>
    <w:p w14:paraId="23527C27" w14:textId="5FF4761C"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Chúng tôi dành một buổi tối thú vị chèo thuyền trên sông.</w:t>
      </w:r>
    </w:p>
    <w:p w14:paraId="66596B35"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5931EB53" w14:textId="57795FB4"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24.</w:t>
      </w:r>
      <w:r w:rsidR="004A0F44" w:rsidRPr="004A0F44">
        <w:rPr>
          <w:rFonts w:ascii="Cambria" w:hAnsi="Cambria"/>
          <w:b/>
          <w:bCs/>
          <w:sz w:val="24"/>
          <w:szCs w:val="24"/>
          <w:lang w:val="vi-VN"/>
        </w:rPr>
        <w:t xml:space="preserve"> A</w:t>
      </w:r>
    </w:p>
    <w:p w14:paraId="40ABA196"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lastRenderedPageBreak/>
        <w:t xml:space="preserve">Kiến thức: </w:t>
      </w:r>
      <w:r w:rsidRPr="004A0F44">
        <w:rPr>
          <w:rFonts w:ascii="Cambria" w:hAnsi="Cambria"/>
          <w:sz w:val="24"/>
          <w:szCs w:val="24"/>
          <w:lang w:val="vi-VN"/>
        </w:rPr>
        <w:t>Từ đồng nghĩa</w:t>
      </w:r>
    </w:p>
    <w:p w14:paraId="6A26137C"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764EAA8"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door (n): cửa ra vào</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exit (n): lối thoát </w:t>
      </w:r>
    </w:p>
    <w:p w14:paraId="29F3C72A"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path (n): lối đi</w:t>
      </w:r>
      <w:r>
        <w:rPr>
          <w:rFonts w:ascii="Cambria" w:hAnsi="Cambria"/>
          <w:sz w:val="24"/>
          <w:szCs w:val="24"/>
          <w:lang w:val="vi-VN"/>
        </w:rPr>
        <w:t xml:space="preserve"> </w:t>
      </w:r>
      <w:r>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window (n): cửa sổ </w:t>
      </w:r>
    </w:p>
    <w:p w14:paraId="2FF58F42" w14:textId="484F6C1F"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entrance (n): lối vào = door (n) </w:t>
      </w:r>
    </w:p>
    <w:p w14:paraId="74C60256" w14:textId="00574B6F"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Cây đa cổ thụ ở lối vào ngôi làng.</w:t>
      </w:r>
    </w:p>
    <w:p w14:paraId="721A2D4E"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253D91CA" w14:textId="7A8597B6"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25.</w:t>
      </w:r>
      <w:r w:rsidR="004A0F44" w:rsidRPr="004A0F44">
        <w:rPr>
          <w:rFonts w:ascii="Cambria" w:hAnsi="Cambria"/>
          <w:b/>
          <w:bCs/>
          <w:sz w:val="24"/>
          <w:szCs w:val="24"/>
          <w:lang w:val="vi-VN"/>
        </w:rPr>
        <w:t xml:space="preserve"> popular</w:t>
      </w:r>
    </w:p>
    <w:p w14:paraId="06057DB2"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Từ loại </w:t>
      </w:r>
    </w:p>
    <w:p w14:paraId="19254EB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B9333DF" w14:textId="714903D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Sau “the most” (so sánh nhất) và trước danh từ</w:t>
      </w:r>
      <w:r w:rsidR="00770B43">
        <w:rPr>
          <w:rFonts w:ascii="Cambria" w:hAnsi="Cambria"/>
          <w:sz w:val="24"/>
          <w:szCs w:val="24"/>
          <w:lang w:val="vi-VN"/>
        </w:rPr>
        <w:t xml:space="preserve"> </w:t>
      </w:r>
      <w:r w:rsidRPr="004A0F44">
        <w:rPr>
          <w:rFonts w:ascii="Cambria" w:hAnsi="Cambria"/>
          <w:sz w:val="24"/>
          <w:szCs w:val="24"/>
          <w:lang w:val="vi-VN"/>
        </w:rPr>
        <w:t>“sources” (các nguồn) cần điền tính từ.</w:t>
      </w:r>
    </w:p>
    <w:p w14:paraId="42CDF7A3"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Since then, it has been one of the most </w:t>
      </w:r>
      <w:r w:rsidRPr="004A0F44">
        <w:rPr>
          <w:rFonts w:ascii="Cambria" w:hAnsi="Cambria"/>
          <w:b/>
          <w:bCs/>
          <w:color w:val="0070C0"/>
          <w:sz w:val="24"/>
          <w:szCs w:val="24"/>
          <w:lang w:val="vi-VN"/>
        </w:rPr>
        <w:t>(25)</w:t>
      </w:r>
      <w:r w:rsidRPr="004A0F44">
        <w:rPr>
          <w:rFonts w:ascii="Cambria" w:hAnsi="Cambria"/>
          <w:b/>
          <w:bCs/>
          <w:sz w:val="24"/>
          <w:szCs w:val="24"/>
          <w:lang w:val="vi-VN"/>
        </w:rPr>
        <w:t xml:space="preserve"> </w:t>
      </w:r>
      <w:r w:rsidRPr="00761042">
        <w:rPr>
          <w:rFonts w:ascii="Cambria" w:hAnsi="Cambria"/>
          <w:b/>
          <w:bCs/>
          <w:sz w:val="24"/>
          <w:szCs w:val="24"/>
          <w:u w:val="single"/>
          <w:lang w:val="vi-VN"/>
        </w:rPr>
        <w:t>popular</w:t>
      </w:r>
      <w:r w:rsidRPr="004A0F44">
        <w:rPr>
          <w:rFonts w:ascii="Cambria" w:hAnsi="Cambria"/>
          <w:sz w:val="24"/>
          <w:szCs w:val="24"/>
          <w:lang w:val="vi-VN"/>
        </w:rPr>
        <w:t xml:space="preserve"> sources of entertainment for both the old and the young. </w:t>
      </w:r>
    </w:p>
    <w:p w14:paraId="72586C71" w14:textId="51C662ED"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Kể từ đó, nó là một trong những nguồn giải trí phổ biến nhất cho cả người già và người trẻ.</w:t>
      </w:r>
    </w:p>
    <w:p w14:paraId="08B338B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popular</w:t>
      </w:r>
    </w:p>
    <w:p w14:paraId="4706A8D0" w14:textId="45452542"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26.</w:t>
      </w:r>
      <w:r w:rsidR="004A0F44" w:rsidRPr="004A0F44">
        <w:rPr>
          <w:rFonts w:ascii="Cambria" w:hAnsi="Cambria"/>
          <w:b/>
          <w:bCs/>
          <w:sz w:val="24"/>
          <w:szCs w:val="24"/>
          <w:lang w:val="vi-VN"/>
        </w:rPr>
        <w:t xml:space="preserve"> programs</w:t>
      </w:r>
    </w:p>
    <w:p w14:paraId="6E6F6FF1"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Từ loại </w:t>
      </w:r>
    </w:p>
    <w:p w14:paraId="5352358A"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23909E2C"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other + danh từ đếm được dạng số nhiều </w:t>
      </w:r>
    </w:p>
    <w:p w14:paraId="4C8EC0C0" w14:textId="27A5ED62"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Television offers cartoons for children, world news, music and many other </w:t>
      </w:r>
      <w:r w:rsidRPr="004A0F44">
        <w:rPr>
          <w:rFonts w:ascii="Cambria" w:hAnsi="Cambria"/>
          <w:b/>
          <w:bCs/>
          <w:color w:val="0070C0"/>
          <w:sz w:val="24"/>
          <w:szCs w:val="24"/>
          <w:lang w:val="vi-VN"/>
        </w:rPr>
        <w:t>(26)</w:t>
      </w:r>
      <w:r w:rsidRPr="004A0F44">
        <w:rPr>
          <w:rFonts w:ascii="Cambria" w:hAnsi="Cambria"/>
          <w:b/>
          <w:bCs/>
          <w:sz w:val="24"/>
          <w:szCs w:val="24"/>
          <w:lang w:val="vi-VN"/>
        </w:rPr>
        <w:t xml:space="preserve"> </w:t>
      </w:r>
      <w:r w:rsidRPr="00761042">
        <w:rPr>
          <w:rFonts w:ascii="Cambria" w:hAnsi="Cambria"/>
          <w:b/>
          <w:bCs/>
          <w:sz w:val="24"/>
          <w:szCs w:val="24"/>
          <w:u w:val="single"/>
          <w:lang w:val="vi-VN"/>
        </w:rPr>
        <w:t>programs</w:t>
      </w:r>
      <w:r w:rsidRPr="004A0F44">
        <w:rPr>
          <w:rFonts w:ascii="Cambria" w:hAnsi="Cambria"/>
          <w:sz w:val="24"/>
          <w:szCs w:val="24"/>
          <w:lang w:val="vi-VN"/>
        </w:rPr>
        <w:t>.</w:t>
      </w:r>
    </w:p>
    <w:p w14:paraId="70A47F0B" w14:textId="72A20460"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Truyền hình cung cấp phim hoạt hình cho trẻ em, thời sự thế giới, âm nhạc và nhiều chương trình khác.</w:t>
      </w:r>
    </w:p>
    <w:p w14:paraId="3BCB0B2E"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programs</w:t>
      </w:r>
    </w:p>
    <w:p w14:paraId="35233A64" w14:textId="71AAAD66"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27.</w:t>
      </w:r>
      <w:r w:rsidR="004A0F44" w:rsidRPr="004A0F44">
        <w:rPr>
          <w:rFonts w:ascii="Cambria" w:hAnsi="Cambria"/>
          <w:b/>
          <w:bCs/>
          <w:sz w:val="24"/>
          <w:szCs w:val="24"/>
          <w:lang w:val="vi-VN"/>
        </w:rPr>
        <w:t xml:space="preserve"> for</w:t>
      </w:r>
    </w:p>
    <w:p w14:paraId="26B5ED6A"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Giới từ </w:t>
      </w:r>
    </w:p>
    <w:p w14:paraId="6D26A63D"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63F2F0D4"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tobe useful for sth: hữu ích cho cái gì </w:t>
      </w:r>
    </w:p>
    <w:p w14:paraId="64BCCC07" w14:textId="7E10C21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Television is also a very useful way </w:t>
      </w:r>
      <w:r w:rsidRPr="004A0F44">
        <w:rPr>
          <w:rFonts w:ascii="Cambria" w:hAnsi="Cambria"/>
          <w:b/>
          <w:bCs/>
          <w:color w:val="0070C0"/>
          <w:sz w:val="24"/>
          <w:szCs w:val="24"/>
          <w:lang w:val="vi-VN"/>
        </w:rPr>
        <w:t>(27)</w:t>
      </w:r>
      <w:r w:rsidRPr="004A0F44">
        <w:rPr>
          <w:rFonts w:ascii="Cambria" w:hAnsi="Cambria"/>
          <w:b/>
          <w:bCs/>
          <w:sz w:val="24"/>
          <w:szCs w:val="24"/>
          <w:lang w:val="vi-VN"/>
        </w:rPr>
        <w:t xml:space="preserve"> </w:t>
      </w:r>
      <w:r w:rsidRPr="00761042">
        <w:rPr>
          <w:rFonts w:ascii="Cambria" w:hAnsi="Cambria"/>
          <w:b/>
          <w:bCs/>
          <w:sz w:val="24"/>
          <w:szCs w:val="24"/>
          <w:u w:val="single"/>
          <w:lang w:val="vi-VN"/>
        </w:rPr>
        <w:t>for</w:t>
      </w:r>
      <w:r w:rsidRPr="004A0F44">
        <w:rPr>
          <w:rFonts w:ascii="Cambria" w:hAnsi="Cambria"/>
          <w:sz w:val="24"/>
          <w:szCs w:val="24"/>
          <w:lang w:val="vi-VN"/>
        </w:rPr>
        <w:t xml:space="preserve"> companies to advertise their products.</w:t>
      </w:r>
    </w:p>
    <w:p w14:paraId="1B19FE32" w14:textId="1B85528E"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Truyền hình cũng là một phương pháp rất hữu ích cho các công ty quảng cáo sản phẩm của họ.</w:t>
      </w:r>
    </w:p>
    <w:p w14:paraId="6AA9E082"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for</w:t>
      </w:r>
    </w:p>
    <w:p w14:paraId="1CC69C8A" w14:textId="4F39777D"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28.</w:t>
      </w:r>
      <w:r w:rsidR="004A0F44" w:rsidRPr="004A0F44">
        <w:rPr>
          <w:rFonts w:ascii="Cambria" w:hAnsi="Cambria"/>
          <w:b/>
          <w:bCs/>
          <w:sz w:val="24"/>
          <w:szCs w:val="24"/>
          <w:lang w:val="vi-VN"/>
        </w:rPr>
        <w:t xml:space="preserve"> there</w:t>
      </w:r>
    </w:p>
    <w:p w14:paraId="5FB2CBC7"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Từ vựng </w:t>
      </w:r>
    </w:p>
    <w:p w14:paraId="0D581167"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F946FEA" w14:textId="77777777" w:rsidR="00761042"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Vị trí cần điền thiếu chủ ngữ </w:t>
      </w:r>
    </w:p>
    <w:p w14:paraId="320C8E45" w14:textId="7A0DD43F"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It is not too hard for us to see why </w:t>
      </w:r>
      <w:r w:rsidRPr="004A0F44">
        <w:rPr>
          <w:rFonts w:ascii="Cambria" w:hAnsi="Cambria"/>
          <w:b/>
          <w:bCs/>
          <w:color w:val="0070C0"/>
          <w:sz w:val="24"/>
          <w:szCs w:val="24"/>
          <w:lang w:val="vi-VN"/>
        </w:rPr>
        <w:t>(28)</w:t>
      </w:r>
      <w:r w:rsidRPr="004A0F44">
        <w:rPr>
          <w:rFonts w:ascii="Cambria" w:hAnsi="Cambria"/>
          <w:b/>
          <w:bCs/>
          <w:sz w:val="24"/>
          <w:szCs w:val="24"/>
          <w:lang w:val="vi-VN"/>
        </w:rPr>
        <w:t xml:space="preserve"> </w:t>
      </w:r>
      <w:r w:rsidRPr="00761042">
        <w:rPr>
          <w:rFonts w:ascii="Cambria" w:hAnsi="Cambria"/>
          <w:b/>
          <w:bCs/>
          <w:sz w:val="24"/>
          <w:szCs w:val="24"/>
          <w:u w:val="single"/>
          <w:lang w:val="vi-VN"/>
        </w:rPr>
        <w:t>there</w:t>
      </w:r>
      <w:r w:rsidRPr="004A0F44">
        <w:rPr>
          <w:rFonts w:ascii="Cambria" w:hAnsi="Cambria"/>
          <w:sz w:val="24"/>
          <w:szCs w:val="24"/>
          <w:lang w:val="vi-VN"/>
        </w:rPr>
        <w:t xml:space="preserve"> is a TV set in almost every home today.</w:t>
      </w:r>
    </w:p>
    <w:p w14:paraId="15734004" w14:textId="39EC1C75"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Không quá khó để chúng ta thấy tại sao lại có một dàn tivi được đặt ở hầu hết mọi nhà ngày nay.</w:t>
      </w:r>
    </w:p>
    <w:p w14:paraId="1791468C"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there</w:t>
      </w:r>
    </w:p>
    <w:p w14:paraId="3784F23C" w14:textId="016B9720"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29.</w:t>
      </w:r>
      <w:r w:rsidR="004A0F44" w:rsidRPr="004A0F44">
        <w:rPr>
          <w:rFonts w:ascii="Cambria" w:hAnsi="Cambria"/>
          <w:b/>
          <w:bCs/>
          <w:sz w:val="24"/>
          <w:szCs w:val="24"/>
          <w:lang w:val="vi-VN"/>
        </w:rPr>
        <w:t xml:space="preserve"> interactive</w:t>
      </w:r>
    </w:p>
    <w:p w14:paraId="32985AAE"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Từ loại </w:t>
      </w:r>
    </w:p>
    <w:p w14:paraId="74159353"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B8BE193" w14:textId="3B4C2ADF" w:rsidR="004A0F44" w:rsidRPr="004A0F44"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Trước danh từ “TV” cần một danh từ.</w:t>
      </w:r>
    </w:p>
    <w:p w14:paraId="6428DE13"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And engineers are developing </w:t>
      </w:r>
      <w:r w:rsidRPr="004A0F44">
        <w:rPr>
          <w:rFonts w:ascii="Cambria" w:hAnsi="Cambria"/>
          <w:b/>
          <w:bCs/>
          <w:color w:val="0070C0"/>
          <w:sz w:val="24"/>
          <w:szCs w:val="24"/>
          <w:lang w:val="vi-VN"/>
        </w:rPr>
        <w:t>(29)</w:t>
      </w:r>
      <w:r w:rsidRPr="004A0F44">
        <w:rPr>
          <w:rFonts w:ascii="Cambria" w:hAnsi="Cambria"/>
          <w:b/>
          <w:bCs/>
          <w:sz w:val="24"/>
          <w:szCs w:val="24"/>
          <w:lang w:val="vi-VN"/>
        </w:rPr>
        <w:t xml:space="preserve"> </w:t>
      </w:r>
      <w:r w:rsidRPr="00761042">
        <w:rPr>
          <w:rFonts w:ascii="Cambria" w:hAnsi="Cambria"/>
          <w:b/>
          <w:bCs/>
          <w:sz w:val="24"/>
          <w:szCs w:val="24"/>
          <w:u w:val="single"/>
          <w:lang w:val="vi-VN"/>
        </w:rPr>
        <w:t>interactive</w:t>
      </w:r>
      <w:r w:rsidRPr="004A0F44">
        <w:rPr>
          <w:rFonts w:ascii="Cambria" w:hAnsi="Cambria"/>
          <w:sz w:val="24"/>
          <w:szCs w:val="24"/>
          <w:lang w:val="vi-VN"/>
        </w:rPr>
        <w:t xml:space="preserve"> TV which allows communication between viewers and producers.</w:t>
      </w:r>
    </w:p>
    <w:p w14:paraId="31EEBB3D" w14:textId="26BAB7C6"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Và các kỹ sư đang phát triển truyền hình tương tác cho phép giao tiếp giữa những người xem và nhà sản xuất.</w:t>
      </w:r>
    </w:p>
    <w:p w14:paraId="78656DD4" w14:textId="77A5E27D"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interactive</w:t>
      </w:r>
    </w:p>
    <w:p w14:paraId="66336975" w14:textId="7777777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b/>
          <w:bCs/>
          <w:color w:val="00B0F0"/>
          <w:sz w:val="24"/>
          <w:szCs w:val="24"/>
          <w:lang w:val="vi-VN"/>
        </w:rPr>
        <w:t>Dịch bài đọc:</w:t>
      </w:r>
    </w:p>
    <w:p w14:paraId="01C5CA51" w14:textId="320AAC4B" w:rsidR="004A0F44" w:rsidRPr="004A0F44" w:rsidRDefault="00761042"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 xml:space="preserve">Truyền hình xuất hiện lần đầu tiên khoảng năm mươi năm trước vào những năm 1950. Kể từ đó, nó là một trong những nguồn giải trí phổ biến nhất cho cả người già và người trẻ. Truyền hình cung cấp phim hoạt hình cho trẻ em, thời sự thế giới, âm nhạc và nhiều chương trình khác. Nếu ai đó quan tâm đến thể thao, </w:t>
      </w:r>
      <w:r w:rsidR="004A0F44" w:rsidRPr="004A0F44">
        <w:rPr>
          <w:rFonts w:ascii="Cambria" w:hAnsi="Cambria"/>
          <w:sz w:val="24"/>
          <w:szCs w:val="24"/>
          <w:lang w:val="vi-VN"/>
        </w:rPr>
        <w:lastRenderedPageBreak/>
        <w:t>ví dụ, anh ta có thể chỉ cần chọn kênh thể thao phù hợp. Ở kênh đó, anh ấy có thể thưởng thức một chương trình phát sóng của một trận bóng đá quốc tế trong khi nó đang diễn ra.</w:t>
      </w:r>
    </w:p>
    <w:p w14:paraId="2E637481" w14:textId="5E8092C9" w:rsidR="00770B43" w:rsidRDefault="00761042"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Truyền hình cũng là một phương pháp rất hữu ích cho các công ty quảng cáo sản phẩm của họ. Không quá khó để chúng ta thấy tại sao lại có một dàn tivi được đặt ở hầu hết mọi nhà ngày nay. Và các kỹ sư đang phát triển truyền hình tương tác cho phép giao tiếp giữa những người xem và nhà sản xuất.</w:t>
      </w:r>
    </w:p>
    <w:p w14:paraId="43B743F9" w14:textId="2E91E74E"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30.</w:t>
      </w:r>
      <w:r w:rsidR="004A0F44" w:rsidRPr="004A0F44">
        <w:rPr>
          <w:rFonts w:ascii="Cambria" w:hAnsi="Cambria"/>
          <w:b/>
          <w:bCs/>
          <w:sz w:val="24"/>
          <w:szCs w:val="24"/>
          <w:lang w:val="vi-VN"/>
        </w:rPr>
        <w:t xml:space="preserve"> B</w:t>
      </w:r>
    </w:p>
    <w:p w14:paraId="4761D893"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Đọc hiểu </w:t>
      </w:r>
    </w:p>
    <w:p w14:paraId="1C870D31"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0261798" w14:textId="3879322F"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Bài đọc gợi ý rằng thanh thiếu niên: </w:t>
      </w:r>
    </w:p>
    <w:p w14:paraId="13BC348E" w14:textId="77777777" w:rsidR="00536A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khỏe mạnh hơn bố mẹ của họ lúc trước</w:t>
      </w:r>
    </w:p>
    <w:p w14:paraId="7BFEF754" w14:textId="6A1A730A"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không có đủ thông tin về lối sống và ăn uống lành mạnh </w:t>
      </w:r>
    </w:p>
    <w:p w14:paraId="213446BB"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 xml:space="preserve">ngủ nhiều hơn cần thiết </w:t>
      </w:r>
    </w:p>
    <w:p w14:paraId="7FA996E0" w14:textId="7F635802"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luyện tập thể thao ở trường nhiều hơn trước đây </w:t>
      </w:r>
    </w:p>
    <w:p w14:paraId="3A39152C"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More information about nutrition and healthy eating is needed to help young people eat properly.</w:t>
      </w:r>
    </w:p>
    <w:p w14:paraId="5EEF3F0D" w14:textId="0EDC731F"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Cần thêm nhiều thông tin về dinh dưỡng và ăn uống lành mạnh để giúp những người trẻ ăn uống đúng cách.</w:t>
      </w:r>
    </w:p>
    <w:p w14:paraId="6B64483F"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51959169" w14:textId="5F7A218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31.</w:t>
      </w:r>
      <w:r w:rsidR="004A0F44" w:rsidRPr="004A0F44">
        <w:rPr>
          <w:rFonts w:ascii="Cambria" w:hAnsi="Cambria"/>
          <w:b/>
          <w:bCs/>
          <w:sz w:val="24"/>
          <w:szCs w:val="24"/>
          <w:lang w:val="vi-VN"/>
        </w:rPr>
        <w:t xml:space="preserve"> B</w:t>
      </w:r>
    </w:p>
    <w:p w14:paraId="3E67EF02"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Đọc hiểu </w:t>
      </w:r>
    </w:p>
    <w:p w14:paraId="59D6599E"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4DE976C0" w14:textId="013498CB"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Theo bài đọc, thanh thiếu niên thực hiện chế độ ăn kiêng cắt giảm: </w:t>
      </w:r>
    </w:p>
    <w:p w14:paraId="32860A82"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rau củ</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bánh mì và sữa</w:t>
      </w:r>
      <w:r>
        <w:rPr>
          <w:rFonts w:ascii="Cambria" w:hAnsi="Cambria"/>
          <w:sz w:val="24"/>
          <w:szCs w:val="24"/>
          <w:lang w:val="vi-VN"/>
        </w:rPr>
        <w:t xml:space="preserve"> </w:t>
      </w:r>
    </w:p>
    <w:p w14:paraId="4D1318D9" w14:textId="7F6CDE66"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khoai tây chiên</w:t>
      </w:r>
      <w:r>
        <w:rPr>
          <w:rFonts w:ascii="Cambria" w:hAnsi="Cambria"/>
          <w:sz w:val="24"/>
          <w:szCs w:val="24"/>
          <w:lang w:val="vi-VN"/>
        </w:rPr>
        <w:t xml:space="preserve"> </w:t>
      </w:r>
      <w:r w:rsidR="004330CE">
        <w:rPr>
          <w:rFonts w:ascii="Cambria" w:hAnsi="Cambria"/>
          <w:sz w:val="24"/>
          <w:szCs w:val="24"/>
          <w:lang w:val="vi-VN"/>
        </w:rPr>
        <w:tab/>
      </w:r>
      <w:r w:rsidR="004330CE">
        <w:rPr>
          <w:rFonts w:ascii="Cambria" w:hAnsi="Cambria"/>
          <w:sz w:val="24"/>
          <w:szCs w:val="24"/>
          <w:lang w:val="vi-VN"/>
        </w:rPr>
        <w:tab/>
      </w:r>
      <w:r w:rsidR="004330CE">
        <w:rPr>
          <w:rFonts w:ascii="Cambria" w:hAnsi="Cambria"/>
          <w:sz w:val="24"/>
          <w:szCs w:val="24"/>
          <w:lang w:val="vi-VN"/>
        </w:rPr>
        <w:tab/>
      </w: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thịt </w:t>
      </w:r>
    </w:p>
    <w:p w14:paraId="5B57AEAF"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Teens who diet often cut out food they need, such as bread or milk, because they think it is fattening.</w:t>
      </w:r>
    </w:p>
    <w:p w14:paraId="59BA0252" w14:textId="3AEE1991"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Thanh thiếu niên ăn kiêng thường cắt bỏ thực phẩm họ cần, chẳng hạn như bánh mì hoặc sữa, vì họ nghĩ rằng thực phẩm đó làm họ béo.</w:t>
      </w:r>
    </w:p>
    <w:p w14:paraId="4D39A850"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76B5B05A" w14:textId="06BE4A6B"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32.</w:t>
      </w:r>
      <w:r w:rsidR="004A0F44" w:rsidRPr="004A0F44">
        <w:rPr>
          <w:rFonts w:ascii="Cambria" w:hAnsi="Cambria"/>
          <w:b/>
          <w:bCs/>
          <w:sz w:val="24"/>
          <w:szCs w:val="24"/>
          <w:lang w:val="vi-VN"/>
        </w:rPr>
        <w:t xml:space="preserve"> A</w:t>
      </w:r>
    </w:p>
    <w:p w14:paraId="23D223F3"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Đọc hiểu </w:t>
      </w:r>
    </w:p>
    <w:p w14:paraId="2DF5993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2F32110" w14:textId="37FADCCE"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Hầu hết thanh thiếu niên ở các quốc gia phát triển: </w:t>
      </w:r>
    </w:p>
    <w:p w14:paraId="370657F7"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 xml:space="preserve">ăn quá nhiều nhưng không ăn thực phẩm lành mạnh </w:t>
      </w:r>
    </w:p>
    <w:p w14:paraId="2F03E20C"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ăn uống đúng cách và khỏe mạnh </w:t>
      </w:r>
    </w:p>
    <w:p w14:paraId="00BDA40B"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 xml:space="preserve">ăn ít hơn và phát triển khỏe mạnh </w:t>
      </w:r>
    </w:p>
    <w:p w14:paraId="1C444870" w14:textId="4303B82E" w:rsid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ăn nhiều rau và thực phẩm lành mạnh</w:t>
      </w:r>
    </w:p>
    <w:p w14:paraId="0C45A3F9"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Most teens in the developed world are eating too much but are still not getting the vital nutrients to help them grow and stay healthy.</w:t>
      </w:r>
    </w:p>
    <w:p w14:paraId="0D3CE117" w14:textId="4DD555B3"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Hầu hết thanh thiếu niên ở các nước phát triển đang ăn quá nhiều nhưng vẫn không có được các chất dinh dưỡng quan trọng để giúp họ phát triển và khỏe mạnh.</w:t>
      </w:r>
    </w:p>
    <w:p w14:paraId="1916EC84"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A</w:t>
      </w:r>
    </w:p>
    <w:p w14:paraId="0D6EA02A" w14:textId="642C787B"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33.</w:t>
      </w:r>
      <w:r w:rsidR="004A0F44" w:rsidRPr="004A0F44">
        <w:rPr>
          <w:rFonts w:ascii="Cambria" w:hAnsi="Cambria"/>
          <w:b/>
          <w:bCs/>
          <w:sz w:val="24"/>
          <w:szCs w:val="24"/>
          <w:lang w:val="vi-VN"/>
        </w:rPr>
        <w:t xml:space="preserve"> C</w:t>
      </w:r>
    </w:p>
    <w:p w14:paraId="77EB8E5B"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 xml:space="preserve">Đọc hiểu </w:t>
      </w:r>
    </w:p>
    <w:p w14:paraId="7A89F29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0820629" w14:textId="1F7C31A9"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Trường học đặt áp lực lên học sinh về việc: </w:t>
      </w:r>
    </w:p>
    <w:p w14:paraId="008B4EE8"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tập luyện thể thao giỏi</w:t>
      </w:r>
      <w:r>
        <w:rPr>
          <w:rFonts w:ascii="Cambria" w:hAnsi="Cambria"/>
          <w:sz w:val="24"/>
          <w:szCs w:val="24"/>
          <w:lang w:val="vi-VN"/>
        </w:rPr>
        <w:t xml:space="preserve"> </w:t>
      </w:r>
    </w:p>
    <w:p w14:paraId="7D9F6F62"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cải thiện tình trạng thể chất của học sinh </w:t>
      </w:r>
    </w:p>
    <w:p w14:paraId="3A499415"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làm bài kiểm tra các môn tốt</w:t>
      </w:r>
      <w:r>
        <w:rPr>
          <w:rFonts w:ascii="Cambria" w:hAnsi="Cambria"/>
          <w:sz w:val="24"/>
          <w:szCs w:val="24"/>
          <w:lang w:val="vi-VN"/>
        </w:rPr>
        <w:t xml:space="preserve"> </w:t>
      </w:r>
    </w:p>
    <w:p w14:paraId="56640E0A" w14:textId="68810FD7"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đi xe buýt thay vì đi bộ hoặc đạp xe đến trường </w:t>
      </w:r>
    </w:p>
    <w:p w14:paraId="13F3DBED"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lastRenderedPageBreak/>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Lack of money in schools plus increased pressure to do well in the course exams means that teenagers are doing less sport in school than ever before.</w:t>
      </w:r>
    </w:p>
    <w:p w14:paraId="3CEF83CC" w14:textId="66B0492B"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Việc thiếu tiền trong trường học cộng với áp lực gia tăng phải làm bài kiểm tra các môn tốt có nghĩa là thanh thiếu niên đang luyện tập thể thao ở trường ít hơn bao giờ hết.</w:t>
      </w:r>
    </w:p>
    <w:p w14:paraId="1011EE0C"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C</w:t>
      </w:r>
    </w:p>
    <w:p w14:paraId="5233F1C1" w14:textId="456A0A17"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34.</w:t>
      </w:r>
      <w:r w:rsidR="004A0F44" w:rsidRPr="004A0F44">
        <w:rPr>
          <w:rFonts w:ascii="Cambria" w:hAnsi="Cambria"/>
          <w:b/>
          <w:bCs/>
          <w:sz w:val="24"/>
          <w:szCs w:val="24"/>
          <w:lang w:val="vi-VN"/>
        </w:rPr>
        <w:t xml:space="preserve"> B</w:t>
      </w:r>
    </w:p>
    <w:p w14:paraId="0584A85B"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Đọc hiểu</w:t>
      </w:r>
    </w:p>
    <w:p w14:paraId="21B05221" w14:textId="1AE60619"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E53811A"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Theo bài đọc, một vài trường ở Mỹ đã thay đổi thời gian vào học bởi vì: </w:t>
      </w:r>
    </w:p>
    <w:p w14:paraId="4ED226CC"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A. </w:t>
      </w:r>
      <w:r w:rsidR="004A0F44" w:rsidRPr="004A0F44">
        <w:rPr>
          <w:rFonts w:ascii="Cambria" w:hAnsi="Cambria"/>
          <w:sz w:val="24"/>
          <w:szCs w:val="24"/>
          <w:lang w:val="vi-VN"/>
        </w:rPr>
        <w:t xml:space="preserve">họ muốn làm hài lòng học sinh của họ </w:t>
      </w:r>
    </w:p>
    <w:p w14:paraId="4D0126CE" w14:textId="77777777" w:rsidR="004330CE"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B. </w:t>
      </w:r>
      <w:r w:rsidR="004A0F44" w:rsidRPr="004A0F44">
        <w:rPr>
          <w:rFonts w:ascii="Cambria" w:hAnsi="Cambria"/>
          <w:sz w:val="24"/>
          <w:szCs w:val="24"/>
          <w:lang w:val="vi-VN"/>
        </w:rPr>
        <w:t xml:space="preserve">họ muốn cải thiện thành tích của học sinh </w:t>
      </w:r>
    </w:p>
    <w:p w14:paraId="41813B93" w14:textId="77777777" w:rsidR="00536A44" w:rsidRDefault="00770B43" w:rsidP="004A0F44">
      <w:pPr>
        <w:spacing w:after="0" w:line="240" w:lineRule="auto"/>
        <w:jc w:val="both"/>
        <w:rPr>
          <w:rFonts w:ascii="Cambria" w:hAnsi="Cambria"/>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C. </w:t>
      </w:r>
      <w:r w:rsidR="004A0F44" w:rsidRPr="004A0F44">
        <w:rPr>
          <w:rFonts w:ascii="Cambria" w:hAnsi="Cambria"/>
          <w:sz w:val="24"/>
          <w:szCs w:val="24"/>
          <w:lang w:val="vi-VN"/>
        </w:rPr>
        <w:t>cha mẹ nài nỉ thay đổi thời gian</w:t>
      </w:r>
    </w:p>
    <w:p w14:paraId="25537F22" w14:textId="3638F0F8" w:rsidR="00770B43" w:rsidRP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ab/>
      </w:r>
      <w:r w:rsidRPr="00770B43">
        <w:rPr>
          <w:rFonts w:ascii="Cambria" w:hAnsi="Cambria"/>
          <w:b/>
          <w:color w:val="00B0F0"/>
          <w:sz w:val="24"/>
          <w:szCs w:val="24"/>
          <w:lang w:val="vi-VN"/>
        </w:rPr>
        <w:t xml:space="preserve">D. </w:t>
      </w:r>
      <w:r w:rsidR="004A0F44" w:rsidRPr="004A0F44">
        <w:rPr>
          <w:rFonts w:ascii="Cambria" w:hAnsi="Cambria"/>
          <w:sz w:val="24"/>
          <w:szCs w:val="24"/>
          <w:lang w:val="vi-VN"/>
        </w:rPr>
        <w:t xml:space="preserve">giáo viên phàn nàn về việc học sinh không có động lực </w:t>
      </w:r>
    </w:p>
    <w:p w14:paraId="3F49A0CB" w14:textId="4E8D0E4F"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Thông tin:</w:t>
      </w:r>
      <w:r w:rsidR="004A0F44" w:rsidRPr="004A0F44">
        <w:rPr>
          <w:rFonts w:ascii="Cambria" w:hAnsi="Cambria"/>
          <w:b/>
          <w:bCs/>
          <w:sz w:val="24"/>
          <w:szCs w:val="24"/>
          <w:lang w:val="vi-VN"/>
        </w:rPr>
        <w:t xml:space="preserve"> </w:t>
      </w:r>
      <w:r w:rsidR="004A0F44" w:rsidRPr="004A0F44">
        <w:rPr>
          <w:rFonts w:ascii="Cambria" w:hAnsi="Cambria"/>
          <w:sz w:val="24"/>
          <w:szCs w:val="24"/>
          <w:lang w:val="vi-VN"/>
        </w:rPr>
        <w:t>In the USA some schools are starting classes at 10 a.m. so that teens can get some extra sleep. These schools have noticed an improvement in their students’ work.</w:t>
      </w:r>
    </w:p>
    <w:p w14:paraId="48F0F316" w14:textId="0D48DCC1" w:rsidR="004A0F44" w:rsidRPr="004A0F44"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Ở Mỹ, một số trường học đang bắt đầu các lớp học vào lúc 10 giờ sáng để thanh thiếu niên có thể ngủ thêm. Những trường này đã nhận thấy sự cải thiện trong việc học của học sinh.</w:t>
      </w:r>
    </w:p>
    <w:p w14:paraId="5EAA60C4" w14:textId="7777777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t>Chọn B</w:t>
      </w:r>
    </w:p>
    <w:p w14:paraId="494F2DDF" w14:textId="77777777" w:rsidR="004A0F44" w:rsidRPr="004A0F44" w:rsidRDefault="004A0F44" w:rsidP="004A0F44">
      <w:pPr>
        <w:spacing w:after="0" w:line="240" w:lineRule="auto"/>
        <w:jc w:val="both"/>
        <w:rPr>
          <w:rFonts w:ascii="Cambria" w:hAnsi="Cambria"/>
          <w:b/>
          <w:bCs/>
          <w:sz w:val="24"/>
          <w:szCs w:val="24"/>
          <w:lang w:val="vi-VN"/>
        </w:rPr>
      </w:pPr>
      <w:r w:rsidRPr="004A0F44">
        <w:rPr>
          <w:rFonts w:ascii="Cambria" w:hAnsi="Cambria"/>
          <w:b/>
          <w:bCs/>
          <w:color w:val="00B0F0"/>
          <w:sz w:val="24"/>
          <w:szCs w:val="24"/>
          <w:lang w:val="vi-VN"/>
        </w:rPr>
        <w:t>Dịch bài đọc:</w:t>
      </w:r>
    </w:p>
    <w:p w14:paraId="4D396942" w14:textId="559D1DFB" w:rsidR="004A0F44" w:rsidRPr="004A0F44" w:rsidRDefault="002474B8"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Trong một cuộc khảo sát gần đây của chính phủ về việc ăn uống lành mạnh, thanh thiếu niên chỉ đạt 5 trên 10 điểm (điểm 8 thể hiện chế độ ăn uống lành mạnh và điểm 6 là điểm ‘tạm đạt’). Chỉ 1 trong 10 thanh thiếu niên ăn lượng trái cây được khuyến nghị và loại rau duy nhất mà nhiều thanh thiếu niên ăn là “khoai tây chiên”. Hầu hết thanh thiếu niên ở các nước phát triển đang ăn quá nhiều nhưng vẫn không nhận được các chất dinh dưỡng quan trọng để giúp họ phát triển và khỏe mạnh. Cần thêm nhiều thông tin về dinh dưỡng và ăn uống lành mạnh để giúp những người trẻ ăn uống đúng cách. Thanh thiếu niên ăn kiêng thường cắt bỏ thực phẩm họ cần, chẳng hạn như bánh mì hoặc sữa, vì họ nghĩ rằng thực phẩm đó làm họ béo. Những người khác không biết nên chọn loại thực phẩm nào trong căng tin của trường để có chế độ ăn uống cân bằng. Có một câu nói rằng ‘bạn là những gì bạn ăn’. Vì vậy, nếu bạn muốn trở thành David Beckham tiếp theo thì bạn nên bắt đầu ăn uống đúng cách.</w:t>
      </w:r>
    </w:p>
    <w:p w14:paraId="2E87EE35" w14:textId="07940FFC" w:rsidR="004A0F44" w:rsidRPr="004A0F44" w:rsidRDefault="002474B8"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Việc thiếu tiền trong trường học cộng với áp lực gia tăng phải làm bài kiểm tra các môn tốt có nghĩa là thanh thiếu niên đang luyện tập thể thao ở trường ít hơn bao giờ hết. Các cô gái, nói riêng, có nhiều khả năng bị thiếu tập thể dục và có đến 4 trên 10 cô gái ngừng chơi thể thao trong những năm đầu tuổi thiếu niên. Chỉ vì bạn không thích thể thao không có nghĩa là bạn không thể năng động. Đi bộ hoặc đạp xe đến trường thay vì đi xe buýt. Giúp việc nhà ở nhà hoặc làm vườn. Đi nhảy với bạn bè của bạn. Có rất nhiều cách bạn có thể ngừng việc trở thành một người lười nhác!</w:t>
      </w:r>
    </w:p>
    <w:p w14:paraId="70EC6AD1" w14:textId="701D1A4B" w:rsidR="00770B43" w:rsidRDefault="002474B8" w:rsidP="004A0F44">
      <w:pPr>
        <w:spacing w:after="0" w:line="240" w:lineRule="auto"/>
        <w:jc w:val="both"/>
        <w:rPr>
          <w:rFonts w:ascii="Cambria" w:hAnsi="Cambria"/>
          <w:sz w:val="24"/>
          <w:szCs w:val="24"/>
          <w:lang w:val="vi-VN"/>
        </w:rPr>
      </w:pPr>
      <w:r>
        <w:rPr>
          <w:rFonts w:ascii="Cambria" w:hAnsi="Cambria"/>
          <w:sz w:val="24"/>
          <w:szCs w:val="24"/>
          <w:lang w:val="vi-VN"/>
        </w:rPr>
        <w:tab/>
      </w:r>
      <w:r w:rsidR="004A0F44" w:rsidRPr="004A0F44">
        <w:rPr>
          <w:rFonts w:ascii="Cambria" w:hAnsi="Cambria"/>
          <w:sz w:val="24"/>
          <w:szCs w:val="24"/>
          <w:lang w:val="vi-VN"/>
        </w:rPr>
        <w:t>Nếu “chúng ta là những gì chúng ta ăn” thì giấc ngủ giống như thức ăn cho não bộ. Thanh thiếu niên cần ít nhất 9 giờ ngủ mỗi đêm và thậm chí sự buồn ngủ nhẹ có thể ảnh hưởng đến thành tích, khướu hài hước và sức khỏe của bạn. Thiếu ngủ có thể khiến bạn mệt mỏi, tức giận hoặc trầm cảm. Gần 40% học sinh trung học đi ngủ sau 11 giờ đêm vào những ngày đi học và 15% thanh thiếu niên nói rằng họ đã ngủ gật trong giờ học. Ở Mỹ, một số trường học đang bắt đầu các lớp học vào lúc 10 giờ sáng để thanh thiếu niên có thể ngủ thêm. Những trường này đã nhận thấy sự cải thiện trong việc học của học sinh.</w:t>
      </w:r>
    </w:p>
    <w:p w14:paraId="1B9A9081" w14:textId="7011AB7A"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35.</w:t>
      </w:r>
    </w:p>
    <w:p w14:paraId="56F6D638"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Câu bị động kép</w:t>
      </w:r>
    </w:p>
    <w:p w14:paraId="47F37B6D"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73BDEF44" w14:textId="77777777" w:rsidR="002474B8"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Câu chủ động: S1 + V1 + (that) + S2 + V2 </w:t>
      </w:r>
    </w:p>
    <w:p w14:paraId="667F2ACF" w14:textId="77777777" w:rsidR="002474B8"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V1 ở thì hiện tại đơn, V2 cũng ở thì hiện tại đơn </w:t>
      </w:r>
    </w:p>
    <w:p w14:paraId="4E3C2567" w14:textId="7BB193C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=&gt; Câu bị động: It is + P2 (V1) + that + S2 + V2 (hiện tại đơn) </w:t>
      </w:r>
    </w:p>
    <w:p w14:paraId="17C2DBE2" w14:textId="77777777" w:rsidR="00770B43"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Mọi người tin rằng số 13 là một số không may mắn.</w:t>
      </w:r>
    </w:p>
    <w:p w14:paraId="4E7CD136"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It is believed that 13 is an unlucky number.</w:t>
      </w:r>
    </w:p>
    <w:p w14:paraId="79B51301" w14:textId="297A28D2"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36.</w:t>
      </w:r>
      <w:r w:rsidR="004A0F44" w:rsidRPr="004A0F44">
        <w:rPr>
          <w:rFonts w:ascii="Cambria" w:hAnsi="Cambria"/>
          <w:b/>
          <w:bCs/>
          <w:sz w:val="24"/>
          <w:szCs w:val="24"/>
          <w:lang w:val="vi-VN"/>
        </w:rPr>
        <w:t xml:space="preserve"> </w:t>
      </w:r>
    </w:p>
    <w:p w14:paraId="0CD40C5A" w14:textId="77777777" w:rsidR="00770B43" w:rsidRPr="00770B43" w:rsidRDefault="004A0F44" w:rsidP="004A0F44">
      <w:pPr>
        <w:spacing w:after="0" w:line="240" w:lineRule="auto"/>
        <w:jc w:val="both"/>
        <w:rPr>
          <w:rFonts w:ascii="Cambria" w:hAnsi="Cambria"/>
          <w:b/>
          <w:bCs/>
          <w:sz w:val="24"/>
          <w:szCs w:val="24"/>
          <w:lang w:val="vi-VN"/>
        </w:rPr>
      </w:pPr>
      <w:r w:rsidRPr="004A0F44">
        <w:rPr>
          <w:rFonts w:ascii="Cambria" w:hAnsi="Cambria"/>
          <w:b/>
          <w:bCs/>
          <w:sz w:val="24"/>
          <w:szCs w:val="24"/>
          <w:lang w:val="vi-VN"/>
        </w:rPr>
        <w:lastRenderedPageBreak/>
        <w:t xml:space="preserve">Kiến thức: </w:t>
      </w:r>
      <w:r w:rsidRPr="004A0F44">
        <w:rPr>
          <w:rFonts w:ascii="Cambria" w:hAnsi="Cambria"/>
          <w:sz w:val="24"/>
          <w:szCs w:val="24"/>
          <w:lang w:val="vi-VN"/>
        </w:rPr>
        <w:t xml:space="preserve">Câu tường thuật </w:t>
      </w:r>
    </w:p>
    <w:p w14:paraId="43C9F4CC" w14:textId="77777777"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248C8C67"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Câu tường thuật với “suggest”: S + suggested + V-ing: Ai đó đề nghị làm gì </w:t>
      </w:r>
    </w:p>
    <w:p w14:paraId="300641E4" w14:textId="77777777" w:rsidR="002474B8"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 xml:space="preserve">“Tại sao chúng ta không đi uống sau giờ làm việc nhỉ?” Joss nói. </w:t>
      </w:r>
    </w:p>
    <w:p w14:paraId="47E18DBB" w14:textId="379A283B"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Joss đề nghị đi uống sau giờ làm việc.</w:t>
      </w:r>
    </w:p>
    <w:p w14:paraId="2FBED317"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Joss suggested going out for a drink after work.</w:t>
      </w:r>
    </w:p>
    <w:p w14:paraId="764B0E05" w14:textId="330707B1"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37.</w:t>
      </w:r>
    </w:p>
    <w:p w14:paraId="23E5F93D"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Thì quá khứ hoàn thành</w:t>
      </w:r>
    </w:p>
    <w:p w14:paraId="729FB5A3"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1DB1EC8B" w14:textId="48976237"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 Thì quá khứ hoàn thành diễn tả một hành động đã xảy ra trước một hành động khác trong quá khứ </w:t>
      </w:r>
    </w:p>
    <w:p w14:paraId="79344D41" w14:textId="77777777" w:rsidR="00770B43" w:rsidRDefault="00770B43" w:rsidP="004A0F44">
      <w:pPr>
        <w:spacing w:after="0" w:line="240" w:lineRule="auto"/>
        <w:jc w:val="both"/>
        <w:rPr>
          <w:rFonts w:ascii="Cambria" w:hAnsi="Cambria"/>
          <w:b/>
          <w:bCs/>
          <w:sz w:val="24"/>
          <w:szCs w:val="24"/>
          <w:lang w:val="vi-VN"/>
        </w:rPr>
      </w:pPr>
      <w:r>
        <w:rPr>
          <w:rFonts w:ascii="Cambria" w:hAnsi="Cambria"/>
          <w:sz w:val="24"/>
          <w:szCs w:val="24"/>
          <w:lang w:val="vi-VN"/>
        </w:rPr>
        <w:t xml:space="preserve">- Công thức: </w:t>
      </w:r>
      <w:r w:rsidR="004A0F44" w:rsidRPr="004A0F44">
        <w:rPr>
          <w:rFonts w:ascii="Cambria" w:hAnsi="Cambria"/>
          <w:sz w:val="24"/>
          <w:szCs w:val="24"/>
          <w:lang w:val="vi-VN"/>
        </w:rPr>
        <w:t xml:space="preserve">Before + S + V-ed/V cột 2, S + had + P2/V cột 3 </w:t>
      </w:r>
    </w:p>
    <w:p w14:paraId="45DBC443" w14:textId="77777777" w:rsidR="002474B8"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 xml:space="preserve">Cô ấy đã làm việc cho một ngân hàng nhà nước và sau đó cô ấy ứng tuyển một công việc mới. </w:t>
      </w:r>
    </w:p>
    <w:p w14:paraId="08D42ACD" w14:textId="7B1A953A"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Trước khi cô ấy ứng tuyển một công việc mới, cô ấy đã làm việc cho một ngân hàng nhà nước</w:t>
      </w:r>
    </w:p>
    <w:p w14:paraId="5555DF18"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Before she applied for a new job, she had worked for a national bank.</w:t>
      </w:r>
    </w:p>
    <w:p w14:paraId="16B4B4BB" w14:textId="4E7ABA9C"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38.</w:t>
      </w:r>
      <w:r w:rsidR="004A0F44" w:rsidRPr="004A0F44">
        <w:rPr>
          <w:rFonts w:ascii="Cambria" w:hAnsi="Cambria"/>
          <w:b/>
          <w:bCs/>
          <w:sz w:val="24"/>
          <w:szCs w:val="24"/>
          <w:lang w:val="vi-VN"/>
        </w:rPr>
        <w:t xml:space="preserve"> </w:t>
      </w:r>
    </w:p>
    <w:p w14:paraId="27226B9E"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To V/ V-ing</w:t>
      </w:r>
    </w:p>
    <w:p w14:paraId="56599E28" w14:textId="77777777"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EF3099C"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catch somebody doing something: bắt gặp ai đang làm gì </w:t>
      </w:r>
    </w:p>
    <w:p w14:paraId="2C74FA48" w14:textId="77777777" w:rsidR="002474B8"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 xml:space="preserve">Khi cảnh sát bắt gặp anh ta, anh ta đang trèo qua bờ tường. </w:t>
      </w:r>
    </w:p>
    <w:p w14:paraId="178A7738" w14:textId="1B05114A"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Cảnh sát bắt gặp anh ta đang trèo qua bờ tường.</w:t>
      </w:r>
    </w:p>
    <w:p w14:paraId="1164D8E1"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The police caught him climbing over the wall.</w:t>
      </w:r>
    </w:p>
    <w:p w14:paraId="5AD2E075" w14:textId="360C4FF9"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39.</w:t>
      </w:r>
      <w:r w:rsidR="004A0F44" w:rsidRPr="004A0F44">
        <w:rPr>
          <w:rFonts w:ascii="Cambria" w:hAnsi="Cambria"/>
          <w:b/>
          <w:bCs/>
          <w:sz w:val="24"/>
          <w:szCs w:val="24"/>
          <w:lang w:val="vi-VN"/>
        </w:rPr>
        <w:t xml:space="preserve"> </w:t>
      </w:r>
    </w:p>
    <w:p w14:paraId="22E10200"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Đảo ngữ</w:t>
      </w:r>
    </w:p>
    <w:p w14:paraId="5124EAF9" w14:textId="3533DDE5" w:rsidR="00770B43" w:rsidRP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0CC47660" w14:textId="77777777"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Đảo ngữ với “no matter”: No matter + how + adj + S + be, S + V: Dù cho ai/ cái gì làm sao thì</w:t>
      </w:r>
      <w:r w:rsidR="00B50944">
        <w:rPr>
          <w:rFonts w:ascii="Cambria" w:hAnsi="Cambria"/>
          <w:sz w:val="24"/>
          <w:szCs w:val="24"/>
          <w:lang w:val="vi-VN"/>
        </w:rPr>
        <w:t xml:space="preserve"> ...</w:t>
      </w:r>
      <w:r w:rsidRPr="004A0F44">
        <w:rPr>
          <w:rFonts w:ascii="Cambria" w:hAnsi="Cambria"/>
          <w:sz w:val="24"/>
          <w:szCs w:val="24"/>
          <w:lang w:val="vi-VN"/>
        </w:rPr>
        <w:t xml:space="preserve"> </w:t>
      </w:r>
    </w:p>
    <w:p w14:paraId="3EA7D1D8" w14:textId="77777777" w:rsidR="002474B8"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 xml:space="preserve">Mặc dù tôi đã rất mệt, tôi đã không ngủ. </w:t>
      </w:r>
    </w:p>
    <w:p w14:paraId="7D2E1B8D" w14:textId="1EB2710D"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Dù cho tôi đã mệt như nào, tôi đã không ngủ.</w:t>
      </w:r>
    </w:p>
    <w:p w14:paraId="7F351B38"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No matter how tired I was, I didn’t sleep.</w:t>
      </w:r>
    </w:p>
    <w:p w14:paraId="38CDDE08" w14:textId="6CE3EE2D" w:rsidR="004A0F44" w:rsidRPr="004A0F44" w:rsidRDefault="00770B43" w:rsidP="004A0F44">
      <w:pPr>
        <w:spacing w:after="0" w:line="240" w:lineRule="auto"/>
        <w:jc w:val="both"/>
        <w:rPr>
          <w:rFonts w:ascii="Cambria" w:hAnsi="Cambria"/>
          <w:b/>
          <w:bCs/>
          <w:sz w:val="24"/>
          <w:szCs w:val="24"/>
          <w:lang w:val="vi-VN"/>
        </w:rPr>
      </w:pPr>
      <w:r w:rsidRPr="00770B43">
        <w:rPr>
          <w:rFonts w:ascii="Cambria" w:hAnsi="Cambria"/>
          <w:b/>
          <w:bCs/>
          <w:color w:val="0070C0"/>
          <w:sz w:val="24"/>
          <w:szCs w:val="24"/>
          <w:lang w:val="vi-VN"/>
        </w:rPr>
        <w:t>Question 40.</w:t>
      </w:r>
      <w:r w:rsidR="004A0F44" w:rsidRPr="004A0F44">
        <w:rPr>
          <w:rFonts w:ascii="Cambria" w:hAnsi="Cambria"/>
          <w:b/>
          <w:bCs/>
          <w:sz w:val="24"/>
          <w:szCs w:val="24"/>
          <w:lang w:val="vi-VN"/>
        </w:rPr>
        <w:t xml:space="preserve"> </w:t>
      </w:r>
    </w:p>
    <w:p w14:paraId="5BA4F97B" w14:textId="77777777" w:rsidR="00770B43" w:rsidRDefault="004A0F44" w:rsidP="004A0F44">
      <w:pPr>
        <w:spacing w:after="0" w:line="240" w:lineRule="auto"/>
        <w:jc w:val="both"/>
        <w:rPr>
          <w:rFonts w:ascii="Cambria" w:hAnsi="Cambria"/>
          <w:sz w:val="24"/>
          <w:szCs w:val="24"/>
          <w:lang w:val="vi-VN"/>
        </w:rPr>
      </w:pPr>
      <w:r w:rsidRPr="004A0F44">
        <w:rPr>
          <w:rFonts w:ascii="Cambria" w:hAnsi="Cambria"/>
          <w:b/>
          <w:bCs/>
          <w:sz w:val="24"/>
          <w:szCs w:val="24"/>
          <w:lang w:val="vi-VN"/>
        </w:rPr>
        <w:t xml:space="preserve">Kiến thức: </w:t>
      </w:r>
      <w:r w:rsidRPr="004A0F44">
        <w:rPr>
          <w:rFonts w:ascii="Cambria" w:hAnsi="Cambria"/>
          <w:sz w:val="24"/>
          <w:szCs w:val="24"/>
          <w:lang w:val="vi-VN"/>
        </w:rPr>
        <w:t>Câu tường thuật</w:t>
      </w:r>
    </w:p>
    <w:p w14:paraId="243F5030" w14:textId="77777777" w:rsidR="00770B43" w:rsidRDefault="00770B43" w:rsidP="004A0F44">
      <w:pPr>
        <w:spacing w:after="0" w:line="240" w:lineRule="auto"/>
        <w:jc w:val="both"/>
        <w:rPr>
          <w:rFonts w:ascii="Cambria" w:hAnsi="Cambria"/>
          <w:b/>
          <w:bCs/>
          <w:sz w:val="24"/>
          <w:szCs w:val="24"/>
          <w:lang w:val="vi-VN"/>
        </w:rPr>
      </w:pPr>
      <w:r w:rsidRPr="00770B43">
        <w:rPr>
          <w:rFonts w:ascii="Cambria" w:hAnsi="Cambria"/>
          <w:b/>
          <w:bCs/>
          <w:sz w:val="24"/>
          <w:szCs w:val="24"/>
          <w:lang w:val="vi-VN"/>
        </w:rPr>
        <w:t xml:space="preserve">Giải thích: </w:t>
      </w:r>
    </w:p>
    <w:p w14:paraId="37591433" w14:textId="77777777" w:rsidR="002474B8"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xml:space="preserve">Câu tường thuật với “invite”: S + invited + somebody + to V-infinitive: Ai mời ai làm gì </w:t>
      </w:r>
    </w:p>
    <w:p w14:paraId="499A2015" w14:textId="472A284E" w:rsidR="00770B43" w:rsidRDefault="004A0F44" w:rsidP="004A0F44">
      <w:pPr>
        <w:spacing w:after="0" w:line="240" w:lineRule="auto"/>
        <w:jc w:val="both"/>
        <w:rPr>
          <w:rFonts w:ascii="Cambria" w:hAnsi="Cambria"/>
          <w:b/>
          <w:bCs/>
          <w:sz w:val="24"/>
          <w:szCs w:val="24"/>
          <w:lang w:val="vi-VN"/>
        </w:rPr>
      </w:pPr>
      <w:r w:rsidRPr="004A0F44">
        <w:rPr>
          <w:rFonts w:ascii="Cambria" w:hAnsi="Cambria"/>
          <w:sz w:val="24"/>
          <w:szCs w:val="24"/>
          <w:lang w:val="vi-VN"/>
        </w:rPr>
        <w:t xml:space="preserve">Đại từ “me” =&gt; “him”, trạng từ “tonight” =&gt; “that night” </w:t>
      </w:r>
    </w:p>
    <w:p w14:paraId="1F2F3642" w14:textId="77777777" w:rsidR="002474B8" w:rsidRDefault="00770B43" w:rsidP="004A0F44">
      <w:pPr>
        <w:spacing w:after="0" w:line="240" w:lineRule="auto"/>
        <w:jc w:val="both"/>
        <w:rPr>
          <w:rFonts w:ascii="Cambria" w:hAnsi="Cambria"/>
          <w:sz w:val="24"/>
          <w:szCs w:val="24"/>
          <w:lang w:val="vi-VN"/>
        </w:rPr>
      </w:pPr>
      <w:r w:rsidRPr="00770B43">
        <w:rPr>
          <w:rFonts w:ascii="Cambria" w:hAnsi="Cambria"/>
          <w:b/>
          <w:bCs/>
          <w:sz w:val="24"/>
          <w:szCs w:val="24"/>
          <w:lang w:val="vi-VN"/>
        </w:rPr>
        <w:t xml:space="preserve">Tạm dịch: </w:t>
      </w:r>
      <w:r w:rsidR="004A0F44" w:rsidRPr="004A0F44">
        <w:rPr>
          <w:rFonts w:ascii="Cambria" w:hAnsi="Cambria"/>
          <w:sz w:val="24"/>
          <w:szCs w:val="24"/>
          <w:lang w:val="vi-VN"/>
        </w:rPr>
        <w:t xml:space="preserve">“Bạn có muốn đi dã ngoại với tôi tối nay không?” Mike nói với tôi. </w:t>
      </w:r>
    </w:p>
    <w:p w14:paraId="4659CE83" w14:textId="6F68B686" w:rsidR="00770B43" w:rsidRDefault="004A0F44" w:rsidP="004A0F44">
      <w:pPr>
        <w:spacing w:after="0" w:line="240" w:lineRule="auto"/>
        <w:jc w:val="both"/>
        <w:rPr>
          <w:rFonts w:ascii="Cambria" w:hAnsi="Cambria"/>
          <w:sz w:val="24"/>
          <w:szCs w:val="24"/>
          <w:lang w:val="vi-VN"/>
        </w:rPr>
      </w:pPr>
      <w:r w:rsidRPr="004A0F44">
        <w:rPr>
          <w:rFonts w:ascii="Cambria" w:hAnsi="Cambria"/>
          <w:sz w:val="24"/>
          <w:szCs w:val="24"/>
          <w:lang w:val="vi-VN"/>
        </w:rPr>
        <w:t>= Mike đã mời tôi đi dã ngoại với anh ấy tối hôm đó.</w:t>
      </w:r>
    </w:p>
    <w:p w14:paraId="0B40FF0A" w14:textId="38CDB306" w:rsidR="00E07280" w:rsidRPr="00647C70" w:rsidRDefault="00770B43" w:rsidP="004A0F44">
      <w:pPr>
        <w:spacing w:after="0" w:line="240" w:lineRule="auto"/>
        <w:jc w:val="both"/>
        <w:rPr>
          <w:rFonts w:ascii="Cambria" w:hAnsi="Cambria"/>
          <w:sz w:val="24"/>
          <w:szCs w:val="24"/>
        </w:rPr>
      </w:pPr>
      <w:r w:rsidRPr="00770B43">
        <w:rPr>
          <w:rFonts w:ascii="Cambria" w:hAnsi="Cambria"/>
          <w:b/>
          <w:bCs/>
          <w:sz w:val="24"/>
          <w:szCs w:val="24"/>
          <w:lang w:val="vi-VN"/>
        </w:rPr>
        <w:t xml:space="preserve">Đáp án: </w:t>
      </w:r>
      <w:r w:rsidR="004A0F44" w:rsidRPr="004A0F44">
        <w:rPr>
          <w:rFonts w:ascii="Cambria" w:hAnsi="Cambria"/>
          <w:b/>
          <w:bCs/>
          <w:sz w:val="24"/>
          <w:szCs w:val="24"/>
          <w:lang w:val="vi-VN"/>
        </w:rPr>
        <w:t>Mike invited me to come on a picnic with him that night.</w:t>
      </w:r>
    </w:p>
    <w:sectPr w:rsidR="00E07280" w:rsidRPr="00647C70"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AB03" w14:textId="77777777" w:rsidR="00BE49A3" w:rsidRDefault="00BE49A3" w:rsidP="003E5295">
      <w:pPr>
        <w:spacing w:after="0" w:line="240" w:lineRule="auto"/>
      </w:pPr>
      <w:r>
        <w:separator/>
      </w:r>
    </w:p>
  </w:endnote>
  <w:endnote w:type="continuationSeparator" w:id="0">
    <w:p w14:paraId="2A656481" w14:textId="77777777" w:rsidR="00BE49A3" w:rsidRDefault="00BE49A3"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14:paraId="56F75FAC" w14:textId="42C8A49B" w:rsidR="004E1C95" w:rsidRPr="00A06E32" w:rsidRDefault="004E1C95" w:rsidP="00FB33D1">
        <w:pPr>
          <w:pStyle w:val="Footer"/>
          <w:pBdr>
            <w:top w:val="thinThickSmallGap" w:sz="24" w:space="1" w:color="FF0000"/>
          </w:pBdr>
          <w:tabs>
            <w:tab w:val="right" w:pos="11070"/>
          </w:tabs>
          <w:rPr>
            <w:rFonts w:asciiTheme="majorHAnsi" w:hAnsiTheme="majorHAnsi"/>
            <w:iCs/>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737CFC">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737CFC">
          <w:rPr>
            <w:rFonts w:asciiTheme="majorHAnsi" w:hAnsiTheme="majorHAnsi"/>
            <w:noProof/>
            <w:sz w:val="24"/>
            <w:szCs w:val="24"/>
          </w:rPr>
          <w:t>1</w:t>
        </w:r>
        <w:r w:rsidRPr="00FB33D1">
          <w:rPr>
            <w:rFonts w:asciiTheme="majorHAnsi" w:hAnsiTheme="majorHAnsi"/>
            <w:noProof/>
            <w:sz w:val="24"/>
            <w:szCs w:val="24"/>
          </w:rPr>
          <w:fldChar w:fldCharType="end"/>
        </w:r>
        <w:r w:rsidR="00737CFC">
          <w:rPr>
            <w:rFonts w:asciiTheme="majorHAnsi" w:hAnsiTheme="majorHAnsi"/>
            <w:noProof/>
            <w:sz w:val="24"/>
            <w:szCs w:val="24"/>
          </w:rPr>
          <w:t>/</w:t>
        </w:r>
        <w:r>
          <w:rPr>
            <w:rFonts w:asciiTheme="majorHAnsi" w:hAnsiTheme="majorHAnsi"/>
            <w:noProof/>
            <w:sz w:val="24"/>
            <w:szCs w:val="24"/>
          </w:rPr>
          <w:t>1</w:t>
        </w:r>
        <w:r w:rsidR="00012B4C">
          <w:rPr>
            <w:rFonts w:asciiTheme="majorHAnsi" w:hAnsiTheme="majorHAnsi"/>
            <w:noProof/>
            <w:sz w:val="24"/>
            <w:szCs w:val="24"/>
          </w:rPr>
          <w:t>2</w:t>
        </w:r>
      </w:p>
    </w:sdtContent>
  </w:sdt>
  <w:p w14:paraId="6B1E20EC" w14:textId="77777777" w:rsidR="004E1C95" w:rsidRPr="00FB33D1" w:rsidRDefault="004E1C95"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55066" w14:textId="77777777" w:rsidR="00BE49A3" w:rsidRDefault="00BE49A3" w:rsidP="003E5295">
      <w:pPr>
        <w:spacing w:after="0" w:line="240" w:lineRule="auto"/>
      </w:pPr>
      <w:r>
        <w:separator/>
      </w:r>
    </w:p>
  </w:footnote>
  <w:footnote w:type="continuationSeparator" w:id="0">
    <w:p w14:paraId="6920DCF4" w14:textId="77777777" w:rsidR="00BE49A3" w:rsidRDefault="00BE49A3"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3C12" w14:textId="77777777" w:rsidR="004E1C95" w:rsidRPr="00FB33D1" w:rsidRDefault="004E1C95"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38"/>
    <w:rsid w:val="000015B1"/>
    <w:rsid w:val="00002110"/>
    <w:rsid w:val="0000245E"/>
    <w:rsid w:val="0000474E"/>
    <w:rsid w:val="00004CC7"/>
    <w:rsid w:val="0000760C"/>
    <w:rsid w:val="00012B4C"/>
    <w:rsid w:val="0001724E"/>
    <w:rsid w:val="0002018B"/>
    <w:rsid w:val="00021EE6"/>
    <w:rsid w:val="00025BDD"/>
    <w:rsid w:val="00026306"/>
    <w:rsid w:val="00036015"/>
    <w:rsid w:val="00045560"/>
    <w:rsid w:val="00060D80"/>
    <w:rsid w:val="0006420A"/>
    <w:rsid w:val="00064A11"/>
    <w:rsid w:val="000672A2"/>
    <w:rsid w:val="00070593"/>
    <w:rsid w:val="00071688"/>
    <w:rsid w:val="0007269C"/>
    <w:rsid w:val="00076506"/>
    <w:rsid w:val="0008042D"/>
    <w:rsid w:val="0008190F"/>
    <w:rsid w:val="00084425"/>
    <w:rsid w:val="0008584B"/>
    <w:rsid w:val="00091611"/>
    <w:rsid w:val="0009641B"/>
    <w:rsid w:val="00096CC2"/>
    <w:rsid w:val="00096D51"/>
    <w:rsid w:val="000A1A7C"/>
    <w:rsid w:val="000A1B9B"/>
    <w:rsid w:val="000A34F6"/>
    <w:rsid w:val="000A3E4A"/>
    <w:rsid w:val="000A6CE2"/>
    <w:rsid w:val="000B089C"/>
    <w:rsid w:val="000B13A2"/>
    <w:rsid w:val="000B32C3"/>
    <w:rsid w:val="000B588F"/>
    <w:rsid w:val="000B5CDC"/>
    <w:rsid w:val="000B6F0D"/>
    <w:rsid w:val="000B7AB9"/>
    <w:rsid w:val="000C0653"/>
    <w:rsid w:val="000C5C20"/>
    <w:rsid w:val="000C76AA"/>
    <w:rsid w:val="000C7E7C"/>
    <w:rsid w:val="000D0658"/>
    <w:rsid w:val="000D2DC3"/>
    <w:rsid w:val="000D3289"/>
    <w:rsid w:val="000D4B39"/>
    <w:rsid w:val="000D7A33"/>
    <w:rsid w:val="000E5565"/>
    <w:rsid w:val="000E6991"/>
    <w:rsid w:val="000F0D4A"/>
    <w:rsid w:val="0010226F"/>
    <w:rsid w:val="001119DB"/>
    <w:rsid w:val="0011394C"/>
    <w:rsid w:val="001162AB"/>
    <w:rsid w:val="00120765"/>
    <w:rsid w:val="00125BBE"/>
    <w:rsid w:val="00126884"/>
    <w:rsid w:val="00131D75"/>
    <w:rsid w:val="00135929"/>
    <w:rsid w:val="00135B32"/>
    <w:rsid w:val="0014055A"/>
    <w:rsid w:val="00141349"/>
    <w:rsid w:val="0014164F"/>
    <w:rsid w:val="001475C5"/>
    <w:rsid w:val="001476D6"/>
    <w:rsid w:val="001478DA"/>
    <w:rsid w:val="00150E51"/>
    <w:rsid w:val="00163D77"/>
    <w:rsid w:val="001659E6"/>
    <w:rsid w:val="001679E8"/>
    <w:rsid w:val="00167EBB"/>
    <w:rsid w:val="0017050C"/>
    <w:rsid w:val="00170C31"/>
    <w:rsid w:val="00175114"/>
    <w:rsid w:val="0017664A"/>
    <w:rsid w:val="00177FBB"/>
    <w:rsid w:val="00184281"/>
    <w:rsid w:val="0019191B"/>
    <w:rsid w:val="001A0008"/>
    <w:rsid w:val="001A0939"/>
    <w:rsid w:val="001A559B"/>
    <w:rsid w:val="001A60E1"/>
    <w:rsid w:val="001B041D"/>
    <w:rsid w:val="001B1439"/>
    <w:rsid w:val="001B5983"/>
    <w:rsid w:val="001B7097"/>
    <w:rsid w:val="001B7390"/>
    <w:rsid w:val="001C036D"/>
    <w:rsid w:val="001C35F0"/>
    <w:rsid w:val="001C4B24"/>
    <w:rsid w:val="001D1BD7"/>
    <w:rsid w:val="001D21B4"/>
    <w:rsid w:val="001D307D"/>
    <w:rsid w:val="001D3F5D"/>
    <w:rsid w:val="001D5656"/>
    <w:rsid w:val="001D5ABE"/>
    <w:rsid w:val="001D744E"/>
    <w:rsid w:val="001E1B1E"/>
    <w:rsid w:val="001E5C52"/>
    <w:rsid w:val="001E7CD1"/>
    <w:rsid w:val="001F078A"/>
    <w:rsid w:val="001F25F1"/>
    <w:rsid w:val="001F3531"/>
    <w:rsid w:val="001F5AFA"/>
    <w:rsid w:val="001F7F6D"/>
    <w:rsid w:val="00202E22"/>
    <w:rsid w:val="00204130"/>
    <w:rsid w:val="00211977"/>
    <w:rsid w:val="00215776"/>
    <w:rsid w:val="00222E0F"/>
    <w:rsid w:val="00225CCB"/>
    <w:rsid w:val="002269FC"/>
    <w:rsid w:val="00227D66"/>
    <w:rsid w:val="002369B7"/>
    <w:rsid w:val="00246844"/>
    <w:rsid w:val="002474B8"/>
    <w:rsid w:val="00254B59"/>
    <w:rsid w:val="00255A6B"/>
    <w:rsid w:val="00262C1A"/>
    <w:rsid w:val="00262DEF"/>
    <w:rsid w:val="00262EBF"/>
    <w:rsid w:val="0026328A"/>
    <w:rsid w:val="00265901"/>
    <w:rsid w:val="002730A9"/>
    <w:rsid w:val="00290B76"/>
    <w:rsid w:val="0029293F"/>
    <w:rsid w:val="00295507"/>
    <w:rsid w:val="00296F48"/>
    <w:rsid w:val="0029724B"/>
    <w:rsid w:val="002A3075"/>
    <w:rsid w:val="002A3381"/>
    <w:rsid w:val="002B0485"/>
    <w:rsid w:val="002B46D6"/>
    <w:rsid w:val="002C05A0"/>
    <w:rsid w:val="002C1B45"/>
    <w:rsid w:val="002C4A65"/>
    <w:rsid w:val="002C51BF"/>
    <w:rsid w:val="002C5A87"/>
    <w:rsid w:val="002C5EA9"/>
    <w:rsid w:val="002D0F0A"/>
    <w:rsid w:val="002E167D"/>
    <w:rsid w:val="002E49D6"/>
    <w:rsid w:val="002E66A4"/>
    <w:rsid w:val="002F3BB6"/>
    <w:rsid w:val="002F5EAC"/>
    <w:rsid w:val="00304650"/>
    <w:rsid w:val="00305213"/>
    <w:rsid w:val="0030621A"/>
    <w:rsid w:val="0030770B"/>
    <w:rsid w:val="00310BBF"/>
    <w:rsid w:val="0031433E"/>
    <w:rsid w:val="00314C0E"/>
    <w:rsid w:val="003177C2"/>
    <w:rsid w:val="0032466A"/>
    <w:rsid w:val="0032602B"/>
    <w:rsid w:val="00333884"/>
    <w:rsid w:val="00335F95"/>
    <w:rsid w:val="00344B25"/>
    <w:rsid w:val="00347E1F"/>
    <w:rsid w:val="003550E5"/>
    <w:rsid w:val="003603A1"/>
    <w:rsid w:val="003606BB"/>
    <w:rsid w:val="00370CA8"/>
    <w:rsid w:val="00377F4E"/>
    <w:rsid w:val="0038191C"/>
    <w:rsid w:val="003842DA"/>
    <w:rsid w:val="00396BF2"/>
    <w:rsid w:val="003A0D4F"/>
    <w:rsid w:val="003A16E3"/>
    <w:rsid w:val="003A1C7D"/>
    <w:rsid w:val="003A3498"/>
    <w:rsid w:val="003A4C00"/>
    <w:rsid w:val="003A6257"/>
    <w:rsid w:val="003B1CC0"/>
    <w:rsid w:val="003B241E"/>
    <w:rsid w:val="003B3180"/>
    <w:rsid w:val="003B3CC6"/>
    <w:rsid w:val="003B6CDD"/>
    <w:rsid w:val="003C4F96"/>
    <w:rsid w:val="003C6D46"/>
    <w:rsid w:val="003D204D"/>
    <w:rsid w:val="003D49DF"/>
    <w:rsid w:val="003D4C3B"/>
    <w:rsid w:val="003D770B"/>
    <w:rsid w:val="003E5295"/>
    <w:rsid w:val="003E6D3E"/>
    <w:rsid w:val="003E7479"/>
    <w:rsid w:val="003F4F84"/>
    <w:rsid w:val="003F7279"/>
    <w:rsid w:val="004104D7"/>
    <w:rsid w:val="0041126F"/>
    <w:rsid w:val="00411C55"/>
    <w:rsid w:val="00412237"/>
    <w:rsid w:val="00412E88"/>
    <w:rsid w:val="004163E9"/>
    <w:rsid w:val="00430A65"/>
    <w:rsid w:val="004330CE"/>
    <w:rsid w:val="0043325E"/>
    <w:rsid w:val="00437818"/>
    <w:rsid w:val="004413C9"/>
    <w:rsid w:val="00441765"/>
    <w:rsid w:val="00442760"/>
    <w:rsid w:val="00443997"/>
    <w:rsid w:val="00447E3E"/>
    <w:rsid w:val="0045227E"/>
    <w:rsid w:val="00454210"/>
    <w:rsid w:val="004545F0"/>
    <w:rsid w:val="00455019"/>
    <w:rsid w:val="0046058A"/>
    <w:rsid w:val="00461474"/>
    <w:rsid w:val="0046237A"/>
    <w:rsid w:val="00463D06"/>
    <w:rsid w:val="004643E7"/>
    <w:rsid w:val="004710AF"/>
    <w:rsid w:val="00473624"/>
    <w:rsid w:val="0047668A"/>
    <w:rsid w:val="0047673D"/>
    <w:rsid w:val="00482440"/>
    <w:rsid w:val="004838EE"/>
    <w:rsid w:val="0049173F"/>
    <w:rsid w:val="0049352E"/>
    <w:rsid w:val="004A0471"/>
    <w:rsid w:val="004A0F44"/>
    <w:rsid w:val="004A1251"/>
    <w:rsid w:val="004A13C9"/>
    <w:rsid w:val="004A27B5"/>
    <w:rsid w:val="004A2AAE"/>
    <w:rsid w:val="004A5142"/>
    <w:rsid w:val="004B0BEE"/>
    <w:rsid w:val="004B6DBD"/>
    <w:rsid w:val="004B744B"/>
    <w:rsid w:val="004C00E5"/>
    <w:rsid w:val="004D0751"/>
    <w:rsid w:val="004D25C1"/>
    <w:rsid w:val="004D46D3"/>
    <w:rsid w:val="004E1C95"/>
    <w:rsid w:val="004E3A27"/>
    <w:rsid w:val="004E3CA2"/>
    <w:rsid w:val="004E5E97"/>
    <w:rsid w:val="004E6161"/>
    <w:rsid w:val="004E643A"/>
    <w:rsid w:val="004F0570"/>
    <w:rsid w:val="004F22AA"/>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443C"/>
    <w:rsid w:val="00534C5A"/>
    <w:rsid w:val="00535022"/>
    <w:rsid w:val="00535818"/>
    <w:rsid w:val="00536A44"/>
    <w:rsid w:val="00536AA7"/>
    <w:rsid w:val="00540BAD"/>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FF4"/>
    <w:rsid w:val="005B673D"/>
    <w:rsid w:val="005B7C08"/>
    <w:rsid w:val="005C1B97"/>
    <w:rsid w:val="005C1CE6"/>
    <w:rsid w:val="005C1E24"/>
    <w:rsid w:val="005C7FBC"/>
    <w:rsid w:val="005D042A"/>
    <w:rsid w:val="005D5783"/>
    <w:rsid w:val="005E23CF"/>
    <w:rsid w:val="005E3217"/>
    <w:rsid w:val="005E368C"/>
    <w:rsid w:val="005E50E5"/>
    <w:rsid w:val="005E552F"/>
    <w:rsid w:val="005E738C"/>
    <w:rsid w:val="005F211E"/>
    <w:rsid w:val="005F2F9F"/>
    <w:rsid w:val="005F3458"/>
    <w:rsid w:val="005F3B17"/>
    <w:rsid w:val="005F3F38"/>
    <w:rsid w:val="005F41B9"/>
    <w:rsid w:val="005F6158"/>
    <w:rsid w:val="005F63B2"/>
    <w:rsid w:val="00600422"/>
    <w:rsid w:val="00602284"/>
    <w:rsid w:val="006107D8"/>
    <w:rsid w:val="006207D9"/>
    <w:rsid w:val="00622D29"/>
    <w:rsid w:val="006230FA"/>
    <w:rsid w:val="0062345C"/>
    <w:rsid w:val="00626280"/>
    <w:rsid w:val="00631C77"/>
    <w:rsid w:val="0063285D"/>
    <w:rsid w:val="0063390D"/>
    <w:rsid w:val="00641481"/>
    <w:rsid w:val="00641A01"/>
    <w:rsid w:val="00641A7D"/>
    <w:rsid w:val="00641CF6"/>
    <w:rsid w:val="00647C70"/>
    <w:rsid w:val="00650081"/>
    <w:rsid w:val="00651D9B"/>
    <w:rsid w:val="00653707"/>
    <w:rsid w:val="00653C86"/>
    <w:rsid w:val="00655302"/>
    <w:rsid w:val="00656747"/>
    <w:rsid w:val="006574B0"/>
    <w:rsid w:val="006602AC"/>
    <w:rsid w:val="00661D08"/>
    <w:rsid w:val="00666BAD"/>
    <w:rsid w:val="00667072"/>
    <w:rsid w:val="0067153E"/>
    <w:rsid w:val="0067593E"/>
    <w:rsid w:val="006775F6"/>
    <w:rsid w:val="0068404F"/>
    <w:rsid w:val="006849FD"/>
    <w:rsid w:val="00684D9A"/>
    <w:rsid w:val="006905EB"/>
    <w:rsid w:val="006910A1"/>
    <w:rsid w:val="006927BE"/>
    <w:rsid w:val="00692824"/>
    <w:rsid w:val="006931FA"/>
    <w:rsid w:val="0069759B"/>
    <w:rsid w:val="006A2718"/>
    <w:rsid w:val="006A4BEF"/>
    <w:rsid w:val="006B2066"/>
    <w:rsid w:val="006B5812"/>
    <w:rsid w:val="006B5F0C"/>
    <w:rsid w:val="006B6F7C"/>
    <w:rsid w:val="006C06F7"/>
    <w:rsid w:val="006C18C0"/>
    <w:rsid w:val="006C41D4"/>
    <w:rsid w:val="006C41DD"/>
    <w:rsid w:val="006C45B5"/>
    <w:rsid w:val="006C5074"/>
    <w:rsid w:val="006D0372"/>
    <w:rsid w:val="006D34CD"/>
    <w:rsid w:val="006D63BB"/>
    <w:rsid w:val="006D6754"/>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7AD2"/>
    <w:rsid w:val="00722830"/>
    <w:rsid w:val="0072792B"/>
    <w:rsid w:val="00727DE2"/>
    <w:rsid w:val="0073271F"/>
    <w:rsid w:val="00732849"/>
    <w:rsid w:val="00734222"/>
    <w:rsid w:val="0073671E"/>
    <w:rsid w:val="00737CFC"/>
    <w:rsid w:val="00740E92"/>
    <w:rsid w:val="007532D5"/>
    <w:rsid w:val="00754685"/>
    <w:rsid w:val="007557B0"/>
    <w:rsid w:val="00761042"/>
    <w:rsid w:val="00765D7F"/>
    <w:rsid w:val="00765E2F"/>
    <w:rsid w:val="00766CC7"/>
    <w:rsid w:val="00767C8A"/>
    <w:rsid w:val="00770B43"/>
    <w:rsid w:val="007733EA"/>
    <w:rsid w:val="007776E2"/>
    <w:rsid w:val="00796612"/>
    <w:rsid w:val="007A18F3"/>
    <w:rsid w:val="007A212B"/>
    <w:rsid w:val="007A2C90"/>
    <w:rsid w:val="007A4FCA"/>
    <w:rsid w:val="007A50D5"/>
    <w:rsid w:val="007A62BB"/>
    <w:rsid w:val="007A749C"/>
    <w:rsid w:val="007B39EE"/>
    <w:rsid w:val="007B4EBA"/>
    <w:rsid w:val="007B7484"/>
    <w:rsid w:val="007C1D65"/>
    <w:rsid w:val="007C7CCA"/>
    <w:rsid w:val="007C7EAE"/>
    <w:rsid w:val="007D2440"/>
    <w:rsid w:val="007D2CB5"/>
    <w:rsid w:val="007D3700"/>
    <w:rsid w:val="007D506F"/>
    <w:rsid w:val="007E259D"/>
    <w:rsid w:val="007E3436"/>
    <w:rsid w:val="007E3AA5"/>
    <w:rsid w:val="007E5804"/>
    <w:rsid w:val="007F1B47"/>
    <w:rsid w:val="007F2486"/>
    <w:rsid w:val="007F6E33"/>
    <w:rsid w:val="007F77A5"/>
    <w:rsid w:val="00803C5C"/>
    <w:rsid w:val="008054EE"/>
    <w:rsid w:val="00815EE4"/>
    <w:rsid w:val="00815F9D"/>
    <w:rsid w:val="008232D7"/>
    <w:rsid w:val="008370F5"/>
    <w:rsid w:val="00837E28"/>
    <w:rsid w:val="00843971"/>
    <w:rsid w:val="00851593"/>
    <w:rsid w:val="00851755"/>
    <w:rsid w:val="00855A85"/>
    <w:rsid w:val="00860CF3"/>
    <w:rsid w:val="00860ECE"/>
    <w:rsid w:val="008706D0"/>
    <w:rsid w:val="00871ED6"/>
    <w:rsid w:val="0087783F"/>
    <w:rsid w:val="008827B0"/>
    <w:rsid w:val="008846EA"/>
    <w:rsid w:val="00886FDE"/>
    <w:rsid w:val="008877B6"/>
    <w:rsid w:val="00891567"/>
    <w:rsid w:val="00891B58"/>
    <w:rsid w:val="00892B56"/>
    <w:rsid w:val="0089633B"/>
    <w:rsid w:val="008A15D2"/>
    <w:rsid w:val="008A3F7D"/>
    <w:rsid w:val="008A46F4"/>
    <w:rsid w:val="008B17AC"/>
    <w:rsid w:val="008B1B85"/>
    <w:rsid w:val="008B58CA"/>
    <w:rsid w:val="008B6439"/>
    <w:rsid w:val="008C5BC0"/>
    <w:rsid w:val="008D0157"/>
    <w:rsid w:val="008D1A74"/>
    <w:rsid w:val="008D6B06"/>
    <w:rsid w:val="008E3536"/>
    <w:rsid w:val="008E5727"/>
    <w:rsid w:val="008E6D7F"/>
    <w:rsid w:val="008E7C5A"/>
    <w:rsid w:val="008F0AD2"/>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449FA"/>
    <w:rsid w:val="00944B5F"/>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79D7"/>
    <w:rsid w:val="00987E2D"/>
    <w:rsid w:val="0099130C"/>
    <w:rsid w:val="00991F80"/>
    <w:rsid w:val="00994313"/>
    <w:rsid w:val="009951F5"/>
    <w:rsid w:val="00995900"/>
    <w:rsid w:val="00995BC7"/>
    <w:rsid w:val="009968D7"/>
    <w:rsid w:val="009A0F3E"/>
    <w:rsid w:val="009B1853"/>
    <w:rsid w:val="009B5CD9"/>
    <w:rsid w:val="009B685C"/>
    <w:rsid w:val="009B6ECE"/>
    <w:rsid w:val="009C16A7"/>
    <w:rsid w:val="009C17D5"/>
    <w:rsid w:val="009C2974"/>
    <w:rsid w:val="009C631A"/>
    <w:rsid w:val="009D1454"/>
    <w:rsid w:val="009D6099"/>
    <w:rsid w:val="009D7938"/>
    <w:rsid w:val="009E0899"/>
    <w:rsid w:val="009F43FF"/>
    <w:rsid w:val="009F4558"/>
    <w:rsid w:val="009F62A9"/>
    <w:rsid w:val="00A018AE"/>
    <w:rsid w:val="00A0291F"/>
    <w:rsid w:val="00A06E32"/>
    <w:rsid w:val="00A11641"/>
    <w:rsid w:val="00A123C0"/>
    <w:rsid w:val="00A1294C"/>
    <w:rsid w:val="00A13CB0"/>
    <w:rsid w:val="00A14E8B"/>
    <w:rsid w:val="00A1769B"/>
    <w:rsid w:val="00A177DF"/>
    <w:rsid w:val="00A26AD6"/>
    <w:rsid w:val="00A3076B"/>
    <w:rsid w:val="00A30EC3"/>
    <w:rsid w:val="00A3367F"/>
    <w:rsid w:val="00A350BD"/>
    <w:rsid w:val="00A36BF0"/>
    <w:rsid w:val="00A372FE"/>
    <w:rsid w:val="00A4373F"/>
    <w:rsid w:val="00A550EC"/>
    <w:rsid w:val="00A551C1"/>
    <w:rsid w:val="00A604AA"/>
    <w:rsid w:val="00A6488A"/>
    <w:rsid w:val="00A6611F"/>
    <w:rsid w:val="00A6632B"/>
    <w:rsid w:val="00A70AD0"/>
    <w:rsid w:val="00A71586"/>
    <w:rsid w:val="00A74AC3"/>
    <w:rsid w:val="00A80874"/>
    <w:rsid w:val="00A81F14"/>
    <w:rsid w:val="00A8672D"/>
    <w:rsid w:val="00A905AC"/>
    <w:rsid w:val="00A90A30"/>
    <w:rsid w:val="00A9709B"/>
    <w:rsid w:val="00AA5DD4"/>
    <w:rsid w:val="00AB0672"/>
    <w:rsid w:val="00AB0E0F"/>
    <w:rsid w:val="00AB170F"/>
    <w:rsid w:val="00AB3937"/>
    <w:rsid w:val="00AB50DE"/>
    <w:rsid w:val="00AB5E0F"/>
    <w:rsid w:val="00AB76E0"/>
    <w:rsid w:val="00AC2FD1"/>
    <w:rsid w:val="00AC6F20"/>
    <w:rsid w:val="00AC6F28"/>
    <w:rsid w:val="00AD1D17"/>
    <w:rsid w:val="00AD30E9"/>
    <w:rsid w:val="00AD369F"/>
    <w:rsid w:val="00AD7D68"/>
    <w:rsid w:val="00AE0225"/>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CD8"/>
    <w:rsid w:val="00B05E7F"/>
    <w:rsid w:val="00B061EF"/>
    <w:rsid w:val="00B06F9A"/>
    <w:rsid w:val="00B074F2"/>
    <w:rsid w:val="00B12E8D"/>
    <w:rsid w:val="00B14855"/>
    <w:rsid w:val="00B21945"/>
    <w:rsid w:val="00B23A56"/>
    <w:rsid w:val="00B23EF2"/>
    <w:rsid w:val="00B2446A"/>
    <w:rsid w:val="00B24D1F"/>
    <w:rsid w:val="00B25DEF"/>
    <w:rsid w:val="00B30055"/>
    <w:rsid w:val="00B339F0"/>
    <w:rsid w:val="00B349C1"/>
    <w:rsid w:val="00B429E9"/>
    <w:rsid w:val="00B43ED7"/>
    <w:rsid w:val="00B442D7"/>
    <w:rsid w:val="00B4716A"/>
    <w:rsid w:val="00B475B6"/>
    <w:rsid w:val="00B50944"/>
    <w:rsid w:val="00B509F3"/>
    <w:rsid w:val="00B5175C"/>
    <w:rsid w:val="00B52413"/>
    <w:rsid w:val="00B54D7D"/>
    <w:rsid w:val="00B56A5B"/>
    <w:rsid w:val="00B56B5A"/>
    <w:rsid w:val="00B60CBF"/>
    <w:rsid w:val="00B64D20"/>
    <w:rsid w:val="00B6653D"/>
    <w:rsid w:val="00B704EB"/>
    <w:rsid w:val="00B70AB8"/>
    <w:rsid w:val="00B718AC"/>
    <w:rsid w:val="00B71B45"/>
    <w:rsid w:val="00B802D0"/>
    <w:rsid w:val="00B846BD"/>
    <w:rsid w:val="00B85FFA"/>
    <w:rsid w:val="00B96F75"/>
    <w:rsid w:val="00BA1EF7"/>
    <w:rsid w:val="00BA5481"/>
    <w:rsid w:val="00BA5AFF"/>
    <w:rsid w:val="00BA7F8F"/>
    <w:rsid w:val="00BC04F9"/>
    <w:rsid w:val="00BC2CEC"/>
    <w:rsid w:val="00BC483C"/>
    <w:rsid w:val="00BC5B46"/>
    <w:rsid w:val="00BD0C44"/>
    <w:rsid w:val="00BD587F"/>
    <w:rsid w:val="00BD59AC"/>
    <w:rsid w:val="00BD7B0B"/>
    <w:rsid w:val="00BE3853"/>
    <w:rsid w:val="00BE49A3"/>
    <w:rsid w:val="00BE6876"/>
    <w:rsid w:val="00BF2198"/>
    <w:rsid w:val="00BF2ACA"/>
    <w:rsid w:val="00BF2DA7"/>
    <w:rsid w:val="00C0195F"/>
    <w:rsid w:val="00C01FB1"/>
    <w:rsid w:val="00C0383A"/>
    <w:rsid w:val="00C04273"/>
    <w:rsid w:val="00C04E1C"/>
    <w:rsid w:val="00C0600B"/>
    <w:rsid w:val="00C0651D"/>
    <w:rsid w:val="00C13709"/>
    <w:rsid w:val="00C15C40"/>
    <w:rsid w:val="00C23A6E"/>
    <w:rsid w:val="00C30C85"/>
    <w:rsid w:val="00C30CD0"/>
    <w:rsid w:val="00C3241F"/>
    <w:rsid w:val="00C32B27"/>
    <w:rsid w:val="00C32C3E"/>
    <w:rsid w:val="00C368FD"/>
    <w:rsid w:val="00C36E1F"/>
    <w:rsid w:val="00C408F9"/>
    <w:rsid w:val="00C419A2"/>
    <w:rsid w:val="00C46582"/>
    <w:rsid w:val="00C50C4C"/>
    <w:rsid w:val="00C56C2A"/>
    <w:rsid w:val="00C63A89"/>
    <w:rsid w:val="00C65F6E"/>
    <w:rsid w:val="00C67838"/>
    <w:rsid w:val="00C72E78"/>
    <w:rsid w:val="00C743B0"/>
    <w:rsid w:val="00C75991"/>
    <w:rsid w:val="00C86348"/>
    <w:rsid w:val="00C90439"/>
    <w:rsid w:val="00C92CDF"/>
    <w:rsid w:val="00C9369C"/>
    <w:rsid w:val="00C972E3"/>
    <w:rsid w:val="00CA149C"/>
    <w:rsid w:val="00CA5E33"/>
    <w:rsid w:val="00CB14B6"/>
    <w:rsid w:val="00CB1870"/>
    <w:rsid w:val="00CB403D"/>
    <w:rsid w:val="00CB4938"/>
    <w:rsid w:val="00CC32FA"/>
    <w:rsid w:val="00CD26F7"/>
    <w:rsid w:val="00CD567C"/>
    <w:rsid w:val="00CD6234"/>
    <w:rsid w:val="00CD66B4"/>
    <w:rsid w:val="00CD68DB"/>
    <w:rsid w:val="00CE3875"/>
    <w:rsid w:val="00CE427B"/>
    <w:rsid w:val="00CE6B89"/>
    <w:rsid w:val="00CF0F90"/>
    <w:rsid w:val="00CF2D8A"/>
    <w:rsid w:val="00CF5BB7"/>
    <w:rsid w:val="00CF73B8"/>
    <w:rsid w:val="00D021DA"/>
    <w:rsid w:val="00D047C4"/>
    <w:rsid w:val="00D04A05"/>
    <w:rsid w:val="00D15A48"/>
    <w:rsid w:val="00D178CF"/>
    <w:rsid w:val="00D20C69"/>
    <w:rsid w:val="00D213B4"/>
    <w:rsid w:val="00D21E58"/>
    <w:rsid w:val="00D23F78"/>
    <w:rsid w:val="00D24E3D"/>
    <w:rsid w:val="00D26FCE"/>
    <w:rsid w:val="00D301D3"/>
    <w:rsid w:val="00D31502"/>
    <w:rsid w:val="00D363C1"/>
    <w:rsid w:val="00D474C5"/>
    <w:rsid w:val="00D52A7D"/>
    <w:rsid w:val="00D5479D"/>
    <w:rsid w:val="00D54995"/>
    <w:rsid w:val="00D62B2E"/>
    <w:rsid w:val="00D639E6"/>
    <w:rsid w:val="00D6564D"/>
    <w:rsid w:val="00D67ED2"/>
    <w:rsid w:val="00D70741"/>
    <w:rsid w:val="00D72C9D"/>
    <w:rsid w:val="00D76459"/>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D1960"/>
    <w:rsid w:val="00DE1A6A"/>
    <w:rsid w:val="00DE793F"/>
    <w:rsid w:val="00DE7F6E"/>
    <w:rsid w:val="00DF102A"/>
    <w:rsid w:val="00DF4747"/>
    <w:rsid w:val="00DF76B9"/>
    <w:rsid w:val="00E04760"/>
    <w:rsid w:val="00E063EB"/>
    <w:rsid w:val="00E067F5"/>
    <w:rsid w:val="00E07280"/>
    <w:rsid w:val="00E07432"/>
    <w:rsid w:val="00E10B7F"/>
    <w:rsid w:val="00E10F9C"/>
    <w:rsid w:val="00E11A42"/>
    <w:rsid w:val="00E11BA3"/>
    <w:rsid w:val="00E130F9"/>
    <w:rsid w:val="00E1352E"/>
    <w:rsid w:val="00E148E1"/>
    <w:rsid w:val="00E17D5F"/>
    <w:rsid w:val="00E17DA5"/>
    <w:rsid w:val="00E219F2"/>
    <w:rsid w:val="00E233D5"/>
    <w:rsid w:val="00E23413"/>
    <w:rsid w:val="00E24C38"/>
    <w:rsid w:val="00E259B9"/>
    <w:rsid w:val="00E26706"/>
    <w:rsid w:val="00E337C5"/>
    <w:rsid w:val="00E344E5"/>
    <w:rsid w:val="00E36052"/>
    <w:rsid w:val="00E36ED0"/>
    <w:rsid w:val="00E402D5"/>
    <w:rsid w:val="00E42FE1"/>
    <w:rsid w:val="00E43342"/>
    <w:rsid w:val="00E45916"/>
    <w:rsid w:val="00E46B2C"/>
    <w:rsid w:val="00E52AFE"/>
    <w:rsid w:val="00E55757"/>
    <w:rsid w:val="00E6059D"/>
    <w:rsid w:val="00E66800"/>
    <w:rsid w:val="00E718B0"/>
    <w:rsid w:val="00E718BB"/>
    <w:rsid w:val="00E812DE"/>
    <w:rsid w:val="00E84E34"/>
    <w:rsid w:val="00E86EB5"/>
    <w:rsid w:val="00E87B89"/>
    <w:rsid w:val="00E9257A"/>
    <w:rsid w:val="00E93F29"/>
    <w:rsid w:val="00E94DD0"/>
    <w:rsid w:val="00E95351"/>
    <w:rsid w:val="00E96153"/>
    <w:rsid w:val="00E96D81"/>
    <w:rsid w:val="00E96FD5"/>
    <w:rsid w:val="00EA7F61"/>
    <w:rsid w:val="00EB1108"/>
    <w:rsid w:val="00EB3250"/>
    <w:rsid w:val="00EB3905"/>
    <w:rsid w:val="00ED4D07"/>
    <w:rsid w:val="00EE1B51"/>
    <w:rsid w:val="00EE30BD"/>
    <w:rsid w:val="00EE7905"/>
    <w:rsid w:val="00EF26AB"/>
    <w:rsid w:val="00EF6923"/>
    <w:rsid w:val="00F00A39"/>
    <w:rsid w:val="00F016EC"/>
    <w:rsid w:val="00F0386A"/>
    <w:rsid w:val="00F05FB2"/>
    <w:rsid w:val="00F10684"/>
    <w:rsid w:val="00F11771"/>
    <w:rsid w:val="00F11A28"/>
    <w:rsid w:val="00F133BC"/>
    <w:rsid w:val="00F14A83"/>
    <w:rsid w:val="00F17523"/>
    <w:rsid w:val="00F26EDB"/>
    <w:rsid w:val="00F32B53"/>
    <w:rsid w:val="00F336CA"/>
    <w:rsid w:val="00F34F80"/>
    <w:rsid w:val="00F40C7E"/>
    <w:rsid w:val="00F41B28"/>
    <w:rsid w:val="00F41E28"/>
    <w:rsid w:val="00F4493C"/>
    <w:rsid w:val="00F5218C"/>
    <w:rsid w:val="00F52CB3"/>
    <w:rsid w:val="00F5300F"/>
    <w:rsid w:val="00F605D8"/>
    <w:rsid w:val="00F629C3"/>
    <w:rsid w:val="00F64951"/>
    <w:rsid w:val="00F656A4"/>
    <w:rsid w:val="00F65E82"/>
    <w:rsid w:val="00F6666B"/>
    <w:rsid w:val="00F7305E"/>
    <w:rsid w:val="00F76702"/>
    <w:rsid w:val="00F77C49"/>
    <w:rsid w:val="00F80238"/>
    <w:rsid w:val="00F82CC7"/>
    <w:rsid w:val="00F874C7"/>
    <w:rsid w:val="00F907C5"/>
    <w:rsid w:val="00F94D82"/>
    <w:rsid w:val="00F9797A"/>
    <w:rsid w:val="00FA2A37"/>
    <w:rsid w:val="00FA61DD"/>
    <w:rsid w:val="00FB33D1"/>
    <w:rsid w:val="00FB597A"/>
    <w:rsid w:val="00FB5A75"/>
    <w:rsid w:val="00FB75AD"/>
    <w:rsid w:val="00FB761A"/>
    <w:rsid w:val="00FC29F9"/>
    <w:rsid w:val="00FC2C71"/>
    <w:rsid w:val="00FC5A37"/>
    <w:rsid w:val="00FD2737"/>
    <w:rsid w:val="00FD505C"/>
    <w:rsid w:val="00FD6666"/>
    <w:rsid w:val="00FE2AF4"/>
    <w:rsid w:val="00FE40AD"/>
    <w:rsid w:val="00FE4586"/>
    <w:rsid w:val="00FE73D3"/>
    <w:rsid w:val="00FF1139"/>
    <w:rsid w:val="00FF13E2"/>
    <w:rsid w:val="00FF21B2"/>
    <w:rsid w:val="00FF31E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78407292">
      <w:bodyDiv w:val="1"/>
      <w:marLeft w:val="0"/>
      <w:marRight w:val="0"/>
      <w:marTop w:val="0"/>
      <w:marBottom w:val="0"/>
      <w:divBdr>
        <w:top w:val="none" w:sz="0" w:space="0" w:color="auto"/>
        <w:left w:val="none" w:sz="0" w:space="0" w:color="auto"/>
        <w:bottom w:val="none" w:sz="0" w:space="0" w:color="auto"/>
        <w:right w:val="none" w:sz="0" w:space="0" w:color="auto"/>
      </w:divBdr>
    </w:div>
    <w:div w:id="151222999">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48567179">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749305517">
      <w:bodyDiv w:val="1"/>
      <w:marLeft w:val="0"/>
      <w:marRight w:val="0"/>
      <w:marTop w:val="0"/>
      <w:marBottom w:val="0"/>
      <w:divBdr>
        <w:top w:val="none" w:sz="0" w:space="0" w:color="auto"/>
        <w:left w:val="none" w:sz="0" w:space="0" w:color="auto"/>
        <w:bottom w:val="none" w:sz="0" w:space="0" w:color="auto"/>
        <w:right w:val="none" w:sz="0" w:space="0" w:color="auto"/>
      </w:divBdr>
    </w:div>
    <w:div w:id="84463014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933051796">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OneDrive\Documents\Custom%20Office%20Templates\File%20Mau%20-%20English%20-%20de%20thi%20HK%20ENG%20theo%20chuong%20trinh%20m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D3BA-C962-4A4B-9B7E-7E4D1866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Mau - English - de thi HK ENG theo chuong trinh moi</Template>
  <TotalTime>33</TotalTime>
  <Pages>12</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 hoang</dc:creator>
  <cp:lastModifiedBy>WIN 7</cp:lastModifiedBy>
  <cp:revision>25</cp:revision>
  <dcterms:created xsi:type="dcterms:W3CDTF">2019-11-29T02:42:00Z</dcterms:created>
  <dcterms:modified xsi:type="dcterms:W3CDTF">2021-09-23T03:15:00Z</dcterms:modified>
</cp:coreProperties>
</file>