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A445" w14:textId="702AE4D9" w:rsidR="00E07280" w:rsidRPr="0071556D" w:rsidRDefault="00E07280" w:rsidP="0046237A">
      <w:pPr>
        <w:spacing w:after="0" w:line="240" w:lineRule="auto"/>
        <w:jc w:val="center"/>
        <w:rPr>
          <w:rFonts w:ascii="Cambria" w:hAnsi="Cambria" w:cs="Times New Roman"/>
          <w:b/>
          <w:color w:val="7030A0"/>
          <w:sz w:val="24"/>
          <w:szCs w:val="24"/>
        </w:rPr>
      </w:pPr>
      <w:r w:rsidRPr="0071556D">
        <w:rPr>
          <w:rFonts w:ascii="Cambria" w:hAnsi="Cambria" w:cs="Times New Roman"/>
          <w:b/>
          <w:color w:val="7030A0"/>
          <w:sz w:val="24"/>
          <w:szCs w:val="24"/>
        </w:rPr>
        <w:t xml:space="preserve">ĐỀ SỐ </w:t>
      </w:r>
      <w:r w:rsidR="00895E79" w:rsidRPr="0071556D">
        <w:rPr>
          <w:rFonts w:ascii="Cambria" w:hAnsi="Cambria" w:cs="Times New Roman"/>
          <w:b/>
          <w:color w:val="7030A0"/>
          <w:sz w:val="24"/>
          <w:szCs w:val="24"/>
        </w:rPr>
        <w:t>13</w:t>
      </w:r>
      <w:r w:rsidRPr="0071556D">
        <w:rPr>
          <w:rFonts w:ascii="Cambria" w:hAnsi="Cambria" w:cs="Times New Roman"/>
          <w:b/>
          <w:color w:val="7030A0"/>
          <w:sz w:val="24"/>
          <w:szCs w:val="24"/>
        </w:rPr>
        <w:t xml:space="preserve">: THAM KHẢO THI HỌC KỲ 1 TIẾNG ANH </w:t>
      </w:r>
      <w:r w:rsidR="00895E79" w:rsidRPr="0071556D">
        <w:rPr>
          <w:rFonts w:ascii="Cambria" w:hAnsi="Cambria" w:cs="Times New Roman"/>
          <w:b/>
          <w:color w:val="7030A0"/>
          <w:sz w:val="24"/>
          <w:szCs w:val="24"/>
        </w:rPr>
        <w:t>9</w:t>
      </w:r>
      <w:r w:rsidRPr="0071556D">
        <w:rPr>
          <w:rFonts w:ascii="Cambria" w:hAnsi="Cambria" w:cs="Times New Roman"/>
          <w:b/>
          <w:color w:val="7030A0"/>
          <w:sz w:val="24"/>
          <w:szCs w:val="24"/>
        </w:rPr>
        <w:t xml:space="preserve"> THEO CHƯƠNG TRÌNH MỚI</w:t>
      </w:r>
    </w:p>
    <w:p w14:paraId="03C4BE51" w14:textId="3AA95805" w:rsidR="00E07280" w:rsidRPr="0071556D" w:rsidRDefault="00E07280" w:rsidP="0046237A">
      <w:pPr>
        <w:spacing w:after="0" w:line="240" w:lineRule="auto"/>
        <w:jc w:val="center"/>
        <w:rPr>
          <w:rFonts w:ascii="Cambria" w:hAnsi="Cambria" w:cs="Times New Roman"/>
          <w:b/>
          <w:color w:val="7030A0"/>
          <w:sz w:val="24"/>
          <w:szCs w:val="24"/>
        </w:rPr>
      </w:pPr>
      <w:r w:rsidRPr="0071556D">
        <w:rPr>
          <w:rFonts w:ascii="Cambria" w:hAnsi="Cambria" w:cs="Times New Roman"/>
          <w:b/>
          <w:color w:val="7030A0"/>
          <w:sz w:val="24"/>
          <w:szCs w:val="24"/>
        </w:rPr>
        <w:t>NĂM HỌC: 20</w:t>
      </w:r>
      <w:r w:rsidR="0071556D">
        <w:rPr>
          <w:rFonts w:ascii="Cambria" w:hAnsi="Cambria" w:cs="Times New Roman"/>
          <w:b/>
          <w:color w:val="7030A0"/>
          <w:sz w:val="24"/>
          <w:szCs w:val="24"/>
        </w:rPr>
        <w:t>21</w:t>
      </w:r>
      <w:r w:rsidRPr="0071556D">
        <w:rPr>
          <w:rFonts w:ascii="Cambria" w:hAnsi="Cambria" w:cs="Times New Roman"/>
          <w:b/>
          <w:color w:val="7030A0"/>
          <w:sz w:val="24"/>
          <w:szCs w:val="24"/>
        </w:rPr>
        <w:t>-20</w:t>
      </w:r>
      <w:r w:rsidR="0071556D">
        <w:rPr>
          <w:rFonts w:ascii="Cambria" w:hAnsi="Cambria" w:cs="Times New Roman"/>
          <w:b/>
          <w:color w:val="7030A0"/>
          <w:sz w:val="24"/>
          <w:szCs w:val="24"/>
        </w:rPr>
        <w:t>22</w:t>
      </w:r>
    </w:p>
    <w:p w14:paraId="2DC5D556" w14:textId="77777777" w:rsidR="00E07280" w:rsidRPr="00647C70" w:rsidRDefault="00E07280" w:rsidP="0046237A">
      <w:pPr>
        <w:spacing w:after="0" w:line="240" w:lineRule="auto"/>
        <w:jc w:val="center"/>
        <w:rPr>
          <w:rFonts w:ascii="Cambria" w:hAnsi="Cambria" w:cs="Times New Roman"/>
          <w:b/>
          <w:i/>
          <w:color w:val="00B050"/>
          <w:sz w:val="24"/>
          <w:szCs w:val="24"/>
        </w:rPr>
      </w:pPr>
      <w:r w:rsidRPr="00647C70">
        <w:rPr>
          <w:rFonts w:ascii="Cambria" w:hAnsi="Cambria" w:cs="Times New Roman"/>
          <w:b/>
          <w:i/>
          <w:color w:val="00B050"/>
          <w:sz w:val="24"/>
          <w:szCs w:val="24"/>
        </w:rPr>
        <w:t>Thời gian làm bài: 60 Phút</w:t>
      </w:r>
    </w:p>
    <w:p w14:paraId="517A2055" w14:textId="32132D89" w:rsidR="00814F9A" w:rsidRDefault="00E07280" w:rsidP="0046237A">
      <w:pPr>
        <w:spacing w:after="0" w:line="240" w:lineRule="auto"/>
        <w:jc w:val="center"/>
        <w:rPr>
          <w:rFonts w:ascii="Cambria" w:hAnsi="Cambria" w:cs="Times New Roman"/>
          <w:b/>
          <w:color w:val="FF0000"/>
          <w:sz w:val="24"/>
          <w:szCs w:val="24"/>
        </w:rPr>
      </w:pPr>
      <w:r w:rsidRPr="00647C70">
        <w:rPr>
          <w:rFonts w:ascii="Cambria" w:hAnsi="Cambria" w:cs="Times New Roman"/>
          <w:b/>
          <w:color w:val="FF0000"/>
          <w:sz w:val="24"/>
          <w:szCs w:val="24"/>
        </w:rPr>
        <w:t>(CÓ BÀI GIẢI CHI TIẾT)</w:t>
      </w:r>
    </w:p>
    <w:p w14:paraId="24C69C0A" w14:textId="77777777" w:rsidR="00B56C6F" w:rsidRDefault="00B56C6F" w:rsidP="0046237A">
      <w:pPr>
        <w:spacing w:after="0" w:line="240" w:lineRule="auto"/>
        <w:jc w:val="center"/>
        <w:rPr>
          <w:rFonts w:ascii="Cambria" w:hAnsi="Cambria" w:cs="Times New Roman"/>
          <w:b/>
          <w:color w:val="FF0000"/>
          <w:sz w:val="24"/>
          <w:szCs w:val="24"/>
        </w:rPr>
      </w:pPr>
    </w:p>
    <w:p w14:paraId="0EF46F8D" w14:textId="4AA25A97" w:rsidR="005E7632" w:rsidRPr="001528EA" w:rsidRDefault="005E7632" w:rsidP="005E7632">
      <w:pPr>
        <w:spacing w:after="0" w:line="240" w:lineRule="auto"/>
        <w:jc w:val="both"/>
        <w:rPr>
          <w:rFonts w:ascii="Cambria" w:hAnsi="Cambria" w:cs="Times New Roman"/>
          <w:b/>
          <w:bCs/>
          <w:color w:val="00B050"/>
          <w:sz w:val="24"/>
          <w:szCs w:val="24"/>
          <w:lang w:val="vi-VN"/>
        </w:rPr>
      </w:pPr>
      <w:r w:rsidRPr="001528EA">
        <w:rPr>
          <w:rFonts w:ascii="Cambria" w:hAnsi="Cambria" w:cs="Times New Roman"/>
          <w:b/>
          <w:bCs/>
          <w:color w:val="00B050"/>
          <w:sz w:val="24"/>
          <w:szCs w:val="24"/>
          <w:lang w:val="vi-VN"/>
        </w:rPr>
        <w:t>I. Listen to the conversation. Write the missing words.</w:t>
      </w:r>
    </w:p>
    <w:p w14:paraId="52681F3B" w14:textId="77777777" w:rsidR="005E7632" w:rsidRPr="005E7632" w:rsidRDefault="005E7632" w:rsidP="005E7632">
      <w:pPr>
        <w:spacing w:after="0" w:line="240" w:lineRule="auto"/>
        <w:jc w:val="both"/>
        <w:rPr>
          <w:rFonts w:ascii="Cambria" w:hAnsi="Cambria" w:cs="Times New Roman"/>
          <w:i/>
          <w:iCs/>
          <w:color w:val="000000"/>
          <w:sz w:val="24"/>
          <w:szCs w:val="24"/>
          <w:lang w:val="vi-VN"/>
        </w:rPr>
      </w:pPr>
      <w:r w:rsidRPr="005E7632">
        <w:rPr>
          <w:rFonts w:ascii="Cambria" w:hAnsi="Cambria" w:cs="Times New Roman"/>
          <w:i/>
          <w:iCs/>
          <w:color w:val="000000"/>
          <w:sz w:val="24"/>
          <w:szCs w:val="24"/>
          <w:lang w:val="vi-VN"/>
        </w:rPr>
        <w:t>If the boy follows three things below, he will get good mark.</w:t>
      </w:r>
    </w:p>
    <w:p w14:paraId="7F82FE4F" w14:textId="1710EC24" w:rsidR="005E7632" w:rsidRPr="008A3C87" w:rsidRDefault="005E7632" w:rsidP="005E7632">
      <w:pPr>
        <w:spacing w:after="0" w:line="240" w:lineRule="auto"/>
        <w:jc w:val="both"/>
        <w:rPr>
          <w:rFonts w:ascii="Cambria" w:hAnsi="Cambria" w:cs="Times New Roman"/>
          <w:color w:val="000000"/>
          <w:sz w:val="24"/>
          <w:szCs w:val="24"/>
        </w:rPr>
      </w:pPr>
      <w:r w:rsidRPr="005E7632">
        <w:rPr>
          <w:rFonts w:ascii="Cambria" w:hAnsi="Cambria" w:cs="Times New Roman"/>
          <w:color w:val="000000"/>
          <w:sz w:val="24"/>
          <w:szCs w:val="24"/>
          <w:lang w:val="vi-VN"/>
        </w:rPr>
        <w:t xml:space="preserve">The first thing is studying in a </w:t>
      </w:r>
      <w:r w:rsidRPr="005E7632">
        <w:rPr>
          <w:rFonts w:ascii="Cambria" w:hAnsi="Cambria" w:cs="Times New Roman"/>
          <w:b/>
          <w:bCs/>
          <w:color w:val="0070C0"/>
          <w:sz w:val="24"/>
          <w:szCs w:val="24"/>
          <w:lang w:val="vi-VN"/>
        </w:rPr>
        <w:t>(1)</w:t>
      </w:r>
      <w:r w:rsidR="00814F9A">
        <w:rPr>
          <w:rFonts w:ascii="Cambria" w:hAnsi="Cambria" w:cs="Times New Roman"/>
          <w:color w:val="000000"/>
          <w:sz w:val="24"/>
          <w:szCs w:val="24"/>
          <w:lang w:val="vi-VN"/>
        </w:rPr>
        <w:t xml:space="preserve"> </w:t>
      </w:r>
      <w:r w:rsidR="00814F9A" w:rsidRPr="00814F9A">
        <w:rPr>
          <w:rFonts w:ascii="Cambria" w:hAnsi="Cambria" w:cs="Times New Roman"/>
          <w:color w:val="000000"/>
          <w:sz w:val="24"/>
          <w:szCs w:val="24"/>
          <w:lang w:val="vi-VN"/>
        </w:rPr>
        <w:t>_______________</w:t>
      </w:r>
      <w:r w:rsidR="00814F9A">
        <w:rPr>
          <w:rFonts w:ascii="Cambria" w:hAnsi="Cambria" w:cs="Times New Roman"/>
          <w:color w:val="000000"/>
          <w:sz w:val="24"/>
          <w:szCs w:val="24"/>
          <w:lang w:val="vi-VN"/>
        </w:rPr>
        <w:t xml:space="preserve"> </w:t>
      </w:r>
      <w:r w:rsidRPr="005E7632">
        <w:rPr>
          <w:rFonts w:ascii="Cambria" w:hAnsi="Cambria" w:cs="Times New Roman"/>
          <w:color w:val="000000"/>
          <w:sz w:val="24"/>
          <w:szCs w:val="24"/>
          <w:lang w:val="vi-VN"/>
        </w:rPr>
        <w:t>place. The boy a</w:t>
      </w:r>
      <w:bookmarkStart w:id="0" w:name="_GoBack"/>
      <w:bookmarkEnd w:id="0"/>
      <w:r w:rsidRPr="005E7632">
        <w:rPr>
          <w:rFonts w:ascii="Cambria" w:hAnsi="Cambria" w:cs="Times New Roman"/>
          <w:color w:val="000000"/>
          <w:sz w:val="24"/>
          <w:szCs w:val="24"/>
          <w:lang w:val="vi-VN"/>
        </w:rPr>
        <w:t xml:space="preserve">lways studies in his </w:t>
      </w:r>
      <w:r w:rsidRPr="005E7632">
        <w:rPr>
          <w:rFonts w:ascii="Cambria" w:hAnsi="Cambria" w:cs="Times New Roman"/>
          <w:b/>
          <w:bCs/>
          <w:color w:val="0070C0"/>
          <w:sz w:val="24"/>
          <w:szCs w:val="24"/>
          <w:lang w:val="vi-VN"/>
        </w:rPr>
        <w:t>(2)</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5B3DCB">
        <w:rPr>
          <w:rFonts w:ascii="Cambria" w:hAnsi="Cambria" w:cs="Times New Roman"/>
          <w:bCs/>
          <w:color w:val="000000"/>
          <w:sz w:val="24"/>
          <w:szCs w:val="24"/>
        </w:rPr>
        <w:t>.</w:t>
      </w:r>
      <w:r w:rsidR="00814F9A">
        <w:rPr>
          <w:rFonts w:ascii="Cambria" w:hAnsi="Cambria" w:cs="Times New Roman"/>
          <w:b/>
          <w:bCs/>
          <w:color w:val="000000"/>
          <w:sz w:val="24"/>
          <w:szCs w:val="24"/>
          <w:lang w:val="vi-VN"/>
        </w:rPr>
        <w:t xml:space="preserve"> </w:t>
      </w:r>
    </w:p>
    <w:p w14:paraId="5F6321C5" w14:textId="52FF3468" w:rsidR="005E7632" w:rsidRPr="005E7632" w:rsidRDefault="005E7632" w:rsidP="005E7632">
      <w:pPr>
        <w:spacing w:after="0" w:line="240" w:lineRule="auto"/>
        <w:jc w:val="both"/>
        <w:rPr>
          <w:rFonts w:ascii="Cambria" w:hAnsi="Cambria" w:cs="Times New Roman"/>
          <w:color w:val="000000"/>
          <w:sz w:val="24"/>
          <w:szCs w:val="24"/>
          <w:lang w:val="vi-VN"/>
        </w:rPr>
      </w:pPr>
      <w:r w:rsidRPr="005E7632">
        <w:rPr>
          <w:rFonts w:ascii="Cambria" w:hAnsi="Cambria" w:cs="Times New Roman"/>
          <w:color w:val="000000"/>
          <w:sz w:val="24"/>
          <w:szCs w:val="24"/>
          <w:lang w:val="vi-VN"/>
        </w:rPr>
        <w:t xml:space="preserve">The second thing is having a </w:t>
      </w:r>
      <w:r w:rsidRPr="005E7632">
        <w:rPr>
          <w:rFonts w:ascii="Cambria" w:hAnsi="Cambria" w:cs="Times New Roman"/>
          <w:b/>
          <w:bCs/>
          <w:color w:val="0070C0"/>
          <w:sz w:val="24"/>
          <w:szCs w:val="24"/>
          <w:lang w:val="vi-VN"/>
        </w:rPr>
        <w:t>(3)</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814F9A">
        <w:rPr>
          <w:rFonts w:ascii="Cambria" w:hAnsi="Cambria" w:cs="Times New Roman"/>
          <w:b/>
          <w:bCs/>
          <w:color w:val="000000"/>
          <w:sz w:val="24"/>
          <w:szCs w:val="24"/>
          <w:lang w:val="vi-VN"/>
        </w:rPr>
        <w:t xml:space="preserve"> </w:t>
      </w:r>
      <w:r w:rsidRPr="005E7632">
        <w:rPr>
          <w:rFonts w:ascii="Cambria" w:hAnsi="Cambria" w:cs="Times New Roman"/>
          <w:color w:val="000000"/>
          <w:sz w:val="24"/>
          <w:szCs w:val="24"/>
          <w:lang w:val="vi-VN"/>
        </w:rPr>
        <w:t xml:space="preserve">desk. His desk isn’t clear because there are lots of </w:t>
      </w:r>
      <w:r w:rsidRPr="005E7632">
        <w:rPr>
          <w:rFonts w:ascii="Cambria" w:hAnsi="Cambria" w:cs="Times New Roman"/>
          <w:b/>
          <w:bCs/>
          <w:color w:val="0070C0"/>
          <w:sz w:val="24"/>
          <w:szCs w:val="24"/>
          <w:lang w:val="vi-VN"/>
        </w:rPr>
        <w:t>(4)</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814F9A">
        <w:rPr>
          <w:rFonts w:ascii="Cambria" w:hAnsi="Cambria" w:cs="Times New Roman"/>
          <w:b/>
          <w:bCs/>
          <w:color w:val="000000"/>
          <w:sz w:val="24"/>
          <w:szCs w:val="24"/>
          <w:lang w:val="vi-VN"/>
        </w:rPr>
        <w:t xml:space="preserve"> </w:t>
      </w:r>
      <w:r w:rsidRPr="005E7632">
        <w:rPr>
          <w:rFonts w:ascii="Cambria" w:hAnsi="Cambria" w:cs="Times New Roman"/>
          <w:color w:val="000000"/>
          <w:sz w:val="24"/>
          <w:szCs w:val="24"/>
          <w:lang w:val="vi-VN"/>
        </w:rPr>
        <w:t>and books and pens on it.</w:t>
      </w:r>
    </w:p>
    <w:p w14:paraId="7AA7FFAB" w14:textId="7F3FDE97" w:rsidR="0040793A" w:rsidRDefault="005E7632" w:rsidP="005E7632">
      <w:pPr>
        <w:spacing w:after="0" w:line="240" w:lineRule="auto"/>
        <w:jc w:val="both"/>
        <w:rPr>
          <w:rFonts w:ascii="Cambria" w:hAnsi="Cambria" w:cs="Times New Roman"/>
          <w:b/>
          <w:bCs/>
          <w:color w:val="000000"/>
          <w:sz w:val="24"/>
          <w:szCs w:val="24"/>
          <w:lang w:val="vi-VN"/>
        </w:rPr>
      </w:pPr>
      <w:r w:rsidRPr="005E7632">
        <w:rPr>
          <w:rFonts w:ascii="Cambria" w:hAnsi="Cambria" w:cs="Times New Roman"/>
          <w:color w:val="000000"/>
          <w:sz w:val="24"/>
          <w:szCs w:val="24"/>
          <w:lang w:val="vi-VN"/>
        </w:rPr>
        <w:t xml:space="preserve">The third thing is taking a lot of </w:t>
      </w:r>
      <w:r w:rsidRPr="005E7632">
        <w:rPr>
          <w:rFonts w:ascii="Cambria" w:hAnsi="Cambria" w:cs="Times New Roman"/>
          <w:b/>
          <w:bCs/>
          <w:color w:val="0070C0"/>
          <w:sz w:val="24"/>
          <w:szCs w:val="24"/>
          <w:lang w:val="vi-VN"/>
        </w:rPr>
        <w:t>(5)</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5B3DCB">
        <w:rPr>
          <w:rFonts w:ascii="Cambria" w:hAnsi="Cambria" w:cs="Times New Roman"/>
          <w:bCs/>
          <w:color w:val="000000"/>
          <w:sz w:val="24"/>
          <w:szCs w:val="24"/>
        </w:rPr>
        <w:t>.</w:t>
      </w:r>
      <w:r w:rsidR="00814F9A">
        <w:rPr>
          <w:rFonts w:ascii="Cambria" w:hAnsi="Cambria" w:cs="Times New Roman"/>
          <w:b/>
          <w:bCs/>
          <w:color w:val="000000"/>
          <w:sz w:val="24"/>
          <w:szCs w:val="24"/>
          <w:lang w:val="vi-VN"/>
        </w:rPr>
        <w:t xml:space="preserve"> </w:t>
      </w:r>
      <w:r w:rsidRPr="005E7632">
        <w:rPr>
          <w:rFonts w:ascii="Cambria" w:hAnsi="Cambria" w:cs="Times New Roman"/>
          <w:color w:val="000000"/>
          <w:sz w:val="24"/>
          <w:szCs w:val="24"/>
          <w:lang w:val="vi-VN"/>
        </w:rPr>
        <w:t xml:space="preserve">He sometimes </w:t>
      </w:r>
      <w:r w:rsidRPr="005E7632">
        <w:rPr>
          <w:rFonts w:ascii="Cambria" w:hAnsi="Cambria" w:cs="Times New Roman"/>
          <w:b/>
          <w:bCs/>
          <w:color w:val="0070C0"/>
          <w:sz w:val="24"/>
          <w:szCs w:val="24"/>
          <w:lang w:val="vi-VN"/>
        </w:rPr>
        <w:t>(6)</w:t>
      </w:r>
      <w:r w:rsidR="00814F9A">
        <w:rPr>
          <w:rFonts w:ascii="Cambria" w:hAnsi="Cambria" w:cs="Times New Roman"/>
          <w:color w:val="000000"/>
          <w:sz w:val="24"/>
          <w:szCs w:val="24"/>
          <w:lang w:val="vi-VN"/>
        </w:rPr>
        <w:t xml:space="preserve"> </w:t>
      </w:r>
      <w:r w:rsidR="00814F9A" w:rsidRPr="00814F9A">
        <w:rPr>
          <w:rFonts w:ascii="Cambria" w:hAnsi="Cambria" w:cs="Times New Roman"/>
          <w:color w:val="000000"/>
          <w:sz w:val="24"/>
          <w:szCs w:val="24"/>
          <w:lang w:val="vi-VN"/>
        </w:rPr>
        <w:t>_______________</w:t>
      </w:r>
      <w:r w:rsidR="00814F9A">
        <w:rPr>
          <w:rFonts w:ascii="Cambria" w:hAnsi="Cambria" w:cs="Times New Roman"/>
          <w:color w:val="000000"/>
          <w:sz w:val="24"/>
          <w:szCs w:val="24"/>
          <w:lang w:val="vi-VN"/>
        </w:rPr>
        <w:t xml:space="preserve"> </w:t>
      </w:r>
      <w:r w:rsidRPr="005E7632">
        <w:rPr>
          <w:rFonts w:ascii="Cambria" w:hAnsi="Cambria" w:cs="Times New Roman"/>
          <w:color w:val="000000"/>
          <w:sz w:val="24"/>
          <w:szCs w:val="24"/>
          <w:lang w:val="vi-VN"/>
        </w:rPr>
        <w:t xml:space="preserve">for 2 or 3 hours. </w:t>
      </w:r>
    </w:p>
    <w:p w14:paraId="25539AB5" w14:textId="77777777" w:rsidR="0040793A" w:rsidRPr="001528EA" w:rsidRDefault="005E7632" w:rsidP="005E7632">
      <w:pPr>
        <w:spacing w:after="0" w:line="240" w:lineRule="auto"/>
        <w:jc w:val="both"/>
        <w:rPr>
          <w:rFonts w:ascii="Cambria" w:hAnsi="Cambria" w:cs="Times New Roman"/>
          <w:b/>
          <w:bCs/>
          <w:color w:val="00B050"/>
          <w:sz w:val="24"/>
          <w:szCs w:val="24"/>
          <w:lang w:val="vi-VN"/>
        </w:rPr>
      </w:pPr>
      <w:r w:rsidRPr="001528EA">
        <w:rPr>
          <w:rFonts w:ascii="Cambria" w:hAnsi="Cambria" w:cs="Times New Roman"/>
          <w:b/>
          <w:bCs/>
          <w:color w:val="00B050"/>
          <w:sz w:val="24"/>
          <w:szCs w:val="24"/>
          <w:lang w:val="vi-VN"/>
        </w:rPr>
        <w:t>II. Choose the best answer in brackets to complete these sentences.</w:t>
      </w:r>
    </w:p>
    <w:p w14:paraId="52CFF097"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7.</w:t>
      </w:r>
      <w:r w:rsidR="005E7632" w:rsidRPr="005E7632">
        <w:rPr>
          <w:rFonts w:ascii="Cambria" w:hAnsi="Cambria" w:cs="Times New Roman"/>
          <w:color w:val="000000"/>
          <w:sz w:val="24"/>
          <w:szCs w:val="24"/>
          <w:lang w:val="vi-VN"/>
        </w:rPr>
        <w:t xml:space="preserve"> The boss said he would fly to Ho Chi Minh city (last/ the following/ the previous/ next) day.</w:t>
      </w:r>
    </w:p>
    <w:p w14:paraId="5782BED7"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8.</w:t>
      </w:r>
      <w:r w:rsidR="005E7632" w:rsidRPr="005E7632">
        <w:rPr>
          <w:rFonts w:ascii="Cambria" w:hAnsi="Cambria" w:cs="Times New Roman"/>
          <w:color w:val="000000"/>
          <w:sz w:val="24"/>
          <w:szCs w:val="24"/>
          <w:lang w:val="vi-VN"/>
        </w:rPr>
        <w:t xml:space="preserve"> How much time do you spend (to watch/ watch/ in watching/ watching) TV every day?</w:t>
      </w:r>
    </w:p>
    <w:p w14:paraId="29F7C598"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9.</w:t>
      </w:r>
      <w:r w:rsidR="005E7632" w:rsidRPr="005E7632">
        <w:rPr>
          <w:rFonts w:ascii="Cambria" w:hAnsi="Cambria" w:cs="Times New Roman"/>
          <w:color w:val="000000"/>
          <w:sz w:val="24"/>
          <w:szCs w:val="24"/>
          <w:lang w:val="vi-VN"/>
        </w:rPr>
        <w:t xml:space="preserve"> I wish I (had/ have/ was having/ am having) enough money to buy a sport car.</w:t>
      </w:r>
    </w:p>
    <w:p w14:paraId="1B0F6490"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10.</w:t>
      </w:r>
      <w:r w:rsidR="005E7632" w:rsidRPr="005E7632">
        <w:rPr>
          <w:rFonts w:ascii="Cambria" w:hAnsi="Cambria" w:cs="Times New Roman"/>
          <w:color w:val="000000"/>
          <w:sz w:val="24"/>
          <w:szCs w:val="24"/>
          <w:lang w:val="vi-VN"/>
        </w:rPr>
        <w:t xml:space="preserve"> It seems difficult for me (having/ to have/ to having/ had) a trip abroad.</w:t>
      </w:r>
    </w:p>
    <w:p w14:paraId="49D80F17"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11.</w:t>
      </w:r>
      <w:r w:rsidR="005E7632" w:rsidRPr="005E7632">
        <w:rPr>
          <w:rFonts w:ascii="Cambria" w:hAnsi="Cambria" w:cs="Times New Roman"/>
          <w:color w:val="000000"/>
          <w:sz w:val="24"/>
          <w:szCs w:val="24"/>
          <w:lang w:val="vi-VN"/>
        </w:rPr>
        <w:t xml:space="preserve"> Nowadays teenagers (used to wear/ used to wearing/ get used to wearing/ is used to wearing) jeans when going for a picnic.</w:t>
      </w:r>
    </w:p>
    <w:p w14:paraId="0BEA3CBA"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12.</w:t>
      </w:r>
      <w:r w:rsidR="005E7632" w:rsidRPr="005E7632">
        <w:rPr>
          <w:rFonts w:ascii="Cambria" w:hAnsi="Cambria" w:cs="Times New Roman"/>
          <w:color w:val="000000"/>
          <w:sz w:val="24"/>
          <w:szCs w:val="24"/>
          <w:lang w:val="vi-VN"/>
        </w:rPr>
        <w:t xml:space="preserve"> If you want to (apply/ learn/ study/ attend) the course, you must pass the written exam.</w:t>
      </w:r>
    </w:p>
    <w:p w14:paraId="09A2A5C1"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13.</w:t>
      </w:r>
      <w:r w:rsidR="005E7632" w:rsidRPr="005E7632">
        <w:rPr>
          <w:rFonts w:ascii="Cambria" w:hAnsi="Cambria" w:cs="Times New Roman"/>
          <w:color w:val="000000"/>
          <w:sz w:val="24"/>
          <w:szCs w:val="24"/>
          <w:lang w:val="vi-VN"/>
        </w:rPr>
        <w:t xml:space="preserve"> She advised me (not to go out/ don’t go out/ to go out/ not go out) after dark.</w:t>
      </w:r>
    </w:p>
    <w:p w14:paraId="4B5EC9A3" w14:textId="34285070"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14.</w:t>
      </w:r>
      <w:r w:rsidR="005E7632" w:rsidRPr="005E7632">
        <w:rPr>
          <w:rFonts w:ascii="Cambria" w:hAnsi="Cambria" w:cs="Times New Roman"/>
          <w:color w:val="000000"/>
          <w:sz w:val="24"/>
          <w:szCs w:val="24"/>
          <w:lang w:val="vi-VN"/>
        </w:rPr>
        <w:t xml:space="preserve"> I’m looking forward (to hear/ hearing/ to hearing/ heard) from you. </w:t>
      </w:r>
    </w:p>
    <w:p w14:paraId="6833DD82" w14:textId="77777777" w:rsidR="0040793A" w:rsidRPr="001528EA" w:rsidRDefault="005E7632" w:rsidP="005E7632">
      <w:pPr>
        <w:spacing w:after="0" w:line="240" w:lineRule="auto"/>
        <w:jc w:val="both"/>
        <w:rPr>
          <w:rFonts w:ascii="Cambria" w:hAnsi="Cambria" w:cs="Times New Roman"/>
          <w:b/>
          <w:bCs/>
          <w:color w:val="00B050"/>
          <w:sz w:val="24"/>
          <w:szCs w:val="24"/>
          <w:lang w:val="vi-VN"/>
        </w:rPr>
      </w:pPr>
      <w:r w:rsidRPr="001528EA">
        <w:rPr>
          <w:rFonts w:ascii="Cambria" w:hAnsi="Cambria" w:cs="Times New Roman"/>
          <w:b/>
          <w:bCs/>
          <w:color w:val="00B050"/>
          <w:sz w:val="24"/>
          <w:szCs w:val="24"/>
          <w:lang w:val="vi-VN"/>
        </w:rPr>
        <w:t>III. Choose one word whose underlined part is pronounced differently from the others.</w:t>
      </w:r>
    </w:p>
    <w:p w14:paraId="01335660" w14:textId="3FBD9CC4"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15.</w:t>
      </w:r>
      <w:r w:rsidR="005E7632" w:rsidRPr="005E7632">
        <w:rPr>
          <w:rFonts w:ascii="Cambria" w:hAnsi="Cambria" w:cs="Times New Roman"/>
          <w:color w:val="000000"/>
          <w:sz w:val="24"/>
          <w:szCs w:val="24"/>
          <w:lang w:val="vi-VN"/>
        </w:rPr>
        <w:t xml:space="preserve"> </w:t>
      </w:r>
    </w:p>
    <w:p w14:paraId="64EECA08" w14:textId="28CCCBAD"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E13D44">
        <w:rPr>
          <w:rFonts w:ascii="Cambria" w:hAnsi="Cambria" w:cs="Times New Roman"/>
          <w:color w:val="000000"/>
          <w:sz w:val="24"/>
          <w:szCs w:val="24"/>
          <w:u w:val="single"/>
          <w:lang w:val="vi-VN"/>
        </w:rPr>
        <w:t>ou</w:t>
      </w:r>
      <w:r w:rsidR="005E7632" w:rsidRPr="005E7632">
        <w:rPr>
          <w:rFonts w:ascii="Cambria" w:hAnsi="Cambria" w:cs="Times New Roman"/>
          <w:color w:val="000000"/>
          <w:sz w:val="24"/>
          <w:szCs w:val="24"/>
          <w:lang w:val="vi-VN"/>
        </w:rPr>
        <w:t>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ar</w:t>
      </w:r>
      <w:r w:rsidR="005E7632" w:rsidRPr="00E13D44">
        <w:rPr>
          <w:rFonts w:ascii="Cambria" w:hAnsi="Cambria" w:cs="Times New Roman"/>
          <w:color w:val="000000"/>
          <w:sz w:val="24"/>
          <w:szCs w:val="24"/>
          <w:u w:val="single"/>
          <w:lang w:val="vi-VN"/>
        </w:rPr>
        <w:t>ou</w:t>
      </w:r>
      <w:r w:rsidR="005E7632" w:rsidRPr="005E7632">
        <w:rPr>
          <w:rFonts w:ascii="Cambria" w:hAnsi="Cambria" w:cs="Times New Roman"/>
          <w:color w:val="000000"/>
          <w:sz w:val="24"/>
          <w:szCs w:val="24"/>
          <w:lang w:val="vi-VN"/>
        </w:rPr>
        <w:t>nd</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ab</w:t>
      </w:r>
      <w:r w:rsidR="005E7632" w:rsidRPr="00E13D44">
        <w:rPr>
          <w:rFonts w:ascii="Cambria" w:hAnsi="Cambria" w:cs="Times New Roman"/>
          <w:color w:val="000000"/>
          <w:sz w:val="24"/>
          <w:szCs w:val="24"/>
          <w:u w:val="single"/>
          <w:lang w:val="vi-VN"/>
        </w:rPr>
        <w:t>ou</w:t>
      </w:r>
      <w:r w:rsidR="005E7632" w:rsidRPr="005E7632">
        <w:rPr>
          <w:rFonts w:ascii="Cambria" w:hAnsi="Cambria" w:cs="Times New Roman"/>
          <w:color w:val="000000"/>
          <w:sz w:val="24"/>
          <w:szCs w:val="24"/>
          <w:lang w:val="vi-VN"/>
        </w:rPr>
        <w:t>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c</w:t>
      </w:r>
      <w:r w:rsidR="005E7632" w:rsidRPr="00E13D44">
        <w:rPr>
          <w:rFonts w:ascii="Cambria" w:hAnsi="Cambria" w:cs="Times New Roman"/>
          <w:color w:val="000000"/>
          <w:sz w:val="24"/>
          <w:szCs w:val="24"/>
          <w:u w:val="single"/>
          <w:lang w:val="vi-VN"/>
        </w:rPr>
        <w:t>ou</w:t>
      </w:r>
      <w:r w:rsidR="005E7632" w:rsidRPr="005E7632">
        <w:rPr>
          <w:rFonts w:ascii="Cambria" w:hAnsi="Cambria" w:cs="Times New Roman"/>
          <w:color w:val="000000"/>
          <w:sz w:val="24"/>
          <w:szCs w:val="24"/>
          <w:lang w:val="vi-VN"/>
        </w:rPr>
        <w:t xml:space="preserve">ld </w:t>
      </w:r>
    </w:p>
    <w:p w14:paraId="6C3EDE9B"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16.</w:t>
      </w:r>
      <w:r w:rsidR="005E7632" w:rsidRPr="005E7632">
        <w:rPr>
          <w:rFonts w:ascii="Cambria" w:hAnsi="Cambria" w:cs="Times New Roman"/>
          <w:color w:val="000000"/>
          <w:sz w:val="24"/>
          <w:szCs w:val="24"/>
          <w:lang w:val="vi-VN"/>
        </w:rPr>
        <w:t xml:space="preserve"> </w:t>
      </w:r>
    </w:p>
    <w:p w14:paraId="3A058D8C" w14:textId="53AE8037"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watch</w:t>
      </w:r>
      <w:r w:rsidR="005E7632" w:rsidRPr="00E13D44">
        <w:rPr>
          <w:rFonts w:ascii="Cambria" w:hAnsi="Cambria" w:cs="Times New Roman"/>
          <w:color w:val="000000"/>
          <w:sz w:val="24"/>
          <w:szCs w:val="24"/>
          <w:u w:val="single"/>
          <w:lang w:val="vi-VN"/>
        </w:rPr>
        <w:t>ed</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stopp</w:t>
      </w:r>
      <w:r w:rsidR="005E7632" w:rsidRPr="00E13D44">
        <w:rPr>
          <w:rFonts w:ascii="Cambria" w:hAnsi="Cambria" w:cs="Times New Roman"/>
          <w:color w:val="000000"/>
          <w:sz w:val="24"/>
          <w:szCs w:val="24"/>
          <w:u w:val="single"/>
          <w:lang w:val="vi-VN"/>
        </w:rPr>
        <w:t>ed</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need</w:t>
      </w:r>
      <w:r w:rsidR="005E7632" w:rsidRPr="00E13D44">
        <w:rPr>
          <w:rFonts w:ascii="Cambria" w:hAnsi="Cambria" w:cs="Times New Roman"/>
          <w:color w:val="000000"/>
          <w:sz w:val="24"/>
          <w:szCs w:val="24"/>
          <w:u w:val="single"/>
          <w:lang w:val="vi-VN"/>
        </w:rPr>
        <w:t>ed</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walk</w:t>
      </w:r>
      <w:r w:rsidR="005E7632" w:rsidRPr="00E13D44">
        <w:rPr>
          <w:rFonts w:ascii="Cambria" w:hAnsi="Cambria" w:cs="Times New Roman"/>
          <w:color w:val="000000"/>
          <w:sz w:val="24"/>
          <w:szCs w:val="24"/>
          <w:u w:val="single"/>
          <w:lang w:val="vi-VN"/>
        </w:rPr>
        <w:t>ed</w:t>
      </w:r>
      <w:r w:rsidR="005E7632" w:rsidRPr="005E7632">
        <w:rPr>
          <w:rFonts w:ascii="Cambria" w:hAnsi="Cambria" w:cs="Times New Roman"/>
          <w:color w:val="000000"/>
          <w:sz w:val="24"/>
          <w:szCs w:val="24"/>
          <w:lang w:val="vi-VN"/>
        </w:rPr>
        <w:t xml:space="preserve"> </w:t>
      </w:r>
    </w:p>
    <w:p w14:paraId="1B5239CF"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17.</w:t>
      </w:r>
      <w:r w:rsidR="005E7632" w:rsidRPr="005E7632">
        <w:rPr>
          <w:rFonts w:ascii="Cambria" w:hAnsi="Cambria" w:cs="Times New Roman"/>
          <w:color w:val="000000"/>
          <w:sz w:val="24"/>
          <w:szCs w:val="24"/>
          <w:lang w:val="vi-VN"/>
        </w:rPr>
        <w:t xml:space="preserve"> </w:t>
      </w:r>
    </w:p>
    <w:p w14:paraId="186FFD9B" w14:textId="6879AC0C"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govern</w:t>
      </w:r>
      <w:r w:rsidR="005E7632" w:rsidRPr="00E13D44">
        <w:rPr>
          <w:rFonts w:ascii="Cambria" w:hAnsi="Cambria" w:cs="Times New Roman"/>
          <w:color w:val="000000"/>
          <w:sz w:val="24"/>
          <w:szCs w:val="24"/>
          <w:u w:val="single"/>
          <w:lang w:val="vi-VN"/>
        </w:rPr>
        <w:t>ment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environ</w:t>
      </w:r>
      <w:r w:rsidR="005E7632" w:rsidRPr="00E13D44">
        <w:rPr>
          <w:rFonts w:ascii="Cambria" w:hAnsi="Cambria" w:cs="Times New Roman"/>
          <w:color w:val="000000"/>
          <w:sz w:val="24"/>
          <w:szCs w:val="24"/>
          <w:u w:val="single"/>
          <w:lang w:val="vi-VN"/>
        </w:rPr>
        <w:t>ment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com</w:t>
      </w:r>
      <w:r w:rsidR="005E7632" w:rsidRPr="00E13D44">
        <w:rPr>
          <w:rFonts w:ascii="Cambria" w:hAnsi="Cambria" w:cs="Times New Roman"/>
          <w:color w:val="000000"/>
          <w:sz w:val="24"/>
          <w:szCs w:val="24"/>
          <w:u w:val="single"/>
          <w:lang w:val="vi-VN"/>
        </w:rPr>
        <w:t>ment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develop</w:t>
      </w:r>
      <w:r w:rsidR="005E7632" w:rsidRPr="00E13D44">
        <w:rPr>
          <w:rFonts w:ascii="Cambria" w:hAnsi="Cambria" w:cs="Times New Roman"/>
          <w:color w:val="000000"/>
          <w:sz w:val="24"/>
          <w:szCs w:val="24"/>
          <w:u w:val="single"/>
          <w:lang w:val="vi-VN"/>
        </w:rPr>
        <w:t>ment</w:t>
      </w:r>
      <w:r w:rsidR="005E7632" w:rsidRPr="005E7632">
        <w:rPr>
          <w:rFonts w:ascii="Cambria" w:hAnsi="Cambria" w:cs="Times New Roman"/>
          <w:color w:val="000000"/>
          <w:sz w:val="24"/>
          <w:szCs w:val="24"/>
          <w:lang w:val="vi-VN"/>
        </w:rPr>
        <w:t xml:space="preserve"> </w:t>
      </w:r>
    </w:p>
    <w:p w14:paraId="136CB1C8"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18.</w:t>
      </w:r>
      <w:r w:rsidR="005E7632" w:rsidRPr="005E7632">
        <w:rPr>
          <w:rFonts w:ascii="Cambria" w:hAnsi="Cambria" w:cs="Times New Roman"/>
          <w:color w:val="000000"/>
          <w:sz w:val="24"/>
          <w:szCs w:val="24"/>
          <w:lang w:val="vi-VN"/>
        </w:rPr>
        <w:t xml:space="preserve"> </w:t>
      </w:r>
    </w:p>
    <w:p w14:paraId="21CBC60A" w14:textId="1ECA420C"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pollu</w:t>
      </w:r>
      <w:r w:rsidR="005E7632" w:rsidRPr="00E13D44">
        <w:rPr>
          <w:rFonts w:ascii="Cambria" w:hAnsi="Cambria" w:cs="Times New Roman"/>
          <w:color w:val="000000"/>
          <w:sz w:val="24"/>
          <w:szCs w:val="24"/>
          <w:u w:val="single"/>
          <w:lang w:val="vi-VN"/>
        </w:rPr>
        <w:t>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informa</w:t>
      </w:r>
      <w:r w:rsidR="005E7632" w:rsidRPr="00E13D44">
        <w:rPr>
          <w:rFonts w:ascii="Cambria" w:hAnsi="Cambria" w:cs="Times New Roman"/>
          <w:color w:val="000000"/>
          <w:sz w:val="24"/>
          <w:szCs w:val="24"/>
          <w:u w:val="single"/>
          <w:lang w:val="vi-VN"/>
        </w:rPr>
        <w:t>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ques</w:t>
      </w:r>
      <w:r w:rsidR="005E7632" w:rsidRPr="00E13D44">
        <w:rPr>
          <w:rFonts w:ascii="Cambria" w:hAnsi="Cambria" w:cs="Times New Roman"/>
          <w:color w:val="000000"/>
          <w:sz w:val="24"/>
          <w:szCs w:val="24"/>
          <w:u w:val="single"/>
          <w:lang w:val="vi-VN"/>
        </w:rPr>
        <w:t>tion</w:t>
      </w:r>
      <w:r>
        <w:rPr>
          <w:rFonts w:ascii="Cambria" w:hAnsi="Cambria" w:cs="Times New Roman"/>
          <w:color w:val="000000"/>
          <w:sz w:val="24"/>
          <w:szCs w:val="24"/>
          <w:lang w:val="vi-VN"/>
        </w:rPr>
        <w:t xml:space="preserve"> </w:t>
      </w:r>
      <w:r w:rsidR="00787656">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invita</w:t>
      </w:r>
      <w:r w:rsidR="005E7632" w:rsidRPr="00E13D44">
        <w:rPr>
          <w:rFonts w:ascii="Cambria" w:hAnsi="Cambria" w:cs="Times New Roman"/>
          <w:color w:val="000000"/>
          <w:sz w:val="24"/>
          <w:szCs w:val="24"/>
          <w:u w:val="single"/>
          <w:lang w:val="vi-VN"/>
        </w:rPr>
        <w:t>tion</w:t>
      </w:r>
      <w:r w:rsidR="005E7632" w:rsidRPr="005E7632">
        <w:rPr>
          <w:rFonts w:ascii="Cambria" w:hAnsi="Cambria" w:cs="Times New Roman"/>
          <w:color w:val="000000"/>
          <w:sz w:val="24"/>
          <w:szCs w:val="24"/>
          <w:lang w:val="vi-VN"/>
        </w:rPr>
        <w:t xml:space="preserve"> </w:t>
      </w:r>
    </w:p>
    <w:p w14:paraId="463E5F6F" w14:textId="77777777" w:rsidR="0040793A" w:rsidRPr="001528EA" w:rsidRDefault="005E7632" w:rsidP="005E7632">
      <w:pPr>
        <w:spacing w:after="0" w:line="240" w:lineRule="auto"/>
        <w:jc w:val="both"/>
        <w:rPr>
          <w:rFonts w:ascii="Cambria" w:hAnsi="Cambria" w:cs="Times New Roman"/>
          <w:b/>
          <w:bCs/>
          <w:color w:val="00B050"/>
          <w:sz w:val="24"/>
          <w:szCs w:val="24"/>
          <w:lang w:val="vi-VN"/>
        </w:rPr>
      </w:pPr>
      <w:r w:rsidRPr="001528EA">
        <w:rPr>
          <w:rFonts w:ascii="Cambria" w:hAnsi="Cambria" w:cs="Times New Roman"/>
          <w:b/>
          <w:bCs/>
          <w:color w:val="00B050"/>
          <w:sz w:val="24"/>
          <w:szCs w:val="24"/>
          <w:lang w:val="vi-VN"/>
        </w:rPr>
        <w:t>IV. Choose the word whose main stressed syllable is placed differently from that of the others in each group.</w:t>
      </w:r>
    </w:p>
    <w:p w14:paraId="015009E3" w14:textId="77777777" w:rsidR="00F77AA7"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19.</w:t>
      </w:r>
      <w:r w:rsidR="005E7632" w:rsidRPr="005E7632">
        <w:rPr>
          <w:rFonts w:ascii="Cambria" w:hAnsi="Cambria" w:cs="Times New Roman"/>
          <w:color w:val="000000"/>
          <w:sz w:val="24"/>
          <w:szCs w:val="24"/>
          <w:lang w:val="vi-VN"/>
        </w:rPr>
        <w:t xml:space="preserve"> </w:t>
      </w:r>
    </w:p>
    <w:p w14:paraId="355611D1" w14:textId="578AC262"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breakfast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pepper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hotel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ticket </w:t>
      </w:r>
    </w:p>
    <w:p w14:paraId="1E3B6022"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20.</w:t>
      </w:r>
      <w:r w:rsidR="005E7632" w:rsidRPr="005E7632">
        <w:rPr>
          <w:rFonts w:ascii="Cambria" w:hAnsi="Cambria" w:cs="Times New Roman"/>
          <w:color w:val="000000"/>
          <w:sz w:val="24"/>
          <w:szCs w:val="24"/>
          <w:lang w:val="vi-VN"/>
        </w:rPr>
        <w:t xml:space="preserve"> </w:t>
      </w:r>
    </w:p>
    <w:p w14:paraId="051E266C" w14:textId="53BBD973"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embrace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children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open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paper </w:t>
      </w:r>
    </w:p>
    <w:p w14:paraId="24F320B2"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21.</w:t>
      </w:r>
      <w:r w:rsidR="005E7632" w:rsidRPr="005E7632">
        <w:rPr>
          <w:rFonts w:ascii="Cambria" w:hAnsi="Cambria" w:cs="Times New Roman"/>
          <w:color w:val="000000"/>
          <w:sz w:val="24"/>
          <w:szCs w:val="24"/>
          <w:lang w:val="vi-VN"/>
        </w:rPr>
        <w:t xml:space="preserve"> </w:t>
      </w:r>
    </w:p>
    <w:p w14:paraId="6D9EAF37" w14:textId="6891E4C5"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hospital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mischievous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supportive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special </w:t>
      </w:r>
    </w:p>
    <w:p w14:paraId="42284032" w14:textId="77777777" w:rsidR="00F77AA7"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22.</w:t>
      </w:r>
      <w:r w:rsidR="005E7632" w:rsidRPr="005E7632">
        <w:rPr>
          <w:rFonts w:ascii="Cambria" w:hAnsi="Cambria" w:cs="Times New Roman"/>
          <w:color w:val="000000"/>
          <w:sz w:val="24"/>
          <w:szCs w:val="24"/>
          <w:lang w:val="vi-VN"/>
        </w:rPr>
        <w:t xml:space="preserve"> </w:t>
      </w:r>
    </w:p>
    <w:p w14:paraId="72BC6C81" w14:textId="76980C99"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biologist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generally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responsible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security </w:t>
      </w:r>
    </w:p>
    <w:p w14:paraId="40CD11D8"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23.</w:t>
      </w:r>
      <w:r w:rsidR="005E7632" w:rsidRPr="005E7632">
        <w:rPr>
          <w:rFonts w:ascii="Cambria" w:hAnsi="Cambria" w:cs="Times New Roman"/>
          <w:color w:val="000000"/>
          <w:sz w:val="24"/>
          <w:szCs w:val="24"/>
          <w:lang w:val="vi-VN"/>
        </w:rPr>
        <w:t xml:space="preserve"> </w:t>
      </w:r>
    </w:p>
    <w:p w14:paraId="43A0EB2C" w14:textId="3D741169"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interviewee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refugee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787656">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understand</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referee </w:t>
      </w:r>
    </w:p>
    <w:p w14:paraId="6A3B5531" w14:textId="77777777" w:rsidR="0040793A" w:rsidRPr="001528EA" w:rsidRDefault="005E7632" w:rsidP="005E7632">
      <w:pPr>
        <w:spacing w:after="0" w:line="240" w:lineRule="auto"/>
        <w:jc w:val="both"/>
        <w:rPr>
          <w:rFonts w:ascii="Cambria" w:hAnsi="Cambria" w:cs="Times New Roman"/>
          <w:b/>
          <w:bCs/>
          <w:color w:val="00B050"/>
          <w:sz w:val="24"/>
          <w:szCs w:val="24"/>
          <w:lang w:val="vi-VN"/>
        </w:rPr>
      </w:pPr>
      <w:r w:rsidRPr="001528EA">
        <w:rPr>
          <w:rFonts w:ascii="Cambria" w:hAnsi="Cambria" w:cs="Times New Roman"/>
          <w:b/>
          <w:bCs/>
          <w:color w:val="00B050"/>
          <w:sz w:val="24"/>
          <w:szCs w:val="24"/>
          <w:lang w:val="vi-VN"/>
        </w:rPr>
        <w:t xml:space="preserve">V. Give the correct form of the words given in brackets. </w:t>
      </w:r>
    </w:p>
    <w:p w14:paraId="18420841" w14:textId="495992FC"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24.</w:t>
      </w:r>
      <w:r w:rsidR="005E7632" w:rsidRPr="005E7632">
        <w:rPr>
          <w:rFonts w:ascii="Cambria" w:hAnsi="Cambria" w:cs="Times New Roman"/>
          <w:color w:val="000000"/>
          <w:sz w:val="24"/>
          <w:szCs w:val="24"/>
          <w:lang w:val="vi-VN"/>
        </w:rPr>
        <w:t xml:space="preserve"> One of the</w:t>
      </w:r>
      <w:r w:rsidR="00814F9A">
        <w:rPr>
          <w:rFonts w:ascii="Cambria" w:hAnsi="Cambria" w:cs="Times New Roman"/>
          <w:color w:val="000000"/>
          <w:sz w:val="24"/>
          <w:szCs w:val="24"/>
          <w:lang w:val="vi-VN"/>
        </w:rPr>
        <w:t xml:space="preserve"> </w:t>
      </w:r>
      <w:r w:rsidR="00814F9A" w:rsidRPr="00814F9A">
        <w:rPr>
          <w:rFonts w:ascii="Cambria" w:hAnsi="Cambria" w:cs="Times New Roman"/>
          <w:color w:val="000000"/>
          <w:sz w:val="24"/>
          <w:szCs w:val="24"/>
          <w:lang w:val="vi-VN"/>
        </w:rPr>
        <w:t>_______________</w:t>
      </w:r>
      <w:r w:rsidR="00814F9A">
        <w:rPr>
          <w:rFonts w:ascii="Cambria" w:hAnsi="Cambria" w:cs="Times New Roman"/>
          <w:color w:val="000000"/>
          <w:sz w:val="24"/>
          <w:szCs w:val="24"/>
          <w:lang w:val="vi-VN"/>
        </w:rPr>
        <w:t xml:space="preserve"> </w:t>
      </w:r>
      <w:r w:rsidR="005E7632" w:rsidRPr="005E7632">
        <w:rPr>
          <w:rFonts w:ascii="Cambria" w:hAnsi="Cambria" w:cs="Times New Roman"/>
          <w:color w:val="000000"/>
          <w:sz w:val="24"/>
          <w:szCs w:val="24"/>
          <w:lang w:val="vi-VN"/>
        </w:rPr>
        <w:t>in my hometown is the traditional market, which is open every Sunday. (ATTRACT)</w:t>
      </w:r>
    </w:p>
    <w:p w14:paraId="16095CC5" w14:textId="267FCBEA" w:rsidR="005E7632" w:rsidRPr="005E7632"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25.</w:t>
      </w:r>
      <w:r w:rsidR="005E7632" w:rsidRPr="005E7632">
        <w:rPr>
          <w:rFonts w:ascii="Cambria" w:hAnsi="Cambria" w:cs="Times New Roman"/>
          <w:color w:val="000000"/>
          <w:sz w:val="24"/>
          <w:szCs w:val="24"/>
          <w:lang w:val="vi-VN"/>
        </w:rPr>
        <w:t xml:space="preserve"> These baskets are</w:t>
      </w:r>
      <w:r w:rsidR="00814F9A">
        <w:rPr>
          <w:rFonts w:ascii="Cambria" w:hAnsi="Cambria" w:cs="Times New Roman"/>
          <w:color w:val="000000"/>
          <w:sz w:val="24"/>
          <w:szCs w:val="24"/>
          <w:lang w:val="vi-VN"/>
        </w:rPr>
        <w:t xml:space="preserve"> </w:t>
      </w:r>
      <w:r w:rsidR="00814F9A" w:rsidRPr="00814F9A">
        <w:rPr>
          <w:rFonts w:ascii="Cambria" w:hAnsi="Cambria" w:cs="Times New Roman"/>
          <w:color w:val="000000"/>
          <w:sz w:val="24"/>
          <w:szCs w:val="24"/>
          <w:lang w:val="vi-VN"/>
        </w:rPr>
        <w:t>_______________</w:t>
      </w:r>
      <w:r w:rsidR="00814F9A">
        <w:rPr>
          <w:rFonts w:ascii="Cambria" w:hAnsi="Cambria" w:cs="Times New Roman"/>
          <w:color w:val="000000"/>
          <w:sz w:val="24"/>
          <w:szCs w:val="24"/>
          <w:lang w:val="vi-VN"/>
        </w:rPr>
        <w:t xml:space="preserve"> </w:t>
      </w:r>
      <w:r w:rsidR="005E7632" w:rsidRPr="005E7632">
        <w:rPr>
          <w:rFonts w:ascii="Cambria" w:hAnsi="Cambria" w:cs="Times New Roman"/>
          <w:color w:val="000000"/>
          <w:sz w:val="24"/>
          <w:szCs w:val="24"/>
          <w:lang w:val="vi-VN"/>
        </w:rPr>
        <w:t>from strips of bamboo. (WEAVE)</w:t>
      </w:r>
    </w:p>
    <w:p w14:paraId="0D3A6436" w14:textId="1D172314"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26.</w:t>
      </w:r>
      <w:r w:rsidR="005E7632" w:rsidRPr="005E7632">
        <w:rPr>
          <w:rFonts w:ascii="Cambria" w:hAnsi="Cambria" w:cs="Times New Roman"/>
          <w:color w:val="000000"/>
          <w:sz w:val="24"/>
          <w:szCs w:val="24"/>
          <w:lang w:val="vi-VN"/>
        </w:rPr>
        <w:t xml:space="preserve"> Sydney, located in the state of New South Wales, Australia</w:t>
      </w:r>
      <w:r>
        <w:rPr>
          <w:rFonts w:ascii="Cambria" w:hAnsi="Cambria" w:cs="Times New Roman"/>
          <w:color w:val="000000"/>
          <w:sz w:val="24"/>
          <w:szCs w:val="24"/>
          <w:lang w:val="vi-VN"/>
        </w:rPr>
        <w:t>,</w:t>
      </w:r>
      <w:r w:rsidR="005E7632" w:rsidRPr="005E7632">
        <w:rPr>
          <w:rFonts w:ascii="Cambria" w:hAnsi="Cambria" w:cs="Times New Roman"/>
          <w:color w:val="000000"/>
          <w:sz w:val="24"/>
          <w:szCs w:val="24"/>
          <w:lang w:val="vi-VN"/>
        </w:rPr>
        <w:t xml:space="preserve"> is a city of national and</w:t>
      </w:r>
      <w:r w:rsidR="00814F9A">
        <w:rPr>
          <w:rFonts w:ascii="Cambria" w:hAnsi="Cambria" w:cs="Times New Roman"/>
          <w:color w:val="000000"/>
          <w:sz w:val="24"/>
          <w:szCs w:val="24"/>
          <w:lang w:val="vi-VN"/>
        </w:rPr>
        <w:t xml:space="preserve"> </w:t>
      </w:r>
      <w:r w:rsidR="00814F9A" w:rsidRPr="00814F9A">
        <w:rPr>
          <w:rFonts w:ascii="Cambria" w:hAnsi="Cambria" w:cs="Times New Roman"/>
          <w:color w:val="000000"/>
          <w:sz w:val="24"/>
          <w:szCs w:val="24"/>
          <w:lang w:val="vi-VN"/>
        </w:rPr>
        <w:t>_______________</w:t>
      </w:r>
      <w:r w:rsidR="00814F9A">
        <w:rPr>
          <w:rFonts w:ascii="Cambria" w:hAnsi="Cambria" w:cs="Times New Roman"/>
          <w:color w:val="000000"/>
          <w:sz w:val="24"/>
          <w:szCs w:val="24"/>
          <w:lang w:val="vi-VN"/>
        </w:rPr>
        <w:t xml:space="preserve"> </w:t>
      </w:r>
      <w:r w:rsidR="005E7632" w:rsidRPr="005E7632">
        <w:rPr>
          <w:rFonts w:ascii="Cambria" w:hAnsi="Cambria" w:cs="Times New Roman"/>
          <w:color w:val="000000"/>
          <w:sz w:val="24"/>
          <w:szCs w:val="24"/>
          <w:lang w:val="vi-VN"/>
        </w:rPr>
        <w:t xml:space="preserve">diversity. (CULTURE) </w:t>
      </w:r>
    </w:p>
    <w:p w14:paraId="1232C54C" w14:textId="523B36CB"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27.</w:t>
      </w:r>
      <w:r w:rsidR="005E7632" w:rsidRPr="005E7632">
        <w:rPr>
          <w:rFonts w:ascii="Cambria" w:hAnsi="Cambria" w:cs="Times New Roman"/>
          <w:color w:val="000000"/>
          <w:sz w:val="24"/>
          <w:szCs w:val="24"/>
          <w:lang w:val="vi-VN"/>
        </w:rPr>
        <w:t xml:space="preserve"> In the old days, almost all grown up girls in this village learnt how to make these</w:t>
      </w:r>
      <w:r w:rsidR="00814F9A">
        <w:rPr>
          <w:rFonts w:ascii="Cambria" w:hAnsi="Cambria" w:cs="Times New Roman"/>
          <w:color w:val="000000"/>
          <w:sz w:val="24"/>
          <w:szCs w:val="24"/>
          <w:lang w:val="vi-VN"/>
        </w:rPr>
        <w:t xml:space="preserve"> </w:t>
      </w:r>
      <w:r w:rsidR="00814F9A" w:rsidRPr="00814F9A">
        <w:rPr>
          <w:rFonts w:ascii="Cambria" w:hAnsi="Cambria" w:cs="Times New Roman"/>
          <w:color w:val="000000"/>
          <w:sz w:val="24"/>
          <w:szCs w:val="24"/>
          <w:lang w:val="vi-VN"/>
        </w:rPr>
        <w:t>_______________</w:t>
      </w:r>
      <w:r w:rsidR="00814F9A">
        <w:rPr>
          <w:rFonts w:ascii="Cambria" w:hAnsi="Cambria" w:cs="Times New Roman"/>
          <w:color w:val="000000"/>
          <w:sz w:val="24"/>
          <w:szCs w:val="24"/>
          <w:lang w:val="vi-VN"/>
        </w:rPr>
        <w:t xml:space="preserve"> </w:t>
      </w:r>
      <w:r w:rsidR="005E7632" w:rsidRPr="005E7632">
        <w:rPr>
          <w:rFonts w:ascii="Cambria" w:hAnsi="Cambria" w:cs="Times New Roman"/>
          <w:color w:val="000000"/>
          <w:sz w:val="24"/>
          <w:szCs w:val="24"/>
          <w:lang w:val="vi-VN"/>
        </w:rPr>
        <w:t xml:space="preserve">hats. (TRADITION) </w:t>
      </w:r>
    </w:p>
    <w:p w14:paraId="7C16C90E" w14:textId="0F6AE07D" w:rsidR="005E7632" w:rsidRPr="001528EA" w:rsidRDefault="005E7632" w:rsidP="005E7632">
      <w:pPr>
        <w:spacing w:after="0" w:line="240" w:lineRule="auto"/>
        <w:jc w:val="both"/>
        <w:rPr>
          <w:rFonts w:ascii="Cambria" w:hAnsi="Cambria" w:cs="Times New Roman"/>
          <w:b/>
          <w:bCs/>
          <w:color w:val="00B050"/>
          <w:sz w:val="24"/>
          <w:szCs w:val="24"/>
          <w:lang w:val="vi-VN"/>
        </w:rPr>
      </w:pPr>
      <w:r w:rsidRPr="001528EA">
        <w:rPr>
          <w:rFonts w:ascii="Cambria" w:hAnsi="Cambria" w:cs="Times New Roman"/>
          <w:b/>
          <w:bCs/>
          <w:color w:val="00B050"/>
          <w:sz w:val="24"/>
          <w:szCs w:val="24"/>
          <w:lang w:val="vi-VN"/>
        </w:rPr>
        <w:lastRenderedPageBreak/>
        <w:t>VI. Read the following passage and choose the correct answer.</w:t>
      </w:r>
    </w:p>
    <w:p w14:paraId="112C1A18" w14:textId="20598984" w:rsidR="005E7632" w:rsidRPr="005E7632" w:rsidRDefault="00E13D44" w:rsidP="005E7632">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5E7632" w:rsidRPr="005E7632">
        <w:rPr>
          <w:rFonts w:ascii="Cambria" w:hAnsi="Cambria" w:cs="Times New Roman"/>
          <w:color w:val="000000"/>
          <w:sz w:val="24"/>
          <w:szCs w:val="24"/>
          <w:lang w:val="vi-VN"/>
        </w:rPr>
        <w:t xml:space="preserve">The things I likes most when I lived in the countryside was the change of the seasons. Spring, summer, autumn and winter – I could see </w:t>
      </w:r>
      <w:r w:rsidR="005E7632" w:rsidRPr="005E7632">
        <w:rPr>
          <w:rFonts w:ascii="Cambria" w:hAnsi="Cambria" w:cs="Times New Roman"/>
          <w:b/>
          <w:bCs/>
          <w:color w:val="000000"/>
          <w:sz w:val="24"/>
          <w:szCs w:val="24"/>
          <w:lang w:val="vi-VN"/>
        </w:rPr>
        <w:t>them</w:t>
      </w:r>
      <w:r w:rsidR="005E7632" w:rsidRPr="005E7632">
        <w:rPr>
          <w:rFonts w:ascii="Cambria" w:hAnsi="Cambria" w:cs="Times New Roman"/>
          <w:color w:val="000000"/>
          <w:sz w:val="24"/>
          <w:szCs w:val="24"/>
          <w:lang w:val="vi-VN"/>
        </w:rPr>
        <w:t xml:space="preserve"> all come and go each one was completely different. Now in the city, I can buy summer flowers in winter and eat the same vegetables all year round. Whereas, in the country, I could only eat things at certain times of the year – for example, strawberries in June and turnips in winter. I had a happy childhood with the seasons then.</w:t>
      </w:r>
    </w:p>
    <w:p w14:paraId="455D109F" w14:textId="68461B1B" w:rsidR="0040793A" w:rsidRDefault="00541056" w:rsidP="005E7632">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5E7632" w:rsidRPr="005E7632">
        <w:rPr>
          <w:rFonts w:ascii="Cambria" w:hAnsi="Cambria" w:cs="Times New Roman"/>
          <w:color w:val="000000"/>
          <w:sz w:val="24"/>
          <w:szCs w:val="24"/>
          <w:lang w:val="vi-VN"/>
        </w:rPr>
        <w:t>I also made most of my food and would never eat frozen or canned food. Everything was fresh, so it was much better than the type of food I have now in the city. City people may think people in the country miss a lot of things about modern life. In fact, in my opinion, they miss a lot more than people in the country- they miss their real life.</w:t>
      </w:r>
    </w:p>
    <w:p w14:paraId="03A772E4"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28.</w:t>
      </w:r>
      <w:r w:rsidR="005E7632" w:rsidRPr="005E7632">
        <w:rPr>
          <w:rFonts w:ascii="Cambria" w:hAnsi="Cambria" w:cs="Times New Roman"/>
          <w:color w:val="000000"/>
          <w:sz w:val="24"/>
          <w:szCs w:val="24"/>
          <w:lang w:val="vi-VN"/>
        </w:rPr>
        <w:t xml:space="preserve"> What did the writer</w:t>
      </w:r>
      <w:r>
        <w:rPr>
          <w:rFonts w:ascii="Cambria" w:hAnsi="Cambria" w:cs="Times New Roman"/>
          <w:color w:val="000000"/>
          <w:sz w:val="24"/>
          <w:szCs w:val="24"/>
          <w:lang w:val="vi-VN"/>
        </w:rPr>
        <w:t xml:space="preserve"> </w:t>
      </w:r>
      <w:r w:rsidR="005E7632" w:rsidRPr="005E7632">
        <w:rPr>
          <w:rFonts w:ascii="Cambria" w:hAnsi="Cambria" w:cs="Times New Roman"/>
          <w:color w:val="000000"/>
          <w:sz w:val="24"/>
          <w:szCs w:val="24"/>
          <w:lang w:val="vi-VN"/>
        </w:rPr>
        <w:t>like most about living in the countryside?</w:t>
      </w:r>
    </w:p>
    <w:p w14:paraId="5DE122CC" w14:textId="77777777" w:rsidR="00D46708" w:rsidRDefault="0040793A" w:rsidP="005E7632">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the vegetables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D46708">
        <w:rPr>
          <w:rFonts w:ascii="Cambria" w:hAnsi="Cambria" w:cs="Times New Roman"/>
          <w:b/>
          <w:bCs/>
          <w:color w:val="000000"/>
          <w:sz w:val="24"/>
          <w:szCs w:val="24"/>
          <w:lang w:val="vi-VN"/>
        </w:rPr>
        <w:tab/>
      </w:r>
      <w:r w:rsidR="00D46708">
        <w:rPr>
          <w:rFonts w:ascii="Cambria" w:hAnsi="Cambria" w:cs="Times New Roman"/>
          <w:b/>
          <w:bCs/>
          <w:color w:val="000000"/>
          <w:sz w:val="24"/>
          <w:szCs w:val="24"/>
          <w:lang w:val="vi-VN"/>
        </w:rPr>
        <w:tab/>
      </w:r>
      <w:r w:rsidR="00D46708">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 xml:space="preserve">the flowers </w:t>
      </w:r>
    </w:p>
    <w:p w14:paraId="48F9A254" w14:textId="1AEBBDDA"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the strawberries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D46708">
        <w:rPr>
          <w:rFonts w:ascii="Cambria" w:hAnsi="Cambria" w:cs="Times New Roman"/>
          <w:b/>
          <w:bCs/>
          <w:color w:val="000000"/>
          <w:sz w:val="24"/>
          <w:szCs w:val="24"/>
          <w:lang w:val="vi-VN"/>
        </w:rPr>
        <w:tab/>
      </w:r>
      <w:r w:rsidR="00D46708">
        <w:rPr>
          <w:rFonts w:ascii="Cambria" w:hAnsi="Cambria" w:cs="Times New Roman"/>
          <w:b/>
          <w:bCs/>
          <w:color w:val="000000"/>
          <w:sz w:val="24"/>
          <w:szCs w:val="24"/>
          <w:lang w:val="vi-VN"/>
        </w:rPr>
        <w:tab/>
      </w:r>
      <w:r w:rsidR="00D46708">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the change of the seasons </w:t>
      </w:r>
    </w:p>
    <w:p w14:paraId="7906A8EA"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29.</w:t>
      </w:r>
      <w:r w:rsidR="005E7632" w:rsidRPr="005E7632">
        <w:rPr>
          <w:rFonts w:ascii="Cambria" w:hAnsi="Cambria" w:cs="Times New Roman"/>
          <w:color w:val="000000"/>
          <w:sz w:val="24"/>
          <w:szCs w:val="24"/>
          <w:lang w:val="vi-VN"/>
        </w:rPr>
        <w:t xml:space="preserve"> What does the word “</w:t>
      </w:r>
      <w:r w:rsidR="005E7632" w:rsidRPr="005E7632">
        <w:rPr>
          <w:rFonts w:ascii="Cambria" w:hAnsi="Cambria" w:cs="Times New Roman"/>
          <w:b/>
          <w:bCs/>
          <w:color w:val="000000"/>
          <w:sz w:val="24"/>
          <w:szCs w:val="24"/>
          <w:lang w:val="vi-VN"/>
        </w:rPr>
        <w:t>them</w:t>
      </w:r>
      <w:r w:rsidR="005E7632" w:rsidRPr="005E7632">
        <w:rPr>
          <w:rFonts w:ascii="Cambria" w:hAnsi="Cambria" w:cs="Times New Roman"/>
          <w:color w:val="000000"/>
          <w:sz w:val="24"/>
          <w:szCs w:val="24"/>
          <w:lang w:val="vi-VN"/>
        </w:rPr>
        <w:t>” in line 2 refer to?</w:t>
      </w:r>
    </w:p>
    <w:p w14:paraId="7FEE0A7C" w14:textId="77777777" w:rsidR="008A31E5" w:rsidRDefault="0040793A" w:rsidP="005E7632">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Spring and summer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A31E5">
        <w:rPr>
          <w:rFonts w:ascii="Cambria" w:hAnsi="Cambria" w:cs="Times New Roman"/>
          <w:b/>
          <w:bCs/>
          <w:color w:val="000000"/>
          <w:sz w:val="24"/>
          <w:szCs w:val="24"/>
          <w:lang w:val="vi-VN"/>
        </w:rPr>
        <w:tab/>
      </w:r>
      <w:r w:rsidR="008A31E5">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 xml:space="preserve">Autumn and winter </w:t>
      </w:r>
    </w:p>
    <w:p w14:paraId="7CECD6C3" w14:textId="7E48D3D5"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The four seasons</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sidR="008A31E5">
        <w:rPr>
          <w:rFonts w:ascii="Cambria" w:hAnsi="Cambria" w:cs="Times New Roman"/>
          <w:color w:val="000000"/>
          <w:sz w:val="24"/>
          <w:szCs w:val="24"/>
          <w:lang w:val="vi-VN"/>
        </w:rPr>
        <w:tab/>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The country people </w:t>
      </w:r>
    </w:p>
    <w:p w14:paraId="6461B4CF" w14:textId="77777777" w:rsidR="0040793A"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30.</w:t>
      </w:r>
      <w:r w:rsidR="005E7632" w:rsidRPr="005E7632">
        <w:rPr>
          <w:rFonts w:ascii="Cambria" w:hAnsi="Cambria" w:cs="Times New Roman"/>
          <w:color w:val="000000"/>
          <w:sz w:val="24"/>
          <w:szCs w:val="24"/>
          <w:lang w:val="vi-VN"/>
        </w:rPr>
        <w:t xml:space="preserve"> According to the passage, which sentence is not TRUE?</w:t>
      </w:r>
    </w:p>
    <w:p w14:paraId="3A008C1F" w14:textId="0F8B0C40" w:rsidR="005E7632" w:rsidRPr="005E7632" w:rsidRDefault="0040793A" w:rsidP="005E7632">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In the city, the writer can buy summer flowers in winter.</w:t>
      </w:r>
    </w:p>
    <w:p w14:paraId="420C57BB" w14:textId="5516C1F9" w:rsidR="005E7632" w:rsidRPr="005E7632" w:rsidRDefault="0040793A" w:rsidP="005E7632">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The writer had a happy childhood with the seasons when living in the country.</w:t>
      </w:r>
    </w:p>
    <w:p w14:paraId="6E8E6BEF" w14:textId="241DD85B" w:rsidR="005E7632" w:rsidRPr="005E7632" w:rsidRDefault="0040793A" w:rsidP="005E7632">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The writer thinks that country people miss a lot of things about modern life.</w:t>
      </w:r>
    </w:p>
    <w:p w14:paraId="499EA219" w14:textId="0C165B7E"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The food which the writer has now</w:t>
      </w:r>
      <w:r>
        <w:rPr>
          <w:rFonts w:ascii="Cambria" w:hAnsi="Cambria" w:cs="Times New Roman"/>
          <w:color w:val="000000"/>
          <w:sz w:val="24"/>
          <w:szCs w:val="24"/>
          <w:lang w:val="vi-VN"/>
        </w:rPr>
        <w:t xml:space="preserve"> </w:t>
      </w:r>
      <w:r w:rsidR="005E7632" w:rsidRPr="005E7632">
        <w:rPr>
          <w:rFonts w:ascii="Cambria" w:hAnsi="Cambria" w:cs="Times New Roman"/>
          <w:color w:val="000000"/>
          <w:sz w:val="24"/>
          <w:szCs w:val="24"/>
          <w:lang w:val="vi-VN"/>
        </w:rPr>
        <w:t xml:space="preserve">in the city is not as good as the food he/ she had in the country. </w:t>
      </w:r>
    </w:p>
    <w:p w14:paraId="68CFA935" w14:textId="40C7BCB1" w:rsidR="005E7632" w:rsidRPr="001528EA" w:rsidRDefault="005E7632" w:rsidP="005E7632">
      <w:pPr>
        <w:spacing w:after="0" w:line="240" w:lineRule="auto"/>
        <w:jc w:val="both"/>
        <w:rPr>
          <w:rFonts w:ascii="Cambria" w:hAnsi="Cambria" w:cs="Times New Roman"/>
          <w:b/>
          <w:bCs/>
          <w:color w:val="00B050"/>
          <w:sz w:val="24"/>
          <w:szCs w:val="24"/>
          <w:lang w:val="vi-VN"/>
        </w:rPr>
      </w:pPr>
      <w:r w:rsidRPr="001528EA">
        <w:rPr>
          <w:rFonts w:ascii="Cambria" w:hAnsi="Cambria" w:cs="Times New Roman"/>
          <w:b/>
          <w:bCs/>
          <w:color w:val="00B050"/>
          <w:sz w:val="24"/>
          <w:szCs w:val="24"/>
          <w:lang w:val="vi-VN"/>
        </w:rPr>
        <w:t>VII. Read the following passage and choose the correct answer to complete these sentences.</w:t>
      </w:r>
    </w:p>
    <w:p w14:paraId="019B39FD" w14:textId="75DC9586" w:rsidR="005E7632" w:rsidRPr="005E7632" w:rsidRDefault="00940996" w:rsidP="005E7632">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5E7632" w:rsidRPr="005E7632">
        <w:rPr>
          <w:rFonts w:ascii="Cambria" w:hAnsi="Cambria" w:cs="Times New Roman"/>
          <w:color w:val="000000"/>
          <w:sz w:val="24"/>
          <w:szCs w:val="24"/>
          <w:lang w:val="vi-VN"/>
        </w:rPr>
        <w:t xml:space="preserve">Singapore is an island city of about three million people. It’s a beautiful </w:t>
      </w:r>
      <w:r w:rsidR="005E7632" w:rsidRPr="005E7632">
        <w:rPr>
          <w:rFonts w:ascii="Cambria" w:hAnsi="Cambria" w:cs="Times New Roman"/>
          <w:b/>
          <w:bCs/>
          <w:color w:val="0070C0"/>
          <w:sz w:val="24"/>
          <w:szCs w:val="24"/>
          <w:lang w:val="vi-VN"/>
        </w:rPr>
        <w:t>(31)</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814F9A">
        <w:rPr>
          <w:rFonts w:ascii="Cambria" w:hAnsi="Cambria" w:cs="Times New Roman"/>
          <w:b/>
          <w:bCs/>
          <w:color w:val="000000"/>
          <w:sz w:val="24"/>
          <w:szCs w:val="24"/>
          <w:lang w:val="vi-VN"/>
        </w:rPr>
        <w:t xml:space="preserve"> </w:t>
      </w:r>
      <w:r w:rsidR="005E7632" w:rsidRPr="005E7632">
        <w:rPr>
          <w:rFonts w:ascii="Cambria" w:hAnsi="Cambria" w:cs="Times New Roman"/>
          <w:color w:val="000000"/>
          <w:sz w:val="24"/>
          <w:szCs w:val="24"/>
          <w:lang w:val="vi-VN"/>
        </w:rPr>
        <w:t>with lots of parks and open spaces. It’s also a very clean city.</w:t>
      </w:r>
    </w:p>
    <w:p w14:paraId="41138A5C" w14:textId="5A7B683F" w:rsidR="0040793A" w:rsidRDefault="005D6C77" w:rsidP="005E7632">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5E7632" w:rsidRPr="005E7632">
        <w:rPr>
          <w:rFonts w:ascii="Cambria" w:hAnsi="Cambria" w:cs="Times New Roman"/>
          <w:color w:val="000000"/>
          <w:sz w:val="24"/>
          <w:szCs w:val="24"/>
          <w:lang w:val="vi-VN"/>
        </w:rPr>
        <w:t xml:space="preserve">Most of the people </w:t>
      </w:r>
      <w:r w:rsidR="005E7632" w:rsidRPr="005E7632">
        <w:rPr>
          <w:rFonts w:ascii="Cambria" w:hAnsi="Cambria" w:cs="Times New Roman"/>
          <w:b/>
          <w:bCs/>
          <w:color w:val="0070C0"/>
          <w:sz w:val="24"/>
          <w:szCs w:val="24"/>
          <w:lang w:val="vi-VN"/>
        </w:rPr>
        <w:t>(32)</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814F9A">
        <w:rPr>
          <w:rFonts w:ascii="Cambria" w:hAnsi="Cambria" w:cs="Times New Roman"/>
          <w:b/>
          <w:bCs/>
          <w:color w:val="000000"/>
          <w:sz w:val="24"/>
          <w:szCs w:val="24"/>
          <w:lang w:val="vi-VN"/>
        </w:rPr>
        <w:t xml:space="preserve"> </w:t>
      </w:r>
      <w:r w:rsidR="005E7632" w:rsidRPr="005E7632">
        <w:rPr>
          <w:rFonts w:ascii="Cambria" w:hAnsi="Cambria" w:cs="Times New Roman"/>
          <w:color w:val="000000"/>
          <w:sz w:val="24"/>
          <w:szCs w:val="24"/>
          <w:lang w:val="vi-VN"/>
        </w:rPr>
        <w:t xml:space="preserve">in high rise flats in different parts of the island. The business district is very modern with lots of high new office buildings. Singapore also has some nice older sections. In China town, there </w:t>
      </w:r>
      <w:r w:rsidR="005E7632" w:rsidRPr="005E7632">
        <w:rPr>
          <w:rFonts w:ascii="Cambria" w:hAnsi="Cambria" w:cs="Times New Roman"/>
          <w:b/>
          <w:bCs/>
          <w:color w:val="0070C0"/>
          <w:sz w:val="24"/>
          <w:szCs w:val="24"/>
          <w:lang w:val="vi-VN"/>
        </w:rPr>
        <w:t>(33)</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814F9A">
        <w:rPr>
          <w:rFonts w:ascii="Cambria" w:hAnsi="Cambria" w:cs="Times New Roman"/>
          <w:b/>
          <w:bCs/>
          <w:color w:val="000000"/>
          <w:sz w:val="24"/>
          <w:szCs w:val="24"/>
          <w:lang w:val="vi-VN"/>
        </w:rPr>
        <w:t xml:space="preserve"> </w:t>
      </w:r>
      <w:r w:rsidR="005E7632" w:rsidRPr="005E7632">
        <w:rPr>
          <w:rFonts w:ascii="Cambria" w:hAnsi="Cambria" w:cs="Times New Roman"/>
          <w:color w:val="000000"/>
          <w:sz w:val="24"/>
          <w:szCs w:val="24"/>
          <w:lang w:val="vi-VN"/>
        </w:rPr>
        <w:t xml:space="preserve">rows of old shop house. The Government buildings in Singapore are very </w:t>
      </w:r>
      <w:r w:rsidR="005E7632" w:rsidRPr="005E7632">
        <w:rPr>
          <w:rFonts w:ascii="Cambria" w:hAnsi="Cambria" w:cs="Times New Roman"/>
          <w:b/>
          <w:bCs/>
          <w:color w:val="0070C0"/>
          <w:sz w:val="24"/>
          <w:szCs w:val="24"/>
          <w:lang w:val="vi-VN"/>
        </w:rPr>
        <w:t>(34)</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814F9A">
        <w:rPr>
          <w:rFonts w:ascii="Cambria" w:hAnsi="Cambria" w:cs="Times New Roman"/>
          <w:b/>
          <w:bCs/>
          <w:color w:val="000000"/>
          <w:sz w:val="24"/>
          <w:szCs w:val="24"/>
          <w:lang w:val="vi-VN"/>
        </w:rPr>
        <w:t xml:space="preserve"> </w:t>
      </w:r>
      <w:r w:rsidR="005E7632" w:rsidRPr="005E7632">
        <w:rPr>
          <w:rFonts w:ascii="Cambria" w:hAnsi="Cambria" w:cs="Times New Roman"/>
          <w:color w:val="000000"/>
          <w:sz w:val="24"/>
          <w:szCs w:val="24"/>
          <w:lang w:val="vi-VN"/>
        </w:rPr>
        <w:t xml:space="preserve">and date from the colonial days. Singapore is famous </w:t>
      </w:r>
      <w:r w:rsidR="005E7632" w:rsidRPr="005E7632">
        <w:rPr>
          <w:rFonts w:ascii="Cambria" w:hAnsi="Cambria" w:cs="Times New Roman"/>
          <w:b/>
          <w:bCs/>
          <w:color w:val="0070C0"/>
          <w:sz w:val="24"/>
          <w:szCs w:val="24"/>
          <w:lang w:val="vi-VN"/>
        </w:rPr>
        <w:t>(35)</w:t>
      </w:r>
      <w:r w:rsidR="00814F9A">
        <w:rPr>
          <w:rFonts w:ascii="Cambria" w:hAnsi="Cambria" w:cs="Times New Roman"/>
          <w:b/>
          <w:bCs/>
          <w:color w:val="000000"/>
          <w:sz w:val="24"/>
          <w:szCs w:val="24"/>
          <w:lang w:val="vi-VN"/>
        </w:rPr>
        <w:t xml:space="preserve"> </w:t>
      </w:r>
      <w:r w:rsidR="00814F9A" w:rsidRPr="00814F9A">
        <w:rPr>
          <w:rFonts w:ascii="Cambria" w:hAnsi="Cambria" w:cs="Times New Roman"/>
          <w:bCs/>
          <w:color w:val="000000"/>
          <w:sz w:val="24"/>
          <w:szCs w:val="24"/>
          <w:lang w:val="vi-VN"/>
        </w:rPr>
        <w:t>_______________</w:t>
      </w:r>
      <w:r w:rsidR="00814F9A">
        <w:rPr>
          <w:rFonts w:ascii="Cambria" w:hAnsi="Cambria" w:cs="Times New Roman"/>
          <w:b/>
          <w:bCs/>
          <w:color w:val="000000"/>
          <w:sz w:val="24"/>
          <w:szCs w:val="24"/>
          <w:lang w:val="vi-VN"/>
        </w:rPr>
        <w:t xml:space="preserve"> </w:t>
      </w:r>
      <w:r w:rsidR="005E7632" w:rsidRPr="005E7632">
        <w:rPr>
          <w:rFonts w:ascii="Cambria" w:hAnsi="Cambria" w:cs="Times New Roman"/>
          <w:color w:val="000000"/>
          <w:sz w:val="24"/>
          <w:szCs w:val="24"/>
          <w:lang w:val="vi-VN"/>
        </w:rPr>
        <w:t>its shops and restaurants. There are many good shopping centers. Most of the goods are duty free. Singapore’s restaurants sell Chinese, Indian, Malay and European food, and the prices are quite reasonable.</w:t>
      </w:r>
    </w:p>
    <w:p w14:paraId="6D6E0610" w14:textId="136266EF"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31.</w:t>
      </w:r>
      <w:r w:rsidR="005E7632" w:rsidRPr="005E7632">
        <w:rPr>
          <w:rFonts w:ascii="Cambria" w:hAnsi="Cambria" w:cs="Times New Roman"/>
          <w:color w:val="000000"/>
          <w:sz w:val="24"/>
          <w:szCs w:val="24"/>
          <w:lang w:val="vi-VN"/>
        </w:rPr>
        <w:t xml:space="preserve"> </w:t>
      </w:r>
    </w:p>
    <w:p w14:paraId="79732BF5" w14:textId="3F109D8D"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district</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town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A31E5">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city</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village </w:t>
      </w:r>
    </w:p>
    <w:p w14:paraId="4FFE173B"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32.</w:t>
      </w:r>
      <w:r w:rsidR="005E7632" w:rsidRPr="005E7632">
        <w:rPr>
          <w:rFonts w:ascii="Cambria" w:hAnsi="Cambria" w:cs="Times New Roman"/>
          <w:color w:val="000000"/>
          <w:sz w:val="24"/>
          <w:szCs w:val="24"/>
          <w:lang w:val="vi-VN"/>
        </w:rPr>
        <w:t xml:space="preserve"> </w:t>
      </w:r>
    </w:p>
    <w:p w14:paraId="78E8F6B3" w14:textId="601A2592"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live</w:t>
      </w:r>
      <w:r w:rsidR="008A31E5">
        <w:rPr>
          <w:rFonts w:ascii="Cambria" w:hAnsi="Cambria" w:cs="Times New Roman"/>
          <w:color w:val="000000"/>
          <w:sz w:val="24"/>
          <w:szCs w:val="24"/>
          <w:lang w:val="vi-VN"/>
        </w:rPr>
        <w:tab/>
      </w:r>
      <w:r w:rsidR="003854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lives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A31E5">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are living</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lived </w:t>
      </w:r>
    </w:p>
    <w:p w14:paraId="6F0DB63E"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33.</w:t>
      </w:r>
      <w:r w:rsidR="005E7632" w:rsidRPr="005E7632">
        <w:rPr>
          <w:rFonts w:ascii="Cambria" w:hAnsi="Cambria" w:cs="Times New Roman"/>
          <w:color w:val="000000"/>
          <w:sz w:val="24"/>
          <w:szCs w:val="24"/>
          <w:lang w:val="vi-VN"/>
        </w:rPr>
        <w:t xml:space="preserve"> </w:t>
      </w:r>
    </w:p>
    <w:p w14:paraId="60806BEB" w14:textId="69C0AC76"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is</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will be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A31E5">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were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A31E5">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are</w:t>
      </w:r>
    </w:p>
    <w:p w14:paraId="52122DB5" w14:textId="25AFB35B"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34.</w:t>
      </w:r>
      <w:r w:rsidR="005E7632" w:rsidRPr="005E7632">
        <w:rPr>
          <w:rFonts w:ascii="Cambria" w:hAnsi="Cambria" w:cs="Times New Roman"/>
          <w:color w:val="000000"/>
          <w:sz w:val="24"/>
          <w:szCs w:val="24"/>
          <w:lang w:val="vi-VN"/>
        </w:rPr>
        <w:t xml:space="preserve"> </w:t>
      </w:r>
    </w:p>
    <w:p w14:paraId="34CED1D6" w14:textId="1FA51365"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beauty</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beautiful</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beautify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8A31E5">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beautifully </w:t>
      </w:r>
    </w:p>
    <w:p w14:paraId="3056B1F6" w14:textId="77777777" w:rsidR="0040793A" w:rsidRDefault="0040793A" w:rsidP="005E7632">
      <w:pPr>
        <w:spacing w:after="0" w:line="240" w:lineRule="auto"/>
        <w:jc w:val="both"/>
        <w:rPr>
          <w:rFonts w:ascii="Cambria" w:hAnsi="Cambria" w:cs="Times New Roman"/>
          <w:b/>
          <w:bCs/>
          <w:color w:val="000000"/>
          <w:sz w:val="24"/>
          <w:szCs w:val="24"/>
          <w:lang w:val="vi-VN"/>
        </w:rPr>
      </w:pPr>
      <w:r w:rsidRPr="0040793A">
        <w:rPr>
          <w:rFonts w:ascii="Cambria" w:hAnsi="Cambria" w:cs="Times New Roman"/>
          <w:b/>
          <w:bCs/>
          <w:color w:val="0070C0"/>
          <w:sz w:val="24"/>
          <w:szCs w:val="24"/>
          <w:lang w:val="vi-VN"/>
        </w:rPr>
        <w:t>Question 35.</w:t>
      </w:r>
      <w:r w:rsidR="005E7632" w:rsidRPr="005E7632">
        <w:rPr>
          <w:rFonts w:ascii="Cambria" w:hAnsi="Cambria" w:cs="Times New Roman"/>
          <w:color w:val="000000"/>
          <w:sz w:val="24"/>
          <w:szCs w:val="24"/>
          <w:lang w:val="vi-VN"/>
        </w:rPr>
        <w:t xml:space="preserve"> </w:t>
      </w:r>
    </w:p>
    <w:p w14:paraId="3280DBCB" w14:textId="7CD2F28E" w:rsidR="0040793A" w:rsidRDefault="0040793A" w:rsidP="005E7632">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A. </w:t>
      </w:r>
      <w:r w:rsidR="005E7632" w:rsidRPr="005E7632">
        <w:rPr>
          <w:rFonts w:ascii="Cambria" w:hAnsi="Cambria" w:cs="Times New Roman"/>
          <w:color w:val="000000"/>
          <w:sz w:val="24"/>
          <w:szCs w:val="24"/>
          <w:lang w:val="vi-VN"/>
        </w:rPr>
        <w:t>in</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B. </w:t>
      </w:r>
      <w:r w:rsidR="005E7632" w:rsidRPr="005E7632">
        <w:rPr>
          <w:rFonts w:ascii="Cambria" w:hAnsi="Cambria" w:cs="Times New Roman"/>
          <w:color w:val="000000"/>
          <w:sz w:val="24"/>
          <w:szCs w:val="24"/>
          <w:lang w:val="vi-VN"/>
        </w:rPr>
        <w:t>on</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C. </w:t>
      </w:r>
      <w:r w:rsidR="005E7632" w:rsidRPr="005E7632">
        <w:rPr>
          <w:rFonts w:ascii="Cambria" w:hAnsi="Cambria" w:cs="Times New Roman"/>
          <w:color w:val="000000"/>
          <w:sz w:val="24"/>
          <w:szCs w:val="24"/>
          <w:lang w:val="vi-VN"/>
        </w:rPr>
        <w:t>at</w:t>
      </w:r>
      <w:r>
        <w:rPr>
          <w:rFonts w:ascii="Cambria" w:hAnsi="Cambria" w:cs="Times New Roman"/>
          <w:color w:val="000000"/>
          <w:sz w:val="24"/>
          <w:szCs w:val="24"/>
          <w:lang w:val="vi-VN"/>
        </w:rPr>
        <w:t xml:space="preserve"> </w:t>
      </w:r>
      <w:r w:rsidR="008A31E5">
        <w:rPr>
          <w:rFonts w:ascii="Cambria" w:hAnsi="Cambria" w:cs="Times New Roman"/>
          <w:color w:val="000000"/>
          <w:sz w:val="24"/>
          <w:szCs w:val="24"/>
          <w:lang w:val="vi-VN"/>
        </w:rPr>
        <w:tab/>
      </w:r>
      <w:r w:rsidR="008A31E5">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40793A">
        <w:rPr>
          <w:rFonts w:ascii="Cambria" w:hAnsi="Cambria" w:cs="Times New Roman"/>
          <w:b/>
          <w:bCs/>
          <w:color w:val="00B0F0"/>
          <w:sz w:val="24"/>
          <w:szCs w:val="24"/>
          <w:lang w:val="vi-VN"/>
        </w:rPr>
        <w:t xml:space="preserve">D. </w:t>
      </w:r>
      <w:r w:rsidR="005E7632" w:rsidRPr="005E7632">
        <w:rPr>
          <w:rFonts w:ascii="Cambria" w:hAnsi="Cambria" w:cs="Times New Roman"/>
          <w:color w:val="000000"/>
          <w:sz w:val="24"/>
          <w:szCs w:val="24"/>
          <w:lang w:val="vi-VN"/>
        </w:rPr>
        <w:t xml:space="preserve">for </w:t>
      </w:r>
    </w:p>
    <w:p w14:paraId="0AB28D73" w14:textId="77777777" w:rsidR="0040793A" w:rsidRPr="001528EA" w:rsidRDefault="005E7632" w:rsidP="005E7632">
      <w:pPr>
        <w:spacing w:after="0" w:line="240" w:lineRule="auto"/>
        <w:jc w:val="both"/>
        <w:rPr>
          <w:rFonts w:ascii="Cambria" w:hAnsi="Cambria" w:cs="Times New Roman"/>
          <w:b/>
          <w:bCs/>
          <w:color w:val="00B050"/>
          <w:sz w:val="24"/>
          <w:szCs w:val="24"/>
        </w:rPr>
      </w:pPr>
      <w:r w:rsidRPr="001528EA">
        <w:rPr>
          <w:rFonts w:ascii="Cambria" w:hAnsi="Cambria" w:cs="Times New Roman"/>
          <w:b/>
          <w:bCs/>
          <w:color w:val="00B050"/>
          <w:sz w:val="24"/>
          <w:szCs w:val="24"/>
          <w:lang w:val="vi-VN"/>
        </w:rPr>
        <w:t>VIII. Complete the second sentence so that it has a similar meaning to the first.</w:t>
      </w:r>
    </w:p>
    <w:p w14:paraId="44B7CEA6" w14:textId="77777777" w:rsidR="007B177C"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36.</w:t>
      </w:r>
      <w:r w:rsidR="005E7632" w:rsidRPr="005E7632">
        <w:rPr>
          <w:rFonts w:ascii="Cambria" w:hAnsi="Cambria" w:cs="Times New Roman"/>
          <w:color w:val="000000"/>
          <w:sz w:val="24"/>
          <w:szCs w:val="24"/>
          <w:lang w:val="vi-VN"/>
        </w:rPr>
        <w:t xml:space="preserve"> I don’t have a modern motorbike to go to school. </w:t>
      </w:r>
    </w:p>
    <w:p w14:paraId="02FF0CBC" w14:textId="741DC681" w:rsidR="0040793A" w:rsidRDefault="005D6C77" w:rsidP="005E7632">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5E7632" w:rsidRPr="005E7632">
        <w:rPr>
          <w:rFonts w:ascii="Cambria" w:hAnsi="Cambria" w:cs="Times New Roman"/>
          <w:color w:val="000000"/>
          <w:sz w:val="24"/>
          <w:szCs w:val="24"/>
          <w:lang w:val="vi-VN"/>
        </w:rPr>
        <w:t xml:space="preserve">I wish </w:t>
      </w:r>
      <w:r w:rsidR="0040793A" w:rsidRPr="00814F9A">
        <w:rPr>
          <w:rFonts w:ascii="Cambria" w:hAnsi="Cambria" w:cs="Times New Roman"/>
          <w:color w:val="000000"/>
          <w:sz w:val="24"/>
          <w:szCs w:val="24"/>
          <w:lang w:val="vi-VN"/>
        </w:rPr>
        <w:t>_____________________________________________________________</w:t>
      </w:r>
      <w:r w:rsidR="005E7632" w:rsidRPr="005E7632">
        <w:rPr>
          <w:rFonts w:ascii="Cambria" w:hAnsi="Cambria" w:cs="Times New Roman"/>
          <w:color w:val="000000"/>
          <w:sz w:val="24"/>
          <w:szCs w:val="24"/>
          <w:lang w:val="vi-VN"/>
        </w:rPr>
        <w:t xml:space="preserve"> </w:t>
      </w:r>
    </w:p>
    <w:p w14:paraId="6D5BEF7F" w14:textId="77777777" w:rsidR="007B177C"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37.</w:t>
      </w:r>
      <w:r w:rsidR="005E7632" w:rsidRPr="005E7632">
        <w:rPr>
          <w:rFonts w:ascii="Cambria" w:hAnsi="Cambria" w:cs="Times New Roman"/>
          <w:color w:val="000000"/>
          <w:sz w:val="24"/>
          <w:szCs w:val="24"/>
          <w:lang w:val="vi-VN"/>
        </w:rPr>
        <w:t xml:space="preserve"> They will build a new supermarket here tomorrow. </w:t>
      </w:r>
    </w:p>
    <w:p w14:paraId="55045164" w14:textId="35553E7F" w:rsidR="0040793A" w:rsidRDefault="005D6C77" w:rsidP="005E76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5E7632" w:rsidRPr="005E7632">
        <w:rPr>
          <w:rFonts w:ascii="Cambria" w:hAnsi="Cambria" w:cs="Times New Roman"/>
          <w:color w:val="000000"/>
          <w:sz w:val="24"/>
          <w:szCs w:val="24"/>
          <w:lang w:val="vi-VN"/>
        </w:rPr>
        <w:t xml:space="preserve">A new supermarket </w:t>
      </w:r>
      <w:r w:rsidR="0040793A" w:rsidRPr="00814F9A">
        <w:rPr>
          <w:rFonts w:ascii="Cambria" w:hAnsi="Cambria" w:cs="Times New Roman"/>
          <w:color w:val="000000"/>
          <w:sz w:val="24"/>
          <w:szCs w:val="24"/>
          <w:lang w:val="vi-VN"/>
        </w:rPr>
        <w:t>_____________________________________________</w:t>
      </w:r>
    </w:p>
    <w:p w14:paraId="410AB2E8" w14:textId="77777777" w:rsidR="007B177C"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38.</w:t>
      </w:r>
      <w:r w:rsidR="005E7632" w:rsidRPr="005E7632">
        <w:rPr>
          <w:rFonts w:ascii="Cambria" w:hAnsi="Cambria" w:cs="Times New Roman"/>
          <w:color w:val="000000"/>
          <w:sz w:val="24"/>
          <w:szCs w:val="24"/>
          <w:lang w:val="vi-VN"/>
        </w:rPr>
        <w:t xml:space="preserve"> “I visited Ba Na Hills 3 years ago”, he said. </w:t>
      </w:r>
    </w:p>
    <w:p w14:paraId="7CE2525D" w14:textId="224B5CE3" w:rsidR="0040793A" w:rsidRDefault="005D6C77" w:rsidP="005E7632">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5E7632" w:rsidRPr="005E7632">
        <w:rPr>
          <w:rFonts w:ascii="Cambria" w:hAnsi="Cambria" w:cs="Times New Roman"/>
          <w:color w:val="000000"/>
          <w:sz w:val="24"/>
          <w:szCs w:val="24"/>
          <w:lang w:val="vi-VN"/>
        </w:rPr>
        <w:t xml:space="preserve">He said </w:t>
      </w:r>
      <w:r w:rsidR="0040793A" w:rsidRPr="00814F9A">
        <w:rPr>
          <w:rFonts w:ascii="Cambria" w:hAnsi="Cambria" w:cs="Times New Roman"/>
          <w:color w:val="000000"/>
          <w:sz w:val="24"/>
          <w:szCs w:val="24"/>
          <w:lang w:val="vi-VN"/>
        </w:rPr>
        <w:t>___________________________________________________________</w:t>
      </w:r>
      <w:r w:rsidR="005E7632" w:rsidRPr="005E7632">
        <w:rPr>
          <w:rFonts w:ascii="Cambria" w:hAnsi="Cambria" w:cs="Times New Roman"/>
          <w:color w:val="000000"/>
          <w:sz w:val="24"/>
          <w:szCs w:val="24"/>
          <w:lang w:val="vi-VN"/>
        </w:rPr>
        <w:t xml:space="preserve"> </w:t>
      </w:r>
    </w:p>
    <w:p w14:paraId="517F207C" w14:textId="77777777" w:rsidR="007B177C"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39.</w:t>
      </w:r>
      <w:r w:rsidR="005E7632" w:rsidRPr="005E7632">
        <w:rPr>
          <w:rFonts w:ascii="Cambria" w:hAnsi="Cambria" w:cs="Times New Roman"/>
          <w:color w:val="000000"/>
          <w:sz w:val="24"/>
          <w:szCs w:val="24"/>
          <w:lang w:val="vi-VN"/>
        </w:rPr>
        <w:t xml:space="preserve"> My brother likes playing soccer every morning. </w:t>
      </w:r>
    </w:p>
    <w:p w14:paraId="5BC45858" w14:textId="403746A2" w:rsidR="0040793A" w:rsidRDefault="005D6C77" w:rsidP="005E7632">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5E7632" w:rsidRPr="005E7632">
        <w:rPr>
          <w:rFonts w:ascii="Cambria" w:hAnsi="Cambria" w:cs="Times New Roman"/>
          <w:color w:val="000000"/>
          <w:sz w:val="24"/>
          <w:szCs w:val="24"/>
          <w:lang w:val="vi-VN"/>
        </w:rPr>
        <w:t>My brother is interested</w:t>
      </w:r>
      <w:r w:rsidR="0040793A" w:rsidRPr="00814F9A">
        <w:rPr>
          <w:rFonts w:ascii="Cambria" w:hAnsi="Cambria" w:cs="Times New Roman"/>
          <w:color w:val="000000"/>
          <w:sz w:val="24"/>
          <w:szCs w:val="24"/>
          <w:lang w:val="vi-VN"/>
        </w:rPr>
        <w:t>________________________________________</w:t>
      </w:r>
      <w:r w:rsidR="005E7632" w:rsidRPr="005E7632">
        <w:rPr>
          <w:rFonts w:ascii="Cambria" w:hAnsi="Cambria" w:cs="Times New Roman"/>
          <w:color w:val="000000"/>
          <w:sz w:val="24"/>
          <w:szCs w:val="24"/>
          <w:lang w:val="vi-VN"/>
        </w:rPr>
        <w:t xml:space="preserve"> </w:t>
      </w:r>
    </w:p>
    <w:p w14:paraId="684C35FF" w14:textId="77777777" w:rsidR="007B177C" w:rsidRDefault="0040793A" w:rsidP="005E7632">
      <w:pPr>
        <w:spacing w:after="0" w:line="240" w:lineRule="auto"/>
        <w:jc w:val="both"/>
        <w:rPr>
          <w:rFonts w:ascii="Cambria" w:hAnsi="Cambria" w:cs="Times New Roman"/>
          <w:color w:val="000000"/>
          <w:sz w:val="24"/>
          <w:szCs w:val="24"/>
          <w:lang w:val="vi-VN"/>
        </w:rPr>
      </w:pPr>
      <w:r w:rsidRPr="0040793A">
        <w:rPr>
          <w:rFonts w:ascii="Cambria" w:hAnsi="Cambria" w:cs="Times New Roman"/>
          <w:b/>
          <w:bCs/>
          <w:color w:val="0070C0"/>
          <w:sz w:val="24"/>
          <w:szCs w:val="24"/>
          <w:lang w:val="vi-VN"/>
        </w:rPr>
        <w:t>Question 40.</w:t>
      </w:r>
      <w:r w:rsidR="005E7632" w:rsidRPr="005E7632">
        <w:rPr>
          <w:rFonts w:ascii="Cambria" w:hAnsi="Cambria" w:cs="Times New Roman"/>
          <w:color w:val="000000"/>
          <w:sz w:val="24"/>
          <w:szCs w:val="24"/>
          <w:lang w:val="vi-VN"/>
        </w:rPr>
        <w:t xml:space="preserve"> They have to try harder so that they can pass the final examination. </w:t>
      </w:r>
    </w:p>
    <w:p w14:paraId="68E85FA1" w14:textId="239D8A59" w:rsidR="006D6754" w:rsidRPr="0029293F" w:rsidRDefault="005D6C77" w:rsidP="005E7632">
      <w:pPr>
        <w:spacing w:after="0" w:line="240" w:lineRule="auto"/>
        <w:jc w:val="both"/>
        <w:rPr>
          <w:rFonts w:ascii="Cambria" w:hAnsi="Cambria" w:cs="Times New Roman"/>
          <w:color w:val="000000"/>
          <w:sz w:val="24"/>
          <w:szCs w:val="24"/>
        </w:rPr>
      </w:pPr>
      <w:r>
        <w:rPr>
          <w:rFonts w:asciiTheme="majorHAnsi" w:eastAsia="Times New Roman" w:hAnsiTheme="majorHAnsi" w:cs="Times New Roman"/>
          <w:color w:val="333333"/>
          <w:sz w:val="24"/>
        </w:rPr>
        <w:lastRenderedPageBreak/>
        <w:sym w:font="Wingdings" w:char="F0F0"/>
      </w:r>
      <w:r>
        <w:rPr>
          <w:rFonts w:asciiTheme="majorHAnsi" w:eastAsia="Times New Roman" w:hAnsiTheme="majorHAnsi" w:cs="Times New Roman"/>
          <w:color w:val="333333"/>
          <w:sz w:val="24"/>
        </w:rPr>
        <w:t xml:space="preserve"> </w:t>
      </w:r>
      <w:r w:rsidR="005E7632" w:rsidRPr="005E7632">
        <w:rPr>
          <w:rFonts w:ascii="Cambria" w:hAnsi="Cambria" w:cs="Times New Roman"/>
          <w:color w:val="000000"/>
          <w:sz w:val="24"/>
          <w:szCs w:val="24"/>
          <w:lang w:val="vi-VN"/>
        </w:rPr>
        <w:t xml:space="preserve">They have to try harder so as to </w:t>
      </w:r>
      <w:r w:rsidR="0040793A" w:rsidRPr="00814F9A">
        <w:rPr>
          <w:rFonts w:ascii="Cambria" w:hAnsi="Cambria" w:cs="Times New Roman"/>
          <w:color w:val="000000"/>
          <w:sz w:val="24"/>
          <w:szCs w:val="24"/>
          <w:lang w:val="vi-VN"/>
        </w:rPr>
        <w:t>_____________________________________________________</w:t>
      </w:r>
    </w:p>
    <w:p w14:paraId="3FE38AE2" w14:textId="77777777" w:rsidR="00E22B6D" w:rsidRDefault="00E22B6D" w:rsidP="0046237A">
      <w:pPr>
        <w:spacing w:after="0" w:line="240" w:lineRule="auto"/>
        <w:jc w:val="center"/>
        <w:rPr>
          <w:rFonts w:ascii="Cambria" w:hAnsi="Cambria" w:cs="Times New Roman"/>
          <w:b/>
          <w:bCs/>
          <w:color w:val="FF0000"/>
          <w:sz w:val="24"/>
          <w:szCs w:val="24"/>
        </w:rPr>
      </w:pPr>
    </w:p>
    <w:p w14:paraId="35A9A005" w14:textId="77777777" w:rsidR="00E07280" w:rsidRPr="00F17523" w:rsidRDefault="00E07280" w:rsidP="0046237A">
      <w:pPr>
        <w:spacing w:after="0" w:line="240" w:lineRule="auto"/>
        <w:jc w:val="center"/>
        <w:rPr>
          <w:rFonts w:ascii="Cambria" w:hAnsi="Cambria" w:cs="Times New Roman"/>
          <w:color w:val="000000"/>
          <w:sz w:val="24"/>
          <w:szCs w:val="24"/>
        </w:rPr>
      </w:pPr>
      <w:r w:rsidRPr="00647C70">
        <w:rPr>
          <w:rFonts w:ascii="Cambria" w:hAnsi="Cambria" w:cs="Times New Roman"/>
          <w:b/>
          <w:bCs/>
          <w:color w:val="FF0000"/>
          <w:sz w:val="24"/>
          <w:szCs w:val="24"/>
        </w:rPr>
        <w:t>------------------THE END------------------</w:t>
      </w:r>
    </w:p>
    <w:p w14:paraId="476CB54F" w14:textId="77777777" w:rsidR="00A06E32" w:rsidRPr="00F17523" w:rsidRDefault="006D6754" w:rsidP="00647C70">
      <w:pPr>
        <w:spacing w:after="0" w:line="240" w:lineRule="auto"/>
        <w:jc w:val="both"/>
        <w:rPr>
          <w:rFonts w:ascii="Cambria" w:hAnsi="Cambria" w:cs="Times New Roman"/>
          <w:color w:val="000000"/>
          <w:sz w:val="24"/>
          <w:szCs w:val="24"/>
        </w:rPr>
      </w:pPr>
      <w:r w:rsidRPr="00F17523">
        <w:rPr>
          <w:rFonts w:ascii="Cambria" w:hAnsi="Cambria" w:cs="Times New Roman"/>
          <w:color w:val="000000"/>
          <w:sz w:val="24"/>
          <w:szCs w:val="24"/>
        </w:rPr>
        <w:br w:type="page"/>
      </w:r>
    </w:p>
    <w:p w14:paraId="194A517F" w14:textId="7C9E9A89" w:rsidR="0040793A" w:rsidRDefault="00E07280" w:rsidP="0046237A">
      <w:pPr>
        <w:spacing w:after="0" w:line="240" w:lineRule="auto"/>
        <w:jc w:val="center"/>
        <w:rPr>
          <w:rFonts w:ascii="Cambria" w:hAnsi="Cambria" w:cs="Times New Roman"/>
          <w:b/>
          <w:bCs/>
          <w:color w:val="0070C0"/>
          <w:sz w:val="24"/>
          <w:szCs w:val="24"/>
        </w:rPr>
      </w:pPr>
      <w:r w:rsidRPr="00647C70">
        <w:rPr>
          <w:rFonts w:ascii="Cambria" w:hAnsi="Cambria" w:cs="Times New Roman"/>
          <w:b/>
          <w:bCs/>
          <w:color w:val="0070C0"/>
          <w:sz w:val="24"/>
          <w:szCs w:val="24"/>
        </w:rPr>
        <w:lastRenderedPageBreak/>
        <w:t>HƯỚNG DẪN GIẢI CHI TIẾT</w:t>
      </w:r>
    </w:p>
    <w:p w14:paraId="6B9B7D44" w14:textId="77777777" w:rsidR="00453AC3" w:rsidRDefault="00453AC3" w:rsidP="0046237A">
      <w:pPr>
        <w:spacing w:after="0" w:line="240" w:lineRule="auto"/>
        <w:jc w:val="center"/>
        <w:rPr>
          <w:rFonts w:ascii="Cambria" w:hAnsi="Cambria" w:cs="Times New Roman"/>
          <w:b/>
          <w:bCs/>
          <w:color w:val="0070C0"/>
          <w:sz w:val="24"/>
          <w:szCs w:val="24"/>
        </w:rPr>
      </w:pPr>
    </w:p>
    <w:tbl>
      <w:tblPr>
        <w:tblStyle w:val="TableGrid"/>
        <w:tblW w:w="0" w:type="auto"/>
        <w:jc w:val="center"/>
        <w:tblLook w:val="04A0" w:firstRow="1" w:lastRow="0" w:firstColumn="1" w:lastColumn="0" w:noHBand="0" w:noVBand="1"/>
      </w:tblPr>
      <w:tblGrid>
        <w:gridCol w:w="1526"/>
        <w:gridCol w:w="2489"/>
        <w:gridCol w:w="1622"/>
        <w:gridCol w:w="1735"/>
        <w:gridCol w:w="1525"/>
        <w:gridCol w:w="1453"/>
      </w:tblGrid>
      <w:tr w:rsidR="00453AC3" w:rsidRPr="008C4C6B" w14:paraId="03D4AB63" w14:textId="77777777" w:rsidTr="00DC7E80">
        <w:trPr>
          <w:jc w:val="center"/>
        </w:trPr>
        <w:tc>
          <w:tcPr>
            <w:tcW w:w="1526" w:type="dxa"/>
          </w:tcPr>
          <w:p w14:paraId="54C08007"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w:t>
            </w:r>
          </w:p>
        </w:tc>
        <w:tc>
          <w:tcPr>
            <w:tcW w:w="2489" w:type="dxa"/>
          </w:tcPr>
          <w:p w14:paraId="77FC72E4"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quiet</w:t>
            </w:r>
          </w:p>
        </w:tc>
        <w:tc>
          <w:tcPr>
            <w:tcW w:w="1622" w:type="dxa"/>
          </w:tcPr>
          <w:p w14:paraId="2AD099AD"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13</w:t>
            </w:r>
          </w:p>
        </w:tc>
        <w:tc>
          <w:tcPr>
            <w:tcW w:w="1735" w:type="dxa"/>
          </w:tcPr>
          <w:p w14:paraId="1FA45DA3"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not</w:t>
            </w:r>
            <w:r>
              <w:rPr>
                <w:rFonts w:ascii="Cambria" w:hAnsi="Cambria"/>
                <w:b/>
                <w:bCs/>
                <w:sz w:val="24"/>
                <w:szCs w:val="24"/>
              </w:rPr>
              <w:t xml:space="preserve"> </w:t>
            </w:r>
            <w:r w:rsidRPr="008C4C6B">
              <w:rPr>
                <w:rFonts w:ascii="Cambria" w:hAnsi="Cambria"/>
                <w:b/>
                <w:bCs/>
                <w:sz w:val="24"/>
                <w:szCs w:val="24"/>
                <w:lang w:val="vi-VN"/>
              </w:rPr>
              <w:t>to</w:t>
            </w:r>
            <w:r>
              <w:rPr>
                <w:rFonts w:ascii="Cambria" w:hAnsi="Cambria"/>
                <w:b/>
                <w:bCs/>
                <w:sz w:val="24"/>
                <w:szCs w:val="24"/>
              </w:rPr>
              <w:t xml:space="preserve"> </w:t>
            </w:r>
            <w:r w:rsidRPr="008C4C6B">
              <w:rPr>
                <w:rFonts w:ascii="Cambria" w:hAnsi="Cambria"/>
                <w:b/>
                <w:bCs/>
                <w:sz w:val="24"/>
                <w:szCs w:val="24"/>
                <w:lang w:val="vi-VN"/>
              </w:rPr>
              <w:t>go</w:t>
            </w:r>
            <w:r>
              <w:rPr>
                <w:rFonts w:ascii="Cambria" w:hAnsi="Cambria"/>
                <w:b/>
                <w:bCs/>
                <w:sz w:val="24"/>
                <w:szCs w:val="24"/>
              </w:rPr>
              <w:t xml:space="preserve"> </w:t>
            </w:r>
            <w:r w:rsidRPr="008C4C6B">
              <w:rPr>
                <w:rFonts w:ascii="Cambria" w:hAnsi="Cambria"/>
                <w:b/>
                <w:bCs/>
                <w:sz w:val="24"/>
                <w:szCs w:val="24"/>
                <w:lang w:val="vi-VN"/>
              </w:rPr>
              <w:t>out</w:t>
            </w:r>
          </w:p>
        </w:tc>
        <w:tc>
          <w:tcPr>
            <w:tcW w:w="1525" w:type="dxa"/>
          </w:tcPr>
          <w:p w14:paraId="7FA8FD3E"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25</w:t>
            </w:r>
          </w:p>
        </w:tc>
        <w:tc>
          <w:tcPr>
            <w:tcW w:w="1453" w:type="dxa"/>
          </w:tcPr>
          <w:p w14:paraId="11083B39"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woven</w:t>
            </w:r>
          </w:p>
        </w:tc>
      </w:tr>
      <w:tr w:rsidR="00453AC3" w:rsidRPr="008C4C6B" w14:paraId="60DBAD2E" w14:textId="77777777" w:rsidTr="00DC7E80">
        <w:trPr>
          <w:jc w:val="center"/>
        </w:trPr>
        <w:tc>
          <w:tcPr>
            <w:tcW w:w="1526" w:type="dxa"/>
          </w:tcPr>
          <w:p w14:paraId="10BFB8DA"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w:t>
            </w:r>
          </w:p>
        </w:tc>
        <w:tc>
          <w:tcPr>
            <w:tcW w:w="2489" w:type="dxa"/>
          </w:tcPr>
          <w:p w14:paraId="26234C67"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bedroom</w:t>
            </w:r>
          </w:p>
        </w:tc>
        <w:tc>
          <w:tcPr>
            <w:tcW w:w="1622" w:type="dxa"/>
          </w:tcPr>
          <w:p w14:paraId="3336D0A7"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14</w:t>
            </w:r>
          </w:p>
        </w:tc>
        <w:tc>
          <w:tcPr>
            <w:tcW w:w="1735" w:type="dxa"/>
          </w:tcPr>
          <w:p w14:paraId="58EF6A36"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to</w:t>
            </w:r>
            <w:r>
              <w:rPr>
                <w:rFonts w:ascii="Cambria" w:hAnsi="Cambria"/>
                <w:b/>
                <w:bCs/>
                <w:sz w:val="24"/>
                <w:szCs w:val="24"/>
              </w:rPr>
              <w:t xml:space="preserve"> </w:t>
            </w:r>
            <w:r w:rsidRPr="008C4C6B">
              <w:rPr>
                <w:rFonts w:ascii="Cambria" w:hAnsi="Cambria"/>
                <w:b/>
                <w:bCs/>
                <w:sz w:val="24"/>
                <w:szCs w:val="24"/>
                <w:lang w:val="vi-VN"/>
              </w:rPr>
              <w:t>hearing</w:t>
            </w:r>
          </w:p>
        </w:tc>
        <w:tc>
          <w:tcPr>
            <w:tcW w:w="1525" w:type="dxa"/>
          </w:tcPr>
          <w:p w14:paraId="73CA87C2"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26</w:t>
            </w:r>
          </w:p>
        </w:tc>
        <w:tc>
          <w:tcPr>
            <w:tcW w:w="1453" w:type="dxa"/>
          </w:tcPr>
          <w:p w14:paraId="3BC71E21"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cultural</w:t>
            </w:r>
          </w:p>
        </w:tc>
      </w:tr>
      <w:tr w:rsidR="00453AC3" w:rsidRPr="008C4C6B" w14:paraId="480A658F" w14:textId="77777777" w:rsidTr="00DC7E80">
        <w:trPr>
          <w:jc w:val="center"/>
        </w:trPr>
        <w:tc>
          <w:tcPr>
            <w:tcW w:w="1526" w:type="dxa"/>
          </w:tcPr>
          <w:p w14:paraId="668FABB4"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3</w:t>
            </w:r>
          </w:p>
        </w:tc>
        <w:tc>
          <w:tcPr>
            <w:tcW w:w="2489" w:type="dxa"/>
          </w:tcPr>
          <w:p w14:paraId="30BB0B1B"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clear</w:t>
            </w:r>
          </w:p>
        </w:tc>
        <w:tc>
          <w:tcPr>
            <w:tcW w:w="1622" w:type="dxa"/>
          </w:tcPr>
          <w:p w14:paraId="12A5E82C"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15</w:t>
            </w:r>
          </w:p>
        </w:tc>
        <w:tc>
          <w:tcPr>
            <w:tcW w:w="1735" w:type="dxa"/>
          </w:tcPr>
          <w:p w14:paraId="01C89FE7"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D</w:t>
            </w:r>
          </w:p>
        </w:tc>
        <w:tc>
          <w:tcPr>
            <w:tcW w:w="1525" w:type="dxa"/>
          </w:tcPr>
          <w:p w14:paraId="08AB1213"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27</w:t>
            </w:r>
          </w:p>
        </w:tc>
        <w:tc>
          <w:tcPr>
            <w:tcW w:w="1453" w:type="dxa"/>
          </w:tcPr>
          <w:p w14:paraId="25E11C60"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traditional</w:t>
            </w:r>
          </w:p>
        </w:tc>
      </w:tr>
      <w:tr w:rsidR="00453AC3" w:rsidRPr="008C4C6B" w14:paraId="4D3CA2A7" w14:textId="77777777" w:rsidTr="00DC7E80">
        <w:trPr>
          <w:jc w:val="center"/>
        </w:trPr>
        <w:tc>
          <w:tcPr>
            <w:tcW w:w="1526" w:type="dxa"/>
          </w:tcPr>
          <w:p w14:paraId="51E6EF9C"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4</w:t>
            </w:r>
          </w:p>
        </w:tc>
        <w:tc>
          <w:tcPr>
            <w:tcW w:w="2489" w:type="dxa"/>
          </w:tcPr>
          <w:p w14:paraId="23830EF0"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papers</w:t>
            </w:r>
          </w:p>
        </w:tc>
        <w:tc>
          <w:tcPr>
            <w:tcW w:w="1622" w:type="dxa"/>
          </w:tcPr>
          <w:p w14:paraId="75E0C9CD"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16</w:t>
            </w:r>
          </w:p>
        </w:tc>
        <w:tc>
          <w:tcPr>
            <w:tcW w:w="1735" w:type="dxa"/>
          </w:tcPr>
          <w:p w14:paraId="4BAABBA7"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w:t>
            </w:r>
          </w:p>
        </w:tc>
        <w:tc>
          <w:tcPr>
            <w:tcW w:w="1525" w:type="dxa"/>
          </w:tcPr>
          <w:p w14:paraId="6FEDCB02"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28</w:t>
            </w:r>
          </w:p>
        </w:tc>
        <w:tc>
          <w:tcPr>
            <w:tcW w:w="1453" w:type="dxa"/>
          </w:tcPr>
          <w:p w14:paraId="109207A9"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D</w:t>
            </w:r>
          </w:p>
        </w:tc>
      </w:tr>
      <w:tr w:rsidR="00453AC3" w:rsidRPr="008C4C6B" w14:paraId="3529044B" w14:textId="77777777" w:rsidTr="00DC7E80">
        <w:trPr>
          <w:jc w:val="center"/>
        </w:trPr>
        <w:tc>
          <w:tcPr>
            <w:tcW w:w="1526" w:type="dxa"/>
          </w:tcPr>
          <w:p w14:paraId="2A38CCB7"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5</w:t>
            </w:r>
          </w:p>
        </w:tc>
        <w:tc>
          <w:tcPr>
            <w:tcW w:w="2489" w:type="dxa"/>
          </w:tcPr>
          <w:p w14:paraId="60125F78"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breaks</w:t>
            </w:r>
          </w:p>
        </w:tc>
        <w:tc>
          <w:tcPr>
            <w:tcW w:w="1622" w:type="dxa"/>
          </w:tcPr>
          <w:p w14:paraId="3BE57A60"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17</w:t>
            </w:r>
          </w:p>
        </w:tc>
        <w:tc>
          <w:tcPr>
            <w:tcW w:w="1735" w:type="dxa"/>
          </w:tcPr>
          <w:p w14:paraId="6D949169"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w:t>
            </w:r>
          </w:p>
        </w:tc>
        <w:tc>
          <w:tcPr>
            <w:tcW w:w="1525" w:type="dxa"/>
          </w:tcPr>
          <w:p w14:paraId="779B4F7E"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29</w:t>
            </w:r>
          </w:p>
        </w:tc>
        <w:tc>
          <w:tcPr>
            <w:tcW w:w="1453" w:type="dxa"/>
          </w:tcPr>
          <w:p w14:paraId="1C4599C6"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w:t>
            </w:r>
          </w:p>
        </w:tc>
      </w:tr>
      <w:tr w:rsidR="00453AC3" w:rsidRPr="008C4C6B" w14:paraId="11AAB525" w14:textId="77777777" w:rsidTr="00DC7E80">
        <w:trPr>
          <w:jc w:val="center"/>
        </w:trPr>
        <w:tc>
          <w:tcPr>
            <w:tcW w:w="1526" w:type="dxa"/>
          </w:tcPr>
          <w:p w14:paraId="0196700A"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6</w:t>
            </w:r>
          </w:p>
        </w:tc>
        <w:tc>
          <w:tcPr>
            <w:tcW w:w="2489" w:type="dxa"/>
          </w:tcPr>
          <w:p w14:paraId="0354EB5B"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studies</w:t>
            </w:r>
          </w:p>
        </w:tc>
        <w:tc>
          <w:tcPr>
            <w:tcW w:w="1622" w:type="dxa"/>
          </w:tcPr>
          <w:p w14:paraId="6BD5AC9E"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18</w:t>
            </w:r>
          </w:p>
        </w:tc>
        <w:tc>
          <w:tcPr>
            <w:tcW w:w="1735" w:type="dxa"/>
          </w:tcPr>
          <w:p w14:paraId="7F4C1554"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w:t>
            </w:r>
          </w:p>
        </w:tc>
        <w:tc>
          <w:tcPr>
            <w:tcW w:w="1525" w:type="dxa"/>
          </w:tcPr>
          <w:p w14:paraId="24DB26A3"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30</w:t>
            </w:r>
          </w:p>
        </w:tc>
        <w:tc>
          <w:tcPr>
            <w:tcW w:w="1453" w:type="dxa"/>
          </w:tcPr>
          <w:p w14:paraId="0665FD15"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w:t>
            </w:r>
          </w:p>
        </w:tc>
      </w:tr>
      <w:tr w:rsidR="00453AC3" w:rsidRPr="008C4C6B" w14:paraId="25C092ED" w14:textId="77777777" w:rsidTr="00DC7E80">
        <w:trPr>
          <w:jc w:val="center"/>
        </w:trPr>
        <w:tc>
          <w:tcPr>
            <w:tcW w:w="1526" w:type="dxa"/>
          </w:tcPr>
          <w:p w14:paraId="5CF40DDA"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7</w:t>
            </w:r>
          </w:p>
        </w:tc>
        <w:tc>
          <w:tcPr>
            <w:tcW w:w="2489" w:type="dxa"/>
          </w:tcPr>
          <w:p w14:paraId="19C453FE"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the</w:t>
            </w:r>
            <w:r>
              <w:rPr>
                <w:rFonts w:ascii="Cambria" w:hAnsi="Cambria"/>
                <w:b/>
                <w:bCs/>
                <w:sz w:val="24"/>
                <w:szCs w:val="24"/>
              </w:rPr>
              <w:t xml:space="preserve"> </w:t>
            </w:r>
            <w:r w:rsidRPr="008C4C6B">
              <w:rPr>
                <w:rFonts w:ascii="Cambria" w:hAnsi="Cambria"/>
                <w:b/>
                <w:bCs/>
                <w:sz w:val="24"/>
                <w:szCs w:val="24"/>
                <w:lang w:val="vi-VN"/>
              </w:rPr>
              <w:t>following</w:t>
            </w:r>
          </w:p>
        </w:tc>
        <w:tc>
          <w:tcPr>
            <w:tcW w:w="1622" w:type="dxa"/>
          </w:tcPr>
          <w:p w14:paraId="1BD6EB0D"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19</w:t>
            </w:r>
          </w:p>
        </w:tc>
        <w:tc>
          <w:tcPr>
            <w:tcW w:w="1735" w:type="dxa"/>
          </w:tcPr>
          <w:p w14:paraId="1F0418E8"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w:t>
            </w:r>
          </w:p>
        </w:tc>
        <w:tc>
          <w:tcPr>
            <w:tcW w:w="1525" w:type="dxa"/>
          </w:tcPr>
          <w:p w14:paraId="7B3C452F"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31</w:t>
            </w:r>
          </w:p>
        </w:tc>
        <w:tc>
          <w:tcPr>
            <w:tcW w:w="1453" w:type="dxa"/>
          </w:tcPr>
          <w:p w14:paraId="52371229"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w:t>
            </w:r>
          </w:p>
        </w:tc>
      </w:tr>
      <w:tr w:rsidR="00453AC3" w:rsidRPr="008C4C6B" w14:paraId="3741465F" w14:textId="77777777" w:rsidTr="00DC7E80">
        <w:trPr>
          <w:jc w:val="center"/>
        </w:trPr>
        <w:tc>
          <w:tcPr>
            <w:tcW w:w="1526" w:type="dxa"/>
          </w:tcPr>
          <w:p w14:paraId="67D15461"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8</w:t>
            </w:r>
          </w:p>
        </w:tc>
        <w:tc>
          <w:tcPr>
            <w:tcW w:w="2489" w:type="dxa"/>
          </w:tcPr>
          <w:p w14:paraId="649EF59D"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watching</w:t>
            </w:r>
          </w:p>
        </w:tc>
        <w:tc>
          <w:tcPr>
            <w:tcW w:w="1622" w:type="dxa"/>
          </w:tcPr>
          <w:p w14:paraId="414162D9"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20</w:t>
            </w:r>
          </w:p>
        </w:tc>
        <w:tc>
          <w:tcPr>
            <w:tcW w:w="1735" w:type="dxa"/>
          </w:tcPr>
          <w:p w14:paraId="0479FE5F"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A</w:t>
            </w:r>
          </w:p>
        </w:tc>
        <w:tc>
          <w:tcPr>
            <w:tcW w:w="1525" w:type="dxa"/>
          </w:tcPr>
          <w:p w14:paraId="57202654"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32</w:t>
            </w:r>
          </w:p>
        </w:tc>
        <w:tc>
          <w:tcPr>
            <w:tcW w:w="1453" w:type="dxa"/>
          </w:tcPr>
          <w:p w14:paraId="076B379D"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A</w:t>
            </w:r>
          </w:p>
        </w:tc>
      </w:tr>
      <w:tr w:rsidR="00453AC3" w:rsidRPr="008C4C6B" w14:paraId="38CD07FE" w14:textId="77777777" w:rsidTr="00DC7E80">
        <w:trPr>
          <w:jc w:val="center"/>
        </w:trPr>
        <w:tc>
          <w:tcPr>
            <w:tcW w:w="1526" w:type="dxa"/>
          </w:tcPr>
          <w:p w14:paraId="5E357729"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9</w:t>
            </w:r>
          </w:p>
        </w:tc>
        <w:tc>
          <w:tcPr>
            <w:tcW w:w="2489" w:type="dxa"/>
          </w:tcPr>
          <w:p w14:paraId="44295921"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had</w:t>
            </w:r>
          </w:p>
        </w:tc>
        <w:tc>
          <w:tcPr>
            <w:tcW w:w="1622" w:type="dxa"/>
          </w:tcPr>
          <w:p w14:paraId="014D1CC9"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21</w:t>
            </w:r>
          </w:p>
        </w:tc>
        <w:tc>
          <w:tcPr>
            <w:tcW w:w="1735" w:type="dxa"/>
          </w:tcPr>
          <w:p w14:paraId="0655FDAD"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C</w:t>
            </w:r>
          </w:p>
        </w:tc>
        <w:tc>
          <w:tcPr>
            <w:tcW w:w="1525" w:type="dxa"/>
          </w:tcPr>
          <w:p w14:paraId="2BF1813C"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33</w:t>
            </w:r>
          </w:p>
        </w:tc>
        <w:tc>
          <w:tcPr>
            <w:tcW w:w="1453" w:type="dxa"/>
          </w:tcPr>
          <w:p w14:paraId="6AF7A049"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D</w:t>
            </w:r>
          </w:p>
        </w:tc>
      </w:tr>
      <w:tr w:rsidR="00453AC3" w:rsidRPr="008C4C6B" w14:paraId="1A21CE76" w14:textId="77777777" w:rsidTr="00DC7E80">
        <w:trPr>
          <w:jc w:val="center"/>
        </w:trPr>
        <w:tc>
          <w:tcPr>
            <w:tcW w:w="1526" w:type="dxa"/>
          </w:tcPr>
          <w:p w14:paraId="2CB87A0F"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10</w:t>
            </w:r>
          </w:p>
        </w:tc>
        <w:tc>
          <w:tcPr>
            <w:tcW w:w="2489" w:type="dxa"/>
          </w:tcPr>
          <w:p w14:paraId="3C2F62AC"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to</w:t>
            </w:r>
            <w:r>
              <w:rPr>
                <w:rFonts w:ascii="Cambria" w:hAnsi="Cambria"/>
                <w:b/>
                <w:bCs/>
                <w:sz w:val="24"/>
                <w:szCs w:val="24"/>
              </w:rPr>
              <w:t xml:space="preserve"> </w:t>
            </w:r>
            <w:r w:rsidRPr="008C4C6B">
              <w:rPr>
                <w:rFonts w:ascii="Cambria" w:hAnsi="Cambria"/>
                <w:b/>
                <w:bCs/>
                <w:sz w:val="24"/>
                <w:szCs w:val="24"/>
                <w:lang w:val="vi-VN"/>
              </w:rPr>
              <w:t>have</w:t>
            </w:r>
          </w:p>
        </w:tc>
        <w:tc>
          <w:tcPr>
            <w:tcW w:w="1622" w:type="dxa"/>
          </w:tcPr>
          <w:p w14:paraId="00E9366E"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22</w:t>
            </w:r>
          </w:p>
        </w:tc>
        <w:tc>
          <w:tcPr>
            <w:tcW w:w="1735" w:type="dxa"/>
          </w:tcPr>
          <w:p w14:paraId="0DD9DA8D"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B</w:t>
            </w:r>
          </w:p>
        </w:tc>
        <w:tc>
          <w:tcPr>
            <w:tcW w:w="1525" w:type="dxa"/>
          </w:tcPr>
          <w:p w14:paraId="79A21CBA"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34</w:t>
            </w:r>
          </w:p>
        </w:tc>
        <w:tc>
          <w:tcPr>
            <w:tcW w:w="1453" w:type="dxa"/>
          </w:tcPr>
          <w:p w14:paraId="5B34F82D"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B</w:t>
            </w:r>
          </w:p>
        </w:tc>
      </w:tr>
      <w:tr w:rsidR="00453AC3" w:rsidRPr="008C4C6B" w14:paraId="20CF565B" w14:textId="77777777" w:rsidTr="00DC7E80">
        <w:trPr>
          <w:jc w:val="center"/>
        </w:trPr>
        <w:tc>
          <w:tcPr>
            <w:tcW w:w="1526" w:type="dxa"/>
          </w:tcPr>
          <w:p w14:paraId="1DFA3EDD"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11</w:t>
            </w:r>
          </w:p>
        </w:tc>
        <w:tc>
          <w:tcPr>
            <w:tcW w:w="2489" w:type="dxa"/>
          </w:tcPr>
          <w:p w14:paraId="244A6E64"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get</w:t>
            </w:r>
            <w:r>
              <w:rPr>
                <w:rFonts w:ascii="Cambria" w:hAnsi="Cambria"/>
                <w:b/>
                <w:bCs/>
                <w:sz w:val="24"/>
                <w:szCs w:val="24"/>
              </w:rPr>
              <w:t xml:space="preserve"> </w:t>
            </w:r>
            <w:r w:rsidRPr="008C4C6B">
              <w:rPr>
                <w:rFonts w:ascii="Cambria" w:hAnsi="Cambria"/>
                <w:b/>
                <w:bCs/>
                <w:sz w:val="24"/>
                <w:szCs w:val="24"/>
                <w:lang w:val="vi-VN"/>
              </w:rPr>
              <w:t>used</w:t>
            </w:r>
            <w:r>
              <w:rPr>
                <w:rFonts w:ascii="Cambria" w:hAnsi="Cambria"/>
                <w:b/>
                <w:bCs/>
                <w:sz w:val="24"/>
                <w:szCs w:val="24"/>
              </w:rPr>
              <w:t xml:space="preserve"> </w:t>
            </w:r>
            <w:r w:rsidRPr="008C4C6B">
              <w:rPr>
                <w:rFonts w:ascii="Cambria" w:hAnsi="Cambria"/>
                <w:b/>
                <w:bCs/>
                <w:sz w:val="24"/>
                <w:szCs w:val="24"/>
                <w:lang w:val="vi-VN"/>
              </w:rPr>
              <w:t>to</w:t>
            </w:r>
            <w:r>
              <w:rPr>
                <w:rFonts w:ascii="Cambria" w:hAnsi="Cambria"/>
                <w:b/>
                <w:bCs/>
                <w:sz w:val="24"/>
                <w:szCs w:val="24"/>
              </w:rPr>
              <w:t xml:space="preserve"> </w:t>
            </w:r>
            <w:r w:rsidRPr="008C4C6B">
              <w:rPr>
                <w:rFonts w:ascii="Cambria" w:hAnsi="Cambria"/>
                <w:b/>
                <w:bCs/>
                <w:sz w:val="24"/>
                <w:szCs w:val="24"/>
                <w:lang w:val="vi-VN"/>
              </w:rPr>
              <w:t>wearing</w:t>
            </w:r>
          </w:p>
        </w:tc>
        <w:tc>
          <w:tcPr>
            <w:tcW w:w="1622" w:type="dxa"/>
          </w:tcPr>
          <w:p w14:paraId="5679BE74"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23</w:t>
            </w:r>
          </w:p>
        </w:tc>
        <w:tc>
          <w:tcPr>
            <w:tcW w:w="1735" w:type="dxa"/>
          </w:tcPr>
          <w:p w14:paraId="178C56F6"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A</w:t>
            </w:r>
          </w:p>
        </w:tc>
        <w:tc>
          <w:tcPr>
            <w:tcW w:w="1525" w:type="dxa"/>
          </w:tcPr>
          <w:p w14:paraId="7DF0E7A4" w14:textId="77777777" w:rsidR="00453AC3" w:rsidRPr="008C4C6B" w:rsidRDefault="00453AC3" w:rsidP="00440FF3">
            <w:pPr>
              <w:jc w:val="center"/>
              <w:rPr>
                <w:rFonts w:ascii="Cambria" w:hAnsi="Cambria"/>
                <w:b/>
                <w:bCs/>
                <w:sz w:val="24"/>
                <w:szCs w:val="24"/>
                <w:lang w:val="vi-VN"/>
              </w:rPr>
            </w:pPr>
            <w:r>
              <w:rPr>
                <w:rFonts w:ascii="Cambria" w:hAnsi="Cambria"/>
                <w:sz w:val="24"/>
                <w:szCs w:val="24"/>
                <w:lang w:val="vi-VN"/>
              </w:rPr>
              <w:t xml:space="preserve">Question </w:t>
            </w:r>
            <w:r w:rsidRPr="008C4C6B">
              <w:rPr>
                <w:rFonts w:ascii="Cambria" w:hAnsi="Cambria"/>
                <w:sz w:val="24"/>
                <w:szCs w:val="24"/>
                <w:lang w:val="vi-VN"/>
              </w:rPr>
              <w:t>35</w:t>
            </w:r>
          </w:p>
        </w:tc>
        <w:tc>
          <w:tcPr>
            <w:tcW w:w="1453" w:type="dxa"/>
          </w:tcPr>
          <w:p w14:paraId="1DF37B56"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D</w:t>
            </w:r>
          </w:p>
        </w:tc>
      </w:tr>
      <w:tr w:rsidR="00453AC3" w:rsidRPr="008C4C6B" w14:paraId="6D0CA26D" w14:textId="77777777" w:rsidTr="00DC7E80">
        <w:trPr>
          <w:jc w:val="center"/>
        </w:trPr>
        <w:tc>
          <w:tcPr>
            <w:tcW w:w="1526" w:type="dxa"/>
          </w:tcPr>
          <w:p w14:paraId="4D3098CE"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12</w:t>
            </w:r>
          </w:p>
        </w:tc>
        <w:tc>
          <w:tcPr>
            <w:tcW w:w="2489" w:type="dxa"/>
          </w:tcPr>
          <w:p w14:paraId="5C62F612"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attend</w:t>
            </w:r>
          </w:p>
        </w:tc>
        <w:tc>
          <w:tcPr>
            <w:tcW w:w="1622" w:type="dxa"/>
          </w:tcPr>
          <w:p w14:paraId="5B86E535" w14:textId="77777777" w:rsidR="00453AC3" w:rsidRPr="008C4C6B" w:rsidRDefault="00453AC3" w:rsidP="00440FF3">
            <w:pPr>
              <w:jc w:val="center"/>
              <w:rPr>
                <w:rFonts w:ascii="Cambria" w:hAnsi="Cambria"/>
                <w:sz w:val="24"/>
                <w:szCs w:val="24"/>
                <w:lang w:val="vi-VN"/>
              </w:rPr>
            </w:pPr>
            <w:r>
              <w:rPr>
                <w:rFonts w:ascii="Cambria" w:hAnsi="Cambria"/>
                <w:sz w:val="24"/>
                <w:szCs w:val="24"/>
                <w:lang w:val="vi-VN"/>
              </w:rPr>
              <w:t xml:space="preserve">Question </w:t>
            </w:r>
            <w:r w:rsidRPr="008C4C6B">
              <w:rPr>
                <w:rFonts w:ascii="Cambria" w:hAnsi="Cambria"/>
                <w:sz w:val="24"/>
                <w:szCs w:val="24"/>
                <w:lang w:val="vi-VN"/>
              </w:rPr>
              <w:t>24</w:t>
            </w:r>
          </w:p>
        </w:tc>
        <w:tc>
          <w:tcPr>
            <w:tcW w:w="1735" w:type="dxa"/>
          </w:tcPr>
          <w:p w14:paraId="611405D5" w14:textId="77777777" w:rsidR="00453AC3" w:rsidRPr="008C4C6B" w:rsidRDefault="00453AC3" w:rsidP="00440FF3">
            <w:pPr>
              <w:jc w:val="center"/>
              <w:rPr>
                <w:rFonts w:ascii="Cambria" w:hAnsi="Cambria"/>
                <w:b/>
                <w:bCs/>
                <w:sz w:val="24"/>
                <w:szCs w:val="24"/>
                <w:lang w:val="vi-VN"/>
              </w:rPr>
            </w:pPr>
            <w:r w:rsidRPr="008C4C6B">
              <w:rPr>
                <w:rFonts w:ascii="Cambria" w:hAnsi="Cambria"/>
                <w:b/>
                <w:bCs/>
                <w:sz w:val="24"/>
                <w:szCs w:val="24"/>
                <w:lang w:val="vi-VN"/>
              </w:rPr>
              <w:t>attractions</w:t>
            </w:r>
          </w:p>
        </w:tc>
        <w:tc>
          <w:tcPr>
            <w:tcW w:w="2978" w:type="dxa"/>
            <w:gridSpan w:val="2"/>
          </w:tcPr>
          <w:p w14:paraId="5D4CF981" w14:textId="77777777" w:rsidR="00453AC3" w:rsidRPr="008C4C6B" w:rsidRDefault="00453AC3" w:rsidP="00440FF3">
            <w:pPr>
              <w:jc w:val="center"/>
              <w:rPr>
                <w:rFonts w:ascii="Cambria" w:hAnsi="Cambria"/>
                <w:b/>
                <w:bCs/>
                <w:sz w:val="24"/>
                <w:szCs w:val="24"/>
                <w:lang w:val="vi-VN"/>
              </w:rPr>
            </w:pPr>
          </w:p>
        </w:tc>
      </w:tr>
    </w:tbl>
    <w:p w14:paraId="781B7826"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color w:val="0070C0"/>
          <w:sz w:val="24"/>
          <w:szCs w:val="24"/>
          <w:lang w:val="vi-VN"/>
        </w:rPr>
        <w:t>Question 36.</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I wish I had a modern motorbike to go to school.</w:t>
      </w:r>
    </w:p>
    <w:p w14:paraId="524AD90B"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color w:val="0070C0"/>
          <w:sz w:val="24"/>
          <w:szCs w:val="24"/>
          <w:lang w:val="vi-VN"/>
        </w:rPr>
        <w:t>Question 37.</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A new supermarket will be built here tomorrow.</w:t>
      </w:r>
    </w:p>
    <w:p w14:paraId="5F9A2101"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color w:val="0070C0"/>
          <w:sz w:val="24"/>
          <w:szCs w:val="24"/>
          <w:lang w:val="vi-VN"/>
        </w:rPr>
        <w:t>Question 38.</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He said (that) he had visited Ba Na Hills 3 years before.</w:t>
      </w:r>
    </w:p>
    <w:p w14:paraId="56AA2000"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color w:val="0070C0"/>
          <w:sz w:val="24"/>
          <w:szCs w:val="24"/>
          <w:lang w:val="vi-VN"/>
        </w:rPr>
        <w:t>Question 39.</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My brother is interested in playing soccer every morning.</w:t>
      </w:r>
    </w:p>
    <w:p w14:paraId="7239190B" w14:textId="36F1006D"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color w:val="0070C0"/>
          <w:sz w:val="24"/>
          <w:szCs w:val="24"/>
          <w:lang w:val="vi-VN"/>
        </w:rPr>
        <w:t>Question 40.</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They have to try harder so as to pass the final examination.</w:t>
      </w:r>
    </w:p>
    <w:p w14:paraId="17CA9712" w14:textId="579A8800"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w:t>
      </w:r>
      <w:r w:rsidR="005E7632" w:rsidRPr="005E7632">
        <w:rPr>
          <w:rFonts w:ascii="Cambria" w:hAnsi="Cambria"/>
          <w:b/>
          <w:bCs/>
          <w:sz w:val="24"/>
          <w:szCs w:val="24"/>
          <w:lang w:val="vi-VN"/>
        </w:rPr>
        <w:t xml:space="preserve"> quiet</w:t>
      </w:r>
    </w:p>
    <w:p w14:paraId="2B3354EF"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Nghe hiểu </w:t>
      </w:r>
    </w:p>
    <w:p w14:paraId="2AEDCB20"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21B9A39A" w14:textId="2E771F05"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Chỗ trống cần điền một tính từ, đứng trước danh từ “place” (chỗ, nơi).</w:t>
      </w:r>
    </w:p>
    <w:p w14:paraId="437A0A5D"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The first thing is studying in a </w:t>
      </w:r>
      <w:r w:rsidRPr="005E7632">
        <w:rPr>
          <w:rFonts w:ascii="Cambria" w:hAnsi="Cambria"/>
          <w:b/>
          <w:bCs/>
          <w:color w:val="0070C0"/>
          <w:sz w:val="24"/>
          <w:szCs w:val="24"/>
          <w:lang w:val="vi-VN"/>
        </w:rPr>
        <w:t>(1)</w:t>
      </w:r>
      <w:r w:rsidRPr="005E7632">
        <w:rPr>
          <w:rFonts w:ascii="Cambria" w:hAnsi="Cambria"/>
          <w:sz w:val="24"/>
          <w:szCs w:val="24"/>
          <w:lang w:val="vi-VN"/>
        </w:rPr>
        <w:t xml:space="preserve"> </w:t>
      </w:r>
      <w:r w:rsidRPr="009B4A4F">
        <w:rPr>
          <w:rFonts w:ascii="Cambria" w:hAnsi="Cambria"/>
          <w:b/>
          <w:bCs/>
          <w:sz w:val="24"/>
          <w:szCs w:val="24"/>
          <w:u w:val="single"/>
          <w:lang w:val="vi-VN"/>
        </w:rPr>
        <w:t>quiet</w:t>
      </w:r>
      <w:r w:rsidRPr="005E7632">
        <w:rPr>
          <w:rFonts w:ascii="Cambria" w:hAnsi="Cambria"/>
          <w:sz w:val="24"/>
          <w:szCs w:val="24"/>
          <w:lang w:val="vi-VN"/>
        </w:rPr>
        <w:t xml:space="preserve"> place.</w:t>
      </w:r>
    </w:p>
    <w:p w14:paraId="01C7294B"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G: OK. Number one: always study in a quiet place.</w:t>
      </w:r>
    </w:p>
    <w:p w14:paraId="25F2C0CA" w14:textId="0A4B31EE"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G: Được. Số một: luôn học tập trong một nơi yên tĩnh.</w:t>
      </w:r>
    </w:p>
    <w:p w14:paraId="1FFAEA30"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quiet</w:t>
      </w:r>
    </w:p>
    <w:p w14:paraId="4F5EA6C8" w14:textId="6CDAC66B"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w:t>
      </w:r>
      <w:r w:rsidR="005E7632" w:rsidRPr="005E7632">
        <w:rPr>
          <w:rFonts w:ascii="Cambria" w:hAnsi="Cambria"/>
          <w:b/>
          <w:bCs/>
          <w:sz w:val="24"/>
          <w:szCs w:val="24"/>
          <w:lang w:val="vi-VN"/>
        </w:rPr>
        <w:t xml:space="preserve"> bedroom</w:t>
      </w:r>
    </w:p>
    <w:p w14:paraId="79F60E6D"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Nghe hiểu </w:t>
      </w:r>
    </w:p>
    <w:p w14:paraId="592A4C78"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7CBCF80" w14:textId="77777777" w:rsidR="009B4A4F"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Chỗ trống cần điền một danh từ chỉ nơi chốn (đứng sau tính từ sở hữu “his”) </w:t>
      </w:r>
    </w:p>
    <w:p w14:paraId="78C206AF" w14:textId="0FA4FEB3"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The boy always studies in his </w:t>
      </w:r>
      <w:r w:rsidRPr="005E7632">
        <w:rPr>
          <w:rFonts w:ascii="Cambria" w:hAnsi="Cambria"/>
          <w:b/>
          <w:bCs/>
          <w:color w:val="0070C0"/>
          <w:sz w:val="24"/>
          <w:szCs w:val="24"/>
          <w:lang w:val="vi-VN"/>
        </w:rPr>
        <w:t>(2)</w:t>
      </w:r>
      <w:r w:rsidRPr="005E7632">
        <w:rPr>
          <w:rFonts w:ascii="Cambria" w:hAnsi="Cambria"/>
          <w:b/>
          <w:bCs/>
          <w:sz w:val="24"/>
          <w:szCs w:val="24"/>
          <w:lang w:val="vi-VN"/>
        </w:rPr>
        <w:t xml:space="preserve"> </w:t>
      </w:r>
      <w:r w:rsidRPr="009B4A4F">
        <w:rPr>
          <w:rFonts w:ascii="Cambria" w:hAnsi="Cambria"/>
          <w:b/>
          <w:bCs/>
          <w:sz w:val="24"/>
          <w:szCs w:val="24"/>
          <w:u w:val="single"/>
          <w:lang w:val="vi-VN"/>
        </w:rPr>
        <w:t>bedroom</w:t>
      </w:r>
      <w:r w:rsidRPr="005E7632">
        <w:rPr>
          <w:rFonts w:ascii="Cambria" w:hAnsi="Cambria"/>
          <w:sz w:val="24"/>
          <w:szCs w:val="24"/>
          <w:lang w:val="vi-VN"/>
        </w:rPr>
        <w:t>.</w:t>
      </w:r>
    </w:p>
    <w:p w14:paraId="04EB59B9"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 xml:space="preserve">B: I usually study in my bedroom. It’s very quiet. </w:t>
      </w:r>
    </w:p>
    <w:p w14:paraId="69AB66C5" w14:textId="5087CDB4"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B: Tớ thường học trong phòng ngủ của tớ. Nó rất yên tĩnh.</w:t>
      </w:r>
    </w:p>
    <w:p w14:paraId="657DDB43"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bedroom</w:t>
      </w:r>
    </w:p>
    <w:p w14:paraId="7415F070" w14:textId="6F92957D"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w:t>
      </w:r>
      <w:r w:rsidR="005E7632" w:rsidRPr="005E7632">
        <w:rPr>
          <w:rFonts w:ascii="Cambria" w:hAnsi="Cambria"/>
          <w:b/>
          <w:bCs/>
          <w:sz w:val="24"/>
          <w:szCs w:val="24"/>
          <w:lang w:val="vi-VN"/>
        </w:rPr>
        <w:t xml:space="preserve"> clear</w:t>
      </w:r>
    </w:p>
    <w:p w14:paraId="0FA4C882"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Nghe hiểu </w:t>
      </w:r>
    </w:p>
    <w:p w14:paraId="5AB91AFB"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556F464" w14:textId="2851871D"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Trước danh từ “desk” (bàn) cần một tính từ.</w:t>
      </w:r>
    </w:p>
    <w:p w14:paraId="45F5C16F"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The second thing is having a </w:t>
      </w:r>
      <w:r w:rsidRPr="005E7632">
        <w:rPr>
          <w:rFonts w:ascii="Cambria" w:hAnsi="Cambria"/>
          <w:b/>
          <w:bCs/>
          <w:color w:val="0070C0"/>
          <w:sz w:val="24"/>
          <w:szCs w:val="24"/>
          <w:lang w:val="vi-VN"/>
        </w:rPr>
        <w:t>(3)</w:t>
      </w:r>
      <w:r w:rsidRPr="005E7632">
        <w:rPr>
          <w:rFonts w:ascii="Cambria" w:hAnsi="Cambria"/>
          <w:b/>
          <w:bCs/>
          <w:sz w:val="24"/>
          <w:szCs w:val="24"/>
          <w:lang w:val="vi-VN"/>
        </w:rPr>
        <w:t xml:space="preserve"> </w:t>
      </w:r>
      <w:r w:rsidRPr="009B4A4F">
        <w:rPr>
          <w:rFonts w:ascii="Cambria" w:hAnsi="Cambria"/>
          <w:b/>
          <w:bCs/>
          <w:sz w:val="24"/>
          <w:szCs w:val="24"/>
          <w:u w:val="single"/>
          <w:lang w:val="vi-VN"/>
        </w:rPr>
        <w:t>clear</w:t>
      </w:r>
      <w:r w:rsidRPr="005E7632">
        <w:rPr>
          <w:rFonts w:ascii="Cambria" w:hAnsi="Cambria"/>
          <w:sz w:val="24"/>
          <w:szCs w:val="24"/>
          <w:lang w:val="vi-VN"/>
        </w:rPr>
        <w:t xml:space="preserve"> desk. </w:t>
      </w:r>
    </w:p>
    <w:p w14:paraId="7DD4E2D0"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 xml:space="preserve">G: Number two: have a clear desk. </w:t>
      </w:r>
    </w:p>
    <w:p w14:paraId="3E738D5D" w14:textId="53DDC4D4"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G: Số hai: có một bàn học trống.</w:t>
      </w:r>
    </w:p>
    <w:p w14:paraId="7632A0B2"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clear</w:t>
      </w:r>
    </w:p>
    <w:p w14:paraId="60BB336B" w14:textId="7202F309"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4.</w:t>
      </w:r>
      <w:r w:rsidR="005E7632" w:rsidRPr="005E7632">
        <w:rPr>
          <w:rFonts w:ascii="Cambria" w:hAnsi="Cambria"/>
          <w:b/>
          <w:bCs/>
          <w:sz w:val="24"/>
          <w:szCs w:val="24"/>
          <w:lang w:val="vi-VN"/>
        </w:rPr>
        <w:t xml:space="preserve"> papers</w:t>
      </w:r>
    </w:p>
    <w:p w14:paraId="23772150"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Nghe hiểu </w:t>
      </w:r>
    </w:p>
    <w:p w14:paraId="662DDE5D"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778B8678" w14:textId="0F4BB365"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Sau từ chỉ lượng “lots of” (rất nhiều) cần một danh từ số nhiều.</w:t>
      </w:r>
    </w:p>
    <w:p w14:paraId="2A9B90E3"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His desk isn’t clear because there are lots of </w:t>
      </w:r>
      <w:r w:rsidRPr="005E7632">
        <w:rPr>
          <w:rFonts w:ascii="Cambria" w:hAnsi="Cambria"/>
          <w:b/>
          <w:bCs/>
          <w:color w:val="0070C0"/>
          <w:sz w:val="24"/>
          <w:szCs w:val="24"/>
          <w:lang w:val="vi-VN"/>
        </w:rPr>
        <w:t>(4)</w:t>
      </w:r>
      <w:r w:rsidRPr="005E7632">
        <w:rPr>
          <w:rFonts w:ascii="Cambria" w:hAnsi="Cambria"/>
          <w:b/>
          <w:bCs/>
          <w:sz w:val="24"/>
          <w:szCs w:val="24"/>
          <w:lang w:val="vi-VN"/>
        </w:rPr>
        <w:t xml:space="preserve"> </w:t>
      </w:r>
      <w:r w:rsidRPr="00EA7104">
        <w:rPr>
          <w:rFonts w:ascii="Cambria" w:hAnsi="Cambria"/>
          <w:b/>
          <w:bCs/>
          <w:sz w:val="24"/>
          <w:szCs w:val="24"/>
          <w:u w:val="single"/>
          <w:lang w:val="vi-VN"/>
        </w:rPr>
        <w:t>papers</w:t>
      </w:r>
      <w:r w:rsidRPr="005E7632">
        <w:rPr>
          <w:rFonts w:ascii="Cambria" w:hAnsi="Cambria"/>
          <w:sz w:val="24"/>
          <w:szCs w:val="24"/>
          <w:lang w:val="vi-VN"/>
        </w:rPr>
        <w:t xml:space="preserve"> and books and pens on it.</w:t>
      </w:r>
    </w:p>
    <w:p w14:paraId="1A94E49D"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 xml:space="preserve">B: Right. A clear desk. My desk isn’t clear. There are a lot of papers and books and pens on it. </w:t>
      </w:r>
    </w:p>
    <w:p w14:paraId="46A393EA" w14:textId="6B0E31AF"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lastRenderedPageBreak/>
        <w:t xml:space="preserve">Tạm dịch: </w:t>
      </w:r>
      <w:r w:rsidR="005E7632" w:rsidRPr="005E7632">
        <w:rPr>
          <w:rFonts w:ascii="Cambria" w:hAnsi="Cambria"/>
          <w:sz w:val="24"/>
          <w:szCs w:val="24"/>
          <w:lang w:val="vi-VN"/>
        </w:rPr>
        <w:t>B: Đúng rồi. Một bàn học trống. Bàn học của tớ không trống. Có rất nhiều giấy, sách và bút trên bàn.</w:t>
      </w:r>
    </w:p>
    <w:p w14:paraId="0240813D"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papers</w:t>
      </w:r>
    </w:p>
    <w:p w14:paraId="3FD6CC18" w14:textId="0C6E65B5"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5.</w:t>
      </w:r>
      <w:r w:rsidR="005E7632" w:rsidRPr="005E7632">
        <w:rPr>
          <w:rFonts w:ascii="Cambria" w:hAnsi="Cambria"/>
          <w:b/>
          <w:bCs/>
          <w:sz w:val="24"/>
          <w:szCs w:val="24"/>
          <w:lang w:val="vi-VN"/>
        </w:rPr>
        <w:t xml:space="preserve"> breaks</w:t>
      </w:r>
    </w:p>
    <w:p w14:paraId="7E6BECB9"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Nghe hiểu </w:t>
      </w:r>
    </w:p>
    <w:p w14:paraId="50206293"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94415E1" w14:textId="7FAAA246"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Sau từ chỉ lượng “a lot of” (rất nhiều) cần một danh từ số nhiều.</w:t>
      </w:r>
    </w:p>
    <w:p w14:paraId="1364D168"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The third thing is taking a lot of </w:t>
      </w:r>
      <w:r w:rsidRPr="005E7632">
        <w:rPr>
          <w:rFonts w:ascii="Cambria" w:hAnsi="Cambria"/>
          <w:b/>
          <w:bCs/>
          <w:color w:val="0070C0"/>
          <w:sz w:val="24"/>
          <w:szCs w:val="24"/>
          <w:lang w:val="vi-VN"/>
        </w:rPr>
        <w:t>(5)</w:t>
      </w:r>
      <w:r w:rsidRPr="005E7632">
        <w:rPr>
          <w:rFonts w:ascii="Cambria" w:hAnsi="Cambria"/>
          <w:b/>
          <w:bCs/>
          <w:sz w:val="24"/>
          <w:szCs w:val="24"/>
          <w:lang w:val="vi-VN"/>
        </w:rPr>
        <w:t xml:space="preserve"> </w:t>
      </w:r>
      <w:r w:rsidRPr="00EA7104">
        <w:rPr>
          <w:rFonts w:ascii="Cambria" w:hAnsi="Cambria"/>
          <w:b/>
          <w:bCs/>
          <w:sz w:val="24"/>
          <w:szCs w:val="24"/>
          <w:u w:val="single"/>
          <w:lang w:val="vi-VN"/>
        </w:rPr>
        <w:t>breaks</w:t>
      </w:r>
      <w:r w:rsidRPr="005E7632">
        <w:rPr>
          <w:rFonts w:ascii="Cambria" w:hAnsi="Cambria"/>
          <w:sz w:val="24"/>
          <w:szCs w:val="24"/>
          <w:lang w:val="vi-VN"/>
        </w:rPr>
        <w:t xml:space="preserve">. </w:t>
      </w:r>
    </w:p>
    <w:p w14:paraId="5AB41BFC" w14:textId="057277A6"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p>
    <w:p w14:paraId="4AA28BB5"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What’s tip number three?</w:t>
      </w:r>
    </w:p>
    <w:p w14:paraId="3EE70BD9"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G: Have lots of breaks. I always study for thirty minutes. Then I have a break for five minutes. I move my arms and legs and drink some water. Then I study again for thirty minutes. </w:t>
      </w:r>
    </w:p>
    <w:p w14:paraId="3536A3E7" w14:textId="5D130D03"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Tạm dịch: </w:t>
      </w:r>
    </w:p>
    <w:p w14:paraId="0C3AA64B"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Mẹo thứ ba là gì?</w:t>
      </w:r>
    </w:p>
    <w:p w14:paraId="69D109E4"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Có nhiều khoảng thời gian nghỉ ngơi. Tớ luôn học khoảng 30 phút. Sau đó tớ có một khoảng thời gian nghỉ ngơi 5 phút. Tớ vận động tay và chân và uống một chút nước. Sau đó tớ lại học 30 phút.</w:t>
      </w:r>
    </w:p>
    <w:p w14:paraId="1A6BFF2F"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breaks</w:t>
      </w:r>
    </w:p>
    <w:p w14:paraId="1910CE7B" w14:textId="137569E4"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6.</w:t>
      </w:r>
      <w:r w:rsidR="005E7632" w:rsidRPr="005E7632">
        <w:rPr>
          <w:rFonts w:ascii="Cambria" w:hAnsi="Cambria"/>
          <w:b/>
          <w:bCs/>
          <w:sz w:val="24"/>
          <w:szCs w:val="24"/>
          <w:lang w:val="vi-VN"/>
        </w:rPr>
        <w:t xml:space="preserve"> studies</w:t>
      </w:r>
    </w:p>
    <w:p w14:paraId="0FE352C6"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Nghe hiểu </w:t>
      </w:r>
    </w:p>
    <w:p w14:paraId="1F24FB22"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5CBEAE2D" w14:textId="3C29801F"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Sau trạng từ tần suất “sometimes” (thỉnh thoảng) cần một động từ, chia theo chủ ngữ ngôi thứ 3 số ít (He).</w:t>
      </w:r>
    </w:p>
    <w:p w14:paraId="1C091E16"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He sometimes </w:t>
      </w:r>
      <w:r w:rsidRPr="005E7632">
        <w:rPr>
          <w:rFonts w:ascii="Cambria" w:hAnsi="Cambria"/>
          <w:b/>
          <w:bCs/>
          <w:color w:val="0070C0"/>
          <w:sz w:val="24"/>
          <w:szCs w:val="24"/>
          <w:lang w:val="vi-VN"/>
        </w:rPr>
        <w:t>(6)</w:t>
      </w:r>
      <w:r w:rsidRPr="005E7632">
        <w:rPr>
          <w:rFonts w:ascii="Cambria" w:hAnsi="Cambria"/>
          <w:sz w:val="24"/>
          <w:szCs w:val="24"/>
          <w:lang w:val="vi-VN"/>
        </w:rPr>
        <w:t xml:space="preserve"> </w:t>
      </w:r>
      <w:r w:rsidRPr="00EA7104">
        <w:rPr>
          <w:rFonts w:ascii="Cambria" w:hAnsi="Cambria"/>
          <w:b/>
          <w:bCs/>
          <w:sz w:val="24"/>
          <w:szCs w:val="24"/>
          <w:u w:val="single"/>
          <w:lang w:val="vi-VN"/>
        </w:rPr>
        <w:t>studies</w:t>
      </w:r>
      <w:r w:rsidRPr="005E7632">
        <w:rPr>
          <w:rFonts w:ascii="Cambria" w:hAnsi="Cambria"/>
          <w:sz w:val="24"/>
          <w:szCs w:val="24"/>
          <w:lang w:val="vi-VN"/>
        </w:rPr>
        <w:t xml:space="preserve"> for 2 or 3 hours.</w:t>
      </w:r>
    </w:p>
    <w:p w14:paraId="62E5981A"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 xml:space="preserve">B: I never have a break. I sometimes study for two or three hours. </w:t>
      </w:r>
    </w:p>
    <w:p w14:paraId="0AEB49AD" w14:textId="40BE62EB"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B: Tớ không bao giờ có khoảng thời gian nghỉ ngơi. Tớ thỉnh thoảng học tận 2 hoặc 3 tiếng.</w:t>
      </w:r>
    </w:p>
    <w:p w14:paraId="705997AE" w14:textId="5E735E08"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studies</w:t>
      </w:r>
    </w:p>
    <w:p w14:paraId="381CD4B7" w14:textId="77777777" w:rsidR="005E7632" w:rsidRPr="005E7632" w:rsidRDefault="005E7632" w:rsidP="005E7632">
      <w:pPr>
        <w:spacing w:after="0" w:line="240" w:lineRule="auto"/>
        <w:jc w:val="both"/>
        <w:rPr>
          <w:rFonts w:ascii="Cambria" w:hAnsi="Cambria"/>
          <w:b/>
          <w:bCs/>
          <w:sz w:val="24"/>
          <w:szCs w:val="24"/>
          <w:lang w:val="vi-VN"/>
        </w:rPr>
      </w:pPr>
      <w:r w:rsidRPr="005E7632">
        <w:rPr>
          <w:rFonts w:ascii="Cambria" w:hAnsi="Cambria"/>
          <w:b/>
          <w:bCs/>
          <w:color w:val="00B0F0"/>
          <w:sz w:val="24"/>
          <w:szCs w:val="24"/>
          <w:lang w:val="vi-VN"/>
        </w:rPr>
        <w:t>Transcript:</w:t>
      </w:r>
    </w:p>
    <w:p w14:paraId="4519368A"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You always get good mark at school. You’re lucky. I study but I don’t always get good marks.</w:t>
      </w:r>
    </w:p>
    <w:p w14:paraId="734E1F9A"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I’m not lucky. I know how to study. I always do three things. Do you want to know them?</w:t>
      </w:r>
    </w:p>
    <w:p w14:paraId="171F3E20"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B: Yes, please. </w:t>
      </w:r>
    </w:p>
    <w:p w14:paraId="249F09C0"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OK. Number one: always study in a quiet place.</w:t>
      </w:r>
    </w:p>
    <w:p w14:paraId="0445C01A"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B: I usually study in my bedroom. It’s very quiet. </w:t>
      </w:r>
    </w:p>
    <w:p w14:paraId="02E76583"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G: Number two: have a clear desk. </w:t>
      </w:r>
    </w:p>
    <w:p w14:paraId="022E11AF"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B: Right. A clear desk. My desk isn’t clear. There are a lot of papers and books and pens on it. </w:t>
      </w:r>
    </w:p>
    <w:p w14:paraId="3C6917CE"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G: Well, that isn’t very good. </w:t>
      </w:r>
    </w:p>
    <w:p w14:paraId="26C31146"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What’s tip number three?</w:t>
      </w:r>
    </w:p>
    <w:p w14:paraId="247A7BA7"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G: Have lots of breaks. I always study for thirty minutes. Then I have a break for five minutes. I move my arms and legs and drink some water. Then I study again for thirty minutes. </w:t>
      </w:r>
    </w:p>
    <w:p w14:paraId="09E68B9D"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B: I never have a break. I sometimes study for two or three hours. </w:t>
      </w:r>
    </w:p>
    <w:p w14:paraId="6C86C69F"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G: That isn’t a good idea. It’s important to get off and move your body. </w:t>
      </w:r>
    </w:p>
    <w:p w14:paraId="097EB1A2"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OK. Thanks. Next time I think I can get good marks.</w:t>
      </w:r>
    </w:p>
    <w:p w14:paraId="5C714EAB" w14:textId="77777777" w:rsidR="005E7632" w:rsidRPr="005E7632" w:rsidRDefault="005E7632" w:rsidP="005E7632">
      <w:pPr>
        <w:spacing w:after="0" w:line="240" w:lineRule="auto"/>
        <w:jc w:val="both"/>
        <w:rPr>
          <w:rFonts w:ascii="Cambria" w:hAnsi="Cambria"/>
          <w:b/>
          <w:bCs/>
          <w:sz w:val="24"/>
          <w:szCs w:val="24"/>
          <w:lang w:val="vi-VN"/>
        </w:rPr>
      </w:pPr>
      <w:r w:rsidRPr="005E7632">
        <w:rPr>
          <w:rFonts w:ascii="Cambria" w:hAnsi="Cambria"/>
          <w:b/>
          <w:bCs/>
          <w:color w:val="00B0F0"/>
          <w:sz w:val="24"/>
          <w:szCs w:val="24"/>
          <w:lang w:val="vi-VN"/>
        </w:rPr>
        <w:t>Dịch bài nghe:</w:t>
      </w:r>
    </w:p>
    <w:p w14:paraId="01E3E685"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Cậu lúc nào cũng đạt điểm tốt ở trường. Cậu may thật đấy. Tớ cũng học mà tớ không phải lúc nào cũng có điểm tốt.</w:t>
      </w:r>
    </w:p>
    <w:p w14:paraId="1F0F1B1D"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Tớ không may mắn đâu. Tớ biết cách học thôi. Tớ luôn luôn làm ba điều. Cậu có muốn biết không?</w:t>
      </w:r>
    </w:p>
    <w:p w14:paraId="218FF41E"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Có chứ cậu.</w:t>
      </w:r>
    </w:p>
    <w:p w14:paraId="2A94DF71"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Được. Số một: luôn học tập trong một nơi yên tĩnh.</w:t>
      </w:r>
    </w:p>
    <w:p w14:paraId="2C4CC2E6"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Tớ thường học trong phòng ngủ của tớ. Nó rất yên tĩnh.</w:t>
      </w:r>
    </w:p>
    <w:p w14:paraId="17DDCB06"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Số hai: có một bàn học trống.</w:t>
      </w:r>
    </w:p>
    <w:p w14:paraId="32C25403"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Được rồi. Một bàn học trống. Bàn học của tớ không trống. Có rất nhiều giấy, sách và bút trên bàn.</w:t>
      </w:r>
    </w:p>
    <w:p w14:paraId="641DBEB8"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Ồ, vậy không tốt đâu.</w:t>
      </w:r>
    </w:p>
    <w:p w14:paraId="642A8B8F"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lastRenderedPageBreak/>
        <w:t>B: Mẹo thứ ba là gì?</w:t>
      </w:r>
    </w:p>
    <w:p w14:paraId="4F38CA4F"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Có nhiều khoảng thời gian nghỉ ngơi. Tớ luôn học khoảng 30 phút. Sau đó tớ có một khoảng thời gian nghỉ ngơi 5 phút. Tớ vận động tay và chân và uống một chút nước. Sau đó tớ lại học 30 phút.</w:t>
      </w:r>
    </w:p>
    <w:p w14:paraId="50B61EFA"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Tớ không bao giờ có khoảng thời gian nghỉ ngơi. Tớ thỉnh thoảng học tận 2 hoặc 3 tiếng.</w:t>
      </w:r>
    </w:p>
    <w:p w14:paraId="75CF3455" w14:textId="77777777" w:rsidR="005E7632" w:rsidRPr="005E7632"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G: Đó không phải ý hay đâu. Điều quan trọng là nghỉ ngơi và vận động cơ thể cậu.</w:t>
      </w:r>
    </w:p>
    <w:p w14:paraId="74A1FA61"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B: Được. Cảm ơn cậu. Lần tới tớ nghĩ tớ có thể đạt được điểm tốt.</w:t>
      </w:r>
    </w:p>
    <w:p w14:paraId="0B716A08" w14:textId="7F76337B"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7.</w:t>
      </w:r>
      <w:r w:rsidR="005E7632" w:rsidRPr="005E7632">
        <w:rPr>
          <w:rFonts w:ascii="Cambria" w:hAnsi="Cambria"/>
          <w:b/>
          <w:bCs/>
          <w:sz w:val="24"/>
          <w:szCs w:val="24"/>
          <w:lang w:val="vi-VN"/>
        </w:rPr>
        <w:t xml:space="preserve"> the following</w:t>
      </w:r>
    </w:p>
    <w:p w14:paraId="3767E47E"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Câu tường thuật</w:t>
      </w:r>
    </w:p>
    <w:p w14:paraId="77A19641"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691DE190" w14:textId="27B576F6" w:rsidR="005E7632" w:rsidRPr="005E7632"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Khi viết câu tường thuật cần lùi thì: will =&gt; would</w:t>
      </w:r>
    </w:p>
    <w:p w14:paraId="723F9EF4"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Trạng từ: tomorrow =&gt; the following day / the next day </w:t>
      </w:r>
    </w:p>
    <w:p w14:paraId="64333948"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Ông chủ nói rằng ông ấy sẽ bay đến thành phố Hồ Chí Minh vào ngày hôm sau.</w:t>
      </w:r>
    </w:p>
    <w:p w14:paraId="7C0E005D"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the following</w:t>
      </w:r>
    </w:p>
    <w:p w14:paraId="5B10A921" w14:textId="1C296B81"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8.</w:t>
      </w:r>
      <w:r w:rsidR="005E7632" w:rsidRPr="005E7632">
        <w:rPr>
          <w:rFonts w:ascii="Cambria" w:hAnsi="Cambria"/>
          <w:b/>
          <w:bCs/>
          <w:sz w:val="24"/>
          <w:szCs w:val="24"/>
          <w:lang w:val="vi-VN"/>
        </w:rPr>
        <w:t xml:space="preserve"> watching</w:t>
      </w:r>
    </w:p>
    <w:p w14:paraId="783BB085"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To V/ V-ing </w:t>
      </w:r>
    </w:p>
    <w:p w14:paraId="2D5192AA"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63FB2AF8"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Cấu trúc: S + spend + time + (on) + V-ing: Ai đó dành thời gian làm gì </w:t>
      </w:r>
    </w:p>
    <w:p w14:paraId="2E6B0355"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Bạn dành bao nhiêu thời gian xem ti vi mỗi ngày?</w:t>
      </w:r>
    </w:p>
    <w:p w14:paraId="6D6D7A9D"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watching</w:t>
      </w:r>
    </w:p>
    <w:p w14:paraId="41D31CEC" w14:textId="5A6B9CDC"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9.</w:t>
      </w:r>
      <w:r w:rsidR="005E7632" w:rsidRPr="005E7632">
        <w:rPr>
          <w:rFonts w:ascii="Cambria" w:hAnsi="Cambria"/>
          <w:b/>
          <w:bCs/>
          <w:sz w:val="24"/>
          <w:szCs w:val="24"/>
          <w:lang w:val="vi-VN"/>
        </w:rPr>
        <w:t xml:space="preserve"> had</w:t>
      </w:r>
    </w:p>
    <w:p w14:paraId="6C272D50"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Câu ước </w:t>
      </w:r>
    </w:p>
    <w:p w14:paraId="2294E293"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0725AF2C" w14:textId="77777777" w:rsidR="00EA710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Câu ước trái với hiện tại: S + wish(es) + S + V-ed/ cột 2 </w:t>
      </w:r>
    </w:p>
    <w:p w14:paraId="4FCE1A66" w14:textId="011B15F3"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have =&gt; had </w:t>
      </w:r>
    </w:p>
    <w:p w14:paraId="5A9A39CD"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Tôi ước tôi có đủ tiền để mua một cái xe ô tô thể thao.</w:t>
      </w:r>
    </w:p>
    <w:p w14:paraId="7890B08D"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had</w:t>
      </w:r>
    </w:p>
    <w:p w14:paraId="520E9B63" w14:textId="69A84CA1"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10.</w:t>
      </w:r>
      <w:r w:rsidR="005E7632" w:rsidRPr="005E7632">
        <w:rPr>
          <w:rFonts w:ascii="Cambria" w:hAnsi="Cambria"/>
          <w:b/>
          <w:bCs/>
          <w:sz w:val="24"/>
          <w:szCs w:val="24"/>
          <w:lang w:val="vi-VN"/>
        </w:rPr>
        <w:t xml:space="preserve"> to have</w:t>
      </w:r>
    </w:p>
    <w:p w14:paraId="4F475E8F"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To V/ V-ing</w:t>
      </w:r>
    </w:p>
    <w:p w14:paraId="1F41486D" w14:textId="5EFDDF3A" w:rsidR="0040793A" w:rsidRP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A7671A7"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Cấu trúc: It + be / seem/</w:t>
      </w:r>
      <w:r w:rsidR="00814F9A">
        <w:rPr>
          <w:rFonts w:ascii="Cambria" w:hAnsi="Cambria"/>
          <w:sz w:val="24"/>
          <w:szCs w:val="24"/>
          <w:lang w:val="vi-VN"/>
        </w:rPr>
        <w:t xml:space="preserve"> ...</w:t>
      </w:r>
      <w:r w:rsidRPr="005E7632">
        <w:rPr>
          <w:rFonts w:ascii="Cambria" w:hAnsi="Cambria"/>
          <w:sz w:val="24"/>
          <w:szCs w:val="24"/>
          <w:lang w:val="vi-VN"/>
        </w:rPr>
        <w:t xml:space="preserve"> + adj + (for somebody) + to V: Thật là làm sao cho ai để làm gì </w:t>
      </w:r>
    </w:p>
    <w:p w14:paraId="3C18BA55"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Dường như thật khó cho tôi để có một chuyến đi ra nước ngoài.</w:t>
      </w:r>
    </w:p>
    <w:p w14:paraId="77C5AD5B"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to have</w:t>
      </w:r>
    </w:p>
    <w:p w14:paraId="63AF565C" w14:textId="1BB13186"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11.</w:t>
      </w:r>
      <w:r w:rsidR="005E7632" w:rsidRPr="005E7632">
        <w:rPr>
          <w:rFonts w:ascii="Cambria" w:hAnsi="Cambria"/>
          <w:b/>
          <w:bCs/>
          <w:sz w:val="24"/>
          <w:szCs w:val="24"/>
          <w:lang w:val="vi-VN"/>
        </w:rPr>
        <w:t xml:space="preserve"> get used to wearing</w:t>
      </w:r>
    </w:p>
    <w:p w14:paraId="65C7D99E"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To V/ V-ing </w:t>
      </w:r>
    </w:p>
    <w:p w14:paraId="72C4CC09"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E14D1A7" w14:textId="77777777" w:rsidR="00EA710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S + used to + V-infinitive: Ai đó đã từng làm gì (hiện tại không còn làm nữa) </w:t>
      </w:r>
    </w:p>
    <w:p w14:paraId="330FA2AB" w14:textId="77777777" w:rsidR="00EA710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S + be / get + used to + V-ing: Ai đó quen với điều gì/làm gì </w:t>
      </w:r>
    </w:p>
    <w:p w14:paraId="29FFA436" w14:textId="77777777" w:rsidR="00EA710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Dấu hiệu “nowadays” =&gt; loại “used to” </w:t>
      </w:r>
    </w:p>
    <w:p w14:paraId="2BDF3261" w14:textId="79E03935"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Chủ ngữ “teenagers” là danh từ số nhiều =&gt; động từ “get” </w:t>
      </w:r>
    </w:p>
    <w:p w14:paraId="08793383"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Ngày nay, thanh thiếu niên quen với việc mặc quần bò khi đi dã ngoại.</w:t>
      </w:r>
    </w:p>
    <w:p w14:paraId="6FD21A24"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get used to wearing</w:t>
      </w:r>
    </w:p>
    <w:p w14:paraId="39C09B38" w14:textId="2CB9D2A0"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12.</w:t>
      </w:r>
      <w:r w:rsidR="005E7632" w:rsidRPr="005E7632">
        <w:rPr>
          <w:rFonts w:ascii="Cambria" w:hAnsi="Cambria"/>
          <w:b/>
          <w:bCs/>
          <w:sz w:val="24"/>
          <w:szCs w:val="24"/>
          <w:lang w:val="vi-VN"/>
        </w:rPr>
        <w:t xml:space="preserve"> attend</w:t>
      </w:r>
    </w:p>
    <w:p w14:paraId="6B155459"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Từ vựng </w:t>
      </w:r>
    </w:p>
    <w:p w14:paraId="782F5675"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1B8016E4" w14:textId="082578F1" w:rsidR="00EA710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apply (v): ứng tuyển, đăng ký (đi thi, xin việc,</w:t>
      </w:r>
      <w:r w:rsidR="00814F9A">
        <w:rPr>
          <w:rFonts w:ascii="Cambria" w:hAnsi="Cambria"/>
          <w:sz w:val="24"/>
          <w:szCs w:val="24"/>
          <w:lang w:val="vi-VN"/>
        </w:rPr>
        <w:t xml:space="preserve"> ...</w:t>
      </w:r>
      <w:r w:rsidRPr="005E7632">
        <w:rPr>
          <w:rFonts w:ascii="Cambria" w:hAnsi="Cambria"/>
          <w:sz w:val="24"/>
          <w:szCs w:val="24"/>
          <w:lang w:val="vi-VN"/>
        </w:rPr>
        <w:t>)</w:t>
      </w:r>
      <w:r w:rsidR="0040793A">
        <w:rPr>
          <w:rFonts w:ascii="Cambria" w:hAnsi="Cambria"/>
          <w:sz w:val="24"/>
          <w:szCs w:val="24"/>
          <w:lang w:val="vi-VN"/>
        </w:rPr>
        <w:t xml:space="preserve"> </w:t>
      </w:r>
    </w:p>
    <w:p w14:paraId="03975A5B" w14:textId="77777777" w:rsidR="00EA710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learn (v): học </w:t>
      </w:r>
    </w:p>
    <w:p w14:paraId="0FCA17F3" w14:textId="77777777" w:rsidR="00EA710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study (v): học, nghiên cứu</w:t>
      </w:r>
      <w:r w:rsidR="0040793A">
        <w:rPr>
          <w:rFonts w:ascii="Cambria" w:hAnsi="Cambria"/>
          <w:sz w:val="24"/>
          <w:szCs w:val="24"/>
          <w:lang w:val="vi-VN"/>
        </w:rPr>
        <w:t xml:space="preserve"> </w:t>
      </w:r>
    </w:p>
    <w:p w14:paraId="7388A892" w14:textId="6071FB7F"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attend (v): tham dự, tham gia </w:t>
      </w:r>
    </w:p>
    <w:p w14:paraId="130F08CB"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Nếu bạn muốn tham gia khóa học, bạn phải vượt qua bài thi viết.</w:t>
      </w:r>
    </w:p>
    <w:p w14:paraId="68B87FBF"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attend</w:t>
      </w:r>
    </w:p>
    <w:p w14:paraId="46B08345" w14:textId="42D10BA5"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lastRenderedPageBreak/>
        <w:t>Question 13.</w:t>
      </w:r>
      <w:r w:rsidR="005E7632" w:rsidRPr="005E7632">
        <w:rPr>
          <w:rFonts w:ascii="Cambria" w:hAnsi="Cambria"/>
          <w:b/>
          <w:bCs/>
          <w:sz w:val="24"/>
          <w:szCs w:val="24"/>
          <w:lang w:val="vi-VN"/>
        </w:rPr>
        <w:t xml:space="preserve"> not to go out</w:t>
      </w:r>
    </w:p>
    <w:p w14:paraId="547863AD"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Câu tường thuật</w:t>
      </w:r>
    </w:p>
    <w:p w14:paraId="4B7CEC41"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061EEB00" w14:textId="77777777" w:rsidR="00EA710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Tường thuật câu với động từ “advise”: </w:t>
      </w:r>
    </w:p>
    <w:p w14:paraId="606D368B" w14:textId="57056C77"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S + advised + somebody + (not) + to V-infinitive: Ai đó khuyên ai nên (không nên) làm gì </w:t>
      </w:r>
    </w:p>
    <w:p w14:paraId="1953D38F"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Cô ấy khuyên tôi không nên đi ra ngoài sau khi trời tối.</w:t>
      </w:r>
    </w:p>
    <w:p w14:paraId="3D79074F"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not to go out</w:t>
      </w:r>
    </w:p>
    <w:p w14:paraId="19A34D0D" w14:textId="3FE7DF94"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14.</w:t>
      </w:r>
      <w:r w:rsidR="005E7632" w:rsidRPr="005E7632">
        <w:rPr>
          <w:rFonts w:ascii="Cambria" w:hAnsi="Cambria"/>
          <w:b/>
          <w:bCs/>
          <w:sz w:val="24"/>
          <w:szCs w:val="24"/>
          <w:lang w:val="vi-VN"/>
        </w:rPr>
        <w:t xml:space="preserve"> to hearing</w:t>
      </w:r>
    </w:p>
    <w:p w14:paraId="733D1C62"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To V/ V-ing</w:t>
      </w:r>
    </w:p>
    <w:p w14:paraId="08A55002" w14:textId="77777777" w:rsidR="0040793A" w:rsidRP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3CF2F3F1"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Cấu trúc: S + look forward to + V-ing: Ai đó mong chờ việc gì </w:t>
      </w:r>
    </w:p>
    <w:p w14:paraId="6438FA96"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Tôi mong chờ tin tức từ bạn.</w:t>
      </w:r>
    </w:p>
    <w:p w14:paraId="7D08B8CC"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to hearing</w:t>
      </w:r>
    </w:p>
    <w:p w14:paraId="79520727" w14:textId="78F22880"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15.</w:t>
      </w:r>
      <w:r w:rsidR="005E7632" w:rsidRPr="005E7632">
        <w:rPr>
          <w:rFonts w:ascii="Cambria" w:hAnsi="Cambria"/>
          <w:b/>
          <w:bCs/>
          <w:sz w:val="24"/>
          <w:szCs w:val="24"/>
          <w:lang w:val="vi-VN"/>
        </w:rPr>
        <w:t xml:space="preserve"> D</w:t>
      </w:r>
    </w:p>
    <w:p w14:paraId="54915916"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Phát âm “ou”</w:t>
      </w:r>
    </w:p>
    <w:p w14:paraId="7EB55E26"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6C63D574" w14:textId="77777777" w:rsidR="00385498"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EA7104">
        <w:rPr>
          <w:rFonts w:ascii="Cambria" w:hAnsi="Cambria"/>
          <w:sz w:val="24"/>
          <w:szCs w:val="24"/>
          <w:u w:val="single"/>
          <w:lang w:val="vi-VN"/>
        </w:rPr>
        <w:t>ou</w:t>
      </w:r>
      <w:r w:rsidR="005E7632" w:rsidRPr="005E7632">
        <w:rPr>
          <w:rFonts w:ascii="Cambria" w:hAnsi="Cambria"/>
          <w:sz w:val="24"/>
          <w:szCs w:val="24"/>
          <w:lang w:val="vi-VN"/>
        </w:rPr>
        <w:t>t /aʊt/</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ar</w:t>
      </w:r>
      <w:r w:rsidR="005E7632" w:rsidRPr="00EA7104">
        <w:rPr>
          <w:rFonts w:ascii="Cambria" w:hAnsi="Cambria"/>
          <w:sz w:val="24"/>
          <w:szCs w:val="24"/>
          <w:u w:val="single"/>
          <w:lang w:val="vi-VN"/>
        </w:rPr>
        <w:t>ou</w:t>
      </w:r>
      <w:r w:rsidR="005E7632" w:rsidRPr="005E7632">
        <w:rPr>
          <w:rFonts w:ascii="Cambria" w:hAnsi="Cambria"/>
          <w:sz w:val="24"/>
          <w:szCs w:val="24"/>
          <w:lang w:val="vi-VN"/>
        </w:rPr>
        <w:t>nd /əˈraʊnd/</w:t>
      </w:r>
    </w:p>
    <w:p w14:paraId="1EF5AF57" w14:textId="7B3D4889"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ab</w:t>
      </w:r>
      <w:r w:rsidR="005E7632" w:rsidRPr="00EA7104">
        <w:rPr>
          <w:rFonts w:ascii="Cambria" w:hAnsi="Cambria"/>
          <w:sz w:val="24"/>
          <w:szCs w:val="24"/>
          <w:u w:val="single"/>
          <w:lang w:val="vi-VN"/>
        </w:rPr>
        <w:t>ou</w:t>
      </w:r>
      <w:r w:rsidR="005E7632" w:rsidRPr="005E7632">
        <w:rPr>
          <w:rFonts w:ascii="Cambria" w:hAnsi="Cambria"/>
          <w:sz w:val="24"/>
          <w:szCs w:val="24"/>
          <w:lang w:val="vi-VN"/>
        </w:rPr>
        <w:t>t /əˈbaʊt/</w:t>
      </w:r>
      <w:r w:rsidR="00B93056">
        <w:rPr>
          <w:rFonts w:ascii="Cambria" w:hAnsi="Cambria"/>
          <w:sz w:val="24"/>
          <w:szCs w:val="24"/>
          <w:lang w:val="vi-VN"/>
        </w:rPr>
        <w:tab/>
      </w:r>
      <w:r w:rsidR="00B93056">
        <w:rPr>
          <w:rFonts w:ascii="Cambria" w:hAnsi="Cambria"/>
          <w:sz w:val="24"/>
          <w:szCs w:val="24"/>
          <w:lang w:val="vi-VN"/>
        </w:rPr>
        <w:tab/>
      </w:r>
      <w:r w:rsidR="00385498">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c</w:t>
      </w:r>
      <w:r w:rsidR="005E7632" w:rsidRPr="00EA7104">
        <w:rPr>
          <w:rFonts w:ascii="Cambria" w:hAnsi="Cambria"/>
          <w:sz w:val="24"/>
          <w:szCs w:val="24"/>
          <w:u w:val="single"/>
          <w:lang w:val="vi-VN"/>
        </w:rPr>
        <w:t>ou</w:t>
      </w:r>
      <w:r w:rsidR="005E7632" w:rsidRPr="005E7632">
        <w:rPr>
          <w:rFonts w:ascii="Cambria" w:hAnsi="Cambria"/>
          <w:sz w:val="24"/>
          <w:szCs w:val="24"/>
          <w:lang w:val="vi-VN"/>
        </w:rPr>
        <w:t xml:space="preserve">ld /kəd/ hoặc /kʊd/ </w:t>
      </w:r>
    </w:p>
    <w:p w14:paraId="4BB76233" w14:textId="52546D61"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5E7632" w:rsidRPr="005E7632">
        <w:rPr>
          <w:rFonts w:ascii="Cambria" w:hAnsi="Cambria"/>
          <w:sz w:val="24"/>
          <w:szCs w:val="24"/>
          <w:lang w:val="vi-VN"/>
        </w:rPr>
        <w:t>D phát âm là /ə/ hoặc /ʊ/, còn lại là /aʊ/.</w:t>
      </w:r>
    </w:p>
    <w:p w14:paraId="16EF3E6D"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D</w:t>
      </w:r>
    </w:p>
    <w:p w14:paraId="70A7DF0B" w14:textId="5C0DC299"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16.</w:t>
      </w:r>
      <w:r w:rsidR="005E7632" w:rsidRPr="005E7632">
        <w:rPr>
          <w:rFonts w:ascii="Cambria" w:hAnsi="Cambria"/>
          <w:b/>
          <w:bCs/>
          <w:sz w:val="24"/>
          <w:szCs w:val="24"/>
          <w:lang w:val="vi-VN"/>
        </w:rPr>
        <w:t xml:space="preserve"> C</w:t>
      </w:r>
    </w:p>
    <w:p w14:paraId="2B8F1B0C"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Phát âm “ed”</w:t>
      </w:r>
    </w:p>
    <w:p w14:paraId="175C64FC"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5D744AC2" w14:textId="2C0D5AAD"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Cách phát âm đuôi “-ed”: </w:t>
      </w:r>
    </w:p>
    <w:p w14:paraId="5AEF3239" w14:textId="77777777"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 Đuôi</w:t>
      </w:r>
      <w:r w:rsidR="005E7632" w:rsidRPr="005E7632">
        <w:rPr>
          <w:rFonts w:ascii="Cambria" w:hAnsi="Cambria"/>
          <w:sz w:val="24"/>
          <w:szCs w:val="24"/>
          <w:lang w:val="vi-VN"/>
        </w:rPr>
        <w:t xml:space="preserve"> “ed” được phát âm là /t/ khi động từ có phát âm kết thúc là /tʃ/, /θ/, /ʃ/, /s/, /k/, /p/, /f/ </w:t>
      </w:r>
    </w:p>
    <w:p w14:paraId="1E6CFD81" w14:textId="77777777"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 Đuôi</w:t>
      </w:r>
      <w:r w:rsidR="005E7632" w:rsidRPr="005E7632">
        <w:rPr>
          <w:rFonts w:ascii="Cambria" w:hAnsi="Cambria"/>
          <w:sz w:val="24"/>
          <w:szCs w:val="24"/>
          <w:lang w:val="vi-VN"/>
        </w:rPr>
        <w:t xml:space="preserve"> “ed” được phát âm là /ɪd/ khi động từ có phát âm kết thúc là /t/, /d/ </w:t>
      </w:r>
    </w:p>
    <w:p w14:paraId="5BD0DE41" w14:textId="564605B8"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 Đuôi</w:t>
      </w:r>
      <w:r w:rsidR="005E7632" w:rsidRPr="005E7632">
        <w:rPr>
          <w:rFonts w:ascii="Cambria" w:hAnsi="Cambria"/>
          <w:sz w:val="24"/>
          <w:szCs w:val="24"/>
          <w:lang w:val="vi-VN"/>
        </w:rPr>
        <w:t xml:space="preserve"> “ed” được phát âm là /d/ với các trường hợp còn lại </w:t>
      </w:r>
    </w:p>
    <w:p w14:paraId="59B97D9B" w14:textId="77777777"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watch</w:t>
      </w:r>
      <w:r w:rsidR="005E7632" w:rsidRPr="00EA7104">
        <w:rPr>
          <w:rFonts w:ascii="Cambria" w:hAnsi="Cambria"/>
          <w:sz w:val="24"/>
          <w:szCs w:val="24"/>
          <w:u w:val="single"/>
          <w:lang w:val="vi-VN"/>
        </w:rPr>
        <w:t>ed</w:t>
      </w:r>
      <w:r w:rsidR="005E7632" w:rsidRPr="005E7632">
        <w:rPr>
          <w:rFonts w:ascii="Cambria" w:hAnsi="Cambria"/>
          <w:sz w:val="24"/>
          <w:szCs w:val="24"/>
          <w:lang w:val="vi-VN"/>
        </w:rPr>
        <w:t xml:space="preserve"> /wɒtʃt/</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stopp</w:t>
      </w:r>
      <w:r w:rsidR="005E7632" w:rsidRPr="00EA7104">
        <w:rPr>
          <w:rFonts w:ascii="Cambria" w:hAnsi="Cambria"/>
          <w:sz w:val="24"/>
          <w:szCs w:val="24"/>
          <w:u w:val="single"/>
          <w:lang w:val="vi-VN"/>
        </w:rPr>
        <w:t>ed</w:t>
      </w:r>
      <w:r w:rsidR="005E7632" w:rsidRPr="005E7632">
        <w:rPr>
          <w:rFonts w:ascii="Cambria" w:hAnsi="Cambria"/>
          <w:sz w:val="24"/>
          <w:szCs w:val="24"/>
          <w:lang w:val="vi-VN"/>
        </w:rPr>
        <w:t xml:space="preserve"> /stɒpt/ </w:t>
      </w:r>
    </w:p>
    <w:p w14:paraId="4F5DA99C" w14:textId="0E4AE383"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need</w:t>
      </w:r>
      <w:r w:rsidR="005E7632" w:rsidRPr="00EA7104">
        <w:rPr>
          <w:rFonts w:ascii="Cambria" w:hAnsi="Cambria"/>
          <w:sz w:val="24"/>
          <w:szCs w:val="24"/>
          <w:u w:val="single"/>
          <w:lang w:val="vi-VN"/>
        </w:rPr>
        <w:t>ed</w:t>
      </w:r>
      <w:r w:rsidR="005E7632" w:rsidRPr="005E7632">
        <w:rPr>
          <w:rFonts w:ascii="Cambria" w:hAnsi="Cambria"/>
          <w:sz w:val="24"/>
          <w:szCs w:val="24"/>
          <w:lang w:val="vi-VN"/>
        </w:rPr>
        <w:t xml:space="preserve"> /niːdɪd/</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walk</w:t>
      </w:r>
      <w:r w:rsidR="005E7632" w:rsidRPr="00EA7104">
        <w:rPr>
          <w:rFonts w:ascii="Cambria" w:hAnsi="Cambria"/>
          <w:sz w:val="24"/>
          <w:szCs w:val="24"/>
          <w:u w:val="single"/>
          <w:lang w:val="vi-VN"/>
        </w:rPr>
        <w:t>ed</w:t>
      </w:r>
      <w:r w:rsidR="005E7632" w:rsidRPr="005E7632">
        <w:rPr>
          <w:rFonts w:ascii="Cambria" w:hAnsi="Cambria"/>
          <w:sz w:val="24"/>
          <w:szCs w:val="24"/>
          <w:lang w:val="vi-VN"/>
        </w:rPr>
        <w:t xml:space="preserve"> /wɔːkt/ </w:t>
      </w:r>
    </w:p>
    <w:p w14:paraId="4E2CF199" w14:textId="5740B34A"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5E7632" w:rsidRPr="005E7632">
        <w:rPr>
          <w:rFonts w:ascii="Cambria" w:hAnsi="Cambria"/>
          <w:sz w:val="24"/>
          <w:szCs w:val="24"/>
          <w:lang w:val="vi-VN"/>
        </w:rPr>
        <w:t>C phát âm là /ɪd/, còn lại là /t/.</w:t>
      </w:r>
    </w:p>
    <w:p w14:paraId="238275D2"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C</w:t>
      </w:r>
    </w:p>
    <w:p w14:paraId="27AE0472" w14:textId="4E9ACB9F"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17.</w:t>
      </w:r>
      <w:r w:rsidR="005E7632" w:rsidRPr="005E7632">
        <w:rPr>
          <w:rFonts w:ascii="Cambria" w:hAnsi="Cambria"/>
          <w:b/>
          <w:bCs/>
          <w:sz w:val="24"/>
          <w:szCs w:val="24"/>
          <w:lang w:val="vi-VN"/>
        </w:rPr>
        <w:t xml:space="preserve"> C</w:t>
      </w:r>
    </w:p>
    <w:p w14:paraId="06246458"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Phát âm “ment”</w:t>
      </w:r>
    </w:p>
    <w:p w14:paraId="3D4148C4"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7405532A" w14:textId="2A3C8ECB"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govern</w:t>
      </w:r>
      <w:r w:rsidR="005E7632" w:rsidRPr="00EA7104">
        <w:rPr>
          <w:rFonts w:ascii="Cambria" w:hAnsi="Cambria"/>
          <w:sz w:val="24"/>
          <w:szCs w:val="24"/>
          <w:u w:val="single"/>
          <w:lang w:val="vi-VN"/>
        </w:rPr>
        <w:t>ment</w:t>
      </w:r>
      <w:r w:rsidR="005E7632" w:rsidRPr="005E7632">
        <w:rPr>
          <w:rFonts w:ascii="Cambria" w:hAnsi="Cambria"/>
          <w:sz w:val="24"/>
          <w:szCs w:val="24"/>
          <w:lang w:val="vi-VN"/>
        </w:rPr>
        <w:t xml:space="preserve"> /ˈɡʌvənmənt/</w:t>
      </w:r>
      <w:r w:rsidR="00385498">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environ</w:t>
      </w:r>
      <w:r w:rsidR="005E7632" w:rsidRPr="00EA7104">
        <w:rPr>
          <w:rFonts w:ascii="Cambria" w:hAnsi="Cambria"/>
          <w:sz w:val="24"/>
          <w:szCs w:val="24"/>
          <w:u w:val="single"/>
          <w:lang w:val="vi-VN"/>
        </w:rPr>
        <w:t>ment</w:t>
      </w:r>
      <w:r w:rsidR="005E7632" w:rsidRPr="005E7632">
        <w:rPr>
          <w:rFonts w:ascii="Cambria" w:hAnsi="Cambria"/>
          <w:sz w:val="24"/>
          <w:szCs w:val="24"/>
          <w:lang w:val="vi-VN"/>
        </w:rPr>
        <w:t xml:space="preserve"> /ɪnˈvaɪrənmənt/ </w:t>
      </w:r>
    </w:p>
    <w:p w14:paraId="57AFB4DD" w14:textId="40D4D4C2"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com</w:t>
      </w:r>
      <w:r w:rsidR="005E7632" w:rsidRPr="00EA7104">
        <w:rPr>
          <w:rFonts w:ascii="Cambria" w:hAnsi="Cambria"/>
          <w:sz w:val="24"/>
          <w:szCs w:val="24"/>
          <w:u w:val="single"/>
          <w:lang w:val="vi-VN"/>
        </w:rPr>
        <w:t>ment</w:t>
      </w:r>
      <w:r w:rsidR="005E7632" w:rsidRPr="005E7632">
        <w:rPr>
          <w:rFonts w:ascii="Cambria" w:hAnsi="Cambria"/>
          <w:sz w:val="24"/>
          <w:szCs w:val="24"/>
          <w:lang w:val="vi-VN"/>
        </w:rPr>
        <w:t xml:space="preserve"> /ˈkɒment/</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develop</w:t>
      </w:r>
      <w:r w:rsidR="005E7632" w:rsidRPr="00EA7104">
        <w:rPr>
          <w:rFonts w:ascii="Cambria" w:hAnsi="Cambria"/>
          <w:sz w:val="24"/>
          <w:szCs w:val="24"/>
          <w:u w:val="single"/>
          <w:lang w:val="vi-VN"/>
        </w:rPr>
        <w:t>ment</w:t>
      </w:r>
      <w:r w:rsidR="005E7632" w:rsidRPr="005E7632">
        <w:rPr>
          <w:rFonts w:ascii="Cambria" w:hAnsi="Cambria"/>
          <w:sz w:val="24"/>
          <w:szCs w:val="24"/>
          <w:lang w:val="vi-VN"/>
        </w:rPr>
        <w:t xml:space="preserve"> /dɪˈveləpmənt/ </w:t>
      </w:r>
    </w:p>
    <w:p w14:paraId="1F90D87D" w14:textId="0ABA66B1"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5E7632" w:rsidRPr="005E7632">
        <w:rPr>
          <w:rFonts w:ascii="Cambria" w:hAnsi="Cambria"/>
          <w:sz w:val="24"/>
          <w:szCs w:val="24"/>
          <w:lang w:val="vi-VN"/>
        </w:rPr>
        <w:t>C phát âm là /ment/, còn lại là /mənt/.</w:t>
      </w:r>
    </w:p>
    <w:p w14:paraId="62C71648"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C</w:t>
      </w:r>
    </w:p>
    <w:p w14:paraId="04DC8491" w14:textId="38A9BD11"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18.</w:t>
      </w:r>
      <w:r w:rsidR="005E7632" w:rsidRPr="005E7632">
        <w:rPr>
          <w:rFonts w:ascii="Cambria" w:hAnsi="Cambria"/>
          <w:b/>
          <w:bCs/>
          <w:sz w:val="24"/>
          <w:szCs w:val="24"/>
          <w:lang w:val="vi-VN"/>
        </w:rPr>
        <w:t xml:space="preserve"> C</w:t>
      </w:r>
    </w:p>
    <w:p w14:paraId="6ADF6A68"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Phát âm “tion”</w:t>
      </w:r>
    </w:p>
    <w:p w14:paraId="3F05A306"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93DEEA3" w14:textId="77777777"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pollu</w:t>
      </w:r>
      <w:r w:rsidR="005E7632" w:rsidRPr="00EA7104">
        <w:rPr>
          <w:rFonts w:ascii="Cambria" w:hAnsi="Cambria"/>
          <w:sz w:val="24"/>
          <w:szCs w:val="24"/>
          <w:u w:val="single"/>
          <w:lang w:val="vi-VN"/>
        </w:rPr>
        <w:t>tion</w:t>
      </w:r>
      <w:r w:rsidR="005E7632" w:rsidRPr="005E7632">
        <w:rPr>
          <w:rFonts w:ascii="Cambria" w:hAnsi="Cambria"/>
          <w:sz w:val="24"/>
          <w:szCs w:val="24"/>
          <w:lang w:val="vi-VN"/>
        </w:rPr>
        <w:t xml:space="preserve"> /pəˈluːʃn/</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informa</w:t>
      </w:r>
      <w:r w:rsidR="005E7632" w:rsidRPr="00EA7104">
        <w:rPr>
          <w:rFonts w:ascii="Cambria" w:hAnsi="Cambria"/>
          <w:sz w:val="24"/>
          <w:szCs w:val="24"/>
          <w:u w:val="single"/>
          <w:lang w:val="vi-VN"/>
        </w:rPr>
        <w:t>tion</w:t>
      </w:r>
      <w:r w:rsidR="005E7632" w:rsidRPr="005E7632">
        <w:rPr>
          <w:rFonts w:ascii="Cambria" w:hAnsi="Cambria"/>
          <w:sz w:val="24"/>
          <w:szCs w:val="24"/>
          <w:lang w:val="vi-VN"/>
        </w:rPr>
        <w:t xml:space="preserve"> /ˌɪnfəˈmeɪʃn/ </w:t>
      </w:r>
    </w:p>
    <w:p w14:paraId="70D2D494" w14:textId="4E599E29"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ques</w:t>
      </w:r>
      <w:r w:rsidR="005E7632" w:rsidRPr="00EA7104">
        <w:rPr>
          <w:rFonts w:ascii="Cambria" w:hAnsi="Cambria"/>
          <w:sz w:val="24"/>
          <w:szCs w:val="24"/>
          <w:u w:val="single"/>
          <w:lang w:val="vi-VN"/>
        </w:rPr>
        <w:t>tion</w:t>
      </w:r>
      <w:r w:rsidR="005E7632" w:rsidRPr="005E7632">
        <w:rPr>
          <w:rFonts w:ascii="Cambria" w:hAnsi="Cambria"/>
          <w:sz w:val="24"/>
          <w:szCs w:val="24"/>
          <w:lang w:val="vi-VN"/>
        </w:rPr>
        <w:t xml:space="preserve"> /ˈkwestʃən/</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invita</w:t>
      </w:r>
      <w:r w:rsidR="005E7632" w:rsidRPr="00EA7104">
        <w:rPr>
          <w:rFonts w:ascii="Cambria" w:hAnsi="Cambria"/>
          <w:sz w:val="24"/>
          <w:szCs w:val="24"/>
          <w:u w:val="single"/>
          <w:lang w:val="vi-VN"/>
        </w:rPr>
        <w:t>tion</w:t>
      </w:r>
      <w:r w:rsidR="005E7632" w:rsidRPr="005E7632">
        <w:rPr>
          <w:rFonts w:ascii="Cambria" w:hAnsi="Cambria"/>
          <w:sz w:val="24"/>
          <w:szCs w:val="24"/>
          <w:lang w:val="vi-VN"/>
        </w:rPr>
        <w:t xml:space="preserve"> /ˌɪnvɪˈteɪʃn/ </w:t>
      </w:r>
    </w:p>
    <w:p w14:paraId="49DA56FD" w14:textId="633234D0"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5E7632" w:rsidRPr="005E7632">
        <w:rPr>
          <w:rFonts w:ascii="Cambria" w:hAnsi="Cambria"/>
          <w:sz w:val="24"/>
          <w:szCs w:val="24"/>
          <w:lang w:val="vi-VN"/>
        </w:rPr>
        <w:t>C phát âm là /tʃən/, còn lại là /ʃn/.</w:t>
      </w:r>
    </w:p>
    <w:p w14:paraId="1BADF883"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C</w:t>
      </w:r>
    </w:p>
    <w:p w14:paraId="5C4D01DF" w14:textId="26260581"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19.</w:t>
      </w:r>
      <w:r w:rsidR="005E7632" w:rsidRPr="005E7632">
        <w:rPr>
          <w:rFonts w:ascii="Cambria" w:hAnsi="Cambria"/>
          <w:b/>
          <w:bCs/>
          <w:sz w:val="24"/>
          <w:szCs w:val="24"/>
          <w:lang w:val="vi-VN"/>
        </w:rPr>
        <w:t xml:space="preserve"> C</w:t>
      </w:r>
    </w:p>
    <w:p w14:paraId="781E7FB2"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Trọng âm từ có 2 âm tiết</w:t>
      </w:r>
    </w:p>
    <w:p w14:paraId="3ACEF24F"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11B2E858" w14:textId="77777777"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breakfast /ˈbrekfəst/</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 xml:space="preserve">pepper /ˈpepə(r)/ </w:t>
      </w:r>
    </w:p>
    <w:p w14:paraId="23A5C772" w14:textId="01756278"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hotel /həʊˈtel/</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ticket /ˈtɪkɪt/ </w:t>
      </w:r>
    </w:p>
    <w:p w14:paraId="127A7E13" w14:textId="29E12174"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lastRenderedPageBreak/>
        <w:t xml:space="preserve">Trọng âm đáp án </w:t>
      </w:r>
      <w:r w:rsidR="005E7632" w:rsidRPr="005E7632">
        <w:rPr>
          <w:rFonts w:ascii="Cambria" w:hAnsi="Cambria"/>
          <w:sz w:val="24"/>
          <w:szCs w:val="24"/>
          <w:lang w:val="vi-VN"/>
        </w:rPr>
        <w:t>C vào âm tiết thứ hai, còn lại vào âm tiết thứ nhất.</w:t>
      </w:r>
    </w:p>
    <w:p w14:paraId="51E1EC17"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C</w:t>
      </w:r>
    </w:p>
    <w:p w14:paraId="349C03CE" w14:textId="0D821164"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20.</w:t>
      </w:r>
      <w:r w:rsidR="005E7632" w:rsidRPr="005E7632">
        <w:rPr>
          <w:rFonts w:ascii="Cambria" w:hAnsi="Cambria"/>
          <w:b/>
          <w:bCs/>
          <w:sz w:val="24"/>
          <w:szCs w:val="24"/>
          <w:lang w:val="vi-VN"/>
        </w:rPr>
        <w:t xml:space="preserve"> A</w:t>
      </w:r>
    </w:p>
    <w:p w14:paraId="03FD6251"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Trọng âm từ có 2 âm tiết</w:t>
      </w:r>
    </w:p>
    <w:p w14:paraId="1F59DD93"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5E6B481A" w14:textId="77777777"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embrace /ɪmˈbreɪs/</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 xml:space="preserve">children /ˈtʃɪldrən/ </w:t>
      </w:r>
    </w:p>
    <w:p w14:paraId="26215D1A" w14:textId="1B3540C9"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open /ˈəʊpən/</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paper /ˈpeɪpə(r)/ </w:t>
      </w:r>
    </w:p>
    <w:p w14:paraId="250EDC86" w14:textId="68FD73C0"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5E7632" w:rsidRPr="005E7632">
        <w:rPr>
          <w:rFonts w:ascii="Cambria" w:hAnsi="Cambria"/>
          <w:sz w:val="24"/>
          <w:szCs w:val="24"/>
          <w:lang w:val="vi-VN"/>
        </w:rPr>
        <w:t>A vào âm tiết thứ hai, còn lại vào âm tiết thứ nhất.</w:t>
      </w:r>
    </w:p>
    <w:p w14:paraId="21D81806"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A</w:t>
      </w:r>
    </w:p>
    <w:p w14:paraId="0BB63232" w14:textId="1D1DF8A2"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21.</w:t>
      </w:r>
      <w:r w:rsidR="005E7632" w:rsidRPr="005E7632">
        <w:rPr>
          <w:rFonts w:ascii="Cambria" w:hAnsi="Cambria"/>
          <w:b/>
          <w:bCs/>
          <w:sz w:val="24"/>
          <w:szCs w:val="24"/>
          <w:lang w:val="vi-VN"/>
        </w:rPr>
        <w:t xml:space="preserve"> C</w:t>
      </w:r>
    </w:p>
    <w:p w14:paraId="7B966484"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Trọng âm từ có 2 và 3 âm tiết</w:t>
      </w:r>
    </w:p>
    <w:p w14:paraId="7B838DD7"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2DD4E0DD" w14:textId="77777777" w:rsidR="00385498"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hospital /ˈhɒspɪtl/</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mischievous /ˈmɪstʃɪvəs/</w:t>
      </w:r>
    </w:p>
    <w:p w14:paraId="069C1D27" w14:textId="4D00AC0A"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supportive /səˈpɔːtɪv/</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special /ˈspeʃl/ </w:t>
      </w:r>
    </w:p>
    <w:p w14:paraId="5F2EBD66" w14:textId="2E171578"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5E7632" w:rsidRPr="005E7632">
        <w:rPr>
          <w:rFonts w:ascii="Cambria" w:hAnsi="Cambria"/>
          <w:sz w:val="24"/>
          <w:szCs w:val="24"/>
          <w:lang w:val="vi-VN"/>
        </w:rPr>
        <w:t>C vào âm tiết thứ hai, còn lại vào âm tiết thứ nhất.</w:t>
      </w:r>
    </w:p>
    <w:p w14:paraId="7A30D847"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C</w:t>
      </w:r>
    </w:p>
    <w:p w14:paraId="63E24883" w14:textId="1597C36D"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22.</w:t>
      </w:r>
      <w:r w:rsidR="005E7632" w:rsidRPr="005E7632">
        <w:rPr>
          <w:rFonts w:ascii="Cambria" w:hAnsi="Cambria"/>
          <w:b/>
          <w:bCs/>
          <w:sz w:val="24"/>
          <w:szCs w:val="24"/>
          <w:lang w:val="vi-VN"/>
        </w:rPr>
        <w:t xml:space="preserve"> B</w:t>
      </w:r>
    </w:p>
    <w:p w14:paraId="1C347E51"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Trọng âm từ có 3 và 4 âm tiết</w:t>
      </w:r>
    </w:p>
    <w:p w14:paraId="7D249646"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20BD1E4" w14:textId="34E86D45"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biologist /baɪˈɒlədʒɪst/</w:t>
      </w:r>
      <w:r w:rsidR="00B93056">
        <w:rPr>
          <w:rFonts w:ascii="Cambria" w:hAnsi="Cambria"/>
          <w:sz w:val="24"/>
          <w:szCs w:val="24"/>
          <w:lang w:val="vi-VN"/>
        </w:rPr>
        <w:tab/>
      </w:r>
      <w:r w:rsidR="00385498">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 xml:space="preserve">generally /ˈdʒenrəli/ </w:t>
      </w:r>
    </w:p>
    <w:p w14:paraId="6D532038" w14:textId="5A7FE65A"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responsible /rɪˈspɒnsəbl/</w:t>
      </w:r>
      <w:r>
        <w:rPr>
          <w:rFonts w:ascii="Cambria" w:hAnsi="Cambria"/>
          <w:sz w:val="24"/>
          <w:szCs w:val="24"/>
          <w:lang w:val="vi-VN"/>
        </w:rPr>
        <w:t xml:space="preserve"> </w:t>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security /sɪˈkjʊərəti/ </w:t>
      </w:r>
    </w:p>
    <w:p w14:paraId="55ACCBFA" w14:textId="2907FD0E"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5E7632" w:rsidRPr="005E7632">
        <w:rPr>
          <w:rFonts w:ascii="Cambria" w:hAnsi="Cambria"/>
          <w:sz w:val="24"/>
          <w:szCs w:val="24"/>
          <w:lang w:val="vi-VN"/>
        </w:rPr>
        <w:t>B vào âm tiết thứ nhất, còn lại vào âm tiết thứ hai.</w:t>
      </w:r>
    </w:p>
    <w:p w14:paraId="6B5AF8C6"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B</w:t>
      </w:r>
    </w:p>
    <w:p w14:paraId="41F12B59" w14:textId="1E20CCBC"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23.</w:t>
      </w:r>
      <w:r w:rsidR="005E7632" w:rsidRPr="005E7632">
        <w:rPr>
          <w:rFonts w:ascii="Cambria" w:hAnsi="Cambria"/>
          <w:b/>
          <w:bCs/>
          <w:sz w:val="24"/>
          <w:szCs w:val="24"/>
          <w:lang w:val="vi-VN"/>
        </w:rPr>
        <w:t xml:space="preserve"> A</w:t>
      </w:r>
    </w:p>
    <w:p w14:paraId="47DEDDDC"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Trọng âm từ có 3 và 4 âm tiết</w:t>
      </w:r>
    </w:p>
    <w:p w14:paraId="1C350444"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270B1F67" w14:textId="59E098E2"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interviewee /ˌɪntəvjuːˈiː/</w:t>
      </w:r>
      <w:r w:rsidR="00B93056">
        <w:rPr>
          <w:rFonts w:ascii="Cambria" w:hAnsi="Cambria"/>
          <w:sz w:val="24"/>
          <w:szCs w:val="24"/>
          <w:lang w:val="vi-VN"/>
        </w:rPr>
        <w:tab/>
      </w:r>
      <w:r w:rsidR="00385498">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 xml:space="preserve">refugee /ˌrefjuˈdʒiː/ </w:t>
      </w:r>
    </w:p>
    <w:p w14:paraId="0570FD9B" w14:textId="70C08117" w:rsidR="0040793A"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understand /ˌʌndəˈstænd/</w:t>
      </w:r>
      <w:r>
        <w:rPr>
          <w:rFonts w:ascii="Cambria" w:hAnsi="Cambria"/>
          <w:sz w:val="24"/>
          <w:szCs w:val="24"/>
          <w:lang w:val="vi-VN"/>
        </w:rPr>
        <w:t xml:space="preserve"> </w:t>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referee /ˌrefəˈriː/ </w:t>
      </w:r>
    </w:p>
    <w:p w14:paraId="54A157B2" w14:textId="5ABDC7F2"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5E7632" w:rsidRPr="005E7632">
        <w:rPr>
          <w:rFonts w:ascii="Cambria" w:hAnsi="Cambria"/>
          <w:sz w:val="24"/>
          <w:szCs w:val="24"/>
          <w:lang w:val="vi-VN"/>
        </w:rPr>
        <w:t>A vào âm tiết thứ tư, còn lại vào âm tiết thứ ba.</w:t>
      </w:r>
    </w:p>
    <w:p w14:paraId="7C282723"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A</w:t>
      </w:r>
    </w:p>
    <w:p w14:paraId="502B3951" w14:textId="2EAE9F75"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24.</w:t>
      </w:r>
      <w:r w:rsidR="005E7632" w:rsidRPr="005E7632">
        <w:rPr>
          <w:rFonts w:ascii="Cambria" w:hAnsi="Cambria"/>
          <w:b/>
          <w:bCs/>
          <w:sz w:val="24"/>
          <w:szCs w:val="24"/>
          <w:lang w:val="vi-VN"/>
        </w:rPr>
        <w:t xml:space="preserve"> attractions</w:t>
      </w:r>
    </w:p>
    <w:p w14:paraId="273ED7AD"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Từ loại </w:t>
      </w:r>
    </w:p>
    <w:p w14:paraId="602DC47E"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6ADC5AB0"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Sau mạo từ “the” cần điền một danh từ. </w:t>
      </w:r>
    </w:p>
    <w:p w14:paraId="0B993D64"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attract (v): thu hút </w:t>
      </w:r>
    </w:p>
    <w:p w14:paraId="53BBA3E8"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=&gt; attraction(s) (n): điểm thu hút </w:t>
      </w:r>
    </w:p>
    <w:p w14:paraId="36C2382E" w14:textId="10D4EE03"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“one of the” ta dùng danh từ số nhiều </w:t>
      </w:r>
    </w:p>
    <w:p w14:paraId="0801E04A"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Một trong những điểm thu hút ở quê tôi là chợ truyền thống, mở cửa vào Chủ nhật hàng tuần.</w:t>
      </w:r>
    </w:p>
    <w:p w14:paraId="45438C3A"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attractions</w:t>
      </w:r>
    </w:p>
    <w:p w14:paraId="19685B0B" w14:textId="4B062197"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25.</w:t>
      </w:r>
      <w:r w:rsidR="005E7632" w:rsidRPr="005E7632">
        <w:rPr>
          <w:rFonts w:ascii="Cambria" w:hAnsi="Cambria"/>
          <w:b/>
          <w:bCs/>
          <w:sz w:val="24"/>
          <w:szCs w:val="24"/>
          <w:lang w:val="vi-VN"/>
        </w:rPr>
        <w:t xml:space="preserve"> woven</w:t>
      </w:r>
    </w:p>
    <w:p w14:paraId="1E6366CB"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Câu bị động </w:t>
      </w:r>
    </w:p>
    <w:p w14:paraId="565747AC"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72DD1101"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Cấu trúc câu bị động ở thì hiện tại đơn: S + am / is / are + P2 </w:t>
      </w:r>
    </w:p>
    <w:p w14:paraId="74AFEA63"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weave (v): dệt, đan </w:t>
      </w:r>
    </w:p>
    <w:p w14:paraId="68F8281F" w14:textId="25E2464E"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=&gt; woven (P2) </w:t>
      </w:r>
    </w:p>
    <w:p w14:paraId="045CE2D3"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Những cái giỏ này được đan từ các nan tre.</w:t>
      </w:r>
    </w:p>
    <w:p w14:paraId="2C13802E"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woven</w:t>
      </w:r>
    </w:p>
    <w:p w14:paraId="5E28625F" w14:textId="7A766BD3"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26.</w:t>
      </w:r>
      <w:r w:rsidR="005E7632" w:rsidRPr="005E7632">
        <w:rPr>
          <w:rFonts w:ascii="Cambria" w:hAnsi="Cambria"/>
          <w:b/>
          <w:bCs/>
          <w:sz w:val="24"/>
          <w:szCs w:val="24"/>
          <w:lang w:val="vi-VN"/>
        </w:rPr>
        <w:t xml:space="preserve"> cultural</w:t>
      </w:r>
    </w:p>
    <w:p w14:paraId="07802843"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Từ loại </w:t>
      </w:r>
    </w:p>
    <w:p w14:paraId="5CFE9F2C"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262E857A"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lastRenderedPageBreak/>
        <w:t>Trước danh từ</w:t>
      </w:r>
      <w:r w:rsidR="0040793A">
        <w:rPr>
          <w:rFonts w:ascii="Cambria" w:hAnsi="Cambria"/>
          <w:sz w:val="24"/>
          <w:szCs w:val="24"/>
          <w:lang w:val="vi-VN"/>
        </w:rPr>
        <w:t xml:space="preserve"> </w:t>
      </w:r>
      <w:r w:rsidRPr="005E7632">
        <w:rPr>
          <w:rFonts w:ascii="Cambria" w:hAnsi="Cambria"/>
          <w:sz w:val="24"/>
          <w:szCs w:val="24"/>
          <w:lang w:val="vi-VN"/>
        </w:rPr>
        <w:t xml:space="preserve">“diversity” (sự đa dạng) cần một tính từ </w:t>
      </w:r>
    </w:p>
    <w:p w14:paraId="1DEA0E53"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culture (n): văn hóa </w:t>
      </w:r>
    </w:p>
    <w:p w14:paraId="78D3F756" w14:textId="61C356E9"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=&gt; cultural (adj): thuộc về văn hóa </w:t>
      </w:r>
    </w:p>
    <w:p w14:paraId="6D8409D0"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Sydney, nằm ở bang New South Wales, nước Úc, là một thành phố đa dạng văn hóa và quốc gia.</w:t>
      </w:r>
    </w:p>
    <w:p w14:paraId="3771DABE"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cultural</w:t>
      </w:r>
    </w:p>
    <w:p w14:paraId="7D2DF474" w14:textId="7D79745C"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27.</w:t>
      </w:r>
      <w:r w:rsidR="005E7632" w:rsidRPr="005E7632">
        <w:rPr>
          <w:rFonts w:ascii="Cambria" w:hAnsi="Cambria"/>
          <w:b/>
          <w:bCs/>
          <w:sz w:val="24"/>
          <w:szCs w:val="24"/>
          <w:lang w:val="vi-VN"/>
        </w:rPr>
        <w:t xml:space="preserve"> traditional</w:t>
      </w:r>
    </w:p>
    <w:p w14:paraId="0313DD0C"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Từ vựng </w:t>
      </w:r>
    </w:p>
    <w:p w14:paraId="57C9E2EC"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6C5F66F5"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Trước danh từ “hats” (những chiếc mũ/nón) cần điền một tính từ. </w:t>
      </w:r>
    </w:p>
    <w:p w14:paraId="78252661" w14:textId="77777777" w:rsidR="00C02C34"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tradition (v): truyền thống </w:t>
      </w:r>
    </w:p>
    <w:p w14:paraId="1F409DD5" w14:textId="22FDA810"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=&gt; traditional (adj): mang tính tuyền thống</w:t>
      </w:r>
    </w:p>
    <w:p w14:paraId="3B1E58DB" w14:textId="38F161C5"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Ngày xa xưa, hầu hết các cô gái trưởng thành trong ngôi làng đều học cách làm những cái nón/mũ truyền thống này.</w:t>
      </w:r>
    </w:p>
    <w:p w14:paraId="396DADEC"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traditional</w:t>
      </w:r>
    </w:p>
    <w:p w14:paraId="056DA85C" w14:textId="16439311"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28.</w:t>
      </w:r>
      <w:r w:rsidR="005E7632" w:rsidRPr="005E7632">
        <w:rPr>
          <w:rFonts w:ascii="Cambria" w:hAnsi="Cambria"/>
          <w:b/>
          <w:bCs/>
          <w:sz w:val="24"/>
          <w:szCs w:val="24"/>
          <w:lang w:val="vi-VN"/>
        </w:rPr>
        <w:t xml:space="preserve"> D</w:t>
      </w:r>
    </w:p>
    <w:p w14:paraId="433CD064"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Đọc hiểu</w:t>
      </w:r>
    </w:p>
    <w:p w14:paraId="743828D4" w14:textId="77777777" w:rsidR="0040793A" w:rsidRP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F853EC4"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Người viết đã thích điều gì nhất về việc sống ở nông thôn?</w:t>
      </w:r>
    </w:p>
    <w:p w14:paraId="0FA05D43" w14:textId="77777777" w:rsidR="00385498"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các loại rau</w:t>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những bông hoa</w:t>
      </w:r>
    </w:p>
    <w:p w14:paraId="5CA7331E" w14:textId="5AC340F8" w:rsidR="0040793A" w:rsidRPr="0040793A" w:rsidRDefault="0040793A" w:rsidP="005E7632">
      <w:pPr>
        <w:spacing w:after="0" w:line="240" w:lineRule="auto"/>
        <w:jc w:val="both"/>
        <w:rPr>
          <w:rFonts w:ascii="Cambria" w:hAnsi="Cambria"/>
          <w:b/>
          <w:bCs/>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những quả dâu tây</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sự thay đổi các mùa </w:t>
      </w:r>
    </w:p>
    <w:p w14:paraId="7BD9FE73"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The things I likes most when I lived in the countryside was the change of the seasons.</w:t>
      </w:r>
    </w:p>
    <w:p w14:paraId="5F08DCE7" w14:textId="0CF3B100"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Điều tôi thích nhất khi tôi sống ở nông thôn là sự thay đổi các mùa.</w:t>
      </w:r>
    </w:p>
    <w:p w14:paraId="6325F7BB"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D</w:t>
      </w:r>
    </w:p>
    <w:p w14:paraId="572D3036" w14:textId="69CFC784"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29.</w:t>
      </w:r>
      <w:r w:rsidR="005E7632" w:rsidRPr="005E7632">
        <w:rPr>
          <w:rFonts w:ascii="Cambria" w:hAnsi="Cambria"/>
          <w:b/>
          <w:bCs/>
          <w:sz w:val="24"/>
          <w:szCs w:val="24"/>
          <w:lang w:val="vi-VN"/>
        </w:rPr>
        <w:t xml:space="preserve"> C</w:t>
      </w:r>
    </w:p>
    <w:p w14:paraId="350ABB4C"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Đọc hiểu</w:t>
      </w:r>
    </w:p>
    <w:p w14:paraId="232B214E" w14:textId="77777777" w:rsidR="0040793A" w:rsidRP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5C5B35A"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Từ “</w:t>
      </w:r>
      <w:r w:rsidRPr="005E7632">
        <w:rPr>
          <w:rFonts w:ascii="Cambria" w:hAnsi="Cambria"/>
          <w:b/>
          <w:bCs/>
          <w:sz w:val="24"/>
          <w:szCs w:val="24"/>
          <w:lang w:val="vi-VN"/>
        </w:rPr>
        <w:t>them</w:t>
      </w:r>
      <w:r w:rsidRPr="005E7632">
        <w:rPr>
          <w:rFonts w:ascii="Cambria" w:hAnsi="Cambria"/>
          <w:sz w:val="24"/>
          <w:szCs w:val="24"/>
          <w:lang w:val="vi-VN"/>
        </w:rPr>
        <w:t>” ở dòng 2 đề cập đến cái gì?</w:t>
      </w:r>
    </w:p>
    <w:p w14:paraId="10D0AA56" w14:textId="77777777"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mùa xuân và mùa hè</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 xml:space="preserve">mùa thu và mùa đông </w:t>
      </w:r>
    </w:p>
    <w:p w14:paraId="3F28DC09" w14:textId="1E7D869B" w:rsidR="0040793A" w:rsidRPr="0040793A" w:rsidRDefault="0040793A" w:rsidP="005E7632">
      <w:pPr>
        <w:spacing w:after="0" w:line="240" w:lineRule="auto"/>
        <w:jc w:val="both"/>
        <w:rPr>
          <w:rFonts w:ascii="Cambria" w:hAnsi="Cambria"/>
          <w:b/>
          <w:bCs/>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bốn mùa</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con người ở nông thôn </w:t>
      </w:r>
    </w:p>
    <w:p w14:paraId="21F1D3B1"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 xml:space="preserve">Spring, summer, autumn and winter – I could see </w:t>
      </w:r>
      <w:r w:rsidR="005E7632" w:rsidRPr="005E7632">
        <w:rPr>
          <w:rFonts w:ascii="Cambria" w:hAnsi="Cambria"/>
          <w:b/>
          <w:bCs/>
          <w:sz w:val="24"/>
          <w:szCs w:val="24"/>
          <w:lang w:val="vi-VN"/>
        </w:rPr>
        <w:t>them</w:t>
      </w:r>
      <w:r w:rsidR="005E7632" w:rsidRPr="005E7632">
        <w:rPr>
          <w:rFonts w:ascii="Cambria" w:hAnsi="Cambria"/>
          <w:sz w:val="24"/>
          <w:szCs w:val="24"/>
          <w:lang w:val="vi-VN"/>
        </w:rPr>
        <w:t xml:space="preserve"> all come and go each one was completely different.</w:t>
      </w:r>
    </w:p>
    <w:p w14:paraId="3DF6ECB1" w14:textId="75037D7B"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Mùa xuân, mùa hè, mùa thu và mùa đông – Tôi có thể thấy chúng đến và đi, mỗi mùa hoàn toàn khác nhau.</w:t>
      </w:r>
    </w:p>
    <w:p w14:paraId="188A56C8"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C</w:t>
      </w:r>
    </w:p>
    <w:p w14:paraId="57BB62C0" w14:textId="55D647B9"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30.</w:t>
      </w:r>
      <w:r w:rsidR="005E7632" w:rsidRPr="005E7632">
        <w:rPr>
          <w:rFonts w:ascii="Cambria" w:hAnsi="Cambria"/>
          <w:b/>
          <w:bCs/>
          <w:sz w:val="24"/>
          <w:szCs w:val="24"/>
          <w:lang w:val="vi-VN"/>
        </w:rPr>
        <w:t xml:space="preserve"> C</w:t>
      </w:r>
    </w:p>
    <w:p w14:paraId="602D20E6"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Đọc hiểu</w:t>
      </w:r>
    </w:p>
    <w:p w14:paraId="39B04FB4" w14:textId="77777777" w:rsidR="0040793A" w:rsidRP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C7E6ED8"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Theo đoạn văn, câu nào không đúng?</w:t>
      </w:r>
    </w:p>
    <w:p w14:paraId="3490C417" w14:textId="3E540E2B"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Ở thành phố, người viết có thể mua hoa mùa hè vào mùa đông.</w:t>
      </w:r>
    </w:p>
    <w:p w14:paraId="30BF7269" w14:textId="420D6A8A"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Người viết đã có một tuổi thơ hạnh phúc với các mùa khi sống ở nông thôn.</w:t>
      </w:r>
    </w:p>
    <w:p w14:paraId="3B94E7A2" w14:textId="41493430" w:rsidR="005E7632" w:rsidRPr="005E7632"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Người viết nghĩ rằng người ở nông thôn bỏ lỡ rất nhiều thứ về cuộc sống hiện đại.</w:t>
      </w:r>
    </w:p>
    <w:p w14:paraId="471F286F" w14:textId="77777777" w:rsidR="0040793A" w:rsidRDefault="0040793A" w:rsidP="00C02C34">
      <w:pPr>
        <w:spacing w:after="0" w:line="240" w:lineRule="auto"/>
        <w:ind w:left="709"/>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Đồ ăn mà người viết có ở thành phố bây giờ thì không ngon như đồ ăn anh ấy/ cô ấy đã có ở nông thôn.</w:t>
      </w:r>
    </w:p>
    <w:p w14:paraId="6B125B18" w14:textId="00B23F7B"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Thông tin:</w:t>
      </w:r>
      <w:r w:rsidR="005E7632" w:rsidRPr="005E7632">
        <w:rPr>
          <w:rFonts w:ascii="Cambria" w:hAnsi="Cambria"/>
          <w:b/>
          <w:bCs/>
          <w:sz w:val="24"/>
          <w:szCs w:val="24"/>
          <w:lang w:val="vi-VN"/>
        </w:rPr>
        <w:t xml:space="preserve"> </w:t>
      </w:r>
      <w:r w:rsidR="005E7632" w:rsidRPr="005E7632">
        <w:rPr>
          <w:rFonts w:ascii="Cambria" w:hAnsi="Cambria"/>
          <w:sz w:val="24"/>
          <w:szCs w:val="24"/>
          <w:lang w:val="vi-VN"/>
        </w:rPr>
        <w:t>In fact, in my opinion, they miss a lot more than people in the country</w:t>
      </w:r>
      <w:r w:rsidR="007C55C3">
        <w:rPr>
          <w:rFonts w:ascii="Cambria" w:hAnsi="Cambria"/>
          <w:sz w:val="24"/>
          <w:szCs w:val="24"/>
        </w:rPr>
        <w:t xml:space="preserve"> </w:t>
      </w:r>
      <w:r w:rsidR="005E7632" w:rsidRPr="005E7632">
        <w:rPr>
          <w:rFonts w:ascii="Cambria" w:hAnsi="Cambria"/>
          <w:sz w:val="24"/>
          <w:szCs w:val="24"/>
          <w:lang w:val="vi-VN"/>
        </w:rPr>
        <w:t>- they miss their real life.</w:t>
      </w:r>
    </w:p>
    <w:p w14:paraId="04E549A0" w14:textId="5552F874"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Trên thực tế, theo tôi, họ (người dân ở thành phố) bỏ lỡ nhiều thứ hơn mọi người ở nông thôn - họ bỏ lỡ cuộc sống thực sự của mình.</w:t>
      </w:r>
    </w:p>
    <w:p w14:paraId="6B464482" w14:textId="77777777" w:rsidR="005E7632" w:rsidRPr="005E7632"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C</w:t>
      </w:r>
    </w:p>
    <w:p w14:paraId="01BF10B6" w14:textId="77777777" w:rsidR="005E7632" w:rsidRPr="005E7632" w:rsidRDefault="005E7632" w:rsidP="005E7632">
      <w:pPr>
        <w:spacing w:after="0" w:line="240" w:lineRule="auto"/>
        <w:jc w:val="both"/>
        <w:rPr>
          <w:rFonts w:ascii="Cambria" w:hAnsi="Cambria"/>
          <w:b/>
          <w:bCs/>
          <w:sz w:val="24"/>
          <w:szCs w:val="24"/>
          <w:lang w:val="vi-VN"/>
        </w:rPr>
      </w:pPr>
      <w:r w:rsidRPr="005E7632">
        <w:rPr>
          <w:rFonts w:ascii="Cambria" w:hAnsi="Cambria"/>
          <w:b/>
          <w:bCs/>
          <w:color w:val="00B0F0"/>
          <w:sz w:val="24"/>
          <w:szCs w:val="24"/>
          <w:lang w:val="vi-VN"/>
        </w:rPr>
        <w:t>Dịch bài đọc:</w:t>
      </w:r>
    </w:p>
    <w:p w14:paraId="474448F1" w14:textId="19C3F85E" w:rsidR="005E7632" w:rsidRPr="005E7632" w:rsidRDefault="00C02C34" w:rsidP="005E7632">
      <w:pPr>
        <w:spacing w:after="0" w:line="240" w:lineRule="auto"/>
        <w:jc w:val="both"/>
        <w:rPr>
          <w:rFonts w:ascii="Cambria" w:hAnsi="Cambria"/>
          <w:sz w:val="24"/>
          <w:szCs w:val="24"/>
          <w:lang w:val="vi-VN"/>
        </w:rPr>
      </w:pPr>
      <w:r>
        <w:rPr>
          <w:rFonts w:ascii="Cambria" w:hAnsi="Cambria"/>
          <w:sz w:val="24"/>
          <w:szCs w:val="24"/>
          <w:lang w:val="vi-VN"/>
        </w:rPr>
        <w:tab/>
      </w:r>
      <w:r w:rsidR="005E7632" w:rsidRPr="005E7632">
        <w:rPr>
          <w:rFonts w:ascii="Cambria" w:hAnsi="Cambria"/>
          <w:sz w:val="24"/>
          <w:szCs w:val="24"/>
          <w:lang w:val="vi-VN"/>
        </w:rPr>
        <w:t xml:space="preserve">Điều tôi thích nhất khi tôi sống ở nông thôn là sự thay đổi các mùa. Mùa xuân, mùa hè, mùa thu và mùa đông </w:t>
      </w:r>
      <w:r w:rsidR="007C55C3">
        <w:rPr>
          <w:rFonts w:ascii="Cambria" w:hAnsi="Cambria"/>
          <w:sz w:val="24"/>
          <w:szCs w:val="24"/>
        </w:rPr>
        <w:t>-</w:t>
      </w:r>
      <w:r w:rsidR="005E7632" w:rsidRPr="005E7632">
        <w:rPr>
          <w:rFonts w:ascii="Cambria" w:hAnsi="Cambria"/>
          <w:sz w:val="24"/>
          <w:szCs w:val="24"/>
          <w:lang w:val="vi-VN"/>
        </w:rPr>
        <w:t xml:space="preserve"> </w:t>
      </w:r>
      <w:r w:rsidR="007C55C3" w:rsidRPr="005E7632">
        <w:rPr>
          <w:rFonts w:ascii="Cambria" w:hAnsi="Cambria"/>
          <w:sz w:val="24"/>
          <w:szCs w:val="24"/>
          <w:lang w:val="vi-VN"/>
        </w:rPr>
        <w:t xml:space="preserve">tôi </w:t>
      </w:r>
      <w:r w:rsidR="005E7632" w:rsidRPr="005E7632">
        <w:rPr>
          <w:rFonts w:ascii="Cambria" w:hAnsi="Cambria"/>
          <w:sz w:val="24"/>
          <w:szCs w:val="24"/>
          <w:lang w:val="vi-VN"/>
        </w:rPr>
        <w:t xml:space="preserve">có thể thấy chúng đến và đi, mỗi mùa hoàn toàn khác nhau. Bây giờ trong thành phố, tôi có </w:t>
      </w:r>
      <w:r w:rsidR="005E7632" w:rsidRPr="005E7632">
        <w:rPr>
          <w:rFonts w:ascii="Cambria" w:hAnsi="Cambria"/>
          <w:sz w:val="24"/>
          <w:szCs w:val="24"/>
          <w:lang w:val="vi-VN"/>
        </w:rPr>
        <w:lastRenderedPageBreak/>
        <w:t>thể mua hoa mùa hè vào mùa đông và ăn cùng loại rau quanh năm. Trong khi đó, ở nông thôn, tôi chỉ có thể ăn các thứ vào những thời điểm nhất định trong năm - ví dụ, dâu tây vào tháng 6 và củ cải vào mùa đông. Tôi đã có một tuổi thơ hạnh phúc với các mùa.</w:t>
      </w:r>
    </w:p>
    <w:p w14:paraId="55548829" w14:textId="0E1BE406" w:rsidR="0040793A" w:rsidRDefault="007C55C3" w:rsidP="005E7632">
      <w:pPr>
        <w:spacing w:after="0" w:line="240" w:lineRule="auto"/>
        <w:jc w:val="both"/>
        <w:rPr>
          <w:rFonts w:ascii="Cambria" w:hAnsi="Cambria"/>
          <w:sz w:val="24"/>
          <w:szCs w:val="24"/>
          <w:lang w:val="vi-VN"/>
        </w:rPr>
      </w:pPr>
      <w:r>
        <w:rPr>
          <w:rFonts w:ascii="Cambria" w:hAnsi="Cambria"/>
          <w:sz w:val="24"/>
          <w:szCs w:val="24"/>
          <w:lang w:val="vi-VN"/>
        </w:rPr>
        <w:tab/>
      </w:r>
      <w:r w:rsidR="005E7632" w:rsidRPr="005E7632">
        <w:rPr>
          <w:rFonts w:ascii="Cambria" w:hAnsi="Cambria"/>
          <w:sz w:val="24"/>
          <w:szCs w:val="24"/>
          <w:lang w:val="vi-VN"/>
        </w:rPr>
        <w:t>Tôi cũng đã nấu hầu hết đồ ăn của mình và không bao giờ ăn thực phẩm đông lạnh hoặc đóng hộp. Mọi thứ đều tươi ngon, vì vậy nó tốt hơn nhiều so với loại đồ ăn tôi có bây giờ trong thành phố. Người thành phố có thể nghĩ rằng người nông thôn bỏ lỡ rất nhiều điều về cuộc sống hiện đại. Trên thực tế, theo tôi, họ bỏ lỡ nhiều thứ hơn mọi người ở nông thôn - họ bỏ lỡ cuộc sống thực sự của mình.</w:t>
      </w:r>
    </w:p>
    <w:p w14:paraId="576524B7" w14:textId="7AC0E66B"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31.</w:t>
      </w:r>
      <w:r w:rsidR="005E7632" w:rsidRPr="005E7632">
        <w:rPr>
          <w:rFonts w:ascii="Cambria" w:hAnsi="Cambria"/>
          <w:b/>
          <w:bCs/>
          <w:sz w:val="24"/>
          <w:szCs w:val="24"/>
          <w:lang w:val="vi-VN"/>
        </w:rPr>
        <w:t xml:space="preserve"> C</w:t>
      </w:r>
    </w:p>
    <w:p w14:paraId="1F10829E"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Từ vựng </w:t>
      </w:r>
    </w:p>
    <w:p w14:paraId="6A9F17A2"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62AD08C7" w14:textId="356F7060"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district (n): quận</w:t>
      </w:r>
      <w:r w:rsidR="00B93056">
        <w:rPr>
          <w:rFonts w:ascii="Cambria" w:hAnsi="Cambria"/>
          <w:sz w:val="24"/>
          <w:szCs w:val="24"/>
          <w:lang w:val="vi-VN"/>
        </w:rPr>
        <w:tab/>
      </w:r>
      <w:r w:rsidR="00B93056">
        <w:rPr>
          <w:rFonts w:ascii="Cambria" w:hAnsi="Cambria"/>
          <w:sz w:val="24"/>
          <w:szCs w:val="24"/>
          <w:lang w:val="vi-VN"/>
        </w:rPr>
        <w:tab/>
      </w:r>
      <w:r w:rsidR="00385498">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 xml:space="preserve">town (n): thị trấn </w:t>
      </w:r>
    </w:p>
    <w:p w14:paraId="78EDF1E7" w14:textId="77777777"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city (n): thành phố</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village (n): ngôi làng </w:t>
      </w:r>
    </w:p>
    <w:p w14:paraId="3E791000"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It = Singapore =&gt; thành phố </w:t>
      </w:r>
    </w:p>
    <w:p w14:paraId="52EB318F" w14:textId="5F0784A8"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It’s a beautiful </w:t>
      </w:r>
      <w:r w:rsidRPr="005E7632">
        <w:rPr>
          <w:rFonts w:ascii="Cambria" w:hAnsi="Cambria"/>
          <w:b/>
          <w:bCs/>
          <w:color w:val="0070C0"/>
          <w:sz w:val="24"/>
          <w:szCs w:val="24"/>
          <w:lang w:val="vi-VN"/>
        </w:rPr>
        <w:t>(31)</w:t>
      </w:r>
      <w:r w:rsidRPr="005E7632">
        <w:rPr>
          <w:rFonts w:ascii="Cambria" w:hAnsi="Cambria"/>
          <w:sz w:val="24"/>
          <w:szCs w:val="24"/>
          <w:lang w:val="vi-VN"/>
        </w:rPr>
        <w:t xml:space="preserve"> </w:t>
      </w:r>
      <w:r w:rsidRPr="007C55C3">
        <w:rPr>
          <w:rFonts w:ascii="Cambria" w:hAnsi="Cambria"/>
          <w:b/>
          <w:bCs/>
          <w:sz w:val="24"/>
          <w:szCs w:val="24"/>
          <w:u w:val="single"/>
          <w:lang w:val="vi-VN"/>
        </w:rPr>
        <w:t>city</w:t>
      </w:r>
      <w:r w:rsidRPr="005E7632">
        <w:rPr>
          <w:rFonts w:ascii="Cambria" w:hAnsi="Cambria"/>
          <w:sz w:val="24"/>
          <w:szCs w:val="24"/>
          <w:lang w:val="vi-VN"/>
        </w:rPr>
        <w:t xml:space="preserve"> with lots of parks and open spaces. </w:t>
      </w:r>
    </w:p>
    <w:p w14:paraId="0A1E1766" w14:textId="745A9AA2"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Nó là một thành phố xinh đẹp với rất nhiều công viên và không gian mở.</w:t>
      </w:r>
    </w:p>
    <w:p w14:paraId="2F92DA5E"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C</w:t>
      </w:r>
    </w:p>
    <w:p w14:paraId="6B15A7AF" w14:textId="3609C337"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32.</w:t>
      </w:r>
      <w:r w:rsidR="005E7632" w:rsidRPr="005E7632">
        <w:rPr>
          <w:rFonts w:ascii="Cambria" w:hAnsi="Cambria"/>
          <w:b/>
          <w:bCs/>
          <w:sz w:val="24"/>
          <w:szCs w:val="24"/>
          <w:lang w:val="vi-VN"/>
        </w:rPr>
        <w:t xml:space="preserve"> A</w:t>
      </w:r>
    </w:p>
    <w:p w14:paraId="5A1A2D9B"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Thì hiện tại đơn</w:t>
      </w:r>
    </w:p>
    <w:p w14:paraId="5D9731AB"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34F9CE22" w14:textId="77777777" w:rsidR="007C55C3" w:rsidRDefault="0040793A" w:rsidP="005E7632">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005E7632" w:rsidRPr="005E7632">
        <w:rPr>
          <w:rFonts w:ascii="Cambria" w:hAnsi="Cambria"/>
          <w:sz w:val="24"/>
          <w:szCs w:val="24"/>
          <w:lang w:val="vi-VN"/>
        </w:rPr>
        <w:t xml:space="preserve">Diễn tả sự thật hiển nhiên, việc làm thường xuyên hoặc lịch trình tàu xe </w:t>
      </w:r>
    </w:p>
    <w:p w14:paraId="4E9615D0"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 Công thức thì hiện tại đơn: S + V(s,es) </w:t>
      </w:r>
    </w:p>
    <w:p w14:paraId="30324374"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Chủ ngữ “Most of the people” là danh từ số nhiều =&gt; động từ không chia </w:t>
      </w:r>
    </w:p>
    <w:p w14:paraId="5B8AB46E" w14:textId="6ECFAD24"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Most of the people </w:t>
      </w:r>
      <w:r w:rsidRPr="005E7632">
        <w:rPr>
          <w:rFonts w:ascii="Cambria" w:hAnsi="Cambria"/>
          <w:b/>
          <w:bCs/>
          <w:color w:val="0070C0"/>
          <w:sz w:val="24"/>
          <w:szCs w:val="24"/>
          <w:lang w:val="vi-VN"/>
        </w:rPr>
        <w:t>(32)</w:t>
      </w:r>
      <w:r w:rsidRPr="005E7632">
        <w:rPr>
          <w:rFonts w:ascii="Cambria" w:hAnsi="Cambria"/>
          <w:b/>
          <w:bCs/>
          <w:sz w:val="24"/>
          <w:szCs w:val="24"/>
          <w:lang w:val="vi-VN"/>
        </w:rPr>
        <w:t xml:space="preserve"> </w:t>
      </w:r>
      <w:r w:rsidRPr="007C55C3">
        <w:rPr>
          <w:rFonts w:ascii="Cambria" w:hAnsi="Cambria"/>
          <w:b/>
          <w:bCs/>
          <w:sz w:val="24"/>
          <w:szCs w:val="24"/>
          <w:u w:val="single"/>
          <w:lang w:val="vi-VN"/>
        </w:rPr>
        <w:t>live</w:t>
      </w:r>
      <w:r w:rsidRPr="005E7632">
        <w:rPr>
          <w:rFonts w:ascii="Cambria" w:hAnsi="Cambria"/>
          <w:sz w:val="24"/>
          <w:szCs w:val="24"/>
          <w:lang w:val="vi-VN"/>
        </w:rPr>
        <w:t xml:space="preserve"> in high rise flats in different parts of the island. </w:t>
      </w:r>
    </w:p>
    <w:p w14:paraId="01F7887B" w14:textId="0C595E7E"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Hầu hết mọi người đều sống trong các căn hộ cao tầng ở các khu vực khác nhau trên đảo.</w:t>
      </w:r>
    </w:p>
    <w:p w14:paraId="3B2B8194"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A</w:t>
      </w:r>
    </w:p>
    <w:p w14:paraId="568C3FF0" w14:textId="17FC0A80"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33.</w:t>
      </w:r>
      <w:r w:rsidR="005E7632" w:rsidRPr="005E7632">
        <w:rPr>
          <w:rFonts w:ascii="Cambria" w:hAnsi="Cambria"/>
          <w:b/>
          <w:bCs/>
          <w:sz w:val="24"/>
          <w:szCs w:val="24"/>
          <w:lang w:val="vi-VN"/>
        </w:rPr>
        <w:t xml:space="preserve"> D</w:t>
      </w:r>
    </w:p>
    <w:p w14:paraId="7C2781A9"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Cấu trúc với “There”</w:t>
      </w:r>
    </w:p>
    <w:p w14:paraId="0919B7FF"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5DF525DC"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There is + a/an + N số ít đếm được: Có một cái gì đó </w:t>
      </w:r>
    </w:p>
    <w:p w14:paraId="26C22BF1"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There are + (số lượng) + N số nhiều: Có những cái gì đó </w:t>
      </w:r>
    </w:p>
    <w:p w14:paraId="1B5567F0"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“rows of old shop house” (các dãy cửa hàng cũ) là danh từ số nhiều =&gt; động từ “to be” chia là “are” </w:t>
      </w:r>
    </w:p>
    <w:p w14:paraId="63B82E12" w14:textId="021C8636"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In China town, there </w:t>
      </w:r>
      <w:r w:rsidRPr="005E7632">
        <w:rPr>
          <w:rFonts w:ascii="Cambria" w:hAnsi="Cambria"/>
          <w:b/>
          <w:bCs/>
          <w:color w:val="0070C0"/>
          <w:sz w:val="24"/>
          <w:szCs w:val="24"/>
          <w:lang w:val="vi-VN"/>
        </w:rPr>
        <w:t>(33)</w:t>
      </w:r>
      <w:r w:rsidRPr="005E7632">
        <w:rPr>
          <w:rFonts w:ascii="Cambria" w:hAnsi="Cambria"/>
          <w:b/>
          <w:bCs/>
          <w:sz w:val="24"/>
          <w:szCs w:val="24"/>
          <w:lang w:val="vi-VN"/>
        </w:rPr>
        <w:t xml:space="preserve"> </w:t>
      </w:r>
      <w:r w:rsidRPr="007C55C3">
        <w:rPr>
          <w:rFonts w:ascii="Cambria" w:hAnsi="Cambria"/>
          <w:b/>
          <w:bCs/>
          <w:sz w:val="24"/>
          <w:szCs w:val="24"/>
          <w:u w:val="single"/>
          <w:lang w:val="vi-VN"/>
        </w:rPr>
        <w:t>are</w:t>
      </w:r>
      <w:r w:rsidRPr="005E7632">
        <w:rPr>
          <w:rFonts w:ascii="Cambria" w:hAnsi="Cambria"/>
          <w:sz w:val="24"/>
          <w:szCs w:val="24"/>
          <w:lang w:val="vi-VN"/>
        </w:rPr>
        <w:t xml:space="preserve"> rows of old shop house. </w:t>
      </w:r>
    </w:p>
    <w:p w14:paraId="448E418B" w14:textId="7338C3B0"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Ở Khu phố Tàu, có các dãy cửa hàng cũ.</w:t>
      </w:r>
    </w:p>
    <w:p w14:paraId="7810FB1E"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D</w:t>
      </w:r>
    </w:p>
    <w:p w14:paraId="5019E56E" w14:textId="47468960"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34.</w:t>
      </w:r>
      <w:r w:rsidR="005E7632" w:rsidRPr="005E7632">
        <w:rPr>
          <w:rFonts w:ascii="Cambria" w:hAnsi="Cambria"/>
          <w:b/>
          <w:bCs/>
          <w:sz w:val="24"/>
          <w:szCs w:val="24"/>
          <w:lang w:val="vi-VN"/>
        </w:rPr>
        <w:t xml:space="preserve"> B</w:t>
      </w:r>
    </w:p>
    <w:p w14:paraId="5CF6D446"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Từ loại </w:t>
      </w:r>
    </w:p>
    <w:p w14:paraId="5AC71F1C"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2C97FAFE" w14:textId="7946595E" w:rsidR="005E7632" w:rsidRPr="005E7632" w:rsidRDefault="0040793A" w:rsidP="005E7632">
      <w:pPr>
        <w:spacing w:after="0" w:line="240" w:lineRule="auto"/>
        <w:jc w:val="both"/>
        <w:rPr>
          <w:rFonts w:ascii="Cambria" w:hAnsi="Cambria"/>
          <w:b/>
          <w:bCs/>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beauty (n): vẻ đẹp</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beautiful (adj): đẹp</w:t>
      </w:r>
    </w:p>
    <w:p w14:paraId="5CECB081" w14:textId="77777777" w:rsidR="00B93056"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beautify (v): làm đẹp</w:t>
      </w:r>
      <w:r>
        <w:rPr>
          <w:rFonts w:ascii="Cambria" w:hAnsi="Cambria"/>
          <w:sz w:val="24"/>
          <w:szCs w:val="24"/>
          <w:lang w:val="vi-VN"/>
        </w:rPr>
        <w:t xml:space="preserve"> </w:t>
      </w:r>
      <w:r w:rsidR="00B93056">
        <w:rPr>
          <w:rFonts w:ascii="Cambria" w:hAnsi="Cambria"/>
          <w:sz w:val="24"/>
          <w:szCs w:val="24"/>
          <w:lang w:val="vi-VN"/>
        </w:rPr>
        <w:tab/>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beautifully (adv): một cách xinh đẹp </w:t>
      </w:r>
    </w:p>
    <w:p w14:paraId="1242B6C3"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Sau động từ “to be” và trạng từ “very” ta điền tính từ </w:t>
      </w:r>
    </w:p>
    <w:p w14:paraId="62FBA3D8" w14:textId="36811D02"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The Government buildings in Singapore are very </w:t>
      </w:r>
      <w:r w:rsidRPr="005E7632">
        <w:rPr>
          <w:rFonts w:ascii="Cambria" w:hAnsi="Cambria"/>
          <w:b/>
          <w:bCs/>
          <w:color w:val="0070C0"/>
          <w:sz w:val="24"/>
          <w:szCs w:val="24"/>
          <w:lang w:val="vi-VN"/>
        </w:rPr>
        <w:t>(34)</w:t>
      </w:r>
      <w:r w:rsidRPr="005E7632">
        <w:rPr>
          <w:rFonts w:ascii="Cambria" w:hAnsi="Cambria"/>
          <w:b/>
          <w:bCs/>
          <w:sz w:val="24"/>
          <w:szCs w:val="24"/>
          <w:lang w:val="vi-VN"/>
        </w:rPr>
        <w:t xml:space="preserve"> </w:t>
      </w:r>
      <w:r w:rsidRPr="007C55C3">
        <w:rPr>
          <w:rFonts w:ascii="Cambria" w:hAnsi="Cambria"/>
          <w:b/>
          <w:bCs/>
          <w:sz w:val="24"/>
          <w:szCs w:val="24"/>
          <w:u w:val="single"/>
          <w:lang w:val="vi-VN"/>
        </w:rPr>
        <w:t>beautiful</w:t>
      </w:r>
      <w:r w:rsidRPr="005E7632">
        <w:rPr>
          <w:rFonts w:ascii="Cambria" w:hAnsi="Cambria"/>
          <w:sz w:val="24"/>
          <w:szCs w:val="24"/>
          <w:lang w:val="vi-VN"/>
        </w:rPr>
        <w:t xml:space="preserve"> and date from the colonial days. </w:t>
      </w:r>
    </w:p>
    <w:p w14:paraId="44772125" w14:textId="24015A8D"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Các tòa nhà chính phủ ở Singapore rất đẹp và có từ thời thuộc địa.</w:t>
      </w:r>
    </w:p>
    <w:p w14:paraId="2D138444"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Chọn B</w:t>
      </w:r>
    </w:p>
    <w:p w14:paraId="7DAA8CD8" w14:textId="47309010"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35.</w:t>
      </w:r>
      <w:r w:rsidR="005E7632" w:rsidRPr="005E7632">
        <w:rPr>
          <w:rFonts w:ascii="Cambria" w:hAnsi="Cambria"/>
          <w:b/>
          <w:bCs/>
          <w:sz w:val="24"/>
          <w:szCs w:val="24"/>
          <w:lang w:val="vi-VN"/>
        </w:rPr>
        <w:t xml:space="preserve"> D</w:t>
      </w:r>
    </w:p>
    <w:p w14:paraId="1C8B56BB"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Giới từ </w:t>
      </w:r>
    </w:p>
    <w:p w14:paraId="4F4F5DE2"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1465283A" w14:textId="77777777" w:rsidR="007C55C3" w:rsidRDefault="0040793A" w:rsidP="005E7632">
      <w:pPr>
        <w:spacing w:after="0" w:line="240" w:lineRule="auto"/>
        <w:jc w:val="both"/>
        <w:rPr>
          <w:rFonts w:ascii="Cambria" w:hAnsi="Cambria"/>
          <w:sz w:val="24"/>
          <w:szCs w:val="24"/>
          <w:lang w:val="vi-VN"/>
        </w:rPr>
      </w:pPr>
      <w:r>
        <w:rPr>
          <w:rFonts w:ascii="Cambria" w:hAnsi="Cambria"/>
          <w:sz w:val="24"/>
          <w:szCs w:val="24"/>
          <w:lang w:val="vi-VN"/>
        </w:rPr>
        <w:tab/>
      </w:r>
      <w:r w:rsidRPr="0040793A">
        <w:rPr>
          <w:rFonts w:ascii="Cambria" w:hAnsi="Cambria"/>
          <w:b/>
          <w:color w:val="00B0F0"/>
          <w:sz w:val="24"/>
          <w:szCs w:val="24"/>
          <w:lang w:val="vi-VN"/>
        </w:rPr>
        <w:t xml:space="preserve">A. </w:t>
      </w:r>
      <w:r w:rsidR="005E7632" w:rsidRPr="005E7632">
        <w:rPr>
          <w:rFonts w:ascii="Cambria" w:hAnsi="Cambria"/>
          <w:sz w:val="24"/>
          <w:szCs w:val="24"/>
          <w:lang w:val="vi-VN"/>
        </w:rPr>
        <w:t>in: trong</w:t>
      </w:r>
      <w:r>
        <w:rPr>
          <w:rFonts w:ascii="Cambria" w:hAnsi="Cambria"/>
          <w:sz w:val="24"/>
          <w:szCs w:val="24"/>
          <w:lang w:val="vi-VN"/>
        </w:rPr>
        <w:t xml:space="preserve"> </w:t>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B. </w:t>
      </w:r>
      <w:r w:rsidR="005E7632" w:rsidRPr="005E7632">
        <w:rPr>
          <w:rFonts w:ascii="Cambria" w:hAnsi="Cambria"/>
          <w:sz w:val="24"/>
          <w:szCs w:val="24"/>
          <w:lang w:val="vi-VN"/>
        </w:rPr>
        <w:t>on: trên</w:t>
      </w:r>
      <w:r>
        <w:rPr>
          <w:rFonts w:ascii="Cambria" w:hAnsi="Cambria"/>
          <w:sz w:val="24"/>
          <w:szCs w:val="24"/>
          <w:lang w:val="vi-VN"/>
        </w:rPr>
        <w:t xml:space="preserve"> </w:t>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C. </w:t>
      </w:r>
      <w:r w:rsidR="005E7632" w:rsidRPr="005E7632">
        <w:rPr>
          <w:rFonts w:ascii="Cambria" w:hAnsi="Cambria"/>
          <w:sz w:val="24"/>
          <w:szCs w:val="24"/>
          <w:lang w:val="vi-VN"/>
        </w:rPr>
        <w:t>at: tại</w:t>
      </w:r>
      <w:r>
        <w:rPr>
          <w:rFonts w:ascii="Cambria" w:hAnsi="Cambria"/>
          <w:sz w:val="24"/>
          <w:szCs w:val="24"/>
          <w:lang w:val="vi-VN"/>
        </w:rPr>
        <w:t xml:space="preserve"> </w:t>
      </w:r>
      <w:r w:rsidR="00B93056">
        <w:rPr>
          <w:rFonts w:ascii="Cambria" w:hAnsi="Cambria"/>
          <w:sz w:val="24"/>
          <w:szCs w:val="24"/>
          <w:lang w:val="vi-VN"/>
        </w:rPr>
        <w:tab/>
      </w:r>
      <w:r>
        <w:rPr>
          <w:rFonts w:ascii="Cambria" w:hAnsi="Cambria"/>
          <w:sz w:val="24"/>
          <w:szCs w:val="24"/>
          <w:lang w:val="vi-VN"/>
        </w:rPr>
        <w:tab/>
      </w:r>
      <w:r w:rsidRPr="0040793A">
        <w:rPr>
          <w:rFonts w:ascii="Cambria" w:hAnsi="Cambria"/>
          <w:b/>
          <w:color w:val="00B0F0"/>
          <w:sz w:val="24"/>
          <w:szCs w:val="24"/>
          <w:lang w:val="vi-VN"/>
        </w:rPr>
        <w:t xml:space="preserve">D. </w:t>
      </w:r>
      <w:r w:rsidR="005E7632" w:rsidRPr="005E7632">
        <w:rPr>
          <w:rFonts w:ascii="Cambria" w:hAnsi="Cambria"/>
          <w:sz w:val="24"/>
          <w:szCs w:val="24"/>
          <w:lang w:val="vi-VN"/>
        </w:rPr>
        <w:t xml:space="preserve">for: cho </w:t>
      </w:r>
    </w:p>
    <w:p w14:paraId="2C59BE80"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to be famous for something: nổi tiếng về cái gì </w:t>
      </w:r>
    </w:p>
    <w:p w14:paraId="2D2C4E1E" w14:textId="07C504E7"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Singapore is famous </w:t>
      </w:r>
      <w:r w:rsidRPr="005E7632">
        <w:rPr>
          <w:rFonts w:ascii="Cambria" w:hAnsi="Cambria"/>
          <w:b/>
          <w:bCs/>
          <w:color w:val="0070C0"/>
          <w:sz w:val="24"/>
          <w:szCs w:val="24"/>
          <w:lang w:val="vi-VN"/>
        </w:rPr>
        <w:t>(35)</w:t>
      </w:r>
      <w:r w:rsidRPr="005E7632">
        <w:rPr>
          <w:rFonts w:ascii="Cambria" w:hAnsi="Cambria"/>
          <w:b/>
          <w:bCs/>
          <w:sz w:val="24"/>
          <w:szCs w:val="24"/>
          <w:lang w:val="vi-VN"/>
        </w:rPr>
        <w:t xml:space="preserve"> </w:t>
      </w:r>
      <w:r w:rsidRPr="007C55C3">
        <w:rPr>
          <w:rFonts w:ascii="Cambria" w:hAnsi="Cambria"/>
          <w:b/>
          <w:bCs/>
          <w:sz w:val="24"/>
          <w:szCs w:val="24"/>
          <w:u w:val="single"/>
          <w:lang w:val="vi-VN"/>
        </w:rPr>
        <w:t>for</w:t>
      </w:r>
      <w:r w:rsidRPr="005E7632">
        <w:rPr>
          <w:rFonts w:ascii="Cambria" w:hAnsi="Cambria"/>
          <w:sz w:val="24"/>
          <w:szCs w:val="24"/>
          <w:lang w:val="vi-VN"/>
        </w:rPr>
        <w:t xml:space="preserve"> its shops and restaurants. </w:t>
      </w:r>
    </w:p>
    <w:p w14:paraId="5ECBA3AB" w14:textId="32D19420" w:rsidR="005E7632" w:rsidRPr="005E7632"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Singapore nổi tiếng với cửa hàng và nhà hàng.</w:t>
      </w:r>
    </w:p>
    <w:p w14:paraId="4552B635" w14:textId="77777777" w:rsidR="005E7632" w:rsidRPr="005E7632"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lastRenderedPageBreak/>
        <w:t>Chọn D</w:t>
      </w:r>
    </w:p>
    <w:p w14:paraId="1124D5FD" w14:textId="77777777" w:rsidR="005E7632" w:rsidRPr="005E7632" w:rsidRDefault="005E7632" w:rsidP="005E7632">
      <w:pPr>
        <w:spacing w:after="0" w:line="240" w:lineRule="auto"/>
        <w:jc w:val="both"/>
        <w:rPr>
          <w:rFonts w:ascii="Cambria" w:hAnsi="Cambria"/>
          <w:b/>
          <w:bCs/>
          <w:sz w:val="24"/>
          <w:szCs w:val="24"/>
          <w:lang w:val="vi-VN"/>
        </w:rPr>
      </w:pPr>
      <w:r w:rsidRPr="005E7632">
        <w:rPr>
          <w:rFonts w:ascii="Cambria" w:hAnsi="Cambria"/>
          <w:b/>
          <w:bCs/>
          <w:color w:val="00B0F0"/>
          <w:sz w:val="24"/>
          <w:szCs w:val="24"/>
          <w:lang w:val="vi-VN"/>
        </w:rPr>
        <w:t>Dịch đoạn văn:</w:t>
      </w:r>
    </w:p>
    <w:p w14:paraId="4D32105E" w14:textId="09EE1144" w:rsidR="005E7632" w:rsidRPr="005E7632" w:rsidRDefault="007C55C3" w:rsidP="005E7632">
      <w:pPr>
        <w:spacing w:after="0" w:line="240" w:lineRule="auto"/>
        <w:jc w:val="both"/>
        <w:rPr>
          <w:rFonts w:ascii="Cambria" w:hAnsi="Cambria"/>
          <w:sz w:val="24"/>
          <w:szCs w:val="24"/>
          <w:lang w:val="vi-VN"/>
        </w:rPr>
      </w:pPr>
      <w:r>
        <w:rPr>
          <w:rFonts w:ascii="Cambria" w:hAnsi="Cambria"/>
          <w:sz w:val="24"/>
          <w:szCs w:val="24"/>
          <w:lang w:val="vi-VN"/>
        </w:rPr>
        <w:tab/>
      </w:r>
      <w:r w:rsidR="005E7632" w:rsidRPr="005E7632">
        <w:rPr>
          <w:rFonts w:ascii="Cambria" w:hAnsi="Cambria"/>
          <w:sz w:val="24"/>
          <w:szCs w:val="24"/>
          <w:lang w:val="vi-VN"/>
        </w:rPr>
        <w:t>Singapore là một thành phố đảo với khoảng ba triệu dân. Nó là một thành phố xinh đẹp với rất nhiều công viên và không gian mở. Nó cũng là một thành phố rất sạch sẽ nữa.</w:t>
      </w:r>
    </w:p>
    <w:p w14:paraId="18E4A814" w14:textId="14F72BEC" w:rsidR="0040793A" w:rsidRDefault="007C55C3" w:rsidP="005E7632">
      <w:pPr>
        <w:spacing w:after="0" w:line="240" w:lineRule="auto"/>
        <w:jc w:val="both"/>
        <w:rPr>
          <w:rFonts w:ascii="Cambria" w:hAnsi="Cambria"/>
          <w:sz w:val="24"/>
          <w:szCs w:val="24"/>
          <w:lang w:val="vi-VN"/>
        </w:rPr>
      </w:pPr>
      <w:r>
        <w:rPr>
          <w:rFonts w:ascii="Cambria" w:hAnsi="Cambria"/>
          <w:sz w:val="24"/>
          <w:szCs w:val="24"/>
          <w:lang w:val="vi-VN"/>
        </w:rPr>
        <w:tab/>
      </w:r>
      <w:r w:rsidR="005E7632" w:rsidRPr="005E7632">
        <w:rPr>
          <w:rFonts w:ascii="Cambria" w:hAnsi="Cambria"/>
          <w:sz w:val="24"/>
          <w:szCs w:val="24"/>
          <w:lang w:val="vi-VN"/>
        </w:rPr>
        <w:t>Hầu hết mọi người đều sống trong các căn hộ cao tầng ở các khu vực khác nhau trên đảo. Khu kinh doanh rất hiện đại với rất nhiều tòa nhà văn phòng mới cao tầng. Singapore cũng có một số khu vực cổ hơn rất đẹp. Ở Khu phố Tàu, có các dãy cửa hàng cũ. Các tòa nhà chính phủ ở Singapore rất đẹp và có từ thời thuộc địa. Singapore nổi tiếng với cửa hàng và nhà hàng. Có rất nhiều trung tâm mua sắm tuyệt vời. Hầu hết các hàng hóa thì miễn thuế. Các nhà hàng ở Singapore bán đồ ăn Trung Quốc, Ấn Độ, Malay và châu Âu, và giá cả thì khá hợp lý.</w:t>
      </w:r>
    </w:p>
    <w:p w14:paraId="4E08BC32" w14:textId="03C0DCD6"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36.</w:t>
      </w:r>
      <w:r w:rsidR="005E7632" w:rsidRPr="005E7632">
        <w:rPr>
          <w:rFonts w:ascii="Cambria" w:hAnsi="Cambria"/>
          <w:b/>
          <w:bCs/>
          <w:sz w:val="24"/>
          <w:szCs w:val="24"/>
          <w:lang w:val="vi-VN"/>
        </w:rPr>
        <w:t xml:space="preserve"> </w:t>
      </w:r>
    </w:p>
    <w:p w14:paraId="7B73932E"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Câu ước ở hiện tại</w:t>
      </w:r>
    </w:p>
    <w:p w14:paraId="50AFE28C"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2453D41E"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Công thức: S + wish(es) + S + V-ed/ cột 2 </w:t>
      </w:r>
    </w:p>
    <w:p w14:paraId="50E717A7" w14:textId="695CB334"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have =&gt; had </w:t>
      </w:r>
    </w:p>
    <w:p w14:paraId="171564C5" w14:textId="77777777" w:rsidR="007C55C3"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 xml:space="preserve">Tôi không có một cái xe máy hiện đại để đi học. </w:t>
      </w:r>
    </w:p>
    <w:p w14:paraId="60D9A40B" w14:textId="3EFD50E6"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Tôi ước tôi có một cái xe máy hiện đại để đi học.</w:t>
      </w:r>
    </w:p>
    <w:p w14:paraId="2F99385E"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I wish I had a modern motorbike to go to school.</w:t>
      </w:r>
    </w:p>
    <w:p w14:paraId="6DA49808" w14:textId="187730D6"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37.</w:t>
      </w:r>
    </w:p>
    <w:p w14:paraId="4F8D6439" w14:textId="77777777" w:rsidR="0040793A" w:rsidRPr="0040793A" w:rsidRDefault="005E7632" w:rsidP="005E7632">
      <w:pPr>
        <w:spacing w:after="0" w:line="240" w:lineRule="auto"/>
        <w:jc w:val="both"/>
        <w:rPr>
          <w:rFonts w:ascii="Cambria" w:hAnsi="Cambria"/>
          <w:b/>
          <w:bCs/>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 xml:space="preserve">Câu bị động </w:t>
      </w:r>
    </w:p>
    <w:p w14:paraId="35BF0D40"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44413341"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Câu bị động ở thì tương lai đơn: S + will + be + P2 + (by sb) + thời gian </w:t>
      </w:r>
    </w:p>
    <w:p w14:paraId="3A359EEA" w14:textId="2AC78B8C"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build (V0) =&gt; built (P2) </w:t>
      </w:r>
    </w:p>
    <w:p w14:paraId="145E50C3" w14:textId="77777777" w:rsidR="007C55C3"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 xml:space="preserve">Họ sẽ xây dựng một siêu thị mới ở đây ngày mai. </w:t>
      </w:r>
    </w:p>
    <w:p w14:paraId="44892112" w14:textId="145823B3"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Một siêu thị mới sẽ được xây dựng ở đây ngày mai.</w:t>
      </w:r>
    </w:p>
    <w:p w14:paraId="6D4E805A"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A new supermarket will be built here tomorrow.</w:t>
      </w:r>
    </w:p>
    <w:p w14:paraId="3BC4E795" w14:textId="5BC69BA9"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38.</w:t>
      </w:r>
      <w:r w:rsidR="005E7632" w:rsidRPr="005E7632">
        <w:rPr>
          <w:rFonts w:ascii="Cambria" w:hAnsi="Cambria"/>
          <w:b/>
          <w:bCs/>
          <w:sz w:val="24"/>
          <w:szCs w:val="24"/>
          <w:lang w:val="vi-VN"/>
        </w:rPr>
        <w:t xml:space="preserve"> </w:t>
      </w:r>
    </w:p>
    <w:p w14:paraId="2811240C"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Câu tường thuật</w:t>
      </w:r>
    </w:p>
    <w:p w14:paraId="11BB6EBE"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042A6210" w14:textId="77777777"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xml:space="preserve">Khi viết câu tường thuật cần lùi thì: quá khứ đơn =&gt; quá khứ hoàn thành (visited =&gt; had visited) </w:t>
      </w:r>
    </w:p>
    <w:p w14:paraId="73FC5A2B" w14:textId="014D0E4D"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ago =&gt; before </w:t>
      </w:r>
    </w:p>
    <w:p w14:paraId="5C1BAD57" w14:textId="77777777" w:rsidR="007C55C3"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 xml:space="preserve">“Tôi đã thăm Ba Na Hills ba năm trước đây”, anh ta nói. </w:t>
      </w:r>
    </w:p>
    <w:p w14:paraId="5985E82D" w14:textId="6900BB3B"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Anh ta nói anh ấy đã thăm Ba Na Hills ba năm trước đây.</w:t>
      </w:r>
    </w:p>
    <w:p w14:paraId="171C4F66"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He said he had visited Ba Na Hills 3 years before.</w:t>
      </w:r>
    </w:p>
    <w:p w14:paraId="1F611B72" w14:textId="0128D913"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39.</w:t>
      </w:r>
      <w:r w:rsidR="005E7632" w:rsidRPr="005E7632">
        <w:rPr>
          <w:rFonts w:ascii="Cambria" w:hAnsi="Cambria"/>
          <w:b/>
          <w:bCs/>
          <w:sz w:val="24"/>
          <w:szCs w:val="24"/>
          <w:lang w:val="vi-VN"/>
        </w:rPr>
        <w:t xml:space="preserve"> </w:t>
      </w:r>
    </w:p>
    <w:p w14:paraId="195D64C7"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To V/ V-ing</w:t>
      </w:r>
    </w:p>
    <w:p w14:paraId="46BC6B8C" w14:textId="77777777" w:rsidR="0040793A" w:rsidRP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296F2492" w14:textId="77777777"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 xml:space="preserve">Cấu trúc: be interested in + V-ing: quan tâm, thích thú cái gì </w:t>
      </w:r>
    </w:p>
    <w:p w14:paraId="761958C0" w14:textId="77777777" w:rsidR="0040793A"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Em trai tôi thích chơi bóng đá mỗi sáng.</w:t>
      </w:r>
    </w:p>
    <w:p w14:paraId="417D6DCA"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My brother is interested in playing soccer every morning.</w:t>
      </w:r>
    </w:p>
    <w:p w14:paraId="162E53AF" w14:textId="456EAA05" w:rsidR="005E7632" w:rsidRPr="005E7632" w:rsidRDefault="0040793A" w:rsidP="005E7632">
      <w:pPr>
        <w:spacing w:after="0" w:line="240" w:lineRule="auto"/>
        <w:jc w:val="both"/>
        <w:rPr>
          <w:rFonts w:ascii="Cambria" w:hAnsi="Cambria"/>
          <w:b/>
          <w:bCs/>
          <w:sz w:val="24"/>
          <w:szCs w:val="24"/>
          <w:lang w:val="vi-VN"/>
        </w:rPr>
      </w:pPr>
      <w:r w:rsidRPr="0040793A">
        <w:rPr>
          <w:rFonts w:ascii="Cambria" w:hAnsi="Cambria"/>
          <w:b/>
          <w:bCs/>
          <w:color w:val="0070C0"/>
          <w:sz w:val="24"/>
          <w:szCs w:val="24"/>
          <w:lang w:val="vi-VN"/>
        </w:rPr>
        <w:t>Question 40.</w:t>
      </w:r>
      <w:r w:rsidR="005E7632" w:rsidRPr="005E7632">
        <w:rPr>
          <w:rFonts w:ascii="Cambria" w:hAnsi="Cambria"/>
          <w:b/>
          <w:bCs/>
          <w:sz w:val="24"/>
          <w:szCs w:val="24"/>
          <w:lang w:val="vi-VN"/>
        </w:rPr>
        <w:t xml:space="preserve"> </w:t>
      </w:r>
    </w:p>
    <w:p w14:paraId="36D4A552" w14:textId="77777777" w:rsidR="0040793A" w:rsidRDefault="005E7632" w:rsidP="005E7632">
      <w:pPr>
        <w:spacing w:after="0" w:line="240" w:lineRule="auto"/>
        <w:jc w:val="both"/>
        <w:rPr>
          <w:rFonts w:ascii="Cambria" w:hAnsi="Cambria"/>
          <w:sz w:val="24"/>
          <w:szCs w:val="24"/>
          <w:lang w:val="vi-VN"/>
        </w:rPr>
      </w:pPr>
      <w:r w:rsidRPr="005E7632">
        <w:rPr>
          <w:rFonts w:ascii="Cambria" w:hAnsi="Cambria"/>
          <w:b/>
          <w:bCs/>
          <w:sz w:val="24"/>
          <w:szCs w:val="24"/>
          <w:lang w:val="vi-VN"/>
        </w:rPr>
        <w:t xml:space="preserve">Kiến thức: </w:t>
      </w:r>
      <w:r w:rsidRPr="005E7632">
        <w:rPr>
          <w:rFonts w:ascii="Cambria" w:hAnsi="Cambria"/>
          <w:sz w:val="24"/>
          <w:szCs w:val="24"/>
          <w:lang w:val="vi-VN"/>
        </w:rPr>
        <w:t>Câu chỉ mục đích</w:t>
      </w:r>
    </w:p>
    <w:p w14:paraId="54985226" w14:textId="77777777" w:rsidR="0040793A" w:rsidRDefault="0040793A" w:rsidP="005E7632">
      <w:pPr>
        <w:spacing w:after="0" w:line="240" w:lineRule="auto"/>
        <w:jc w:val="both"/>
        <w:rPr>
          <w:rFonts w:ascii="Cambria" w:hAnsi="Cambria"/>
          <w:b/>
          <w:bCs/>
          <w:sz w:val="24"/>
          <w:szCs w:val="24"/>
          <w:lang w:val="vi-VN"/>
        </w:rPr>
      </w:pPr>
      <w:r w:rsidRPr="0040793A">
        <w:rPr>
          <w:rFonts w:ascii="Cambria" w:hAnsi="Cambria"/>
          <w:b/>
          <w:bCs/>
          <w:sz w:val="24"/>
          <w:szCs w:val="24"/>
          <w:lang w:val="vi-VN"/>
        </w:rPr>
        <w:t xml:space="preserve">Giải thích: </w:t>
      </w:r>
    </w:p>
    <w:p w14:paraId="232EBF19" w14:textId="51CD4379" w:rsidR="007C55C3"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S + V + so that + S + V</w:t>
      </w:r>
      <w:r w:rsidR="0040793A">
        <w:rPr>
          <w:rFonts w:ascii="Cambria" w:hAnsi="Cambria"/>
          <w:sz w:val="24"/>
          <w:szCs w:val="24"/>
          <w:lang w:val="vi-VN"/>
        </w:rPr>
        <w:t>:</w:t>
      </w:r>
      <w:r w:rsidRPr="005E7632">
        <w:rPr>
          <w:rFonts w:ascii="Cambria" w:hAnsi="Cambria"/>
          <w:sz w:val="24"/>
          <w:szCs w:val="24"/>
          <w:lang w:val="vi-VN"/>
        </w:rPr>
        <w:t xml:space="preserve"> Ai đó làm gì để mà</w:t>
      </w:r>
      <w:r w:rsidR="00814F9A">
        <w:rPr>
          <w:rFonts w:ascii="Cambria" w:hAnsi="Cambria"/>
          <w:sz w:val="24"/>
          <w:szCs w:val="24"/>
          <w:lang w:val="vi-VN"/>
        </w:rPr>
        <w:t xml:space="preserve"> ...</w:t>
      </w:r>
      <w:r w:rsidRPr="005E7632">
        <w:rPr>
          <w:rFonts w:ascii="Cambria" w:hAnsi="Cambria"/>
          <w:sz w:val="24"/>
          <w:szCs w:val="24"/>
          <w:lang w:val="vi-VN"/>
        </w:rPr>
        <w:t xml:space="preserve"> </w:t>
      </w:r>
    </w:p>
    <w:p w14:paraId="436F2108" w14:textId="2CD5DA91" w:rsidR="0040793A" w:rsidRDefault="005E7632" w:rsidP="005E7632">
      <w:pPr>
        <w:spacing w:after="0" w:line="240" w:lineRule="auto"/>
        <w:jc w:val="both"/>
        <w:rPr>
          <w:rFonts w:ascii="Cambria" w:hAnsi="Cambria"/>
          <w:b/>
          <w:bCs/>
          <w:sz w:val="24"/>
          <w:szCs w:val="24"/>
          <w:lang w:val="vi-VN"/>
        </w:rPr>
      </w:pPr>
      <w:r w:rsidRPr="005E7632">
        <w:rPr>
          <w:rFonts w:ascii="Cambria" w:hAnsi="Cambria"/>
          <w:sz w:val="24"/>
          <w:szCs w:val="24"/>
          <w:lang w:val="vi-VN"/>
        </w:rPr>
        <w:t>=</w:t>
      </w:r>
      <w:r w:rsidR="0040793A">
        <w:rPr>
          <w:rFonts w:ascii="Cambria" w:hAnsi="Cambria"/>
          <w:sz w:val="24"/>
          <w:szCs w:val="24"/>
          <w:lang w:val="vi-VN"/>
        </w:rPr>
        <w:t xml:space="preserve"> </w:t>
      </w:r>
      <w:r w:rsidRPr="005E7632">
        <w:rPr>
          <w:rFonts w:ascii="Cambria" w:hAnsi="Cambria"/>
          <w:sz w:val="24"/>
          <w:szCs w:val="24"/>
          <w:lang w:val="vi-VN"/>
        </w:rPr>
        <w:t xml:space="preserve">S + V + so as to + V-infinitive (nguyên thể): để làm gì </w:t>
      </w:r>
    </w:p>
    <w:p w14:paraId="095EEB58" w14:textId="77777777" w:rsidR="007C55C3" w:rsidRDefault="0040793A" w:rsidP="005E7632">
      <w:pPr>
        <w:spacing w:after="0" w:line="240" w:lineRule="auto"/>
        <w:jc w:val="both"/>
        <w:rPr>
          <w:rFonts w:ascii="Cambria" w:hAnsi="Cambria"/>
          <w:sz w:val="24"/>
          <w:szCs w:val="24"/>
          <w:lang w:val="vi-VN"/>
        </w:rPr>
      </w:pPr>
      <w:r w:rsidRPr="0040793A">
        <w:rPr>
          <w:rFonts w:ascii="Cambria" w:hAnsi="Cambria"/>
          <w:b/>
          <w:bCs/>
          <w:sz w:val="24"/>
          <w:szCs w:val="24"/>
          <w:lang w:val="vi-VN"/>
        </w:rPr>
        <w:t xml:space="preserve">Tạm dịch: </w:t>
      </w:r>
      <w:r w:rsidR="005E7632" w:rsidRPr="005E7632">
        <w:rPr>
          <w:rFonts w:ascii="Cambria" w:hAnsi="Cambria"/>
          <w:sz w:val="24"/>
          <w:szCs w:val="24"/>
          <w:lang w:val="vi-VN"/>
        </w:rPr>
        <w:t xml:space="preserve">Họ phải cố gắng chăm chỉ hơn để mà họ có thể vượt qua bài thi cuối kỳ. </w:t>
      </w:r>
    </w:p>
    <w:p w14:paraId="20734407" w14:textId="5365F46D" w:rsidR="0040793A" w:rsidRDefault="005E7632" w:rsidP="005E7632">
      <w:pPr>
        <w:spacing w:after="0" w:line="240" w:lineRule="auto"/>
        <w:jc w:val="both"/>
        <w:rPr>
          <w:rFonts w:ascii="Cambria" w:hAnsi="Cambria"/>
          <w:sz w:val="24"/>
          <w:szCs w:val="24"/>
          <w:lang w:val="vi-VN"/>
        </w:rPr>
      </w:pPr>
      <w:r w:rsidRPr="005E7632">
        <w:rPr>
          <w:rFonts w:ascii="Cambria" w:hAnsi="Cambria"/>
          <w:sz w:val="24"/>
          <w:szCs w:val="24"/>
          <w:lang w:val="vi-VN"/>
        </w:rPr>
        <w:t>= Họ phải cố gắng chăm chỉ hơn để vượt qua bài thi cuối kỳ.</w:t>
      </w:r>
    </w:p>
    <w:p w14:paraId="5285F01F" w14:textId="195301A8" w:rsidR="00E07280" w:rsidRPr="00647C70" w:rsidRDefault="0040793A" w:rsidP="005E7632">
      <w:pPr>
        <w:spacing w:after="0" w:line="240" w:lineRule="auto"/>
        <w:jc w:val="both"/>
        <w:rPr>
          <w:rFonts w:ascii="Cambria" w:hAnsi="Cambria"/>
          <w:sz w:val="24"/>
          <w:szCs w:val="24"/>
        </w:rPr>
      </w:pPr>
      <w:r w:rsidRPr="0040793A">
        <w:rPr>
          <w:rFonts w:ascii="Cambria" w:hAnsi="Cambria"/>
          <w:b/>
          <w:bCs/>
          <w:sz w:val="24"/>
          <w:szCs w:val="24"/>
          <w:lang w:val="vi-VN"/>
        </w:rPr>
        <w:t xml:space="preserve">Đáp án: </w:t>
      </w:r>
      <w:r w:rsidR="005E7632" w:rsidRPr="005E7632">
        <w:rPr>
          <w:rFonts w:ascii="Cambria" w:hAnsi="Cambria"/>
          <w:b/>
          <w:bCs/>
          <w:sz w:val="24"/>
          <w:szCs w:val="24"/>
          <w:lang w:val="vi-VN"/>
        </w:rPr>
        <w:t>They have to try harder so as to pass the final examination.</w:t>
      </w:r>
    </w:p>
    <w:sectPr w:rsidR="00E07280" w:rsidRPr="00647C70" w:rsidSect="008A46F4">
      <w:headerReference w:type="default" r:id="rId9"/>
      <w:footerReference w:type="default" r:id="rId10"/>
      <w:pgSz w:w="12240" w:h="15840"/>
      <w:pgMar w:top="810" w:right="540" w:bottom="810" w:left="630" w:header="363"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E907F" w14:textId="77777777" w:rsidR="009C60D8" w:rsidRDefault="009C60D8" w:rsidP="003E5295">
      <w:pPr>
        <w:spacing w:after="0" w:line="240" w:lineRule="auto"/>
      </w:pPr>
      <w:r>
        <w:separator/>
      </w:r>
    </w:p>
  </w:endnote>
  <w:endnote w:type="continuationSeparator" w:id="0">
    <w:p w14:paraId="1786ACC6" w14:textId="77777777" w:rsidR="009C60D8" w:rsidRDefault="009C60D8"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333053794"/>
      <w:docPartObj>
        <w:docPartGallery w:val="Page Numbers (Bottom of Page)"/>
        <w:docPartUnique/>
      </w:docPartObj>
    </w:sdtPr>
    <w:sdtEndPr>
      <w:rPr>
        <w:noProof/>
      </w:rPr>
    </w:sdtEndPr>
    <w:sdtContent>
      <w:p w14:paraId="1FC8A1FA" w14:textId="70EEF4FC" w:rsidR="0040793A" w:rsidRPr="00A06E32" w:rsidRDefault="0040793A" w:rsidP="00FB33D1">
        <w:pPr>
          <w:pStyle w:val="Footer"/>
          <w:pBdr>
            <w:top w:val="thinThickSmallGap" w:sz="24" w:space="1" w:color="FF0000"/>
          </w:pBdr>
          <w:tabs>
            <w:tab w:val="right" w:pos="11070"/>
          </w:tabs>
          <w:rPr>
            <w:rFonts w:asciiTheme="majorHAnsi" w:hAnsiTheme="majorHAnsi"/>
            <w:iCs/>
            <w:sz w:val="24"/>
            <w:szCs w:val="24"/>
          </w:rPr>
        </w:pPr>
        <w:r w:rsidRPr="00FB33D1">
          <w:rPr>
            <w:rFonts w:asciiTheme="majorHAnsi" w:hAnsiTheme="majorHAnsi"/>
            <w:sz w:val="24"/>
            <w:szCs w:val="24"/>
          </w:rPr>
          <w:tab/>
        </w:r>
        <w:r w:rsidRPr="00FB33D1">
          <w:rPr>
            <w:rFonts w:asciiTheme="majorHAnsi" w:hAnsiTheme="majorHAnsi"/>
            <w:sz w:val="24"/>
            <w:szCs w:val="24"/>
          </w:rPr>
          <w:tab/>
        </w:r>
        <w:r w:rsidRPr="00FB33D1">
          <w:rPr>
            <w:rFonts w:asciiTheme="majorHAnsi" w:hAnsiTheme="majorHAnsi"/>
            <w:sz w:val="24"/>
            <w:szCs w:val="24"/>
          </w:rPr>
          <w:tab/>
        </w:r>
        <w:sdt>
          <w:sdtPr>
            <w:rPr>
              <w:rFonts w:asciiTheme="majorHAnsi" w:hAnsiTheme="majorHAnsi"/>
              <w:sz w:val="24"/>
              <w:szCs w:val="24"/>
            </w:rPr>
            <w:id w:val="-483932206"/>
            <w:docPartObj>
              <w:docPartGallery w:val="Page Numbers (Bottom of Page)"/>
              <w:docPartUnique/>
            </w:docPartObj>
          </w:sdtPr>
          <w:sdtEndPr>
            <w:rPr>
              <w:noProof/>
            </w:rPr>
          </w:sdtEndPr>
          <w:sdtContent>
            <w:r w:rsidR="0071556D">
              <w:rPr>
                <w:rFonts w:asciiTheme="majorHAnsi" w:hAnsiTheme="majorHAnsi"/>
                <w:sz w:val="24"/>
                <w:szCs w:val="24"/>
              </w:rPr>
              <w:t>Trang</w:t>
            </w:r>
            <w:r w:rsidRPr="00FB33D1">
              <w:rPr>
                <w:rFonts w:asciiTheme="majorHAnsi" w:hAnsiTheme="majorHAnsi"/>
                <w:sz w:val="24"/>
                <w:szCs w:val="24"/>
              </w:rPr>
              <w:t xml:space="preserve"> </w:t>
            </w:r>
          </w:sdtContent>
        </w:sdt>
        <w:r w:rsidRPr="00FB33D1">
          <w:rPr>
            <w:rFonts w:asciiTheme="majorHAnsi" w:hAnsiTheme="majorHAnsi"/>
            <w:sz w:val="24"/>
            <w:szCs w:val="24"/>
          </w:rPr>
          <w:fldChar w:fldCharType="begin"/>
        </w:r>
        <w:r w:rsidRPr="00FB33D1">
          <w:rPr>
            <w:rFonts w:asciiTheme="majorHAnsi" w:hAnsiTheme="majorHAnsi"/>
            <w:sz w:val="24"/>
            <w:szCs w:val="24"/>
          </w:rPr>
          <w:instrText xml:space="preserve"> PAGE   \* MERGEFORMAT </w:instrText>
        </w:r>
        <w:r w:rsidRPr="00FB33D1">
          <w:rPr>
            <w:rFonts w:asciiTheme="majorHAnsi" w:hAnsiTheme="majorHAnsi"/>
            <w:sz w:val="24"/>
            <w:szCs w:val="24"/>
          </w:rPr>
          <w:fldChar w:fldCharType="separate"/>
        </w:r>
        <w:r w:rsidR="0071556D">
          <w:rPr>
            <w:rFonts w:asciiTheme="majorHAnsi" w:hAnsiTheme="majorHAnsi"/>
            <w:noProof/>
            <w:sz w:val="24"/>
            <w:szCs w:val="24"/>
          </w:rPr>
          <w:t>1</w:t>
        </w:r>
        <w:r w:rsidRPr="00FB33D1">
          <w:rPr>
            <w:rFonts w:asciiTheme="majorHAnsi" w:hAnsiTheme="majorHAnsi"/>
            <w:noProof/>
            <w:sz w:val="24"/>
            <w:szCs w:val="24"/>
          </w:rPr>
          <w:fldChar w:fldCharType="end"/>
        </w:r>
        <w:r w:rsidR="0071556D">
          <w:rPr>
            <w:rFonts w:asciiTheme="majorHAnsi" w:hAnsiTheme="majorHAnsi"/>
            <w:noProof/>
            <w:sz w:val="24"/>
            <w:szCs w:val="24"/>
          </w:rPr>
          <w:t>/</w:t>
        </w:r>
        <w:r>
          <w:rPr>
            <w:rFonts w:asciiTheme="majorHAnsi" w:hAnsiTheme="majorHAnsi"/>
            <w:noProof/>
            <w:sz w:val="24"/>
            <w:szCs w:val="24"/>
          </w:rPr>
          <w:t>1</w:t>
        </w:r>
        <w:r w:rsidR="000A605C">
          <w:rPr>
            <w:rFonts w:asciiTheme="majorHAnsi" w:hAnsiTheme="majorHAnsi"/>
            <w:noProof/>
            <w:sz w:val="24"/>
            <w:szCs w:val="24"/>
          </w:rPr>
          <w:t>1</w:t>
        </w:r>
      </w:p>
    </w:sdtContent>
  </w:sdt>
  <w:p w14:paraId="6EFAAEB6" w14:textId="77777777" w:rsidR="0040793A" w:rsidRPr="00FB33D1" w:rsidRDefault="0040793A" w:rsidP="00FB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EAC57" w14:textId="77777777" w:rsidR="009C60D8" w:rsidRDefault="009C60D8" w:rsidP="003E5295">
      <w:pPr>
        <w:spacing w:after="0" w:line="240" w:lineRule="auto"/>
      </w:pPr>
      <w:r>
        <w:separator/>
      </w:r>
    </w:p>
  </w:footnote>
  <w:footnote w:type="continuationSeparator" w:id="0">
    <w:p w14:paraId="30CF799B" w14:textId="77777777" w:rsidR="009C60D8" w:rsidRDefault="009C60D8" w:rsidP="003E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6021" w14:textId="77777777" w:rsidR="0040793A" w:rsidRPr="00FB33D1" w:rsidRDefault="0040793A" w:rsidP="00FB33D1">
    <w:pPr>
      <w:pStyle w:val="Header"/>
      <w:pBdr>
        <w:bottom w:val="thickThinSmallGap" w:sz="24" w:space="1" w:color="FF0000"/>
      </w:pBdr>
      <w:tabs>
        <w:tab w:val="clear" w:pos="4680"/>
        <w:tab w:val="clear" w:pos="9360"/>
        <w:tab w:val="right" w:pos="11070"/>
      </w:tabs>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9F4D7"/>
    <w:multiLevelType w:val="singleLevel"/>
    <w:tmpl w:val="8019F4D7"/>
    <w:lvl w:ilvl="0">
      <w:start w:val="1"/>
      <w:numFmt w:val="upperRoman"/>
      <w:suff w:val="space"/>
      <w:lvlText w:val="%1."/>
      <w:lvlJc w:val="left"/>
    </w:lvl>
  </w:abstractNum>
  <w:abstractNum w:abstractNumId="1">
    <w:nsid w:val="891AE636"/>
    <w:multiLevelType w:val="singleLevel"/>
    <w:tmpl w:val="891AE636"/>
    <w:lvl w:ilvl="0">
      <w:start w:val="1"/>
      <w:numFmt w:val="upperLetter"/>
      <w:suff w:val="space"/>
      <w:lvlText w:val="%1."/>
      <w:lvlJc w:val="left"/>
    </w:lvl>
  </w:abstractNum>
  <w:abstractNum w:abstractNumId="2">
    <w:nsid w:val="986803E1"/>
    <w:multiLevelType w:val="singleLevel"/>
    <w:tmpl w:val="986803E1"/>
    <w:lvl w:ilvl="0">
      <w:start w:val="1"/>
      <w:numFmt w:val="decimal"/>
      <w:suff w:val="space"/>
      <w:lvlText w:val="%1."/>
      <w:lvlJc w:val="left"/>
    </w:lvl>
  </w:abstractNum>
  <w:abstractNum w:abstractNumId="3">
    <w:nsid w:val="9F962116"/>
    <w:multiLevelType w:val="singleLevel"/>
    <w:tmpl w:val="9F962116"/>
    <w:lvl w:ilvl="0">
      <w:start w:val="1"/>
      <w:numFmt w:val="upperRoman"/>
      <w:suff w:val="space"/>
      <w:lvlText w:val="%1."/>
      <w:lvlJc w:val="left"/>
    </w:lvl>
  </w:abstractNum>
  <w:abstractNum w:abstractNumId="4">
    <w:nsid w:val="A3686C59"/>
    <w:multiLevelType w:val="singleLevel"/>
    <w:tmpl w:val="A3686C59"/>
    <w:lvl w:ilvl="0">
      <w:start w:val="1"/>
      <w:numFmt w:val="decimal"/>
      <w:suff w:val="space"/>
      <w:lvlText w:val="%1."/>
      <w:lvlJc w:val="left"/>
    </w:lvl>
  </w:abstractNum>
  <w:abstractNum w:abstractNumId="5">
    <w:nsid w:val="A86263DF"/>
    <w:multiLevelType w:val="singleLevel"/>
    <w:tmpl w:val="A86263DF"/>
    <w:lvl w:ilvl="0">
      <w:start w:val="1"/>
      <w:numFmt w:val="upperLetter"/>
      <w:suff w:val="space"/>
      <w:lvlText w:val="%1."/>
      <w:lvlJc w:val="left"/>
    </w:lvl>
  </w:abstractNum>
  <w:abstractNum w:abstractNumId="6">
    <w:nsid w:val="AD23E9B6"/>
    <w:multiLevelType w:val="singleLevel"/>
    <w:tmpl w:val="AD23E9B6"/>
    <w:lvl w:ilvl="0">
      <w:start w:val="1"/>
      <w:numFmt w:val="upperLetter"/>
      <w:suff w:val="space"/>
      <w:lvlText w:val="%1."/>
      <w:lvlJc w:val="left"/>
    </w:lvl>
  </w:abstractNum>
  <w:abstractNum w:abstractNumId="7">
    <w:nsid w:val="ADFA8482"/>
    <w:multiLevelType w:val="singleLevel"/>
    <w:tmpl w:val="ADFA8482"/>
    <w:lvl w:ilvl="0">
      <w:start w:val="1"/>
      <w:numFmt w:val="decimal"/>
      <w:suff w:val="space"/>
      <w:lvlText w:val="%1."/>
      <w:lvlJc w:val="left"/>
    </w:lvl>
  </w:abstractNum>
  <w:abstractNum w:abstractNumId="8">
    <w:nsid w:val="B136A988"/>
    <w:multiLevelType w:val="singleLevel"/>
    <w:tmpl w:val="B136A988"/>
    <w:lvl w:ilvl="0">
      <w:start w:val="1"/>
      <w:numFmt w:val="upperLetter"/>
      <w:suff w:val="space"/>
      <w:lvlText w:val="%1."/>
      <w:lvlJc w:val="left"/>
    </w:lvl>
  </w:abstractNum>
  <w:abstractNum w:abstractNumId="9">
    <w:nsid w:val="C34F5456"/>
    <w:multiLevelType w:val="singleLevel"/>
    <w:tmpl w:val="C34F5456"/>
    <w:lvl w:ilvl="0">
      <w:start w:val="1"/>
      <w:numFmt w:val="decimal"/>
      <w:suff w:val="space"/>
      <w:lvlText w:val="%1."/>
      <w:lvlJc w:val="left"/>
    </w:lvl>
  </w:abstractNum>
  <w:abstractNum w:abstractNumId="10">
    <w:nsid w:val="C8DC8063"/>
    <w:multiLevelType w:val="singleLevel"/>
    <w:tmpl w:val="C8DC8063"/>
    <w:lvl w:ilvl="0">
      <w:start w:val="1"/>
      <w:numFmt w:val="decimal"/>
      <w:suff w:val="space"/>
      <w:lvlText w:val="%1."/>
      <w:lvlJc w:val="left"/>
    </w:lvl>
  </w:abstractNum>
  <w:abstractNum w:abstractNumId="11">
    <w:nsid w:val="CCB6DFCE"/>
    <w:multiLevelType w:val="singleLevel"/>
    <w:tmpl w:val="CCB6DFCE"/>
    <w:lvl w:ilvl="0">
      <w:start w:val="1"/>
      <w:numFmt w:val="upperLetter"/>
      <w:suff w:val="space"/>
      <w:lvlText w:val="%1."/>
      <w:lvlJc w:val="left"/>
    </w:lvl>
  </w:abstractNum>
  <w:abstractNum w:abstractNumId="12">
    <w:nsid w:val="D40ECDDB"/>
    <w:multiLevelType w:val="singleLevel"/>
    <w:tmpl w:val="D40ECDDB"/>
    <w:lvl w:ilvl="0">
      <w:start w:val="1"/>
      <w:numFmt w:val="decimal"/>
      <w:suff w:val="space"/>
      <w:lvlText w:val="%1."/>
      <w:lvlJc w:val="left"/>
    </w:lvl>
  </w:abstractNum>
  <w:abstractNum w:abstractNumId="13">
    <w:nsid w:val="D71BA4E8"/>
    <w:multiLevelType w:val="singleLevel"/>
    <w:tmpl w:val="D71BA4E8"/>
    <w:lvl w:ilvl="0">
      <w:start w:val="1"/>
      <w:numFmt w:val="decimal"/>
      <w:suff w:val="space"/>
      <w:lvlText w:val="%1."/>
      <w:lvlJc w:val="left"/>
    </w:lvl>
  </w:abstractNum>
  <w:abstractNum w:abstractNumId="14">
    <w:nsid w:val="D9AC3F34"/>
    <w:multiLevelType w:val="singleLevel"/>
    <w:tmpl w:val="D9AC3F34"/>
    <w:lvl w:ilvl="0">
      <w:start w:val="1"/>
      <w:numFmt w:val="decimal"/>
      <w:suff w:val="space"/>
      <w:lvlText w:val="%1."/>
      <w:lvlJc w:val="left"/>
    </w:lvl>
  </w:abstractNum>
  <w:abstractNum w:abstractNumId="15">
    <w:nsid w:val="DCA0A8C4"/>
    <w:multiLevelType w:val="singleLevel"/>
    <w:tmpl w:val="DCA0A8C4"/>
    <w:lvl w:ilvl="0">
      <w:start w:val="1"/>
      <w:numFmt w:val="upperLetter"/>
      <w:suff w:val="space"/>
      <w:lvlText w:val="%1."/>
      <w:lvlJc w:val="left"/>
    </w:lvl>
  </w:abstractNum>
  <w:abstractNum w:abstractNumId="16">
    <w:nsid w:val="E087A374"/>
    <w:multiLevelType w:val="singleLevel"/>
    <w:tmpl w:val="E087A374"/>
    <w:lvl w:ilvl="0">
      <w:start w:val="1"/>
      <w:numFmt w:val="upperLetter"/>
      <w:suff w:val="space"/>
      <w:lvlText w:val="%1."/>
      <w:lvlJc w:val="left"/>
    </w:lvl>
  </w:abstractNum>
  <w:abstractNum w:abstractNumId="17">
    <w:nsid w:val="E3E52457"/>
    <w:multiLevelType w:val="singleLevel"/>
    <w:tmpl w:val="E3E52457"/>
    <w:lvl w:ilvl="0">
      <w:start w:val="1"/>
      <w:numFmt w:val="upperLetter"/>
      <w:suff w:val="space"/>
      <w:lvlText w:val="%1."/>
      <w:lvlJc w:val="left"/>
    </w:lvl>
  </w:abstractNum>
  <w:abstractNum w:abstractNumId="18">
    <w:nsid w:val="E8B6CA2C"/>
    <w:multiLevelType w:val="singleLevel"/>
    <w:tmpl w:val="E8B6CA2C"/>
    <w:lvl w:ilvl="0">
      <w:start w:val="1"/>
      <w:numFmt w:val="decimal"/>
      <w:suff w:val="space"/>
      <w:lvlText w:val="%1-"/>
      <w:lvlJc w:val="left"/>
    </w:lvl>
  </w:abstractNum>
  <w:abstractNum w:abstractNumId="19">
    <w:nsid w:val="EE3B0E2F"/>
    <w:multiLevelType w:val="singleLevel"/>
    <w:tmpl w:val="EE3B0E2F"/>
    <w:lvl w:ilvl="0">
      <w:start w:val="5"/>
      <w:numFmt w:val="decimal"/>
      <w:suff w:val="space"/>
      <w:lvlText w:val="%1."/>
      <w:lvlJc w:val="left"/>
    </w:lvl>
  </w:abstractNum>
  <w:abstractNum w:abstractNumId="20">
    <w:nsid w:val="EF03D39C"/>
    <w:multiLevelType w:val="singleLevel"/>
    <w:tmpl w:val="EF03D39C"/>
    <w:lvl w:ilvl="0">
      <w:start w:val="1"/>
      <w:numFmt w:val="decimal"/>
      <w:suff w:val="space"/>
      <w:lvlText w:val="%1."/>
      <w:lvlJc w:val="left"/>
    </w:lvl>
  </w:abstractNum>
  <w:abstractNum w:abstractNumId="21">
    <w:nsid w:val="F5DD8207"/>
    <w:multiLevelType w:val="singleLevel"/>
    <w:tmpl w:val="F5DD8207"/>
    <w:lvl w:ilvl="0">
      <w:start w:val="1"/>
      <w:numFmt w:val="upperLetter"/>
      <w:suff w:val="space"/>
      <w:lvlText w:val="%1."/>
      <w:lvlJc w:val="left"/>
    </w:lvl>
  </w:abstractNum>
  <w:abstractNum w:abstractNumId="22">
    <w:nsid w:val="FA6D89D0"/>
    <w:multiLevelType w:val="singleLevel"/>
    <w:tmpl w:val="FA6D89D0"/>
    <w:lvl w:ilvl="0">
      <w:start w:val="1"/>
      <w:numFmt w:val="upperLetter"/>
      <w:suff w:val="space"/>
      <w:lvlText w:val="%1."/>
      <w:lvlJc w:val="left"/>
    </w:lvl>
  </w:abstractNum>
  <w:abstractNum w:abstractNumId="23">
    <w:nsid w:val="FEAACE75"/>
    <w:multiLevelType w:val="singleLevel"/>
    <w:tmpl w:val="FEAACE75"/>
    <w:lvl w:ilvl="0">
      <w:start w:val="1"/>
      <w:numFmt w:val="upperRoman"/>
      <w:suff w:val="space"/>
      <w:lvlText w:val="%1."/>
      <w:lvlJc w:val="left"/>
    </w:lvl>
  </w:abstractNum>
  <w:abstractNum w:abstractNumId="24">
    <w:nsid w:val="043EC0C3"/>
    <w:multiLevelType w:val="singleLevel"/>
    <w:tmpl w:val="043EC0C3"/>
    <w:lvl w:ilvl="0">
      <w:start w:val="1"/>
      <w:numFmt w:val="upperLetter"/>
      <w:suff w:val="space"/>
      <w:lvlText w:val="%1."/>
      <w:lvlJc w:val="left"/>
    </w:lvl>
  </w:abstractNum>
  <w:abstractNum w:abstractNumId="25">
    <w:nsid w:val="182AE586"/>
    <w:multiLevelType w:val="singleLevel"/>
    <w:tmpl w:val="182AE586"/>
    <w:lvl w:ilvl="0">
      <w:start w:val="1"/>
      <w:numFmt w:val="upperLetter"/>
      <w:suff w:val="space"/>
      <w:lvlText w:val="%1."/>
      <w:lvlJc w:val="left"/>
    </w:lvl>
  </w:abstractNum>
  <w:abstractNum w:abstractNumId="26">
    <w:nsid w:val="1A12EA5B"/>
    <w:multiLevelType w:val="singleLevel"/>
    <w:tmpl w:val="1A12EA5B"/>
    <w:lvl w:ilvl="0">
      <w:start w:val="1"/>
      <w:numFmt w:val="upperLetter"/>
      <w:suff w:val="space"/>
      <w:lvlText w:val="%1."/>
      <w:lvlJc w:val="left"/>
    </w:lvl>
  </w:abstractNum>
  <w:abstractNum w:abstractNumId="27">
    <w:nsid w:val="1E1A017E"/>
    <w:multiLevelType w:val="singleLevel"/>
    <w:tmpl w:val="1E1A017E"/>
    <w:lvl w:ilvl="0">
      <w:start w:val="1"/>
      <w:numFmt w:val="upperLetter"/>
      <w:suff w:val="space"/>
      <w:lvlText w:val="%1."/>
      <w:lvlJc w:val="left"/>
    </w:lvl>
  </w:abstractNum>
  <w:abstractNum w:abstractNumId="28">
    <w:nsid w:val="1F4AF556"/>
    <w:multiLevelType w:val="singleLevel"/>
    <w:tmpl w:val="1F4AF556"/>
    <w:lvl w:ilvl="0">
      <w:start w:val="1"/>
      <w:numFmt w:val="decimal"/>
      <w:suff w:val="space"/>
      <w:lvlText w:val="%1."/>
      <w:lvlJc w:val="left"/>
    </w:lvl>
  </w:abstractNum>
  <w:abstractNum w:abstractNumId="29">
    <w:nsid w:val="214669A3"/>
    <w:multiLevelType w:val="singleLevel"/>
    <w:tmpl w:val="214669A3"/>
    <w:lvl w:ilvl="0">
      <w:start w:val="1"/>
      <w:numFmt w:val="upperLetter"/>
      <w:suff w:val="space"/>
      <w:lvlText w:val="%1."/>
      <w:lvlJc w:val="left"/>
    </w:lvl>
  </w:abstractNum>
  <w:abstractNum w:abstractNumId="30">
    <w:nsid w:val="24EC6CC6"/>
    <w:multiLevelType w:val="singleLevel"/>
    <w:tmpl w:val="24EC6CC6"/>
    <w:lvl w:ilvl="0">
      <w:start w:val="1"/>
      <w:numFmt w:val="upperRoman"/>
      <w:suff w:val="space"/>
      <w:lvlText w:val="%1."/>
      <w:lvlJc w:val="left"/>
    </w:lvl>
  </w:abstractNum>
  <w:abstractNum w:abstractNumId="31">
    <w:nsid w:val="297C39A4"/>
    <w:multiLevelType w:val="singleLevel"/>
    <w:tmpl w:val="297C39A4"/>
    <w:lvl w:ilvl="0">
      <w:start w:val="1"/>
      <w:numFmt w:val="upperLetter"/>
      <w:suff w:val="space"/>
      <w:lvlText w:val="%1."/>
      <w:lvlJc w:val="left"/>
    </w:lvl>
  </w:abstractNum>
  <w:abstractNum w:abstractNumId="32">
    <w:nsid w:val="33350F12"/>
    <w:multiLevelType w:val="singleLevel"/>
    <w:tmpl w:val="33350F12"/>
    <w:lvl w:ilvl="0">
      <w:start w:val="1"/>
      <w:numFmt w:val="decimal"/>
      <w:suff w:val="space"/>
      <w:lvlText w:val="%1."/>
      <w:lvlJc w:val="left"/>
    </w:lvl>
  </w:abstractNum>
  <w:abstractNum w:abstractNumId="33">
    <w:nsid w:val="357163F8"/>
    <w:multiLevelType w:val="singleLevel"/>
    <w:tmpl w:val="357163F8"/>
    <w:lvl w:ilvl="0">
      <w:start w:val="1"/>
      <w:numFmt w:val="decimal"/>
      <w:suff w:val="space"/>
      <w:lvlText w:val="%1."/>
      <w:lvlJc w:val="left"/>
    </w:lvl>
  </w:abstractNum>
  <w:abstractNum w:abstractNumId="34">
    <w:nsid w:val="363E4F93"/>
    <w:multiLevelType w:val="singleLevel"/>
    <w:tmpl w:val="363E4F93"/>
    <w:lvl w:ilvl="0">
      <w:start w:val="1"/>
      <w:numFmt w:val="decimal"/>
      <w:suff w:val="space"/>
      <w:lvlText w:val="%1."/>
      <w:lvlJc w:val="left"/>
    </w:lvl>
  </w:abstractNum>
  <w:abstractNum w:abstractNumId="35">
    <w:nsid w:val="3B96274C"/>
    <w:multiLevelType w:val="singleLevel"/>
    <w:tmpl w:val="3B96274C"/>
    <w:lvl w:ilvl="0">
      <w:start w:val="1"/>
      <w:numFmt w:val="upperLetter"/>
      <w:suff w:val="space"/>
      <w:lvlText w:val="%1."/>
      <w:lvlJc w:val="left"/>
    </w:lvl>
  </w:abstractNum>
  <w:abstractNum w:abstractNumId="36">
    <w:nsid w:val="3E2D7733"/>
    <w:multiLevelType w:val="singleLevel"/>
    <w:tmpl w:val="3E2D7733"/>
    <w:lvl w:ilvl="0">
      <w:start w:val="1"/>
      <w:numFmt w:val="decimal"/>
      <w:suff w:val="space"/>
      <w:lvlText w:val="%1."/>
      <w:lvlJc w:val="left"/>
    </w:lvl>
  </w:abstractNum>
  <w:abstractNum w:abstractNumId="37">
    <w:nsid w:val="3FDF6C0A"/>
    <w:multiLevelType w:val="singleLevel"/>
    <w:tmpl w:val="3FDF6C0A"/>
    <w:lvl w:ilvl="0">
      <w:start w:val="1"/>
      <w:numFmt w:val="upperLetter"/>
      <w:suff w:val="space"/>
      <w:lvlText w:val="%1."/>
      <w:lvlJc w:val="left"/>
    </w:lvl>
  </w:abstractNum>
  <w:abstractNum w:abstractNumId="38">
    <w:nsid w:val="40E6E6E1"/>
    <w:multiLevelType w:val="singleLevel"/>
    <w:tmpl w:val="40E6E6E1"/>
    <w:lvl w:ilvl="0">
      <w:start w:val="1"/>
      <w:numFmt w:val="upperLetter"/>
      <w:suff w:val="space"/>
      <w:lvlText w:val="%1."/>
      <w:lvlJc w:val="left"/>
    </w:lvl>
  </w:abstractNum>
  <w:abstractNum w:abstractNumId="39">
    <w:nsid w:val="4E3DDC85"/>
    <w:multiLevelType w:val="singleLevel"/>
    <w:tmpl w:val="4E3DDC85"/>
    <w:lvl w:ilvl="0">
      <w:start w:val="1"/>
      <w:numFmt w:val="decimal"/>
      <w:suff w:val="space"/>
      <w:lvlText w:val="%1."/>
      <w:lvlJc w:val="left"/>
    </w:lvl>
  </w:abstractNum>
  <w:abstractNum w:abstractNumId="40">
    <w:nsid w:val="5221C325"/>
    <w:multiLevelType w:val="singleLevel"/>
    <w:tmpl w:val="5221C325"/>
    <w:lvl w:ilvl="0">
      <w:start w:val="1"/>
      <w:numFmt w:val="upperLetter"/>
      <w:suff w:val="space"/>
      <w:lvlText w:val="%1."/>
      <w:lvlJc w:val="left"/>
    </w:lvl>
  </w:abstractNum>
  <w:abstractNum w:abstractNumId="41">
    <w:nsid w:val="63D98B91"/>
    <w:multiLevelType w:val="singleLevel"/>
    <w:tmpl w:val="63D98B91"/>
    <w:lvl w:ilvl="0">
      <w:start w:val="1"/>
      <w:numFmt w:val="upperLetter"/>
      <w:suff w:val="space"/>
      <w:lvlText w:val="%1."/>
      <w:lvlJc w:val="left"/>
    </w:lvl>
  </w:abstractNum>
  <w:abstractNum w:abstractNumId="42">
    <w:nsid w:val="6569DAAA"/>
    <w:multiLevelType w:val="singleLevel"/>
    <w:tmpl w:val="6569DAAA"/>
    <w:lvl w:ilvl="0">
      <w:start w:val="1"/>
      <w:numFmt w:val="upperLetter"/>
      <w:suff w:val="space"/>
      <w:lvlText w:val="%1."/>
      <w:lvlJc w:val="left"/>
    </w:lvl>
  </w:abstractNum>
  <w:abstractNum w:abstractNumId="43">
    <w:nsid w:val="685D31E3"/>
    <w:multiLevelType w:val="singleLevel"/>
    <w:tmpl w:val="685D31E3"/>
    <w:lvl w:ilvl="0">
      <w:start w:val="1"/>
      <w:numFmt w:val="upperLetter"/>
      <w:suff w:val="space"/>
      <w:lvlText w:val="%1."/>
      <w:lvlJc w:val="left"/>
    </w:lvl>
  </w:abstractNum>
  <w:abstractNum w:abstractNumId="44">
    <w:nsid w:val="6AAC2814"/>
    <w:multiLevelType w:val="hybridMultilevel"/>
    <w:tmpl w:val="95240EDC"/>
    <w:lvl w:ilvl="0" w:tplc="17686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9F177"/>
    <w:multiLevelType w:val="singleLevel"/>
    <w:tmpl w:val="6AD9F177"/>
    <w:lvl w:ilvl="0">
      <w:start w:val="1"/>
      <w:numFmt w:val="decimal"/>
      <w:suff w:val="space"/>
      <w:lvlText w:val="%1."/>
      <w:lvlJc w:val="left"/>
    </w:lvl>
  </w:abstractNum>
  <w:abstractNum w:abstractNumId="46">
    <w:nsid w:val="6FA42DDD"/>
    <w:multiLevelType w:val="singleLevel"/>
    <w:tmpl w:val="6FA42DDD"/>
    <w:lvl w:ilvl="0">
      <w:start w:val="1"/>
      <w:numFmt w:val="upperLetter"/>
      <w:suff w:val="space"/>
      <w:lvlText w:val="%1."/>
      <w:lvlJc w:val="left"/>
    </w:lvl>
  </w:abstractNum>
  <w:num w:numId="1">
    <w:abstractNumId w:val="18"/>
  </w:num>
  <w:num w:numId="2">
    <w:abstractNumId w:val="34"/>
  </w:num>
  <w:num w:numId="3">
    <w:abstractNumId w:val="9"/>
  </w:num>
  <w:num w:numId="4">
    <w:abstractNumId w:val="2"/>
  </w:num>
  <w:num w:numId="5">
    <w:abstractNumId w:val="45"/>
  </w:num>
  <w:num w:numId="6">
    <w:abstractNumId w:val="12"/>
  </w:num>
  <w:num w:numId="7">
    <w:abstractNumId w:val="4"/>
  </w:num>
  <w:num w:numId="8">
    <w:abstractNumId w:val="33"/>
  </w:num>
  <w:num w:numId="9">
    <w:abstractNumId w:val="30"/>
  </w:num>
  <w:num w:numId="10">
    <w:abstractNumId w:val="29"/>
  </w:num>
  <w:num w:numId="11">
    <w:abstractNumId w:val="24"/>
  </w:num>
  <w:num w:numId="12">
    <w:abstractNumId w:val="31"/>
  </w:num>
  <w:num w:numId="13">
    <w:abstractNumId w:val="37"/>
  </w:num>
  <w:num w:numId="14">
    <w:abstractNumId w:val="5"/>
  </w:num>
  <w:num w:numId="15">
    <w:abstractNumId w:val="38"/>
  </w:num>
  <w:num w:numId="16">
    <w:abstractNumId w:val="43"/>
  </w:num>
  <w:num w:numId="17">
    <w:abstractNumId w:val="26"/>
  </w:num>
  <w:num w:numId="18">
    <w:abstractNumId w:val="11"/>
  </w:num>
  <w:num w:numId="19">
    <w:abstractNumId w:val="21"/>
  </w:num>
  <w:num w:numId="20">
    <w:abstractNumId w:val="25"/>
  </w:num>
  <w:num w:numId="21">
    <w:abstractNumId w:val="17"/>
  </w:num>
  <w:num w:numId="22">
    <w:abstractNumId w:val="22"/>
  </w:num>
  <w:num w:numId="23">
    <w:abstractNumId w:val="40"/>
  </w:num>
  <w:num w:numId="24">
    <w:abstractNumId w:val="1"/>
  </w:num>
  <w:num w:numId="25">
    <w:abstractNumId w:val="8"/>
  </w:num>
  <w:num w:numId="26">
    <w:abstractNumId w:val="15"/>
  </w:num>
  <w:num w:numId="27">
    <w:abstractNumId w:val="42"/>
  </w:num>
  <w:num w:numId="28">
    <w:abstractNumId w:val="14"/>
  </w:num>
  <w:num w:numId="29">
    <w:abstractNumId w:val="23"/>
  </w:num>
  <w:num w:numId="30">
    <w:abstractNumId w:val="0"/>
  </w:num>
  <w:num w:numId="31">
    <w:abstractNumId w:val="13"/>
  </w:num>
  <w:num w:numId="32">
    <w:abstractNumId w:val="32"/>
  </w:num>
  <w:num w:numId="33">
    <w:abstractNumId w:val="27"/>
  </w:num>
  <w:num w:numId="34">
    <w:abstractNumId w:val="35"/>
  </w:num>
  <w:num w:numId="35">
    <w:abstractNumId w:val="19"/>
  </w:num>
  <w:num w:numId="36">
    <w:abstractNumId w:val="16"/>
  </w:num>
  <w:num w:numId="37">
    <w:abstractNumId w:val="46"/>
  </w:num>
  <w:num w:numId="38">
    <w:abstractNumId w:val="6"/>
  </w:num>
  <w:num w:numId="39">
    <w:abstractNumId w:val="41"/>
  </w:num>
  <w:num w:numId="40">
    <w:abstractNumId w:val="39"/>
  </w:num>
  <w:num w:numId="41">
    <w:abstractNumId w:val="7"/>
  </w:num>
  <w:num w:numId="42">
    <w:abstractNumId w:val="3"/>
  </w:num>
  <w:num w:numId="43">
    <w:abstractNumId w:val="28"/>
  </w:num>
  <w:num w:numId="44">
    <w:abstractNumId w:val="10"/>
  </w:num>
  <w:num w:numId="45">
    <w:abstractNumId w:val="36"/>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79"/>
    <w:rsid w:val="000015B1"/>
    <w:rsid w:val="00002110"/>
    <w:rsid w:val="0000245E"/>
    <w:rsid w:val="0000474E"/>
    <w:rsid w:val="00004CC7"/>
    <w:rsid w:val="0000760C"/>
    <w:rsid w:val="0001724E"/>
    <w:rsid w:val="0002018B"/>
    <w:rsid w:val="00021EE6"/>
    <w:rsid w:val="00025BDD"/>
    <w:rsid w:val="00026306"/>
    <w:rsid w:val="00036015"/>
    <w:rsid w:val="00045560"/>
    <w:rsid w:val="00060D80"/>
    <w:rsid w:val="0006420A"/>
    <w:rsid w:val="00064A11"/>
    <w:rsid w:val="000672A2"/>
    <w:rsid w:val="00070593"/>
    <w:rsid w:val="00071688"/>
    <w:rsid w:val="0007269C"/>
    <w:rsid w:val="00076506"/>
    <w:rsid w:val="0008042D"/>
    <w:rsid w:val="0008190F"/>
    <w:rsid w:val="00084425"/>
    <w:rsid w:val="0008584B"/>
    <w:rsid w:val="00091611"/>
    <w:rsid w:val="0009641B"/>
    <w:rsid w:val="00096CC2"/>
    <w:rsid w:val="00096D51"/>
    <w:rsid w:val="000A1A7C"/>
    <w:rsid w:val="000A1B9B"/>
    <w:rsid w:val="000A34F6"/>
    <w:rsid w:val="000A3E4A"/>
    <w:rsid w:val="000A605C"/>
    <w:rsid w:val="000A6CE2"/>
    <w:rsid w:val="000B13A2"/>
    <w:rsid w:val="000B32C3"/>
    <w:rsid w:val="000B588F"/>
    <w:rsid w:val="000B5CDC"/>
    <w:rsid w:val="000B6F0D"/>
    <w:rsid w:val="000B7AB9"/>
    <w:rsid w:val="000C0653"/>
    <w:rsid w:val="000C5C20"/>
    <w:rsid w:val="000C76AA"/>
    <w:rsid w:val="000C7E7C"/>
    <w:rsid w:val="000D0658"/>
    <w:rsid w:val="000D2DC3"/>
    <w:rsid w:val="000D3289"/>
    <w:rsid w:val="000D4B39"/>
    <w:rsid w:val="000D7A33"/>
    <w:rsid w:val="000E5565"/>
    <w:rsid w:val="000E6991"/>
    <w:rsid w:val="000F0D4A"/>
    <w:rsid w:val="0010226F"/>
    <w:rsid w:val="001119DB"/>
    <w:rsid w:val="0011394C"/>
    <w:rsid w:val="001162AB"/>
    <w:rsid w:val="00125BBE"/>
    <w:rsid w:val="00126884"/>
    <w:rsid w:val="00131D75"/>
    <w:rsid w:val="00135929"/>
    <w:rsid w:val="00135B32"/>
    <w:rsid w:val="0014055A"/>
    <w:rsid w:val="00141349"/>
    <w:rsid w:val="0014164F"/>
    <w:rsid w:val="001475C5"/>
    <w:rsid w:val="001476D6"/>
    <w:rsid w:val="001478DA"/>
    <w:rsid w:val="00150E51"/>
    <w:rsid w:val="001528EA"/>
    <w:rsid w:val="00163D77"/>
    <w:rsid w:val="001659E6"/>
    <w:rsid w:val="001679E8"/>
    <w:rsid w:val="00167EBB"/>
    <w:rsid w:val="0017050C"/>
    <w:rsid w:val="00170C31"/>
    <w:rsid w:val="00175114"/>
    <w:rsid w:val="0017664A"/>
    <w:rsid w:val="00177FBB"/>
    <w:rsid w:val="00184281"/>
    <w:rsid w:val="0019191B"/>
    <w:rsid w:val="001A0008"/>
    <w:rsid w:val="001A0939"/>
    <w:rsid w:val="001A559B"/>
    <w:rsid w:val="001A60E1"/>
    <w:rsid w:val="001B041D"/>
    <w:rsid w:val="001B1439"/>
    <w:rsid w:val="001B5983"/>
    <w:rsid w:val="001B7097"/>
    <w:rsid w:val="001B7390"/>
    <w:rsid w:val="001C036D"/>
    <w:rsid w:val="001C35F0"/>
    <w:rsid w:val="001C4B24"/>
    <w:rsid w:val="001D1BD7"/>
    <w:rsid w:val="001D21B4"/>
    <w:rsid w:val="001D307D"/>
    <w:rsid w:val="001D3F5D"/>
    <w:rsid w:val="001D5ABE"/>
    <w:rsid w:val="001D744E"/>
    <w:rsid w:val="001E1B1E"/>
    <w:rsid w:val="001E5C52"/>
    <w:rsid w:val="001E7CD1"/>
    <w:rsid w:val="001F078A"/>
    <w:rsid w:val="001F25F1"/>
    <w:rsid w:val="001F3531"/>
    <w:rsid w:val="001F5AFA"/>
    <w:rsid w:val="001F7F6D"/>
    <w:rsid w:val="00202E22"/>
    <w:rsid w:val="00204130"/>
    <w:rsid w:val="00211977"/>
    <w:rsid w:val="00215776"/>
    <w:rsid w:val="00222E0F"/>
    <w:rsid w:val="00225CCB"/>
    <w:rsid w:val="002269FC"/>
    <w:rsid w:val="00227D66"/>
    <w:rsid w:val="002369B7"/>
    <w:rsid w:val="00246844"/>
    <w:rsid w:val="00254B59"/>
    <w:rsid w:val="00255A6B"/>
    <w:rsid w:val="00262C1A"/>
    <w:rsid w:val="00262DEF"/>
    <w:rsid w:val="00262EBF"/>
    <w:rsid w:val="0026328A"/>
    <w:rsid w:val="00265901"/>
    <w:rsid w:val="002730A9"/>
    <w:rsid w:val="00290B76"/>
    <w:rsid w:val="0029293F"/>
    <w:rsid w:val="00295507"/>
    <w:rsid w:val="00296F48"/>
    <w:rsid w:val="0029724B"/>
    <w:rsid w:val="002A3075"/>
    <w:rsid w:val="002A3381"/>
    <w:rsid w:val="002B0485"/>
    <w:rsid w:val="002B46D6"/>
    <w:rsid w:val="002C05A0"/>
    <w:rsid w:val="002C1B45"/>
    <w:rsid w:val="002C4A65"/>
    <w:rsid w:val="002C51BF"/>
    <w:rsid w:val="002C5A87"/>
    <w:rsid w:val="002C5EA9"/>
    <w:rsid w:val="002D0F0A"/>
    <w:rsid w:val="002E167D"/>
    <w:rsid w:val="002E49D6"/>
    <w:rsid w:val="002E66A4"/>
    <w:rsid w:val="002F3BB6"/>
    <w:rsid w:val="002F5EAC"/>
    <w:rsid w:val="00304650"/>
    <w:rsid w:val="00305213"/>
    <w:rsid w:val="0030621A"/>
    <w:rsid w:val="0030770B"/>
    <w:rsid w:val="00310BBF"/>
    <w:rsid w:val="0031433E"/>
    <w:rsid w:val="00314C0E"/>
    <w:rsid w:val="003177C2"/>
    <w:rsid w:val="0032466A"/>
    <w:rsid w:val="0032602B"/>
    <w:rsid w:val="00333884"/>
    <w:rsid w:val="00335F95"/>
    <w:rsid w:val="00344B25"/>
    <w:rsid w:val="00347E1F"/>
    <w:rsid w:val="003550E5"/>
    <w:rsid w:val="003603A1"/>
    <w:rsid w:val="003606BB"/>
    <w:rsid w:val="00370CA8"/>
    <w:rsid w:val="00377F4E"/>
    <w:rsid w:val="0038191C"/>
    <w:rsid w:val="003842DA"/>
    <w:rsid w:val="00385498"/>
    <w:rsid w:val="00396BF2"/>
    <w:rsid w:val="003A0D4F"/>
    <w:rsid w:val="003A16E3"/>
    <w:rsid w:val="003A1C7D"/>
    <w:rsid w:val="003A3498"/>
    <w:rsid w:val="003A4C00"/>
    <w:rsid w:val="003A6257"/>
    <w:rsid w:val="003B1CC0"/>
    <w:rsid w:val="003B241E"/>
    <w:rsid w:val="003B3180"/>
    <w:rsid w:val="003B3CC6"/>
    <w:rsid w:val="003B6CDD"/>
    <w:rsid w:val="003C4F96"/>
    <w:rsid w:val="003D204D"/>
    <w:rsid w:val="003D49DF"/>
    <w:rsid w:val="003D4C3B"/>
    <w:rsid w:val="003D770B"/>
    <w:rsid w:val="003E5295"/>
    <w:rsid w:val="003E6D3E"/>
    <w:rsid w:val="003E7479"/>
    <w:rsid w:val="003F4F84"/>
    <w:rsid w:val="003F7279"/>
    <w:rsid w:val="0040793A"/>
    <w:rsid w:val="004104D7"/>
    <w:rsid w:val="0041126F"/>
    <w:rsid w:val="00411C55"/>
    <w:rsid w:val="00412237"/>
    <w:rsid w:val="00412E88"/>
    <w:rsid w:val="004163E9"/>
    <w:rsid w:val="00430A65"/>
    <w:rsid w:val="0043325E"/>
    <w:rsid w:val="00437818"/>
    <w:rsid w:val="004413C9"/>
    <w:rsid w:val="00441765"/>
    <w:rsid w:val="00442760"/>
    <w:rsid w:val="00443997"/>
    <w:rsid w:val="00447E3E"/>
    <w:rsid w:val="0045227E"/>
    <w:rsid w:val="00453AC3"/>
    <w:rsid w:val="00454210"/>
    <w:rsid w:val="004545F0"/>
    <w:rsid w:val="00455019"/>
    <w:rsid w:val="0046058A"/>
    <w:rsid w:val="00461474"/>
    <w:rsid w:val="0046237A"/>
    <w:rsid w:val="00463D06"/>
    <w:rsid w:val="004643E7"/>
    <w:rsid w:val="004710AF"/>
    <w:rsid w:val="00473624"/>
    <w:rsid w:val="0047668A"/>
    <w:rsid w:val="0047673D"/>
    <w:rsid w:val="00482440"/>
    <w:rsid w:val="004838EE"/>
    <w:rsid w:val="0049173F"/>
    <w:rsid w:val="0049352E"/>
    <w:rsid w:val="004A0471"/>
    <w:rsid w:val="004A1251"/>
    <w:rsid w:val="004A13C9"/>
    <w:rsid w:val="004A27B5"/>
    <w:rsid w:val="004A2AAE"/>
    <w:rsid w:val="004A5142"/>
    <w:rsid w:val="004B0BEE"/>
    <w:rsid w:val="004B6DBD"/>
    <w:rsid w:val="004B744B"/>
    <w:rsid w:val="004C00E5"/>
    <w:rsid w:val="004D0751"/>
    <w:rsid w:val="004D25C1"/>
    <w:rsid w:val="004D46D3"/>
    <w:rsid w:val="004E3A27"/>
    <w:rsid w:val="004E3CA2"/>
    <w:rsid w:val="004E5E97"/>
    <w:rsid w:val="004E6161"/>
    <w:rsid w:val="004E643A"/>
    <w:rsid w:val="004F0570"/>
    <w:rsid w:val="004F22AA"/>
    <w:rsid w:val="00501D41"/>
    <w:rsid w:val="00505855"/>
    <w:rsid w:val="005062B2"/>
    <w:rsid w:val="00515448"/>
    <w:rsid w:val="00515E3F"/>
    <w:rsid w:val="00520CB0"/>
    <w:rsid w:val="00520D12"/>
    <w:rsid w:val="005231D4"/>
    <w:rsid w:val="0052342A"/>
    <w:rsid w:val="00523B30"/>
    <w:rsid w:val="00525080"/>
    <w:rsid w:val="0052515B"/>
    <w:rsid w:val="00525F8C"/>
    <w:rsid w:val="005331C8"/>
    <w:rsid w:val="0053443C"/>
    <w:rsid w:val="00534C5A"/>
    <w:rsid w:val="00535022"/>
    <w:rsid w:val="00535818"/>
    <w:rsid w:val="00536AA7"/>
    <w:rsid w:val="00540BAD"/>
    <w:rsid w:val="00541056"/>
    <w:rsid w:val="00542850"/>
    <w:rsid w:val="00554FAF"/>
    <w:rsid w:val="0056356B"/>
    <w:rsid w:val="00566098"/>
    <w:rsid w:val="005703DD"/>
    <w:rsid w:val="005707F4"/>
    <w:rsid w:val="0057322B"/>
    <w:rsid w:val="00573290"/>
    <w:rsid w:val="005740C7"/>
    <w:rsid w:val="00574B1F"/>
    <w:rsid w:val="00580531"/>
    <w:rsid w:val="00583C33"/>
    <w:rsid w:val="00591B9A"/>
    <w:rsid w:val="005A1256"/>
    <w:rsid w:val="005A1DAE"/>
    <w:rsid w:val="005A3302"/>
    <w:rsid w:val="005A3C8C"/>
    <w:rsid w:val="005A73AB"/>
    <w:rsid w:val="005B05B0"/>
    <w:rsid w:val="005B2FB5"/>
    <w:rsid w:val="005B3DCB"/>
    <w:rsid w:val="005B3FF4"/>
    <w:rsid w:val="005B673D"/>
    <w:rsid w:val="005B7C08"/>
    <w:rsid w:val="005C1B97"/>
    <w:rsid w:val="005C1CE6"/>
    <w:rsid w:val="005C1E24"/>
    <w:rsid w:val="005C7FBC"/>
    <w:rsid w:val="005D042A"/>
    <w:rsid w:val="005D5783"/>
    <w:rsid w:val="005D6C77"/>
    <w:rsid w:val="005E23CF"/>
    <w:rsid w:val="005E3217"/>
    <w:rsid w:val="005E368C"/>
    <w:rsid w:val="005E552F"/>
    <w:rsid w:val="005E738C"/>
    <w:rsid w:val="005E7632"/>
    <w:rsid w:val="005F211E"/>
    <w:rsid w:val="005F2F9F"/>
    <w:rsid w:val="005F3458"/>
    <w:rsid w:val="005F3B17"/>
    <w:rsid w:val="005F3F38"/>
    <w:rsid w:val="005F41B9"/>
    <w:rsid w:val="005F6158"/>
    <w:rsid w:val="005F63B2"/>
    <w:rsid w:val="00600422"/>
    <w:rsid w:val="00602284"/>
    <w:rsid w:val="006107D8"/>
    <w:rsid w:val="006207D9"/>
    <w:rsid w:val="00622D29"/>
    <w:rsid w:val="006230FA"/>
    <w:rsid w:val="0062345C"/>
    <w:rsid w:val="00626280"/>
    <w:rsid w:val="00627413"/>
    <w:rsid w:val="00631C77"/>
    <w:rsid w:val="0063285D"/>
    <w:rsid w:val="0063390D"/>
    <w:rsid w:val="00641481"/>
    <w:rsid w:val="00641A01"/>
    <w:rsid w:val="00641A7D"/>
    <w:rsid w:val="00641CF6"/>
    <w:rsid w:val="00647C70"/>
    <w:rsid w:val="00651D9B"/>
    <w:rsid w:val="00653707"/>
    <w:rsid w:val="00653C86"/>
    <w:rsid w:val="00655302"/>
    <w:rsid w:val="00656747"/>
    <w:rsid w:val="006574B0"/>
    <w:rsid w:val="006602AC"/>
    <w:rsid w:val="00661D08"/>
    <w:rsid w:val="00666BAD"/>
    <w:rsid w:val="00667072"/>
    <w:rsid w:val="0067153E"/>
    <w:rsid w:val="0067593E"/>
    <w:rsid w:val="0068404F"/>
    <w:rsid w:val="006849FD"/>
    <w:rsid w:val="00684D9A"/>
    <w:rsid w:val="006910A1"/>
    <w:rsid w:val="006927BE"/>
    <w:rsid w:val="00692824"/>
    <w:rsid w:val="006931FA"/>
    <w:rsid w:val="0069759B"/>
    <w:rsid w:val="006A2718"/>
    <w:rsid w:val="006A4BEF"/>
    <w:rsid w:val="006B2066"/>
    <w:rsid w:val="006B5812"/>
    <w:rsid w:val="006B5F0C"/>
    <w:rsid w:val="006B6F7C"/>
    <w:rsid w:val="006C06F7"/>
    <w:rsid w:val="006C18C0"/>
    <w:rsid w:val="006C41D4"/>
    <w:rsid w:val="006C45B5"/>
    <w:rsid w:val="006C5074"/>
    <w:rsid w:val="006D0372"/>
    <w:rsid w:val="006D34CD"/>
    <w:rsid w:val="006D63BB"/>
    <w:rsid w:val="006D6754"/>
    <w:rsid w:val="006E1836"/>
    <w:rsid w:val="006E416D"/>
    <w:rsid w:val="006E4358"/>
    <w:rsid w:val="006E53F2"/>
    <w:rsid w:val="006E647E"/>
    <w:rsid w:val="006F1C97"/>
    <w:rsid w:val="006F5C64"/>
    <w:rsid w:val="00702160"/>
    <w:rsid w:val="00702F3A"/>
    <w:rsid w:val="007048C3"/>
    <w:rsid w:val="00704D75"/>
    <w:rsid w:val="00704EDD"/>
    <w:rsid w:val="00707924"/>
    <w:rsid w:val="00710592"/>
    <w:rsid w:val="0071556D"/>
    <w:rsid w:val="00717AD2"/>
    <w:rsid w:val="00722830"/>
    <w:rsid w:val="0072792B"/>
    <w:rsid w:val="00727DE2"/>
    <w:rsid w:val="0073271F"/>
    <w:rsid w:val="00732849"/>
    <w:rsid w:val="00734222"/>
    <w:rsid w:val="0073671E"/>
    <w:rsid w:val="00740E92"/>
    <w:rsid w:val="007532D5"/>
    <w:rsid w:val="00754685"/>
    <w:rsid w:val="007557B0"/>
    <w:rsid w:val="00765D7F"/>
    <w:rsid w:val="00765E2F"/>
    <w:rsid w:val="00766CC7"/>
    <w:rsid w:val="00767C8A"/>
    <w:rsid w:val="007776E2"/>
    <w:rsid w:val="00787656"/>
    <w:rsid w:val="00796612"/>
    <w:rsid w:val="007A18F3"/>
    <w:rsid w:val="007A212B"/>
    <w:rsid w:val="007A2C90"/>
    <w:rsid w:val="007A4FCA"/>
    <w:rsid w:val="007A50D5"/>
    <w:rsid w:val="007A62BB"/>
    <w:rsid w:val="007A749C"/>
    <w:rsid w:val="007B177C"/>
    <w:rsid w:val="007B39EE"/>
    <w:rsid w:val="007B4EBA"/>
    <w:rsid w:val="007B7484"/>
    <w:rsid w:val="007C1D65"/>
    <w:rsid w:val="007C55C3"/>
    <w:rsid w:val="007C7CCA"/>
    <w:rsid w:val="007C7EAE"/>
    <w:rsid w:val="007D2440"/>
    <w:rsid w:val="007D2CB5"/>
    <w:rsid w:val="007D3700"/>
    <w:rsid w:val="007D506F"/>
    <w:rsid w:val="007E259D"/>
    <w:rsid w:val="007E3436"/>
    <w:rsid w:val="007E3AA5"/>
    <w:rsid w:val="007E5804"/>
    <w:rsid w:val="007F1B47"/>
    <w:rsid w:val="007F2486"/>
    <w:rsid w:val="007F6E33"/>
    <w:rsid w:val="007F77A5"/>
    <w:rsid w:val="00803C5C"/>
    <w:rsid w:val="008054EE"/>
    <w:rsid w:val="00814F9A"/>
    <w:rsid w:val="00815EE4"/>
    <w:rsid w:val="00815F9D"/>
    <w:rsid w:val="008232D7"/>
    <w:rsid w:val="008370F5"/>
    <w:rsid w:val="00837E28"/>
    <w:rsid w:val="00843971"/>
    <w:rsid w:val="0084698B"/>
    <w:rsid w:val="00851593"/>
    <w:rsid w:val="00851755"/>
    <w:rsid w:val="00855A85"/>
    <w:rsid w:val="00860CF3"/>
    <w:rsid w:val="00860ECE"/>
    <w:rsid w:val="00871ED6"/>
    <w:rsid w:val="0087783F"/>
    <w:rsid w:val="008827B0"/>
    <w:rsid w:val="008846EA"/>
    <w:rsid w:val="00886FDE"/>
    <w:rsid w:val="008877B6"/>
    <w:rsid w:val="00891567"/>
    <w:rsid w:val="00891B58"/>
    <w:rsid w:val="00892B56"/>
    <w:rsid w:val="00895E79"/>
    <w:rsid w:val="0089633B"/>
    <w:rsid w:val="008A15D2"/>
    <w:rsid w:val="008A31E5"/>
    <w:rsid w:val="008A3C87"/>
    <w:rsid w:val="008A3F7D"/>
    <w:rsid w:val="008A46F4"/>
    <w:rsid w:val="008B17AC"/>
    <w:rsid w:val="008B1B85"/>
    <w:rsid w:val="008B58CA"/>
    <w:rsid w:val="008B6439"/>
    <w:rsid w:val="008C5BC0"/>
    <w:rsid w:val="008D0157"/>
    <w:rsid w:val="008D1A74"/>
    <w:rsid w:val="008E3536"/>
    <w:rsid w:val="008E5727"/>
    <w:rsid w:val="008E6D7F"/>
    <w:rsid w:val="008E7C5A"/>
    <w:rsid w:val="008F0AD2"/>
    <w:rsid w:val="008F55D9"/>
    <w:rsid w:val="00900EB5"/>
    <w:rsid w:val="00901831"/>
    <w:rsid w:val="009032E3"/>
    <w:rsid w:val="00903427"/>
    <w:rsid w:val="00905266"/>
    <w:rsid w:val="00911F36"/>
    <w:rsid w:val="00913247"/>
    <w:rsid w:val="00915FCD"/>
    <w:rsid w:val="009179DA"/>
    <w:rsid w:val="00921A57"/>
    <w:rsid w:val="00927BDE"/>
    <w:rsid w:val="00932760"/>
    <w:rsid w:val="009331D1"/>
    <w:rsid w:val="00935AE1"/>
    <w:rsid w:val="00940996"/>
    <w:rsid w:val="00944B5F"/>
    <w:rsid w:val="00946171"/>
    <w:rsid w:val="00950222"/>
    <w:rsid w:val="00955700"/>
    <w:rsid w:val="00960B11"/>
    <w:rsid w:val="0096438F"/>
    <w:rsid w:val="00964A9D"/>
    <w:rsid w:val="0096743B"/>
    <w:rsid w:val="009704FE"/>
    <w:rsid w:val="009729EE"/>
    <w:rsid w:val="00972F77"/>
    <w:rsid w:val="00974076"/>
    <w:rsid w:val="00975B0E"/>
    <w:rsid w:val="00975E8B"/>
    <w:rsid w:val="0098207B"/>
    <w:rsid w:val="009879D7"/>
    <w:rsid w:val="00987E2D"/>
    <w:rsid w:val="0099130C"/>
    <w:rsid w:val="00991F80"/>
    <w:rsid w:val="00994313"/>
    <w:rsid w:val="009951F5"/>
    <w:rsid w:val="00995900"/>
    <w:rsid w:val="00995BC7"/>
    <w:rsid w:val="009968D7"/>
    <w:rsid w:val="009A0F3E"/>
    <w:rsid w:val="009B1853"/>
    <w:rsid w:val="009B4A4F"/>
    <w:rsid w:val="009B54F0"/>
    <w:rsid w:val="009B5CD9"/>
    <w:rsid w:val="009B685C"/>
    <w:rsid w:val="009B6ECE"/>
    <w:rsid w:val="009C16A7"/>
    <w:rsid w:val="009C17D5"/>
    <w:rsid w:val="009C2974"/>
    <w:rsid w:val="009C60D8"/>
    <w:rsid w:val="009C631A"/>
    <w:rsid w:val="009D1454"/>
    <w:rsid w:val="009D6099"/>
    <w:rsid w:val="009E0899"/>
    <w:rsid w:val="009F43FF"/>
    <w:rsid w:val="009F4558"/>
    <w:rsid w:val="009F62A9"/>
    <w:rsid w:val="00A018AE"/>
    <w:rsid w:val="00A0291F"/>
    <w:rsid w:val="00A06E32"/>
    <w:rsid w:val="00A11641"/>
    <w:rsid w:val="00A123C0"/>
    <w:rsid w:val="00A1294C"/>
    <w:rsid w:val="00A13CB0"/>
    <w:rsid w:val="00A14E8B"/>
    <w:rsid w:val="00A1769B"/>
    <w:rsid w:val="00A177DF"/>
    <w:rsid w:val="00A26AD6"/>
    <w:rsid w:val="00A3076B"/>
    <w:rsid w:val="00A30EC3"/>
    <w:rsid w:val="00A3367F"/>
    <w:rsid w:val="00A350BD"/>
    <w:rsid w:val="00A36BF0"/>
    <w:rsid w:val="00A372FE"/>
    <w:rsid w:val="00A4373F"/>
    <w:rsid w:val="00A550EC"/>
    <w:rsid w:val="00A551C1"/>
    <w:rsid w:val="00A604AA"/>
    <w:rsid w:val="00A6488A"/>
    <w:rsid w:val="00A6611F"/>
    <w:rsid w:val="00A6632B"/>
    <w:rsid w:val="00A70AD0"/>
    <w:rsid w:val="00A71586"/>
    <w:rsid w:val="00A74AC3"/>
    <w:rsid w:val="00A80874"/>
    <w:rsid w:val="00A81F14"/>
    <w:rsid w:val="00A8672D"/>
    <w:rsid w:val="00A905AC"/>
    <w:rsid w:val="00A90A30"/>
    <w:rsid w:val="00A9709B"/>
    <w:rsid w:val="00AA5DD4"/>
    <w:rsid w:val="00AB0672"/>
    <w:rsid w:val="00AB0E0F"/>
    <w:rsid w:val="00AB170F"/>
    <w:rsid w:val="00AB3937"/>
    <w:rsid w:val="00AB50DE"/>
    <w:rsid w:val="00AB5E0F"/>
    <w:rsid w:val="00AB76E0"/>
    <w:rsid w:val="00AC2FD1"/>
    <w:rsid w:val="00AC6F20"/>
    <w:rsid w:val="00AC6F28"/>
    <w:rsid w:val="00AD1D17"/>
    <w:rsid w:val="00AD30E9"/>
    <w:rsid w:val="00AD369F"/>
    <w:rsid w:val="00AD7D68"/>
    <w:rsid w:val="00AE0225"/>
    <w:rsid w:val="00AE4D90"/>
    <w:rsid w:val="00AE4EBF"/>
    <w:rsid w:val="00AE5C73"/>
    <w:rsid w:val="00AE6444"/>
    <w:rsid w:val="00AE7F59"/>
    <w:rsid w:val="00AF1214"/>
    <w:rsid w:val="00AF16F6"/>
    <w:rsid w:val="00AF2E6D"/>
    <w:rsid w:val="00AF3AF5"/>
    <w:rsid w:val="00AF5413"/>
    <w:rsid w:val="00AF6EF7"/>
    <w:rsid w:val="00B00690"/>
    <w:rsid w:val="00B011E9"/>
    <w:rsid w:val="00B021CF"/>
    <w:rsid w:val="00B02D81"/>
    <w:rsid w:val="00B02FF9"/>
    <w:rsid w:val="00B04597"/>
    <w:rsid w:val="00B04CD8"/>
    <w:rsid w:val="00B05E7F"/>
    <w:rsid w:val="00B061EF"/>
    <w:rsid w:val="00B06F9A"/>
    <w:rsid w:val="00B074F2"/>
    <w:rsid w:val="00B14855"/>
    <w:rsid w:val="00B21945"/>
    <w:rsid w:val="00B23A56"/>
    <w:rsid w:val="00B23EF2"/>
    <w:rsid w:val="00B2446A"/>
    <w:rsid w:val="00B24D1F"/>
    <w:rsid w:val="00B25DEF"/>
    <w:rsid w:val="00B30055"/>
    <w:rsid w:val="00B339F0"/>
    <w:rsid w:val="00B349C1"/>
    <w:rsid w:val="00B429E9"/>
    <w:rsid w:val="00B43ED7"/>
    <w:rsid w:val="00B442D7"/>
    <w:rsid w:val="00B4716A"/>
    <w:rsid w:val="00B475B6"/>
    <w:rsid w:val="00B509F3"/>
    <w:rsid w:val="00B5175C"/>
    <w:rsid w:val="00B52413"/>
    <w:rsid w:val="00B54D7D"/>
    <w:rsid w:val="00B56A5B"/>
    <w:rsid w:val="00B56B5A"/>
    <w:rsid w:val="00B56C6F"/>
    <w:rsid w:val="00B60CBF"/>
    <w:rsid w:val="00B61CD3"/>
    <w:rsid w:val="00B64D20"/>
    <w:rsid w:val="00B6653D"/>
    <w:rsid w:val="00B67F11"/>
    <w:rsid w:val="00B704EB"/>
    <w:rsid w:val="00B70AB8"/>
    <w:rsid w:val="00B718AC"/>
    <w:rsid w:val="00B71B45"/>
    <w:rsid w:val="00B802D0"/>
    <w:rsid w:val="00B846BD"/>
    <w:rsid w:val="00B85FFA"/>
    <w:rsid w:val="00B93056"/>
    <w:rsid w:val="00B96F75"/>
    <w:rsid w:val="00BA1EF7"/>
    <w:rsid w:val="00BA5481"/>
    <w:rsid w:val="00BA5AFF"/>
    <w:rsid w:val="00BA7F8F"/>
    <w:rsid w:val="00BC04F9"/>
    <w:rsid w:val="00BC2CEC"/>
    <w:rsid w:val="00BC483C"/>
    <w:rsid w:val="00BC5B46"/>
    <w:rsid w:val="00BD0C44"/>
    <w:rsid w:val="00BD587F"/>
    <w:rsid w:val="00BD59AC"/>
    <w:rsid w:val="00BD7B0B"/>
    <w:rsid w:val="00BE3853"/>
    <w:rsid w:val="00BE6876"/>
    <w:rsid w:val="00BF2198"/>
    <w:rsid w:val="00BF2ACA"/>
    <w:rsid w:val="00BF2DA7"/>
    <w:rsid w:val="00C0195F"/>
    <w:rsid w:val="00C01FB1"/>
    <w:rsid w:val="00C02C34"/>
    <w:rsid w:val="00C0383A"/>
    <w:rsid w:val="00C04273"/>
    <w:rsid w:val="00C04E1C"/>
    <w:rsid w:val="00C0600B"/>
    <w:rsid w:val="00C0651D"/>
    <w:rsid w:val="00C13709"/>
    <w:rsid w:val="00C15C40"/>
    <w:rsid w:val="00C23A6E"/>
    <w:rsid w:val="00C30C85"/>
    <w:rsid w:val="00C30CD0"/>
    <w:rsid w:val="00C3241F"/>
    <w:rsid w:val="00C32B27"/>
    <w:rsid w:val="00C32C3E"/>
    <w:rsid w:val="00C368FD"/>
    <w:rsid w:val="00C36E1F"/>
    <w:rsid w:val="00C408F9"/>
    <w:rsid w:val="00C419A2"/>
    <w:rsid w:val="00C46582"/>
    <w:rsid w:val="00C50C4C"/>
    <w:rsid w:val="00C56C2A"/>
    <w:rsid w:val="00C63A89"/>
    <w:rsid w:val="00C65F6E"/>
    <w:rsid w:val="00C67838"/>
    <w:rsid w:val="00C72E78"/>
    <w:rsid w:val="00C743B0"/>
    <w:rsid w:val="00C75991"/>
    <w:rsid w:val="00C86348"/>
    <w:rsid w:val="00C90439"/>
    <w:rsid w:val="00C92CDF"/>
    <w:rsid w:val="00C9369C"/>
    <w:rsid w:val="00C972E3"/>
    <w:rsid w:val="00CA149C"/>
    <w:rsid w:val="00CA5E33"/>
    <w:rsid w:val="00CB14B6"/>
    <w:rsid w:val="00CB403D"/>
    <w:rsid w:val="00CB4938"/>
    <w:rsid w:val="00CC32FA"/>
    <w:rsid w:val="00CD26F7"/>
    <w:rsid w:val="00CD567C"/>
    <w:rsid w:val="00CD6234"/>
    <w:rsid w:val="00CD66B4"/>
    <w:rsid w:val="00CD68DB"/>
    <w:rsid w:val="00CE3875"/>
    <w:rsid w:val="00CE427B"/>
    <w:rsid w:val="00CE6B89"/>
    <w:rsid w:val="00CF0F90"/>
    <w:rsid w:val="00CF2D8A"/>
    <w:rsid w:val="00CF5BB7"/>
    <w:rsid w:val="00CF73B8"/>
    <w:rsid w:val="00D021DA"/>
    <w:rsid w:val="00D047C4"/>
    <w:rsid w:val="00D04A05"/>
    <w:rsid w:val="00D15A48"/>
    <w:rsid w:val="00D178CF"/>
    <w:rsid w:val="00D20C69"/>
    <w:rsid w:val="00D213B4"/>
    <w:rsid w:val="00D21E58"/>
    <w:rsid w:val="00D23F78"/>
    <w:rsid w:val="00D24E3D"/>
    <w:rsid w:val="00D26FCE"/>
    <w:rsid w:val="00D301D3"/>
    <w:rsid w:val="00D31502"/>
    <w:rsid w:val="00D363C1"/>
    <w:rsid w:val="00D46708"/>
    <w:rsid w:val="00D474C5"/>
    <w:rsid w:val="00D52A7D"/>
    <w:rsid w:val="00D5479D"/>
    <w:rsid w:val="00D54995"/>
    <w:rsid w:val="00D62B2E"/>
    <w:rsid w:val="00D639E6"/>
    <w:rsid w:val="00D6564D"/>
    <w:rsid w:val="00D67ED2"/>
    <w:rsid w:val="00D70741"/>
    <w:rsid w:val="00D72C9D"/>
    <w:rsid w:val="00D76459"/>
    <w:rsid w:val="00D8039C"/>
    <w:rsid w:val="00D8355D"/>
    <w:rsid w:val="00D85BCD"/>
    <w:rsid w:val="00D92C57"/>
    <w:rsid w:val="00D97BBB"/>
    <w:rsid w:val="00DA07DB"/>
    <w:rsid w:val="00DA5876"/>
    <w:rsid w:val="00DB4648"/>
    <w:rsid w:val="00DB5CFA"/>
    <w:rsid w:val="00DC37E5"/>
    <w:rsid w:val="00DC4034"/>
    <w:rsid w:val="00DC491C"/>
    <w:rsid w:val="00DC78D6"/>
    <w:rsid w:val="00DC7D3B"/>
    <w:rsid w:val="00DC7E80"/>
    <w:rsid w:val="00DD0F3D"/>
    <w:rsid w:val="00DE1A6A"/>
    <w:rsid w:val="00DE793F"/>
    <w:rsid w:val="00DE7F6E"/>
    <w:rsid w:val="00DF102A"/>
    <w:rsid w:val="00DF4747"/>
    <w:rsid w:val="00DF76B9"/>
    <w:rsid w:val="00E04760"/>
    <w:rsid w:val="00E063EB"/>
    <w:rsid w:val="00E067F5"/>
    <w:rsid w:val="00E07280"/>
    <w:rsid w:val="00E07432"/>
    <w:rsid w:val="00E10B7F"/>
    <w:rsid w:val="00E10F9C"/>
    <w:rsid w:val="00E11A42"/>
    <w:rsid w:val="00E11BA3"/>
    <w:rsid w:val="00E130F9"/>
    <w:rsid w:val="00E1352E"/>
    <w:rsid w:val="00E13D44"/>
    <w:rsid w:val="00E148E1"/>
    <w:rsid w:val="00E17D5F"/>
    <w:rsid w:val="00E17DA5"/>
    <w:rsid w:val="00E219F2"/>
    <w:rsid w:val="00E22B6D"/>
    <w:rsid w:val="00E233D5"/>
    <w:rsid w:val="00E23413"/>
    <w:rsid w:val="00E24C38"/>
    <w:rsid w:val="00E259B9"/>
    <w:rsid w:val="00E26706"/>
    <w:rsid w:val="00E337C5"/>
    <w:rsid w:val="00E344E5"/>
    <w:rsid w:val="00E36052"/>
    <w:rsid w:val="00E36ED0"/>
    <w:rsid w:val="00E402D5"/>
    <w:rsid w:val="00E43342"/>
    <w:rsid w:val="00E45916"/>
    <w:rsid w:val="00E46B2C"/>
    <w:rsid w:val="00E52AFE"/>
    <w:rsid w:val="00E55757"/>
    <w:rsid w:val="00E5722A"/>
    <w:rsid w:val="00E6059D"/>
    <w:rsid w:val="00E66800"/>
    <w:rsid w:val="00E718B0"/>
    <w:rsid w:val="00E718BB"/>
    <w:rsid w:val="00E812DE"/>
    <w:rsid w:val="00E84E34"/>
    <w:rsid w:val="00E86EB5"/>
    <w:rsid w:val="00E87B89"/>
    <w:rsid w:val="00E9257A"/>
    <w:rsid w:val="00E93F29"/>
    <w:rsid w:val="00E94DD0"/>
    <w:rsid w:val="00E95351"/>
    <w:rsid w:val="00E96153"/>
    <w:rsid w:val="00E96D81"/>
    <w:rsid w:val="00E96FD5"/>
    <w:rsid w:val="00EA7104"/>
    <w:rsid w:val="00EA7F61"/>
    <w:rsid w:val="00EB1108"/>
    <w:rsid w:val="00EB3250"/>
    <w:rsid w:val="00EB3905"/>
    <w:rsid w:val="00ED4D07"/>
    <w:rsid w:val="00EE1B51"/>
    <w:rsid w:val="00EE30BD"/>
    <w:rsid w:val="00EE7905"/>
    <w:rsid w:val="00EF26AB"/>
    <w:rsid w:val="00EF6923"/>
    <w:rsid w:val="00F00A39"/>
    <w:rsid w:val="00F016EC"/>
    <w:rsid w:val="00F0386A"/>
    <w:rsid w:val="00F05FB2"/>
    <w:rsid w:val="00F10684"/>
    <w:rsid w:val="00F11771"/>
    <w:rsid w:val="00F11A28"/>
    <w:rsid w:val="00F133BC"/>
    <w:rsid w:val="00F14A83"/>
    <w:rsid w:val="00F17523"/>
    <w:rsid w:val="00F26EDB"/>
    <w:rsid w:val="00F32B53"/>
    <w:rsid w:val="00F336CA"/>
    <w:rsid w:val="00F34F80"/>
    <w:rsid w:val="00F40C7E"/>
    <w:rsid w:val="00F41B28"/>
    <w:rsid w:val="00F41E28"/>
    <w:rsid w:val="00F4493C"/>
    <w:rsid w:val="00F5218C"/>
    <w:rsid w:val="00F52CB3"/>
    <w:rsid w:val="00F5300F"/>
    <w:rsid w:val="00F605D8"/>
    <w:rsid w:val="00F6079E"/>
    <w:rsid w:val="00F629C3"/>
    <w:rsid w:val="00F64951"/>
    <w:rsid w:val="00F656A4"/>
    <w:rsid w:val="00F65E82"/>
    <w:rsid w:val="00F6666B"/>
    <w:rsid w:val="00F7305E"/>
    <w:rsid w:val="00F76702"/>
    <w:rsid w:val="00F77AA7"/>
    <w:rsid w:val="00F77C49"/>
    <w:rsid w:val="00F80238"/>
    <w:rsid w:val="00F82CC7"/>
    <w:rsid w:val="00F874C7"/>
    <w:rsid w:val="00F907C5"/>
    <w:rsid w:val="00F94D82"/>
    <w:rsid w:val="00F9797A"/>
    <w:rsid w:val="00FA06F7"/>
    <w:rsid w:val="00FA2A37"/>
    <w:rsid w:val="00FA61DD"/>
    <w:rsid w:val="00FB33D1"/>
    <w:rsid w:val="00FB597A"/>
    <w:rsid w:val="00FB5A75"/>
    <w:rsid w:val="00FB75AD"/>
    <w:rsid w:val="00FB761A"/>
    <w:rsid w:val="00FC29F9"/>
    <w:rsid w:val="00FC2C71"/>
    <w:rsid w:val="00FC5A37"/>
    <w:rsid w:val="00FD2737"/>
    <w:rsid w:val="00FD505C"/>
    <w:rsid w:val="00FD6666"/>
    <w:rsid w:val="00FE2AF4"/>
    <w:rsid w:val="00FE40AD"/>
    <w:rsid w:val="00FE4586"/>
    <w:rsid w:val="00FE73D3"/>
    <w:rsid w:val="00FF1139"/>
    <w:rsid w:val="00FF13E2"/>
    <w:rsid w:val="00FF21B2"/>
    <w:rsid w:val="00FF31E0"/>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13">
      <w:bodyDiv w:val="1"/>
      <w:marLeft w:val="0"/>
      <w:marRight w:val="0"/>
      <w:marTop w:val="0"/>
      <w:marBottom w:val="0"/>
      <w:divBdr>
        <w:top w:val="none" w:sz="0" w:space="0" w:color="auto"/>
        <w:left w:val="none" w:sz="0" w:space="0" w:color="auto"/>
        <w:bottom w:val="none" w:sz="0" w:space="0" w:color="auto"/>
        <w:right w:val="none" w:sz="0" w:space="0" w:color="auto"/>
      </w:divBdr>
    </w:div>
    <w:div w:id="18707315">
      <w:bodyDiv w:val="1"/>
      <w:marLeft w:val="0"/>
      <w:marRight w:val="0"/>
      <w:marTop w:val="0"/>
      <w:marBottom w:val="0"/>
      <w:divBdr>
        <w:top w:val="none" w:sz="0" w:space="0" w:color="auto"/>
        <w:left w:val="none" w:sz="0" w:space="0" w:color="auto"/>
        <w:bottom w:val="none" w:sz="0" w:space="0" w:color="auto"/>
        <w:right w:val="none" w:sz="0" w:space="0" w:color="auto"/>
      </w:divBdr>
    </w:div>
    <w:div w:id="78407292">
      <w:bodyDiv w:val="1"/>
      <w:marLeft w:val="0"/>
      <w:marRight w:val="0"/>
      <w:marTop w:val="0"/>
      <w:marBottom w:val="0"/>
      <w:divBdr>
        <w:top w:val="none" w:sz="0" w:space="0" w:color="auto"/>
        <w:left w:val="none" w:sz="0" w:space="0" w:color="auto"/>
        <w:bottom w:val="none" w:sz="0" w:space="0" w:color="auto"/>
        <w:right w:val="none" w:sz="0" w:space="0" w:color="auto"/>
      </w:divBdr>
    </w:div>
    <w:div w:id="151222999">
      <w:bodyDiv w:val="1"/>
      <w:marLeft w:val="0"/>
      <w:marRight w:val="0"/>
      <w:marTop w:val="0"/>
      <w:marBottom w:val="0"/>
      <w:divBdr>
        <w:top w:val="none" w:sz="0" w:space="0" w:color="auto"/>
        <w:left w:val="none" w:sz="0" w:space="0" w:color="auto"/>
        <w:bottom w:val="none" w:sz="0" w:space="0" w:color="auto"/>
        <w:right w:val="none" w:sz="0" w:space="0" w:color="auto"/>
      </w:divBdr>
    </w:div>
    <w:div w:id="153495767">
      <w:bodyDiv w:val="1"/>
      <w:marLeft w:val="0"/>
      <w:marRight w:val="0"/>
      <w:marTop w:val="0"/>
      <w:marBottom w:val="0"/>
      <w:divBdr>
        <w:top w:val="none" w:sz="0" w:space="0" w:color="auto"/>
        <w:left w:val="none" w:sz="0" w:space="0" w:color="auto"/>
        <w:bottom w:val="none" w:sz="0" w:space="0" w:color="auto"/>
        <w:right w:val="none" w:sz="0" w:space="0" w:color="auto"/>
      </w:divBdr>
    </w:div>
    <w:div w:id="180583113">
      <w:bodyDiv w:val="1"/>
      <w:marLeft w:val="0"/>
      <w:marRight w:val="0"/>
      <w:marTop w:val="0"/>
      <w:marBottom w:val="0"/>
      <w:divBdr>
        <w:top w:val="none" w:sz="0" w:space="0" w:color="auto"/>
        <w:left w:val="none" w:sz="0" w:space="0" w:color="auto"/>
        <w:bottom w:val="none" w:sz="0" w:space="0" w:color="auto"/>
        <w:right w:val="none" w:sz="0" w:space="0" w:color="auto"/>
      </w:divBdr>
    </w:div>
    <w:div w:id="211238545">
      <w:bodyDiv w:val="1"/>
      <w:marLeft w:val="0"/>
      <w:marRight w:val="0"/>
      <w:marTop w:val="0"/>
      <w:marBottom w:val="0"/>
      <w:divBdr>
        <w:top w:val="none" w:sz="0" w:space="0" w:color="auto"/>
        <w:left w:val="none" w:sz="0" w:space="0" w:color="auto"/>
        <w:bottom w:val="none" w:sz="0" w:space="0" w:color="auto"/>
        <w:right w:val="none" w:sz="0" w:space="0" w:color="auto"/>
      </w:divBdr>
    </w:div>
    <w:div w:id="260260473">
      <w:bodyDiv w:val="1"/>
      <w:marLeft w:val="0"/>
      <w:marRight w:val="0"/>
      <w:marTop w:val="0"/>
      <w:marBottom w:val="0"/>
      <w:divBdr>
        <w:top w:val="none" w:sz="0" w:space="0" w:color="auto"/>
        <w:left w:val="none" w:sz="0" w:space="0" w:color="auto"/>
        <w:bottom w:val="none" w:sz="0" w:space="0" w:color="auto"/>
        <w:right w:val="none" w:sz="0" w:space="0" w:color="auto"/>
      </w:divBdr>
    </w:div>
    <w:div w:id="315382856">
      <w:bodyDiv w:val="1"/>
      <w:marLeft w:val="0"/>
      <w:marRight w:val="0"/>
      <w:marTop w:val="0"/>
      <w:marBottom w:val="0"/>
      <w:divBdr>
        <w:top w:val="none" w:sz="0" w:space="0" w:color="auto"/>
        <w:left w:val="none" w:sz="0" w:space="0" w:color="auto"/>
        <w:bottom w:val="none" w:sz="0" w:space="0" w:color="auto"/>
        <w:right w:val="none" w:sz="0" w:space="0" w:color="auto"/>
      </w:divBdr>
    </w:div>
    <w:div w:id="391387518">
      <w:bodyDiv w:val="1"/>
      <w:marLeft w:val="0"/>
      <w:marRight w:val="0"/>
      <w:marTop w:val="0"/>
      <w:marBottom w:val="0"/>
      <w:divBdr>
        <w:top w:val="none" w:sz="0" w:space="0" w:color="auto"/>
        <w:left w:val="none" w:sz="0" w:space="0" w:color="auto"/>
        <w:bottom w:val="none" w:sz="0" w:space="0" w:color="auto"/>
        <w:right w:val="none" w:sz="0" w:space="0" w:color="auto"/>
      </w:divBdr>
    </w:div>
    <w:div w:id="479687142">
      <w:bodyDiv w:val="1"/>
      <w:marLeft w:val="0"/>
      <w:marRight w:val="0"/>
      <w:marTop w:val="0"/>
      <w:marBottom w:val="0"/>
      <w:divBdr>
        <w:top w:val="none" w:sz="0" w:space="0" w:color="auto"/>
        <w:left w:val="none" w:sz="0" w:space="0" w:color="auto"/>
        <w:bottom w:val="none" w:sz="0" w:space="0" w:color="auto"/>
        <w:right w:val="none" w:sz="0" w:space="0" w:color="auto"/>
      </w:divBdr>
    </w:div>
    <w:div w:id="496531432">
      <w:bodyDiv w:val="1"/>
      <w:marLeft w:val="0"/>
      <w:marRight w:val="0"/>
      <w:marTop w:val="0"/>
      <w:marBottom w:val="0"/>
      <w:divBdr>
        <w:top w:val="none" w:sz="0" w:space="0" w:color="auto"/>
        <w:left w:val="none" w:sz="0" w:space="0" w:color="auto"/>
        <w:bottom w:val="none" w:sz="0" w:space="0" w:color="auto"/>
        <w:right w:val="none" w:sz="0" w:space="0" w:color="auto"/>
      </w:divBdr>
    </w:div>
    <w:div w:id="548230022">
      <w:bodyDiv w:val="1"/>
      <w:marLeft w:val="0"/>
      <w:marRight w:val="0"/>
      <w:marTop w:val="0"/>
      <w:marBottom w:val="0"/>
      <w:divBdr>
        <w:top w:val="none" w:sz="0" w:space="0" w:color="auto"/>
        <w:left w:val="none" w:sz="0" w:space="0" w:color="auto"/>
        <w:bottom w:val="none" w:sz="0" w:space="0" w:color="auto"/>
        <w:right w:val="none" w:sz="0" w:space="0" w:color="auto"/>
      </w:divBdr>
    </w:div>
    <w:div w:id="548567179">
      <w:bodyDiv w:val="1"/>
      <w:marLeft w:val="0"/>
      <w:marRight w:val="0"/>
      <w:marTop w:val="0"/>
      <w:marBottom w:val="0"/>
      <w:divBdr>
        <w:top w:val="none" w:sz="0" w:space="0" w:color="auto"/>
        <w:left w:val="none" w:sz="0" w:space="0" w:color="auto"/>
        <w:bottom w:val="none" w:sz="0" w:space="0" w:color="auto"/>
        <w:right w:val="none" w:sz="0" w:space="0" w:color="auto"/>
      </w:divBdr>
    </w:div>
    <w:div w:id="567764630">
      <w:bodyDiv w:val="1"/>
      <w:marLeft w:val="0"/>
      <w:marRight w:val="0"/>
      <w:marTop w:val="0"/>
      <w:marBottom w:val="0"/>
      <w:divBdr>
        <w:top w:val="none" w:sz="0" w:space="0" w:color="auto"/>
        <w:left w:val="none" w:sz="0" w:space="0" w:color="auto"/>
        <w:bottom w:val="none" w:sz="0" w:space="0" w:color="auto"/>
        <w:right w:val="none" w:sz="0" w:space="0" w:color="auto"/>
      </w:divBdr>
    </w:div>
    <w:div w:id="600258235">
      <w:bodyDiv w:val="1"/>
      <w:marLeft w:val="0"/>
      <w:marRight w:val="0"/>
      <w:marTop w:val="0"/>
      <w:marBottom w:val="0"/>
      <w:divBdr>
        <w:top w:val="none" w:sz="0" w:space="0" w:color="auto"/>
        <w:left w:val="none" w:sz="0" w:space="0" w:color="auto"/>
        <w:bottom w:val="none" w:sz="0" w:space="0" w:color="auto"/>
        <w:right w:val="none" w:sz="0" w:space="0" w:color="auto"/>
      </w:divBdr>
    </w:div>
    <w:div w:id="748426972">
      <w:bodyDiv w:val="1"/>
      <w:marLeft w:val="0"/>
      <w:marRight w:val="0"/>
      <w:marTop w:val="0"/>
      <w:marBottom w:val="0"/>
      <w:divBdr>
        <w:top w:val="none" w:sz="0" w:space="0" w:color="auto"/>
        <w:left w:val="none" w:sz="0" w:space="0" w:color="auto"/>
        <w:bottom w:val="none" w:sz="0" w:space="0" w:color="auto"/>
        <w:right w:val="none" w:sz="0" w:space="0" w:color="auto"/>
      </w:divBdr>
    </w:div>
    <w:div w:id="749305517">
      <w:bodyDiv w:val="1"/>
      <w:marLeft w:val="0"/>
      <w:marRight w:val="0"/>
      <w:marTop w:val="0"/>
      <w:marBottom w:val="0"/>
      <w:divBdr>
        <w:top w:val="none" w:sz="0" w:space="0" w:color="auto"/>
        <w:left w:val="none" w:sz="0" w:space="0" w:color="auto"/>
        <w:bottom w:val="none" w:sz="0" w:space="0" w:color="auto"/>
        <w:right w:val="none" w:sz="0" w:space="0" w:color="auto"/>
      </w:divBdr>
    </w:div>
    <w:div w:id="844630142">
      <w:bodyDiv w:val="1"/>
      <w:marLeft w:val="0"/>
      <w:marRight w:val="0"/>
      <w:marTop w:val="0"/>
      <w:marBottom w:val="0"/>
      <w:divBdr>
        <w:top w:val="none" w:sz="0" w:space="0" w:color="auto"/>
        <w:left w:val="none" w:sz="0" w:space="0" w:color="auto"/>
        <w:bottom w:val="none" w:sz="0" w:space="0" w:color="auto"/>
        <w:right w:val="none" w:sz="0" w:space="0" w:color="auto"/>
      </w:divBdr>
    </w:div>
    <w:div w:id="915044414">
      <w:bodyDiv w:val="1"/>
      <w:marLeft w:val="0"/>
      <w:marRight w:val="0"/>
      <w:marTop w:val="0"/>
      <w:marBottom w:val="0"/>
      <w:divBdr>
        <w:top w:val="none" w:sz="0" w:space="0" w:color="auto"/>
        <w:left w:val="none" w:sz="0" w:space="0" w:color="auto"/>
        <w:bottom w:val="none" w:sz="0" w:space="0" w:color="auto"/>
        <w:right w:val="none" w:sz="0" w:space="0" w:color="auto"/>
      </w:divBdr>
    </w:div>
    <w:div w:id="916281897">
      <w:bodyDiv w:val="1"/>
      <w:marLeft w:val="0"/>
      <w:marRight w:val="0"/>
      <w:marTop w:val="0"/>
      <w:marBottom w:val="0"/>
      <w:divBdr>
        <w:top w:val="none" w:sz="0" w:space="0" w:color="auto"/>
        <w:left w:val="none" w:sz="0" w:space="0" w:color="auto"/>
        <w:bottom w:val="none" w:sz="0" w:space="0" w:color="auto"/>
        <w:right w:val="none" w:sz="0" w:space="0" w:color="auto"/>
      </w:divBdr>
    </w:div>
    <w:div w:id="946157479">
      <w:bodyDiv w:val="1"/>
      <w:marLeft w:val="0"/>
      <w:marRight w:val="0"/>
      <w:marTop w:val="0"/>
      <w:marBottom w:val="0"/>
      <w:divBdr>
        <w:top w:val="none" w:sz="0" w:space="0" w:color="auto"/>
        <w:left w:val="none" w:sz="0" w:space="0" w:color="auto"/>
        <w:bottom w:val="none" w:sz="0" w:space="0" w:color="auto"/>
        <w:right w:val="none" w:sz="0" w:space="0" w:color="auto"/>
      </w:divBdr>
    </w:div>
    <w:div w:id="1084106531">
      <w:bodyDiv w:val="1"/>
      <w:marLeft w:val="0"/>
      <w:marRight w:val="0"/>
      <w:marTop w:val="0"/>
      <w:marBottom w:val="0"/>
      <w:divBdr>
        <w:top w:val="none" w:sz="0" w:space="0" w:color="auto"/>
        <w:left w:val="none" w:sz="0" w:space="0" w:color="auto"/>
        <w:bottom w:val="none" w:sz="0" w:space="0" w:color="auto"/>
        <w:right w:val="none" w:sz="0" w:space="0" w:color="auto"/>
      </w:divBdr>
    </w:div>
    <w:div w:id="1144156775">
      <w:bodyDiv w:val="1"/>
      <w:marLeft w:val="0"/>
      <w:marRight w:val="0"/>
      <w:marTop w:val="0"/>
      <w:marBottom w:val="0"/>
      <w:divBdr>
        <w:top w:val="none" w:sz="0" w:space="0" w:color="auto"/>
        <w:left w:val="none" w:sz="0" w:space="0" w:color="auto"/>
        <w:bottom w:val="none" w:sz="0" w:space="0" w:color="auto"/>
        <w:right w:val="none" w:sz="0" w:space="0" w:color="auto"/>
      </w:divBdr>
    </w:div>
    <w:div w:id="1160853804">
      <w:bodyDiv w:val="1"/>
      <w:marLeft w:val="0"/>
      <w:marRight w:val="0"/>
      <w:marTop w:val="0"/>
      <w:marBottom w:val="0"/>
      <w:divBdr>
        <w:top w:val="none" w:sz="0" w:space="0" w:color="auto"/>
        <w:left w:val="none" w:sz="0" w:space="0" w:color="auto"/>
        <w:bottom w:val="none" w:sz="0" w:space="0" w:color="auto"/>
        <w:right w:val="none" w:sz="0" w:space="0" w:color="auto"/>
      </w:divBdr>
    </w:div>
    <w:div w:id="1173491682">
      <w:bodyDiv w:val="1"/>
      <w:marLeft w:val="0"/>
      <w:marRight w:val="0"/>
      <w:marTop w:val="0"/>
      <w:marBottom w:val="0"/>
      <w:divBdr>
        <w:top w:val="none" w:sz="0" w:space="0" w:color="auto"/>
        <w:left w:val="none" w:sz="0" w:space="0" w:color="auto"/>
        <w:bottom w:val="none" w:sz="0" w:space="0" w:color="auto"/>
        <w:right w:val="none" w:sz="0" w:space="0" w:color="auto"/>
      </w:divBdr>
    </w:div>
    <w:div w:id="1285766420">
      <w:bodyDiv w:val="1"/>
      <w:marLeft w:val="0"/>
      <w:marRight w:val="0"/>
      <w:marTop w:val="0"/>
      <w:marBottom w:val="0"/>
      <w:divBdr>
        <w:top w:val="none" w:sz="0" w:space="0" w:color="auto"/>
        <w:left w:val="none" w:sz="0" w:space="0" w:color="auto"/>
        <w:bottom w:val="none" w:sz="0" w:space="0" w:color="auto"/>
        <w:right w:val="none" w:sz="0" w:space="0" w:color="auto"/>
      </w:divBdr>
    </w:div>
    <w:div w:id="1392191799">
      <w:bodyDiv w:val="1"/>
      <w:marLeft w:val="0"/>
      <w:marRight w:val="0"/>
      <w:marTop w:val="0"/>
      <w:marBottom w:val="0"/>
      <w:divBdr>
        <w:top w:val="none" w:sz="0" w:space="0" w:color="auto"/>
        <w:left w:val="none" w:sz="0" w:space="0" w:color="auto"/>
        <w:bottom w:val="none" w:sz="0" w:space="0" w:color="auto"/>
        <w:right w:val="none" w:sz="0" w:space="0" w:color="auto"/>
      </w:divBdr>
    </w:div>
    <w:div w:id="1411148746">
      <w:bodyDiv w:val="1"/>
      <w:marLeft w:val="0"/>
      <w:marRight w:val="0"/>
      <w:marTop w:val="0"/>
      <w:marBottom w:val="0"/>
      <w:divBdr>
        <w:top w:val="none" w:sz="0" w:space="0" w:color="auto"/>
        <w:left w:val="none" w:sz="0" w:space="0" w:color="auto"/>
        <w:bottom w:val="none" w:sz="0" w:space="0" w:color="auto"/>
        <w:right w:val="none" w:sz="0" w:space="0" w:color="auto"/>
      </w:divBdr>
    </w:div>
    <w:div w:id="1423989921">
      <w:bodyDiv w:val="1"/>
      <w:marLeft w:val="0"/>
      <w:marRight w:val="0"/>
      <w:marTop w:val="0"/>
      <w:marBottom w:val="0"/>
      <w:divBdr>
        <w:top w:val="none" w:sz="0" w:space="0" w:color="auto"/>
        <w:left w:val="none" w:sz="0" w:space="0" w:color="auto"/>
        <w:bottom w:val="none" w:sz="0" w:space="0" w:color="auto"/>
        <w:right w:val="none" w:sz="0" w:space="0" w:color="auto"/>
      </w:divBdr>
    </w:div>
    <w:div w:id="1444109752">
      <w:bodyDiv w:val="1"/>
      <w:marLeft w:val="0"/>
      <w:marRight w:val="0"/>
      <w:marTop w:val="0"/>
      <w:marBottom w:val="0"/>
      <w:divBdr>
        <w:top w:val="none" w:sz="0" w:space="0" w:color="auto"/>
        <w:left w:val="none" w:sz="0" w:space="0" w:color="auto"/>
        <w:bottom w:val="none" w:sz="0" w:space="0" w:color="auto"/>
        <w:right w:val="none" w:sz="0" w:space="0" w:color="auto"/>
      </w:divBdr>
    </w:div>
    <w:div w:id="1524130818">
      <w:bodyDiv w:val="1"/>
      <w:marLeft w:val="0"/>
      <w:marRight w:val="0"/>
      <w:marTop w:val="0"/>
      <w:marBottom w:val="0"/>
      <w:divBdr>
        <w:top w:val="none" w:sz="0" w:space="0" w:color="auto"/>
        <w:left w:val="none" w:sz="0" w:space="0" w:color="auto"/>
        <w:bottom w:val="none" w:sz="0" w:space="0" w:color="auto"/>
        <w:right w:val="none" w:sz="0" w:space="0" w:color="auto"/>
      </w:divBdr>
    </w:div>
    <w:div w:id="1609584586">
      <w:bodyDiv w:val="1"/>
      <w:marLeft w:val="0"/>
      <w:marRight w:val="0"/>
      <w:marTop w:val="0"/>
      <w:marBottom w:val="0"/>
      <w:divBdr>
        <w:top w:val="none" w:sz="0" w:space="0" w:color="auto"/>
        <w:left w:val="none" w:sz="0" w:space="0" w:color="auto"/>
        <w:bottom w:val="none" w:sz="0" w:space="0" w:color="auto"/>
        <w:right w:val="none" w:sz="0" w:space="0" w:color="auto"/>
      </w:divBdr>
    </w:div>
    <w:div w:id="1662388316">
      <w:bodyDiv w:val="1"/>
      <w:marLeft w:val="0"/>
      <w:marRight w:val="0"/>
      <w:marTop w:val="0"/>
      <w:marBottom w:val="0"/>
      <w:divBdr>
        <w:top w:val="none" w:sz="0" w:space="0" w:color="auto"/>
        <w:left w:val="none" w:sz="0" w:space="0" w:color="auto"/>
        <w:bottom w:val="none" w:sz="0" w:space="0" w:color="auto"/>
        <w:right w:val="none" w:sz="0" w:space="0" w:color="auto"/>
      </w:divBdr>
    </w:div>
    <w:div w:id="1739547158">
      <w:bodyDiv w:val="1"/>
      <w:marLeft w:val="0"/>
      <w:marRight w:val="0"/>
      <w:marTop w:val="0"/>
      <w:marBottom w:val="0"/>
      <w:divBdr>
        <w:top w:val="none" w:sz="0" w:space="0" w:color="auto"/>
        <w:left w:val="none" w:sz="0" w:space="0" w:color="auto"/>
        <w:bottom w:val="none" w:sz="0" w:space="0" w:color="auto"/>
        <w:right w:val="none" w:sz="0" w:space="0" w:color="auto"/>
      </w:divBdr>
    </w:div>
    <w:div w:id="1769539130">
      <w:bodyDiv w:val="1"/>
      <w:marLeft w:val="0"/>
      <w:marRight w:val="0"/>
      <w:marTop w:val="0"/>
      <w:marBottom w:val="0"/>
      <w:divBdr>
        <w:top w:val="none" w:sz="0" w:space="0" w:color="auto"/>
        <w:left w:val="none" w:sz="0" w:space="0" w:color="auto"/>
        <w:bottom w:val="none" w:sz="0" w:space="0" w:color="auto"/>
        <w:right w:val="none" w:sz="0" w:space="0" w:color="auto"/>
      </w:divBdr>
    </w:div>
    <w:div w:id="1933051796">
      <w:bodyDiv w:val="1"/>
      <w:marLeft w:val="0"/>
      <w:marRight w:val="0"/>
      <w:marTop w:val="0"/>
      <w:marBottom w:val="0"/>
      <w:divBdr>
        <w:top w:val="none" w:sz="0" w:space="0" w:color="auto"/>
        <w:left w:val="none" w:sz="0" w:space="0" w:color="auto"/>
        <w:bottom w:val="none" w:sz="0" w:space="0" w:color="auto"/>
        <w:right w:val="none" w:sz="0" w:space="0" w:color="auto"/>
      </w:divBdr>
    </w:div>
    <w:div w:id="1936132628">
      <w:bodyDiv w:val="1"/>
      <w:marLeft w:val="0"/>
      <w:marRight w:val="0"/>
      <w:marTop w:val="0"/>
      <w:marBottom w:val="0"/>
      <w:divBdr>
        <w:top w:val="none" w:sz="0" w:space="0" w:color="auto"/>
        <w:left w:val="none" w:sz="0" w:space="0" w:color="auto"/>
        <w:bottom w:val="none" w:sz="0" w:space="0" w:color="auto"/>
        <w:right w:val="none" w:sz="0" w:space="0" w:color="auto"/>
      </w:divBdr>
    </w:div>
    <w:div w:id="1949703471">
      <w:bodyDiv w:val="1"/>
      <w:marLeft w:val="0"/>
      <w:marRight w:val="0"/>
      <w:marTop w:val="0"/>
      <w:marBottom w:val="0"/>
      <w:divBdr>
        <w:top w:val="none" w:sz="0" w:space="0" w:color="auto"/>
        <w:left w:val="none" w:sz="0" w:space="0" w:color="auto"/>
        <w:bottom w:val="none" w:sz="0" w:space="0" w:color="auto"/>
        <w:right w:val="none" w:sz="0" w:space="0" w:color="auto"/>
      </w:divBdr>
    </w:div>
    <w:div w:id="1957789138">
      <w:bodyDiv w:val="1"/>
      <w:marLeft w:val="0"/>
      <w:marRight w:val="0"/>
      <w:marTop w:val="0"/>
      <w:marBottom w:val="0"/>
      <w:divBdr>
        <w:top w:val="none" w:sz="0" w:space="0" w:color="auto"/>
        <w:left w:val="none" w:sz="0" w:space="0" w:color="auto"/>
        <w:bottom w:val="none" w:sz="0" w:space="0" w:color="auto"/>
        <w:right w:val="none" w:sz="0" w:space="0" w:color="auto"/>
      </w:divBdr>
    </w:div>
    <w:div w:id="2070228257">
      <w:bodyDiv w:val="1"/>
      <w:marLeft w:val="0"/>
      <w:marRight w:val="0"/>
      <w:marTop w:val="0"/>
      <w:marBottom w:val="0"/>
      <w:divBdr>
        <w:top w:val="none" w:sz="0" w:space="0" w:color="auto"/>
        <w:left w:val="none" w:sz="0" w:space="0" w:color="auto"/>
        <w:bottom w:val="none" w:sz="0" w:space="0" w:color="auto"/>
        <w:right w:val="none" w:sz="0" w:space="0" w:color="auto"/>
      </w:divBdr>
    </w:div>
    <w:div w:id="2120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OneDrive\Documents\Custom%20Office%20Templates\File%20Mau%20-%20English%20-%20de%20thi%20HK%20ENG%20theo%20chuong%20trinh%20m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E3B2-8B4E-44DA-8A0F-7F950F96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Mau - English - de thi HK ENG theo chuong trinh moi</Template>
  <TotalTime>58</TotalTime>
  <Pages>11</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 hoang</dc:creator>
  <cp:lastModifiedBy>WIN 7</cp:lastModifiedBy>
  <cp:revision>35</cp:revision>
  <dcterms:created xsi:type="dcterms:W3CDTF">2019-11-29T01:42:00Z</dcterms:created>
  <dcterms:modified xsi:type="dcterms:W3CDTF">2021-09-23T03:14:00Z</dcterms:modified>
</cp:coreProperties>
</file>