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8749" w14:textId="44825074" w:rsidR="00E07280" w:rsidRPr="0013162D" w:rsidRDefault="00E07280" w:rsidP="0046237A">
      <w:pPr>
        <w:spacing w:after="0" w:line="240" w:lineRule="auto"/>
        <w:jc w:val="center"/>
        <w:rPr>
          <w:rFonts w:ascii="Cambria" w:hAnsi="Cambria" w:cs="Times New Roman"/>
          <w:b/>
          <w:color w:val="7030A0"/>
          <w:sz w:val="24"/>
          <w:szCs w:val="24"/>
        </w:rPr>
      </w:pPr>
      <w:r w:rsidRPr="0013162D">
        <w:rPr>
          <w:rFonts w:ascii="Cambria" w:hAnsi="Cambria" w:cs="Times New Roman"/>
          <w:b/>
          <w:color w:val="7030A0"/>
          <w:sz w:val="24"/>
          <w:szCs w:val="24"/>
        </w:rPr>
        <w:t xml:space="preserve">ĐỀ SỐ </w:t>
      </w:r>
      <w:r w:rsidR="008E26C0" w:rsidRPr="0013162D">
        <w:rPr>
          <w:rFonts w:ascii="Cambria" w:hAnsi="Cambria" w:cs="Times New Roman"/>
          <w:b/>
          <w:color w:val="7030A0"/>
          <w:sz w:val="24"/>
          <w:szCs w:val="24"/>
        </w:rPr>
        <w:t>12</w:t>
      </w:r>
      <w:r w:rsidRPr="0013162D">
        <w:rPr>
          <w:rFonts w:ascii="Cambria" w:hAnsi="Cambria" w:cs="Times New Roman"/>
          <w:b/>
          <w:color w:val="7030A0"/>
          <w:sz w:val="24"/>
          <w:szCs w:val="24"/>
        </w:rPr>
        <w:t xml:space="preserve">: THAM KHẢO THI HỌC KỲ 1 TIẾNG ANH </w:t>
      </w:r>
      <w:r w:rsidR="008E26C0" w:rsidRPr="0013162D">
        <w:rPr>
          <w:rFonts w:ascii="Cambria" w:hAnsi="Cambria" w:cs="Times New Roman"/>
          <w:b/>
          <w:color w:val="7030A0"/>
          <w:sz w:val="24"/>
          <w:szCs w:val="24"/>
        </w:rPr>
        <w:t>9</w:t>
      </w:r>
      <w:r w:rsidRPr="0013162D">
        <w:rPr>
          <w:rFonts w:ascii="Cambria" w:hAnsi="Cambria" w:cs="Times New Roman"/>
          <w:b/>
          <w:color w:val="7030A0"/>
          <w:sz w:val="24"/>
          <w:szCs w:val="24"/>
        </w:rPr>
        <w:t xml:space="preserve"> THEO CHƯƠNG TRÌNH MỚI</w:t>
      </w:r>
    </w:p>
    <w:p w14:paraId="397BBB82" w14:textId="27614DF3" w:rsidR="00E07280" w:rsidRPr="0013162D" w:rsidRDefault="00E07280" w:rsidP="0046237A">
      <w:pPr>
        <w:spacing w:after="0" w:line="240" w:lineRule="auto"/>
        <w:jc w:val="center"/>
        <w:rPr>
          <w:rFonts w:ascii="Cambria" w:hAnsi="Cambria" w:cs="Times New Roman"/>
          <w:b/>
          <w:color w:val="7030A0"/>
          <w:sz w:val="24"/>
          <w:szCs w:val="24"/>
        </w:rPr>
      </w:pPr>
      <w:r w:rsidRPr="0013162D">
        <w:rPr>
          <w:rFonts w:ascii="Cambria" w:hAnsi="Cambria" w:cs="Times New Roman"/>
          <w:b/>
          <w:color w:val="7030A0"/>
          <w:sz w:val="24"/>
          <w:szCs w:val="24"/>
        </w:rPr>
        <w:t>NĂM HỌC: 20</w:t>
      </w:r>
      <w:r w:rsidR="0013162D">
        <w:rPr>
          <w:rFonts w:ascii="Cambria" w:hAnsi="Cambria" w:cs="Times New Roman"/>
          <w:b/>
          <w:color w:val="7030A0"/>
          <w:sz w:val="24"/>
          <w:szCs w:val="24"/>
        </w:rPr>
        <w:t>21</w:t>
      </w:r>
      <w:r w:rsidRPr="0013162D">
        <w:rPr>
          <w:rFonts w:ascii="Cambria" w:hAnsi="Cambria" w:cs="Times New Roman"/>
          <w:b/>
          <w:color w:val="7030A0"/>
          <w:sz w:val="24"/>
          <w:szCs w:val="24"/>
        </w:rPr>
        <w:t>-20</w:t>
      </w:r>
      <w:r w:rsidR="0013162D">
        <w:rPr>
          <w:rFonts w:ascii="Cambria" w:hAnsi="Cambria" w:cs="Times New Roman"/>
          <w:b/>
          <w:color w:val="7030A0"/>
          <w:sz w:val="24"/>
          <w:szCs w:val="24"/>
        </w:rPr>
        <w:t>22</w:t>
      </w:r>
    </w:p>
    <w:p w14:paraId="5AD548B6" w14:textId="77777777" w:rsidR="00E07280" w:rsidRPr="00647C70" w:rsidRDefault="00E07280" w:rsidP="0046237A">
      <w:pPr>
        <w:spacing w:after="0" w:line="240" w:lineRule="auto"/>
        <w:jc w:val="center"/>
        <w:rPr>
          <w:rFonts w:ascii="Cambria" w:hAnsi="Cambria" w:cs="Times New Roman"/>
          <w:b/>
          <w:i/>
          <w:color w:val="00B050"/>
          <w:sz w:val="24"/>
          <w:szCs w:val="24"/>
        </w:rPr>
      </w:pPr>
      <w:r w:rsidRPr="00647C70">
        <w:rPr>
          <w:rFonts w:ascii="Cambria" w:hAnsi="Cambria" w:cs="Times New Roman"/>
          <w:b/>
          <w:i/>
          <w:color w:val="00B050"/>
          <w:sz w:val="24"/>
          <w:szCs w:val="24"/>
        </w:rPr>
        <w:t>Thời gian làm bài: 60</w:t>
      </w:r>
      <w:bookmarkStart w:id="0" w:name="_GoBack"/>
      <w:bookmarkEnd w:id="0"/>
      <w:r w:rsidRPr="00647C70">
        <w:rPr>
          <w:rFonts w:ascii="Cambria" w:hAnsi="Cambria" w:cs="Times New Roman"/>
          <w:b/>
          <w:i/>
          <w:color w:val="00B050"/>
          <w:sz w:val="24"/>
          <w:szCs w:val="24"/>
        </w:rPr>
        <w:t xml:space="preserve"> Phút</w:t>
      </w:r>
    </w:p>
    <w:p w14:paraId="5DB1FED6" w14:textId="3F2F3332" w:rsidR="00EF6F15" w:rsidRDefault="00E07280" w:rsidP="0046237A">
      <w:pPr>
        <w:spacing w:after="0" w:line="240" w:lineRule="auto"/>
        <w:jc w:val="center"/>
        <w:rPr>
          <w:rFonts w:ascii="Cambria" w:hAnsi="Cambria" w:cs="Times New Roman"/>
          <w:b/>
          <w:color w:val="FF0000"/>
          <w:sz w:val="24"/>
          <w:szCs w:val="24"/>
        </w:rPr>
      </w:pPr>
      <w:r w:rsidRPr="00647C70">
        <w:rPr>
          <w:rFonts w:ascii="Cambria" w:hAnsi="Cambria" w:cs="Times New Roman"/>
          <w:b/>
          <w:color w:val="FF0000"/>
          <w:sz w:val="24"/>
          <w:szCs w:val="24"/>
        </w:rPr>
        <w:t>(CÓ BÀI GIẢI CHI TIẾT)</w:t>
      </w:r>
    </w:p>
    <w:p w14:paraId="10CBCB9A" w14:textId="77777777" w:rsidR="00E32B6A" w:rsidRDefault="00E32B6A" w:rsidP="0046237A">
      <w:pPr>
        <w:spacing w:after="0" w:line="240" w:lineRule="auto"/>
        <w:jc w:val="center"/>
        <w:rPr>
          <w:rFonts w:ascii="Cambria" w:hAnsi="Cambria" w:cs="Times New Roman"/>
          <w:b/>
          <w:color w:val="FF0000"/>
          <w:sz w:val="24"/>
          <w:szCs w:val="24"/>
        </w:rPr>
      </w:pPr>
    </w:p>
    <w:p w14:paraId="68DEF919" w14:textId="7A1A4ABC"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 xml:space="preserve">I. Listen to the conversation then choose the correct answer A, B, C or D </w:t>
      </w:r>
    </w:p>
    <w:p w14:paraId="255FBBF8"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w:t>
      </w:r>
      <w:r w:rsidR="00201FFD" w:rsidRPr="00201FFD">
        <w:rPr>
          <w:rFonts w:ascii="Cambria" w:hAnsi="Cambria" w:cs="Times New Roman"/>
          <w:color w:val="000000"/>
          <w:sz w:val="24"/>
          <w:szCs w:val="24"/>
          <w:lang w:val="vi-VN"/>
        </w:rPr>
        <w:t xml:space="preserve"> What does the woman want to buy?</w:t>
      </w:r>
    </w:p>
    <w:p w14:paraId="6CEA3607" w14:textId="341D2126"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shirt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T-shirt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skirt</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dress </w:t>
      </w:r>
    </w:p>
    <w:p w14:paraId="6FD0717B"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w:t>
      </w:r>
      <w:r w:rsidR="00201FFD" w:rsidRPr="00201FFD">
        <w:rPr>
          <w:rFonts w:ascii="Cambria" w:hAnsi="Cambria" w:cs="Times New Roman"/>
          <w:color w:val="000000"/>
          <w:sz w:val="24"/>
          <w:szCs w:val="24"/>
          <w:lang w:val="vi-VN"/>
        </w:rPr>
        <w:t xml:space="preserve"> What size does the woman want?</w:t>
      </w:r>
    </w:p>
    <w:p w14:paraId="3B1B282F" w14:textId="5C8D6D5E"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big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large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small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medium </w:t>
      </w:r>
    </w:p>
    <w:p w14:paraId="1B5A185B"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w:t>
      </w:r>
      <w:r w:rsidR="00201FFD" w:rsidRPr="00201FFD">
        <w:rPr>
          <w:rFonts w:ascii="Cambria" w:hAnsi="Cambria" w:cs="Times New Roman"/>
          <w:color w:val="000000"/>
          <w:sz w:val="24"/>
          <w:szCs w:val="24"/>
          <w:lang w:val="vi-VN"/>
        </w:rPr>
        <w:t xml:space="preserve"> What colour does she want?</w:t>
      </w:r>
    </w:p>
    <w:p w14:paraId="7954334E" w14:textId="5ED31739"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purple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black</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red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yellow </w:t>
      </w:r>
    </w:p>
    <w:p w14:paraId="42500AEA"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4.</w:t>
      </w:r>
      <w:r w:rsidR="00201FFD" w:rsidRPr="00201FFD">
        <w:rPr>
          <w:rFonts w:ascii="Cambria" w:hAnsi="Cambria" w:cs="Times New Roman"/>
          <w:color w:val="000000"/>
          <w:sz w:val="24"/>
          <w:szCs w:val="24"/>
          <w:lang w:val="vi-VN"/>
        </w:rPr>
        <w:t xml:space="preserve"> How much does she need to pay?</w:t>
      </w:r>
    </w:p>
    <w:p w14:paraId="69B29A86" w14:textId="6A651128"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10.95 pounds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10.30 pounds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9.95 pounds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11.30 pounds </w:t>
      </w:r>
    </w:p>
    <w:p w14:paraId="37DB8360"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5.</w:t>
      </w:r>
      <w:r w:rsidR="00201FFD" w:rsidRPr="00201FFD">
        <w:rPr>
          <w:rFonts w:ascii="Cambria" w:hAnsi="Cambria" w:cs="Times New Roman"/>
          <w:color w:val="000000"/>
          <w:sz w:val="24"/>
          <w:szCs w:val="24"/>
          <w:lang w:val="vi-VN"/>
        </w:rPr>
        <w:t xml:space="preserve"> How much change is the woman given?</w:t>
      </w:r>
    </w:p>
    <w:p w14:paraId="1F22469A" w14:textId="632EC504"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5 pounds</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9 pounds 5 pence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5 pence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20 pounds </w:t>
      </w:r>
    </w:p>
    <w:p w14:paraId="23B02B90" w14:textId="77777777"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II. Choose the word in each group that has the underlined part pronounced differently from the rest.</w:t>
      </w:r>
    </w:p>
    <w:p w14:paraId="1030A4C9" w14:textId="7B4BBD75"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6.</w:t>
      </w:r>
      <w:r w:rsidR="00201FFD" w:rsidRPr="00201FFD">
        <w:rPr>
          <w:rFonts w:ascii="Cambria" w:hAnsi="Cambria" w:cs="Times New Roman"/>
          <w:color w:val="000000"/>
          <w:sz w:val="24"/>
          <w:szCs w:val="24"/>
          <w:lang w:val="vi-VN"/>
        </w:rPr>
        <w:t xml:space="preserve"> </w:t>
      </w:r>
    </w:p>
    <w:p w14:paraId="0740231A" w14:textId="14490618"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tr</w:t>
      </w:r>
      <w:r w:rsidR="00201FFD" w:rsidRPr="00B441C8">
        <w:rPr>
          <w:rFonts w:ascii="Cambria" w:hAnsi="Cambria" w:cs="Times New Roman"/>
          <w:color w:val="000000"/>
          <w:sz w:val="24"/>
          <w:szCs w:val="24"/>
          <w:u w:val="single"/>
          <w:lang w:val="vi-VN"/>
        </w:rPr>
        <w:t>i</w:t>
      </w:r>
      <w:r w:rsidR="00201FFD" w:rsidRPr="00201FFD">
        <w:rPr>
          <w:rFonts w:ascii="Cambria" w:hAnsi="Cambria" w:cs="Times New Roman"/>
          <w:color w:val="000000"/>
          <w:sz w:val="24"/>
          <w:szCs w:val="24"/>
          <w:lang w:val="vi-VN"/>
        </w:rPr>
        <w:t>p</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r</w:t>
      </w:r>
      <w:r w:rsidR="00201FFD" w:rsidRPr="00B441C8">
        <w:rPr>
          <w:rFonts w:ascii="Cambria" w:hAnsi="Cambria" w:cs="Times New Roman"/>
          <w:color w:val="000000"/>
          <w:sz w:val="24"/>
          <w:szCs w:val="24"/>
          <w:u w:val="single"/>
          <w:lang w:val="vi-VN"/>
        </w:rPr>
        <w:t>i</w:t>
      </w:r>
      <w:r w:rsidR="00201FFD" w:rsidRPr="00201FFD">
        <w:rPr>
          <w:rFonts w:ascii="Cambria" w:hAnsi="Cambria" w:cs="Times New Roman"/>
          <w:color w:val="000000"/>
          <w:sz w:val="24"/>
          <w:szCs w:val="24"/>
          <w:lang w:val="vi-VN"/>
        </w:rPr>
        <w:t>ver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shr</w:t>
      </w:r>
      <w:r w:rsidR="00201FFD" w:rsidRPr="00B441C8">
        <w:rPr>
          <w:rFonts w:ascii="Cambria" w:hAnsi="Cambria" w:cs="Times New Roman"/>
          <w:color w:val="000000"/>
          <w:sz w:val="24"/>
          <w:szCs w:val="24"/>
          <w:u w:val="single"/>
          <w:lang w:val="vi-VN"/>
        </w:rPr>
        <w:t>i</w:t>
      </w:r>
      <w:r w:rsidR="00201FFD" w:rsidRPr="00201FFD">
        <w:rPr>
          <w:rFonts w:ascii="Cambria" w:hAnsi="Cambria" w:cs="Times New Roman"/>
          <w:color w:val="000000"/>
          <w:sz w:val="24"/>
          <w:szCs w:val="24"/>
          <w:lang w:val="vi-VN"/>
        </w:rPr>
        <w:t>ne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c</w:t>
      </w:r>
      <w:r w:rsidR="00201FFD" w:rsidRPr="00B441C8">
        <w:rPr>
          <w:rFonts w:ascii="Cambria" w:hAnsi="Cambria" w:cs="Times New Roman"/>
          <w:color w:val="000000"/>
          <w:sz w:val="24"/>
          <w:szCs w:val="24"/>
          <w:u w:val="single"/>
          <w:lang w:val="vi-VN"/>
        </w:rPr>
        <w:t>i</w:t>
      </w:r>
      <w:r w:rsidR="00201FFD" w:rsidRPr="00201FFD">
        <w:rPr>
          <w:rFonts w:ascii="Cambria" w:hAnsi="Cambria" w:cs="Times New Roman"/>
          <w:color w:val="000000"/>
          <w:sz w:val="24"/>
          <w:szCs w:val="24"/>
          <w:lang w:val="vi-VN"/>
        </w:rPr>
        <w:t xml:space="preserve">ty </w:t>
      </w:r>
    </w:p>
    <w:p w14:paraId="6B9A7F09" w14:textId="77777777"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7.</w:t>
      </w:r>
      <w:r w:rsidR="00201FFD" w:rsidRPr="00201FFD">
        <w:rPr>
          <w:rFonts w:ascii="Cambria" w:hAnsi="Cambria" w:cs="Times New Roman"/>
          <w:color w:val="000000"/>
          <w:sz w:val="24"/>
          <w:szCs w:val="24"/>
          <w:lang w:val="vi-VN"/>
        </w:rPr>
        <w:t xml:space="preserve"> </w:t>
      </w:r>
    </w:p>
    <w:p w14:paraId="2BD27633" w14:textId="507B7FD0"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r</w:t>
      </w:r>
      <w:r w:rsidR="00201FFD" w:rsidRPr="00B441C8">
        <w:rPr>
          <w:rFonts w:ascii="Cambria" w:hAnsi="Cambria" w:cs="Times New Roman"/>
          <w:color w:val="000000"/>
          <w:sz w:val="24"/>
          <w:szCs w:val="24"/>
          <w:u w:val="single"/>
          <w:lang w:val="vi-VN"/>
        </w:rPr>
        <w:t>ea</w:t>
      </w:r>
      <w:r w:rsidR="00201FFD" w:rsidRPr="00201FFD">
        <w:rPr>
          <w:rFonts w:ascii="Cambria" w:hAnsi="Cambria" w:cs="Times New Roman"/>
          <w:color w:val="000000"/>
          <w:sz w:val="24"/>
          <w:szCs w:val="24"/>
          <w:lang w:val="vi-VN"/>
        </w:rPr>
        <w:t>ding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l</w:t>
      </w:r>
      <w:r w:rsidR="00201FFD" w:rsidRPr="00B441C8">
        <w:rPr>
          <w:rFonts w:ascii="Cambria" w:hAnsi="Cambria" w:cs="Times New Roman"/>
          <w:color w:val="000000"/>
          <w:sz w:val="24"/>
          <w:szCs w:val="24"/>
          <w:u w:val="single"/>
          <w:lang w:val="vi-VN"/>
        </w:rPr>
        <w:t>ea</w:t>
      </w:r>
      <w:r w:rsidR="00201FFD" w:rsidRPr="00201FFD">
        <w:rPr>
          <w:rFonts w:ascii="Cambria" w:hAnsi="Cambria" w:cs="Times New Roman"/>
          <w:color w:val="000000"/>
          <w:sz w:val="24"/>
          <w:szCs w:val="24"/>
          <w:lang w:val="vi-VN"/>
        </w:rPr>
        <w:t>rning</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sp</w:t>
      </w:r>
      <w:r w:rsidR="00201FFD" w:rsidRPr="00B441C8">
        <w:rPr>
          <w:rFonts w:ascii="Cambria" w:hAnsi="Cambria" w:cs="Times New Roman"/>
          <w:color w:val="000000"/>
          <w:sz w:val="24"/>
          <w:szCs w:val="24"/>
          <w:u w:val="single"/>
          <w:lang w:val="vi-VN"/>
        </w:rPr>
        <w:t>ea</w:t>
      </w:r>
      <w:r w:rsidR="00201FFD" w:rsidRPr="00201FFD">
        <w:rPr>
          <w:rFonts w:ascii="Cambria" w:hAnsi="Cambria" w:cs="Times New Roman"/>
          <w:color w:val="000000"/>
          <w:sz w:val="24"/>
          <w:szCs w:val="24"/>
          <w:lang w:val="vi-VN"/>
        </w:rPr>
        <w:t>king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pl</w:t>
      </w:r>
      <w:r w:rsidR="00201FFD" w:rsidRPr="00B441C8">
        <w:rPr>
          <w:rFonts w:ascii="Cambria" w:hAnsi="Cambria" w:cs="Times New Roman"/>
          <w:color w:val="000000"/>
          <w:sz w:val="24"/>
          <w:szCs w:val="24"/>
          <w:u w:val="single"/>
          <w:lang w:val="vi-VN"/>
        </w:rPr>
        <w:t>ea</w:t>
      </w:r>
      <w:r w:rsidR="00201FFD" w:rsidRPr="00201FFD">
        <w:rPr>
          <w:rFonts w:ascii="Cambria" w:hAnsi="Cambria" w:cs="Times New Roman"/>
          <w:color w:val="000000"/>
          <w:sz w:val="24"/>
          <w:szCs w:val="24"/>
          <w:lang w:val="vi-VN"/>
        </w:rPr>
        <w:t xml:space="preserve">sing </w:t>
      </w:r>
    </w:p>
    <w:p w14:paraId="7422B303" w14:textId="77777777"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8.</w:t>
      </w:r>
      <w:r w:rsidR="00201FFD" w:rsidRPr="00201FFD">
        <w:rPr>
          <w:rFonts w:ascii="Cambria" w:hAnsi="Cambria" w:cs="Times New Roman"/>
          <w:color w:val="000000"/>
          <w:sz w:val="24"/>
          <w:szCs w:val="24"/>
          <w:lang w:val="vi-VN"/>
        </w:rPr>
        <w:t xml:space="preserve"> </w:t>
      </w:r>
    </w:p>
    <w:p w14:paraId="43621DB2" w14:textId="2CE33823"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st</w:t>
      </w:r>
      <w:r w:rsidR="00201FFD" w:rsidRPr="00B441C8">
        <w:rPr>
          <w:rFonts w:ascii="Cambria" w:hAnsi="Cambria" w:cs="Times New Roman"/>
          <w:color w:val="000000"/>
          <w:sz w:val="24"/>
          <w:szCs w:val="24"/>
          <w:u w:val="single"/>
          <w:lang w:val="vi-VN"/>
        </w:rPr>
        <w:t>y</w:t>
      </w:r>
      <w:r w:rsidR="00201FFD" w:rsidRPr="00201FFD">
        <w:rPr>
          <w:rFonts w:ascii="Cambria" w:hAnsi="Cambria" w:cs="Times New Roman"/>
          <w:color w:val="000000"/>
          <w:sz w:val="24"/>
          <w:szCs w:val="24"/>
          <w:lang w:val="vi-VN"/>
        </w:rPr>
        <w:t>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poetr</w:t>
      </w:r>
      <w:r w:rsidR="00201FFD" w:rsidRPr="00B441C8">
        <w:rPr>
          <w:rFonts w:ascii="Cambria" w:hAnsi="Cambria" w:cs="Times New Roman"/>
          <w:color w:val="000000"/>
          <w:sz w:val="24"/>
          <w:szCs w:val="24"/>
          <w:u w:val="single"/>
          <w:lang w:val="vi-VN"/>
        </w:rPr>
        <w:t>y</w:t>
      </w:r>
      <w:r>
        <w:rPr>
          <w:rFonts w:ascii="Cambria" w:hAnsi="Cambria" w:cs="Times New Roman"/>
          <w:b/>
          <w:bCs/>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livel</w:t>
      </w:r>
      <w:r w:rsidR="00201FFD" w:rsidRPr="00B441C8">
        <w:rPr>
          <w:rFonts w:ascii="Cambria" w:hAnsi="Cambria" w:cs="Times New Roman"/>
          <w:color w:val="000000"/>
          <w:sz w:val="24"/>
          <w:szCs w:val="24"/>
          <w:u w:val="single"/>
          <w:lang w:val="vi-VN"/>
        </w:rPr>
        <w:t>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s</w:t>
      </w:r>
      <w:r w:rsidR="00201FFD" w:rsidRPr="00B441C8">
        <w:rPr>
          <w:rFonts w:ascii="Cambria" w:hAnsi="Cambria" w:cs="Times New Roman"/>
          <w:color w:val="000000"/>
          <w:sz w:val="24"/>
          <w:szCs w:val="24"/>
          <w:u w:val="single"/>
          <w:lang w:val="vi-VN"/>
        </w:rPr>
        <w:t>y</w:t>
      </w:r>
      <w:r w:rsidR="00201FFD" w:rsidRPr="00201FFD">
        <w:rPr>
          <w:rFonts w:ascii="Cambria" w:hAnsi="Cambria" w:cs="Times New Roman"/>
          <w:color w:val="000000"/>
          <w:sz w:val="24"/>
          <w:szCs w:val="24"/>
          <w:lang w:val="vi-VN"/>
        </w:rPr>
        <w:t xml:space="preserve">mbol </w:t>
      </w:r>
    </w:p>
    <w:p w14:paraId="3C5E29D3" w14:textId="77777777"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III. Choose the word in each line that has different stress pattern.</w:t>
      </w:r>
    </w:p>
    <w:p w14:paraId="1C89EA5B" w14:textId="3884091B"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9.</w:t>
      </w:r>
      <w:r w:rsidR="00201FFD" w:rsidRPr="00201FFD">
        <w:rPr>
          <w:rFonts w:ascii="Cambria" w:hAnsi="Cambria" w:cs="Times New Roman"/>
          <w:color w:val="000000"/>
          <w:sz w:val="24"/>
          <w:szCs w:val="24"/>
          <w:lang w:val="vi-VN"/>
        </w:rPr>
        <w:t xml:space="preserve"> </w:t>
      </w:r>
    </w:p>
    <w:p w14:paraId="47BDAEAB" w14:textId="23ED6DEF"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notice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comprise</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friendly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peaceful </w:t>
      </w:r>
    </w:p>
    <w:p w14:paraId="441DA89C" w14:textId="77777777"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10.</w:t>
      </w:r>
      <w:r w:rsidR="00201FFD" w:rsidRPr="00201FFD">
        <w:rPr>
          <w:rFonts w:ascii="Cambria" w:hAnsi="Cambria" w:cs="Times New Roman"/>
          <w:color w:val="000000"/>
          <w:sz w:val="24"/>
          <w:szCs w:val="24"/>
          <w:lang w:val="vi-VN"/>
        </w:rPr>
        <w:t xml:space="preserve"> </w:t>
      </w:r>
    </w:p>
    <w:p w14:paraId="50C88EB5" w14:textId="669F2DC8"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casual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tunic</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subject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design </w:t>
      </w:r>
    </w:p>
    <w:p w14:paraId="26AAF6E8" w14:textId="77777777"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11.</w:t>
      </w:r>
      <w:r w:rsidR="00201FFD" w:rsidRPr="00201FFD">
        <w:rPr>
          <w:rFonts w:ascii="Cambria" w:hAnsi="Cambria" w:cs="Times New Roman"/>
          <w:color w:val="000000"/>
          <w:sz w:val="24"/>
          <w:szCs w:val="24"/>
          <w:lang w:val="vi-VN"/>
        </w:rPr>
        <w:t xml:space="preserve"> </w:t>
      </w:r>
    </w:p>
    <w:p w14:paraId="66392DE1" w14:textId="03AC4832"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inspire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mention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pattern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different</w:t>
      </w:r>
      <w:r>
        <w:rPr>
          <w:rFonts w:ascii="Cambria" w:hAnsi="Cambria" w:cs="Times New Roman"/>
          <w:color w:val="000000"/>
          <w:sz w:val="24"/>
          <w:szCs w:val="24"/>
          <w:lang w:val="vi-VN"/>
        </w:rPr>
        <w:t xml:space="preserve"> </w:t>
      </w:r>
    </w:p>
    <w:p w14:paraId="0E48E203" w14:textId="77777777"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12.</w:t>
      </w:r>
      <w:r w:rsidR="00201FFD" w:rsidRPr="00201FFD">
        <w:rPr>
          <w:rFonts w:ascii="Cambria" w:hAnsi="Cambria" w:cs="Times New Roman"/>
          <w:color w:val="000000"/>
          <w:sz w:val="24"/>
          <w:szCs w:val="24"/>
          <w:lang w:val="vi-VN"/>
        </w:rPr>
        <w:t xml:space="preserve"> </w:t>
      </w:r>
    </w:p>
    <w:p w14:paraId="504D6AF3" w14:textId="4CCB738F"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emergency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frustrated</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 xml:space="preserve">independence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decision </w:t>
      </w:r>
    </w:p>
    <w:p w14:paraId="14140A6A" w14:textId="77777777"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IV. Choose the best answer A, B, C or D to complete these sentences.</w:t>
      </w:r>
    </w:p>
    <w:p w14:paraId="3B34A92A" w14:textId="2055D889"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13.</w:t>
      </w:r>
      <w:r w:rsidR="00201FFD" w:rsidRPr="00201FFD">
        <w:rPr>
          <w:rFonts w:ascii="Cambria" w:hAnsi="Cambria" w:cs="Times New Roman"/>
          <w:color w:val="000000"/>
          <w:sz w:val="24"/>
          <w:szCs w:val="24"/>
          <w:lang w:val="vi-VN"/>
        </w:rPr>
        <w:t xml:space="preserve"> What was he doing when you</w:t>
      </w:r>
      <w:r w:rsidR="001007C0">
        <w:rPr>
          <w:rFonts w:ascii="Cambria" w:hAnsi="Cambria" w:cs="Times New Roman"/>
          <w:color w:val="000000"/>
          <w:sz w:val="24"/>
          <w:szCs w:val="24"/>
          <w:lang w:val="vi-VN"/>
        </w:rPr>
        <w:t xml:space="preserve"> _______________?</w:t>
      </w:r>
      <w:r w:rsidR="00201FFD" w:rsidRPr="00201FFD">
        <w:rPr>
          <w:rFonts w:ascii="Cambria" w:hAnsi="Cambria" w:cs="Times New Roman"/>
          <w:color w:val="000000"/>
          <w:sz w:val="24"/>
          <w:szCs w:val="24"/>
          <w:lang w:val="vi-VN"/>
        </w:rPr>
        <w:t xml:space="preserve"> </w:t>
      </w:r>
    </w:p>
    <w:p w14:paraId="5311E074" w14:textId="77681E82"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come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to come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came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coming </w:t>
      </w:r>
    </w:p>
    <w:p w14:paraId="112ED764" w14:textId="3B6F9FEE"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14.</w:t>
      </w:r>
      <w:r w:rsidR="00201FFD" w:rsidRPr="00201FFD">
        <w:rPr>
          <w:rFonts w:ascii="Cambria" w:hAnsi="Cambria" w:cs="Times New Roman"/>
          <w:color w:val="000000"/>
          <w:sz w:val="24"/>
          <w:szCs w:val="24"/>
          <w:lang w:val="vi-VN"/>
        </w:rPr>
        <w:t xml:space="preserve"> Hanoi is not very</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from Kuala Lumpur </w:t>
      </w:r>
    </w:p>
    <w:p w14:paraId="6F797D11" w14:textId="70676878"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difference</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different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differ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differently </w:t>
      </w:r>
    </w:p>
    <w:p w14:paraId="3A05D0C2" w14:textId="62A7CE88"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15.</w:t>
      </w:r>
      <w:r w:rsidR="00201FFD" w:rsidRPr="00201FFD">
        <w:rPr>
          <w:rFonts w:ascii="Cambria" w:hAnsi="Cambria" w:cs="Times New Roman"/>
          <w:color w:val="000000"/>
          <w:sz w:val="24"/>
          <w:szCs w:val="24"/>
          <w:lang w:val="vi-VN"/>
        </w:rPr>
        <w:t xml:space="preserve"> The</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language in Malaysia is Bahasa Malaysia. </w:t>
      </w:r>
    </w:p>
    <w:p w14:paraId="1AA1EE5B" w14:textId="4A1FBE8D"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nation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national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nationally</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nationality </w:t>
      </w:r>
    </w:p>
    <w:p w14:paraId="3AFD86CA" w14:textId="72DDABBC"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16.</w:t>
      </w:r>
      <w:r w:rsidR="00201FFD" w:rsidRPr="00201FFD">
        <w:rPr>
          <w:rFonts w:ascii="Cambria" w:hAnsi="Cambria" w:cs="Times New Roman"/>
          <w:color w:val="000000"/>
          <w:sz w:val="24"/>
          <w:szCs w:val="24"/>
          <w:lang w:val="vi-VN"/>
        </w:rPr>
        <w:t xml:space="preserve"> They</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to Da Lat in summer when they were young. </w:t>
      </w:r>
    </w:p>
    <w:p w14:paraId="12B799FE" w14:textId="676620B4"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use to go</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 xml:space="preserve">used to going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are used to going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used to go </w:t>
      </w:r>
    </w:p>
    <w:p w14:paraId="5C78066D" w14:textId="7D7D9225"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17.</w:t>
      </w:r>
      <w:r w:rsidR="00201FFD" w:rsidRPr="00201FFD">
        <w:rPr>
          <w:rFonts w:ascii="Cambria" w:hAnsi="Cambria" w:cs="Times New Roman"/>
          <w:color w:val="000000"/>
          <w:sz w:val="24"/>
          <w:szCs w:val="24"/>
          <w:lang w:val="vi-VN"/>
        </w:rPr>
        <w:t xml:space="preserve"> The Ao Dai is the</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dress of Vietnamese women </w:t>
      </w:r>
    </w:p>
    <w:p w14:paraId="229593CF" w14:textId="3EDE03E9" w:rsidR="00201FFD" w:rsidRPr="00201FFD" w:rsidRDefault="00EF6F15" w:rsidP="00201FFD">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beautiful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traditional</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casual</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polite </w:t>
      </w:r>
    </w:p>
    <w:p w14:paraId="7EC3081B" w14:textId="596A6958"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18.</w:t>
      </w:r>
      <w:r w:rsidR="00201FFD" w:rsidRPr="00201FFD">
        <w:rPr>
          <w:rFonts w:ascii="Cambria" w:hAnsi="Cambria" w:cs="Times New Roman"/>
          <w:color w:val="000000"/>
          <w:sz w:val="24"/>
          <w:szCs w:val="24"/>
          <w:lang w:val="vi-VN"/>
        </w:rPr>
        <w:t xml:space="preserve"> He was born</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15th December.</w:t>
      </w:r>
    </w:p>
    <w:p w14:paraId="4F20A6AE" w14:textId="124FEA49"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in</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of</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at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on </w:t>
      </w:r>
    </w:p>
    <w:p w14:paraId="7443A682" w14:textId="6C8FA6CA"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19.</w:t>
      </w:r>
      <w:r w:rsidR="00201FFD" w:rsidRPr="00201FFD">
        <w:rPr>
          <w:rFonts w:ascii="Cambria" w:hAnsi="Cambria" w:cs="Times New Roman"/>
          <w:color w:val="000000"/>
          <w:sz w:val="24"/>
          <w:szCs w:val="24"/>
          <w:lang w:val="vi-VN"/>
        </w:rPr>
        <w:t xml:space="preserve"> There is a bamboo</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at the entrances to the village. </w:t>
      </w:r>
    </w:p>
    <w:p w14:paraId="16A5FAED" w14:textId="752813DC"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forest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forestation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forest ranger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forestry </w:t>
      </w:r>
    </w:p>
    <w:p w14:paraId="58736533" w14:textId="0A17972D"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20.</w:t>
      </w:r>
      <w:r w:rsidR="00201FFD" w:rsidRPr="00201FFD">
        <w:rPr>
          <w:rFonts w:ascii="Cambria" w:hAnsi="Cambria" w:cs="Times New Roman"/>
          <w:color w:val="000000"/>
          <w:sz w:val="24"/>
          <w:szCs w:val="24"/>
          <w:lang w:val="vi-VN"/>
        </w:rPr>
        <w:t xml:space="preserve"> It rains heavily,</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I can’t go to the movie with you. </w:t>
      </w:r>
    </w:p>
    <w:p w14:paraId="64092607" w14:textId="603117E8"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and</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but</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because</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so </w:t>
      </w:r>
    </w:p>
    <w:p w14:paraId="7B5D9B77" w14:textId="55D7973E"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21.</w:t>
      </w:r>
      <w:r w:rsidR="00201FFD" w:rsidRPr="00201FFD">
        <w:rPr>
          <w:rFonts w:ascii="Cambria" w:hAnsi="Cambria" w:cs="Times New Roman"/>
          <w:color w:val="000000"/>
          <w:sz w:val="24"/>
          <w:szCs w:val="24"/>
          <w:lang w:val="vi-VN"/>
        </w:rPr>
        <w:t xml:space="preserve"> If he</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free time, he will go swimming. </w:t>
      </w:r>
    </w:p>
    <w:p w14:paraId="68358503" w14:textId="7D7707FA"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lastRenderedPageBreak/>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has</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had</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will have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is having </w:t>
      </w:r>
    </w:p>
    <w:p w14:paraId="2322076D"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22.</w:t>
      </w:r>
      <w:r w:rsidR="00201FFD" w:rsidRPr="00201FFD">
        <w:rPr>
          <w:rFonts w:ascii="Cambria" w:hAnsi="Cambria" w:cs="Times New Roman"/>
          <w:color w:val="000000"/>
          <w:sz w:val="24"/>
          <w:szCs w:val="24"/>
          <w:lang w:val="vi-VN"/>
        </w:rPr>
        <w:t xml:space="preserve"> They haven’t seen this film, </w:t>
      </w:r>
      <w:r>
        <w:rPr>
          <w:rFonts w:ascii="Cambria" w:hAnsi="Cambria" w:cs="Times New Roman"/>
          <w:color w:val="000000"/>
          <w:sz w:val="24"/>
          <w:szCs w:val="24"/>
          <w:lang w:val="vi-VN"/>
        </w:rPr>
        <w:t>_______________</w:t>
      </w:r>
      <w:r w:rsidR="00201FFD" w:rsidRPr="00201FFD">
        <w:rPr>
          <w:rFonts w:ascii="Cambria" w:hAnsi="Cambria" w:cs="Times New Roman"/>
          <w:color w:val="000000"/>
          <w:sz w:val="24"/>
          <w:szCs w:val="24"/>
          <w:lang w:val="vi-VN"/>
        </w:rPr>
        <w:t xml:space="preserve">? </w:t>
      </w:r>
    </w:p>
    <w:p w14:paraId="147E3111" w14:textId="21B89F44"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do they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have they</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don’t they</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they have </w:t>
      </w:r>
    </w:p>
    <w:p w14:paraId="325B887F" w14:textId="77777777"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V. Give the correct form of the word in brackets.</w:t>
      </w:r>
    </w:p>
    <w:p w14:paraId="461C915F" w14:textId="77FEA4C5"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23.</w:t>
      </w:r>
      <w:r w:rsidR="00201FFD" w:rsidRPr="00201FFD">
        <w:rPr>
          <w:rFonts w:ascii="Cambria" w:hAnsi="Cambria" w:cs="Times New Roman"/>
          <w:color w:val="000000"/>
          <w:sz w:val="24"/>
          <w:szCs w:val="24"/>
          <w:lang w:val="vi-VN"/>
        </w:rPr>
        <w:t xml:space="preserve"> He wants to make a good (impress)</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on everyone he meets.</w:t>
      </w:r>
    </w:p>
    <w:p w14:paraId="4CE69766" w14:textId="5977A23E"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24.</w:t>
      </w:r>
      <w:r w:rsidR="00201FFD" w:rsidRPr="00201FFD">
        <w:rPr>
          <w:rFonts w:ascii="Cambria" w:hAnsi="Cambria" w:cs="Times New Roman"/>
          <w:color w:val="000000"/>
          <w:sz w:val="24"/>
          <w:szCs w:val="24"/>
          <w:lang w:val="vi-VN"/>
        </w:rPr>
        <w:t xml:space="preserve"> (Advertise)</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is a source of income for radio, TV and newspapers. </w:t>
      </w:r>
    </w:p>
    <w:p w14:paraId="6B343241" w14:textId="2DF165D5"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25.</w:t>
      </w:r>
      <w:r w:rsidR="00201FFD" w:rsidRPr="00201FFD">
        <w:rPr>
          <w:rFonts w:ascii="Cambria" w:hAnsi="Cambria" w:cs="Times New Roman"/>
          <w:color w:val="000000"/>
          <w:sz w:val="24"/>
          <w:szCs w:val="24"/>
          <w:lang w:val="vi-VN"/>
        </w:rPr>
        <w:t xml:space="preserve"> Alena wears nice and new clothes. She looks very</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(fashion).</w:t>
      </w:r>
    </w:p>
    <w:p w14:paraId="054DBD32" w14:textId="45065023" w:rsidR="00EF6F15" w:rsidRDefault="00EF6F15" w:rsidP="00201FFD">
      <w:pPr>
        <w:spacing w:after="0" w:line="240" w:lineRule="auto"/>
        <w:jc w:val="both"/>
        <w:rPr>
          <w:rFonts w:ascii="Cambria" w:hAnsi="Cambria" w:cs="Times New Roman"/>
          <w:b/>
          <w:bCs/>
          <w:color w:val="000000"/>
          <w:sz w:val="24"/>
          <w:szCs w:val="24"/>
          <w:lang w:val="vi-VN"/>
        </w:rPr>
      </w:pPr>
      <w:r w:rsidRPr="00EF6F15">
        <w:rPr>
          <w:rFonts w:ascii="Cambria" w:hAnsi="Cambria" w:cs="Times New Roman"/>
          <w:b/>
          <w:bCs/>
          <w:color w:val="0070C0"/>
          <w:sz w:val="24"/>
          <w:szCs w:val="24"/>
          <w:lang w:val="vi-VN"/>
        </w:rPr>
        <w:t>Question 26.</w:t>
      </w:r>
      <w:r w:rsidR="00201FFD" w:rsidRPr="00201FFD">
        <w:rPr>
          <w:rFonts w:ascii="Cambria" w:hAnsi="Cambria" w:cs="Times New Roman"/>
          <w:color w:val="000000"/>
          <w:sz w:val="24"/>
          <w:szCs w:val="24"/>
          <w:lang w:val="vi-VN"/>
        </w:rPr>
        <w:t xml:space="preserve"> Jeans made in China are sometimes (surprise)</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cheap. </w:t>
      </w:r>
    </w:p>
    <w:p w14:paraId="652DDF1A" w14:textId="77777777" w:rsidR="00EF192E"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VI. Use the word given in the box to fill in the blanks to make a meaningful passage. There are some</w:t>
      </w:r>
      <w:r w:rsidRPr="00201FFD">
        <w:rPr>
          <w:rFonts w:ascii="Cambria" w:hAnsi="Cambria" w:cs="Times New Roman"/>
          <w:b/>
          <w:bCs/>
          <w:color w:val="000000"/>
          <w:sz w:val="24"/>
          <w:szCs w:val="24"/>
          <w:lang w:val="vi-VN"/>
        </w:rPr>
        <w:t xml:space="preserve"> </w:t>
      </w:r>
      <w:r w:rsidRPr="00201FFD">
        <w:rPr>
          <w:rFonts w:ascii="Cambria" w:hAnsi="Cambria" w:cs="Times New Roman"/>
          <w:b/>
          <w:bCs/>
          <w:color w:val="00B050"/>
          <w:sz w:val="24"/>
          <w:szCs w:val="24"/>
          <w:lang w:val="vi-VN"/>
        </w:rPr>
        <w:t xml:space="preserve">words that you don’t need. </w:t>
      </w:r>
    </w:p>
    <w:tbl>
      <w:tblPr>
        <w:tblStyle w:val="TableGrid"/>
        <w:tblW w:w="0" w:type="auto"/>
        <w:jc w:val="center"/>
        <w:tblLook w:val="04A0" w:firstRow="1" w:lastRow="0" w:firstColumn="1" w:lastColumn="0" w:noHBand="0" w:noVBand="1"/>
      </w:tblPr>
      <w:tblGrid>
        <w:gridCol w:w="1338"/>
        <w:gridCol w:w="1338"/>
        <w:gridCol w:w="1338"/>
        <w:gridCol w:w="1399"/>
        <w:gridCol w:w="1485"/>
        <w:gridCol w:w="1338"/>
        <w:gridCol w:w="1338"/>
      </w:tblGrid>
      <w:tr w:rsidR="00B441C8" w14:paraId="0F61E698" w14:textId="77777777" w:rsidTr="009D65E6">
        <w:trPr>
          <w:trHeight w:val="247"/>
          <w:jc w:val="center"/>
        </w:trPr>
        <w:tc>
          <w:tcPr>
            <w:tcW w:w="1338" w:type="dxa"/>
          </w:tcPr>
          <w:p w14:paraId="17257C37"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visited</w:t>
            </w:r>
          </w:p>
        </w:tc>
        <w:tc>
          <w:tcPr>
            <w:tcW w:w="1338" w:type="dxa"/>
          </w:tcPr>
          <w:p w14:paraId="141B0374"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got</w:t>
            </w:r>
          </w:p>
        </w:tc>
        <w:tc>
          <w:tcPr>
            <w:tcW w:w="1338" w:type="dxa"/>
          </w:tcPr>
          <w:p w14:paraId="6B604732"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up</w:t>
            </w:r>
          </w:p>
        </w:tc>
        <w:tc>
          <w:tcPr>
            <w:tcW w:w="1399" w:type="dxa"/>
          </w:tcPr>
          <w:p w14:paraId="67983531"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bookshop</w:t>
            </w:r>
          </w:p>
        </w:tc>
        <w:tc>
          <w:tcPr>
            <w:tcW w:w="1485" w:type="dxa"/>
          </w:tcPr>
          <w:p w14:paraId="553D77BC"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dictionary</w:t>
            </w:r>
          </w:p>
        </w:tc>
        <w:tc>
          <w:tcPr>
            <w:tcW w:w="1338" w:type="dxa"/>
          </w:tcPr>
          <w:p w14:paraId="32274675"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bike</w:t>
            </w:r>
          </w:p>
        </w:tc>
        <w:tc>
          <w:tcPr>
            <w:tcW w:w="1338" w:type="dxa"/>
          </w:tcPr>
          <w:p w14:paraId="27C6C435" w14:textId="77777777" w:rsidR="00B441C8" w:rsidRPr="00AD642D" w:rsidRDefault="00B441C8" w:rsidP="009D65E6">
            <w:pPr>
              <w:jc w:val="center"/>
              <w:rPr>
                <w:rFonts w:ascii="Cambria" w:hAnsi="Cambria" w:cs="Times New Roman"/>
                <w:color w:val="000000"/>
                <w:sz w:val="24"/>
                <w:szCs w:val="24"/>
                <w:lang w:val="vi-VN"/>
              </w:rPr>
            </w:pPr>
            <w:r w:rsidRPr="00AD642D">
              <w:rPr>
                <w:rFonts w:ascii="Cambria" w:hAnsi="Cambria" w:cs="Times New Roman"/>
                <w:color w:val="000000"/>
                <w:sz w:val="24"/>
                <w:szCs w:val="24"/>
                <w:lang w:val="vi-VN"/>
              </w:rPr>
              <w:t>speaking</w:t>
            </w:r>
          </w:p>
        </w:tc>
      </w:tr>
    </w:tbl>
    <w:p w14:paraId="00F20729" w14:textId="0A25041A" w:rsidR="00EF6F15" w:rsidRDefault="00B441C8" w:rsidP="00201FFD">
      <w:pPr>
        <w:spacing w:after="0" w:line="240" w:lineRule="auto"/>
        <w:jc w:val="both"/>
        <w:rPr>
          <w:rFonts w:ascii="Cambria" w:hAnsi="Cambria" w:cs="Times New Roman"/>
          <w:b/>
          <w:bCs/>
          <w:color w:val="000000"/>
          <w:sz w:val="24"/>
          <w:szCs w:val="24"/>
          <w:lang w:val="vi-VN"/>
        </w:rPr>
      </w:pPr>
      <w:r>
        <w:rPr>
          <w:rFonts w:ascii="Cambria" w:hAnsi="Cambria" w:cs="Times New Roman"/>
          <w:color w:val="000000"/>
          <w:sz w:val="24"/>
          <w:szCs w:val="24"/>
          <w:lang w:val="vi-VN"/>
        </w:rPr>
        <w:tab/>
      </w:r>
      <w:r w:rsidR="00201FFD" w:rsidRPr="00201FFD">
        <w:rPr>
          <w:rFonts w:ascii="Cambria" w:hAnsi="Cambria" w:cs="Times New Roman"/>
          <w:color w:val="000000"/>
          <w:sz w:val="24"/>
          <w:szCs w:val="24"/>
          <w:lang w:val="vi-VN"/>
        </w:rPr>
        <w:t xml:space="preserve">Last Sunday, Nam went on an excursion to Oxford. He </w:t>
      </w:r>
      <w:r w:rsidR="00201FFD" w:rsidRPr="00201FFD">
        <w:rPr>
          <w:rFonts w:ascii="Cambria" w:hAnsi="Cambria" w:cs="Times New Roman"/>
          <w:b/>
          <w:bCs/>
          <w:color w:val="0070C0"/>
          <w:sz w:val="24"/>
          <w:szCs w:val="24"/>
          <w:lang w:val="vi-VN"/>
        </w:rPr>
        <w:t>(27)</w:t>
      </w:r>
      <w:r w:rsidR="001007C0">
        <w:rPr>
          <w:rFonts w:ascii="Cambria" w:hAnsi="Cambria" w:cs="Times New Roman"/>
          <w:b/>
          <w:bCs/>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early and took a bus, so he arrived there on time. In the morning, he </w:t>
      </w:r>
      <w:r w:rsidR="00201FFD" w:rsidRPr="00201FFD">
        <w:rPr>
          <w:rFonts w:ascii="Cambria" w:hAnsi="Cambria" w:cs="Times New Roman"/>
          <w:b/>
          <w:bCs/>
          <w:color w:val="0070C0"/>
          <w:sz w:val="24"/>
          <w:szCs w:val="24"/>
          <w:lang w:val="vi-VN"/>
        </w:rPr>
        <w:t>(28)</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the National Gallery, Big Ben and Hyde Park. In the afternoon, he bought a </w:t>
      </w:r>
      <w:r w:rsidR="00201FFD" w:rsidRPr="00201FFD">
        <w:rPr>
          <w:rFonts w:ascii="Cambria" w:hAnsi="Cambria" w:cs="Times New Roman"/>
          <w:b/>
          <w:bCs/>
          <w:color w:val="0070C0"/>
          <w:sz w:val="24"/>
          <w:szCs w:val="24"/>
          <w:lang w:val="vi-VN"/>
        </w:rPr>
        <w:t>(29)</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and a small disc with the words “Oxford University”. He met some English students in the bookshop. He was happy to practice </w:t>
      </w:r>
      <w:r w:rsidR="00201FFD" w:rsidRPr="00201FFD">
        <w:rPr>
          <w:rFonts w:ascii="Cambria" w:hAnsi="Cambria" w:cs="Times New Roman"/>
          <w:b/>
          <w:bCs/>
          <w:color w:val="0070C0"/>
          <w:sz w:val="24"/>
          <w:szCs w:val="24"/>
          <w:lang w:val="vi-VN"/>
        </w:rPr>
        <w:t>(30)</w:t>
      </w:r>
      <w:r w:rsidR="001007C0">
        <w:rPr>
          <w:rFonts w:ascii="Cambria" w:hAnsi="Cambria" w:cs="Times New Roman"/>
          <w:color w:val="000000"/>
          <w:sz w:val="24"/>
          <w:szCs w:val="24"/>
          <w:lang w:val="vi-VN"/>
        </w:rPr>
        <w:t xml:space="preserve"> _______________ </w:t>
      </w:r>
      <w:r w:rsidR="00201FFD" w:rsidRPr="00201FFD">
        <w:rPr>
          <w:rFonts w:ascii="Cambria" w:hAnsi="Cambria" w:cs="Times New Roman"/>
          <w:color w:val="000000"/>
          <w:sz w:val="24"/>
          <w:szCs w:val="24"/>
          <w:lang w:val="vi-VN"/>
        </w:rPr>
        <w:t xml:space="preserve">English with many foreigners. Although he felt tired, he all had a nice day. </w:t>
      </w:r>
    </w:p>
    <w:p w14:paraId="66D9246E" w14:textId="125FD16D" w:rsidR="00201FFD" w:rsidRPr="00201FFD"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VII. Read the passage and choose the correct answer.</w:t>
      </w:r>
    </w:p>
    <w:p w14:paraId="53C4214B" w14:textId="398ED13E" w:rsidR="00EF6F15" w:rsidRDefault="000D0FBB" w:rsidP="00201FFD">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201FFD" w:rsidRPr="00201FFD">
        <w:rPr>
          <w:rFonts w:ascii="Cambria" w:hAnsi="Cambria" w:cs="Times New Roman"/>
          <w:color w:val="000000"/>
          <w:sz w:val="24"/>
          <w:szCs w:val="24"/>
          <w:lang w:val="vi-VN"/>
        </w:rPr>
        <w:t>Bill Gates is the co-founder of Microsoft, the world’s largest PC software company. He is among the richest people in the world. Bill Gates’ interest in computers started when he was a teenager. After high school, he was accepted to several top colleges in the USA: Harvard, Yale, and Princeton. He chose to go to Harvard to study law. At Harvard, he focused more on his interest in computer than on coursework. He often relaxed by playing video games in Harvard’s computer lab. He left Harvard before graduating because he wanted to open a software company with his friend Paul Allen. However, he later said, “I don’t think dropping out is a good idea.” In 2007, he received an honorary degree from Harvard. He began his speech by saying this to his father in the audience. “I’ve been waiting more than 30 years to say this: Dad, I always told you I’d come back and get my degree.” Bill Gates is no longer working full time for Microsoft. He is now, with his wife, running The Bill &amp; Melinda Gates Foundation which aims to improve healthcare, reduce poverty, and promote education around the world.</w:t>
      </w:r>
    </w:p>
    <w:p w14:paraId="3A415760"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31.</w:t>
      </w:r>
      <w:r w:rsidR="00201FFD" w:rsidRPr="00201FFD">
        <w:rPr>
          <w:rFonts w:ascii="Cambria" w:hAnsi="Cambria" w:cs="Times New Roman"/>
          <w:color w:val="000000"/>
          <w:sz w:val="24"/>
          <w:szCs w:val="24"/>
          <w:lang w:val="vi-VN"/>
        </w:rPr>
        <w:t xml:space="preserve"> When did Bill Gates first develop his interest in computers?</w:t>
      </w:r>
    </w:p>
    <w:p w14:paraId="4C5C7B43" w14:textId="40CDDECC" w:rsidR="00201FFD" w:rsidRPr="00201FFD"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during his teenage years</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when he went to university</w:t>
      </w:r>
      <w:r>
        <w:rPr>
          <w:rFonts w:ascii="Cambria" w:hAnsi="Cambria" w:cs="Times New Roman"/>
          <w:color w:val="000000"/>
          <w:sz w:val="24"/>
          <w:szCs w:val="24"/>
          <w:lang w:val="vi-VN"/>
        </w:rPr>
        <w:t xml:space="preserve"> </w:t>
      </w:r>
    </w:p>
    <w:p w14:paraId="7C22985F" w14:textId="166469A7"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when he was at nursery school</w:t>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after high school </w:t>
      </w:r>
    </w:p>
    <w:p w14:paraId="61B14255"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32.</w:t>
      </w:r>
      <w:r w:rsidR="00201FFD" w:rsidRPr="00201FFD">
        <w:rPr>
          <w:rFonts w:ascii="Cambria" w:hAnsi="Cambria" w:cs="Times New Roman"/>
          <w:color w:val="000000"/>
          <w:sz w:val="24"/>
          <w:szCs w:val="24"/>
          <w:lang w:val="vi-VN"/>
        </w:rPr>
        <w:t xml:space="preserve"> What did he study at Harvard University?</w:t>
      </w:r>
    </w:p>
    <w:p w14:paraId="25FF0289" w14:textId="20706C96" w:rsidR="00E91898" w:rsidRDefault="00EF6F15" w:rsidP="00201FFD">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computer science</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business</w:t>
      </w:r>
      <w:r>
        <w:rPr>
          <w:rFonts w:ascii="Cambria" w:hAnsi="Cambria" w:cs="Times New Roman"/>
          <w:color w:val="000000"/>
          <w:sz w:val="24"/>
          <w:szCs w:val="24"/>
          <w:lang w:val="vi-VN"/>
        </w:rPr>
        <w:t xml:space="preserve"> </w:t>
      </w:r>
    </w:p>
    <w:p w14:paraId="31BF12A9" w14:textId="6CCE323C"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law</w:t>
      </w:r>
      <w:r>
        <w:rPr>
          <w:rFonts w:ascii="Cambria" w:hAnsi="Cambria" w:cs="Times New Roman"/>
          <w:color w:val="000000"/>
          <w:sz w:val="24"/>
          <w:szCs w:val="24"/>
          <w:lang w:val="vi-VN"/>
        </w:rPr>
        <w:t xml:space="preserve"> </w:t>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sidR="00E91898">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economics </w:t>
      </w:r>
    </w:p>
    <w:p w14:paraId="132B0BA7"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33.</w:t>
      </w:r>
      <w:r w:rsidR="00201FFD" w:rsidRPr="00201FFD">
        <w:rPr>
          <w:rFonts w:ascii="Cambria" w:hAnsi="Cambria" w:cs="Times New Roman"/>
          <w:color w:val="000000"/>
          <w:sz w:val="24"/>
          <w:szCs w:val="24"/>
          <w:lang w:val="vi-VN"/>
        </w:rPr>
        <w:t xml:space="preserve"> What did he often do to relax while at Harvard?</w:t>
      </w:r>
    </w:p>
    <w:p w14:paraId="61F5C810" w14:textId="77777777" w:rsidR="00E91898" w:rsidRDefault="00EF6F15" w:rsidP="00201FFD">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play sports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play video games</w:t>
      </w:r>
    </w:p>
    <w:p w14:paraId="645BFBC7" w14:textId="4EA9C4F5" w:rsidR="00EF6F15"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 xml:space="preserve">go to parties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do homework </w:t>
      </w:r>
    </w:p>
    <w:p w14:paraId="1A8CCF45" w14:textId="77777777" w:rsidR="00EF6F15"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34.</w:t>
      </w:r>
      <w:r w:rsidR="00201FFD" w:rsidRPr="00201FFD">
        <w:rPr>
          <w:rFonts w:ascii="Cambria" w:hAnsi="Cambria" w:cs="Times New Roman"/>
          <w:color w:val="000000"/>
          <w:sz w:val="24"/>
          <w:szCs w:val="24"/>
          <w:lang w:val="vi-VN"/>
        </w:rPr>
        <w:t xml:space="preserve"> What did he receive from Harvard in 2007?</w:t>
      </w:r>
    </w:p>
    <w:p w14:paraId="1C6AF79B" w14:textId="77777777" w:rsidR="00E91898" w:rsidRDefault="00EF6F15"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A. </w:t>
      </w:r>
      <w:r w:rsidR="00201FFD" w:rsidRPr="00201FFD">
        <w:rPr>
          <w:rFonts w:ascii="Cambria" w:hAnsi="Cambria" w:cs="Times New Roman"/>
          <w:color w:val="000000"/>
          <w:sz w:val="24"/>
          <w:szCs w:val="24"/>
          <w:lang w:val="vi-VN"/>
        </w:rPr>
        <w:t>an honorary degree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00E91898">
        <w:rPr>
          <w:rFonts w:ascii="Cambria" w:hAnsi="Cambria" w:cs="Times New Roman"/>
          <w:b/>
          <w:bCs/>
          <w:color w:val="000000"/>
          <w:sz w:val="24"/>
          <w:szCs w:val="24"/>
          <w:lang w:val="vi-VN"/>
        </w:rPr>
        <w:tab/>
      </w:r>
      <w:r w:rsidRPr="00EF6F15">
        <w:rPr>
          <w:rFonts w:ascii="Cambria" w:hAnsi="Cambria" w:cs="Times New Roman"/>
          <w:b/>
          <w:bCs/>
          <w:color w:val="00B0F0"/>
          <w:sz w:val="24"/>
          <w:szCs w:val="24"/>
          <w:lang w:val="vi-VN"/>
        </w:rPr>
        <w:t xml:space="preserve">B. </w:t>
      </w:r>
      <w:r w:rsidR="00201FFD" w:rsidRPr="00201FFD">
        <w:rPr>
          <w:rFonts w:ascii="Cambria" w:hAnsi="Cambria" w:cs="Times New Roman"/>
          <w:color w:val="000000"/>
          <w:sz w:val="24"/>
          <w:szCs w:val="24"/>
          <w:lang w:val="vi-VN"/>
        </w:rPr>
        <w:t>a job</w:t>
      </w:r>
      <w:r>
        <w:rPr>
          <w:rFonts w:ascii="Cambria" w:hAnsi="Cambria" w:cs="Times New Roman"/>
          <w:color w:val="000000"/>
          <w:sz w:val="24"/>
          <w:szCs w:val="24"/>
          <w:lang w:val="vi-VN"/>
        </w:rPr>
        <w:t xml:space="preserve"> </w:t>
      </w:r>
    </w:p>
    <w:p w14:paraId="645E17DD" w14:textId="4D1B5BC4" w:rsidR="00EF6F15" w:rsidRDefault="00E91898" w:rsidP="00201FFD">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00EF6F15" w:rsidRPr="00EF6F15">
        <w:rPr>
          <w:rFonts w:ascii="Cambria" w:hAnsi="Cambria" w:cs="Times New Roman"/>
          <w:b/>
          <w:bCs/>
          <w:color w:val="00B0F0"/>
          <w:sz w:val="24"/>
          <w:szCs w:val="24"/>
          <w:lang w:val="vi-VN"/>
        </w:rPr>
        <w:t xml:space="preserve">C. </w:t>
      </w:r>
      <w:r w:rsidR="00201FFD" w:rsidRPr="00201FFD">
        <w:rPr>
          <w:rFonts w:ascii="Cambria" w:hAnsi="Cambria" w:cs="Times New Roman"/>
          <w:color w:val="000000"/>
          <w:sz w:val="24"/>
          <w:szCs w:val="24"/>
          <w:lang w:val="vi-VN"/>
        </w:rPr>
        <w:t>a company</w:t>
      </w:r>
      <w:r>
        <w:rPr>
          <w:rFonts w:ascii="Cambria" w:hAnsi="Cambria" w:cs="Times New Roman"/>
          <w:color w:val="000000"/>
          <w:sz w:val="24"/>
          <w:szCs w:val="24"/>
          <w:lang w:val="vi-VN"/>
        </w:rPr>
        <w:tab/>
      </w:r>
      <w:r>
        <w:rPr>
          <w:rFonts w:ascii="Cambria" w:hAnsi="Cambria" w:cs="Times New Roman"/>
          <w:color w:val="000000"/>
          <w:sz w:val="24"/>
          <w:szCs w:val="24"/>
          <w:lang w:val="vi-VN"/>
        </w:rPr>
        <w:tab/>
      </w:r>
      <w:r>
        <w:rPr>
          <w:rFonts w:ascii="Cambria" w:hAnsi="Cambria" w:cs="Times New Roman"/>
          <w:color w:val="000000"/>
          <w:sz w:val="24"/>
          <w:szCs w:val="24"/>
          <w:lang w:val="vi-VN"/>
        </w:rPr>
        <w:tab/>
      </w:r>
      <w:r>
        <w:rPr>
          <w:rFonts w:ascii="Cambria" w:hAnsi="Cambria" w:cs="Times New Roman"/>
          <w:color w:val="000000"/>
          <w:sz w:val="24"/>
          <w:szCs w:val="24"/>
          <w:lang w:val="vi-VN"/>
        </w:rPr>
        <w:tab/>
      </w:r>
      <w:r w:rsidR="00EF6F15">
        <w:rPr>
          <w:rFonts w:ascii="Cambria" w:hAnsi="Cambria" w:cs="Times New Roman"/>
          <w:b/>
          <w:bCs/>
          <w:color w:val="000000"/>
          <w:sz w:val="24"/>
          <w:szCs w:val="24"/>
          <w:lang w:val="vi-VN"/>
        </w:rPr>
        <w:tab/>
      </w:r>
      <w:r w:rsidR="00EF6F15" w:rsidRPr="00EF6F15">
        <w:rPr>
          <w:rFonts w:ascii="Cambria" w:hAnsi="Cambria" w:cs="Times New Roman"/>
          <w:b/>
          <w:bCs/>
          <w:color w:val="00B0F0"/>
          <w:sz w:val="24"/>
          <w:szCs w:val="24"/>
          <w:lang w:val="vi-VN"/>
        </w:rPr>
        <w:t xml:space="preserve">D. </w:t>
      </w:r>
      <w:r w:rsidR="00201FFD" w:rsidRPr="00201FFD">
        <w:rPr>
          <w:rFonts w:ascii="Cambria" w:hAnsi="Cambria" w:cs="Times New Roman"/>
          <w:color w:val="000000"/>
          <w:sz w:val="24"/>
          <w:szCs w:val="24"/>
          <w:lang w:val="vi-VN"/>
        </w:rPr>
        <w:t xml:space="preserve">a wife </w:t>
      </w:r>
    </w:p>
    <w:p w14:paraId="1FF5A5C9" w14:textId="77777777" w:rsidR="00EF6F15" w:rsidRPr="00EF192E" w:rsidRDefault="00201FFD" w:rsidP="00201FFD">
      <w:pPr>
        <w:spacing w:after="0" w:line="240" w:lineRule="auto"/>
        <w:jc w:val="both"/>
        <w:rPr>
          <w:rFonts w:ascii="Cambria" w:hAnsi="Cambria" w:cs="Times New Roman"/>
          <w:b/>
          <w:bCs/>
          <w:color w:val="00B050"/>
          <w:sz w:val="24"/>
          <w:szCs w:val="24"/>
          <w:lang w:val="vi-VN"/>
        </w:rPr>
      </w:pPr>
      <w:r w:rsidRPr="00201FFD">
        <w:rPr>
          <w:rFonts w:ascii="Cambria" w:hAnsi="Cambria" w:cs="Times New Roman"/>
          <w:b/>
          <w:bCs/>
          <w:color w:val="00B050"/>
          <w:sz w:val="24"/>
          <w:szCs w:val="24"/>
          <w:lang w:val="vi-VN"/>
        </w:rPr>
        <w:t>VIII. Rewrite the following sentences as directed.</w:t>
      </w:r>
    </w:p>
    <w:p w14:paraId="058EABE1"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35.</w:t>
      </w:r>
      <w:r w:rsidR="00201FFD" w:rsidRPr="00201FFD">
        <w:rPr>
          <w:rFonts w:ascii="Cambria" w:hAnsi="Cambria" w:cs="Times New Roman"/>
          <w:color w:val="000000"/>
          <w:sz w:val="24"/>
          <w:szCs w:val="24"/>
          <w:lang w:val="vi-VN"/>
        </w:rPr>
        <w:t xml:space="preserve"> What a pity! I can’t answer this question. (wish) </w:t>
      </w:r>
    </w:p>
    <w:p w14:paraId="5DED4183" w14:textId="77777777" w:rsidR="001D0732" w:rsidRDefault="001D0732" w:rsidP="001D07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p>
    <w:p w14:paraId="24FD52D1"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36.</w:t>
      </w:r>
      <w:r w:rsidR="00201FFD" w:rsidRPr="00201FFD">
        <w:rPr>
          <w:rFonts w:ascii="Cambria" w:hAnsi="Cambria" w:cs="Times New Roman"/>
          <w:color w:val="000000"/>
          <w:sz w:val="24"/>
          <w:szCs w:val="24"/>
          <w:lang w:val="vi-VN"/>
        </w:rPr>
        <w:t xml:space="preserve"> My father is repairing the roof of the house now. (PASSIVE) </w:t>
      </w:r>
    </w:p>
    <w:p w14:paraId="30F6DA08" w14:textId="77777777" w:rsidR="001D0732" w:rsidRDefault="001D0732" w:rsidP="001D07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p>
    <w:p w14:paraId="46C514D9"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37.</w:t>
      </w:r>
      <w:r w:rsidR="00201FFD" w:rsidRPr="00201FFD">
        <w:rPr>
          <w:rFonts w:ascii="Cambria" w:hAnsi="Cambria" w:cs="Times New Roman"/>
          <w:color w:val="000000"/>
          <w:sz w:val="24"/>
          <w:szCs w:val="24"/>
          <w:lang w:val="vi-VN"/>
        </w:rPr>
        <w:t xml:space="preserve"> This morning I got up late so I didn’t have time for breakfast. (because) </w:t>
      </w:r>
    </w:p>
    <w:p w14:paraId="34391191" w14:textId="77777777" w:rsidR="001D0732" w:rsidRDefault="001D0732" w:rsidP="001D07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p>
    <w:p w14:paraId="35B9F3C4"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38.</w:t>
      </w:r>
      <w:r w:rsidR="00201FFD" w:rsidRPr="00201FFD">
        <w:rPr>
          <w:rFonts w:ascii="Cambria" w:hAnsi="Cambria" w:cs="Times New Roman"/>
          <w:color w:val="000000"/>
          <w:sz w:val="24"/>
          <w:szCs w:val="24"/>
          <w:lang w:val="vi-VN"/>
        </w:rPr>
        <w:t xml:space="preserve"> "Where do you buy this computer?” My friend asked me. (REPORTED SPEECH) </w:t>
      </w:r>
    </w:p>
    <w:p w14:paraId="20189922" w14:textId="77777777" w:rsidR="001D0732" w:rsidRDefault="001D0732" w:rsidP="001D07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p>
    <w:p w14:paraId="00C9689D"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39.</w:t>
      </w:r>
      <w:r w:rsidR="00201FFD" w:rsidRPr="00201FFD">
        <w:rPr>
          <w:rFonts w:ascii="Cambria" w:hAnsi="Cambria" w:cs="Times New Roman"/>
          <w:color w:val="000000"/>
          <w:sz w:val="24"/>
          <w:szCs w:val="24"/>
          <w:lang w:val="vi-VN"/>
        </w:rPr>
        <w:t xml:space="preserve"> They will hold the meeting before May Day. (PASSIVE) </w:t>
      </w:r>
    </w:p>
    <w:p w14:paraId="0D42986C" w14:textId="77777777" w:rsidR="001D0732" w:rsidRDefault="001D0732" w:rsidP="001D0732">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lastRenderedPageBreak/>
        <w:sym w:font="Wingdings" w:char="F0F0"/>
      </w:r>
      <w:r>
        <w:rPr>
          <w:rFonts w:asciiTheme="majorHAnsi" w:eastAsia="Times New Roman" w:hAnsiTheme="majorHAnsi" w:cs="Times New Roman"/>
          <w:color w:val="333333"/>
          <w:sz w:val="24"/>
        </w:rPr>
        <w:t xml:space="preserve"> </w:t>
      </w:r>
      <w:r>
        <w:rPr>
          <w:rFonts w:ascii="Cambria" w:hAnsi="Cambria" w:cs="Times New Roman"/>
          <w:color w:val="000000"/>
          <w:sz w:val="24"/>
          <w:szCs w:val="24"/>
          <w:lang w:val="vi-VN"/>
        </w:rPr>
        <w:t>___________________________________________________________________________________________</w:t>
      </w:r>
    </w:p>
    <w:p w14:paraId="40294941" w14:textId="77777777" w:rsidR="00CF38AA" w:rsidRDefault="00EF6F15" w:rsidP="00201FFD">
      <w:pPr>
        <w:spacing w:after="0" w:line="240" w:lineRule="auto"/>
        <w:jc w:val="both"/>
        <w:rPr>
          <w:rFonts w:ascii="Cambria" w:hAnsi="Cambria" w:cs="Times New Roman"/>
          <w:color w:val="000000"/>
          <w:sz w:val="24"/>
          <w:szCs w:val="24"/>
          <w:lang w:val="vi-VN"/>
        </w:rPr>
      </w:pPr>
      <w:r w:rsidRPr="00EF6F15">
        <w:rPr>
          <w:rFonts w:ascii="Cambria" w:hAnsi="Cambria" w:cs="Times New Roman"/>
          <w:b/>
          <w:bCs/>
          <w:color w:val="0070C0"/>
          <w:sz w:val="24"/>
          <w:szCs w:val="24"/>
          <w:lang w:val="vi-VN"/>
        </w:rPr>
        <w:t>Question 40.</w:t>
      </w:r>
      <w:r w:rsidR="00201FFD" w:rsidRPr="00201FFD">
        <w:rPr>
          <w:rFonts w:ascii="Cambria" w:hAnsi="Cambria" w:cs="Times New Roman"/>
          <w:color w:val="000000"/>
          <w:sz w:val="24"/>
          <w:szCs w:val="24"/>
          <w:lang w:val="vi-VN"/>
        </w:rPr>
        <w:t xml:space="preserve"> They expect the professor will arrive this morning. (PASSIVE) </w:t>
      </w:r>
    </w:p>
    <w:p w14:paraId="4CD4C5BD" w14:textId="03D85659" w:rsidR="00EF6F15" w:rsidRDefault="001D0732" w:rsidP="00201FFD">
      <w:pPr>
        <w:spacing w:after="0" w:line="240" w:lineRule="auto"/>
        <w:jc w:val="both"/>
        <w:rPr>
          <w:rFonts w:ascii="Cambria" w:hAnsi="Cambria" w:cs="Times New Roman"/>
          <w:color w:val="000000"/>
          <w:sz w:val="24"/>
          <w:szCs w:val="24"/>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201FFD" w:rsidRPr="00201FFD">
        <w:rPr>
          <w:rFonts w:ascii="Cambria" w:hAnsi="Cambria" w:cs="Times New Roman"/>
          <w:color w:val="000000"/>
          <w:sz w:val="24"/>
          <w:szCs w:val="24"/>
          <w:lang w:val="vi-VN"/>
        </w:rPr>
        <w:t xml:space="preserve">The </w:t>
      </w:r>
      <w:r w:rsidR="00EF6F15">
        <w:rPr>
          <w:rFonts w:ascii="Cambria" w:hAnsi="Cambria" w:cs="Times New Roman"/>
          <w:color w:val="000000"/>
          <w:sz w:val="24"/>
          <w:szCs w:val="24"/>
          <w:lang w:val="vi-VN"/>
        </w:rPr>
        <w:t>______________________________________________________________________________________</w:t>
      </w:r>
    </w:p>
    <w:p w14:paraId="0230D66E" w14:textId="77777777" w:rsidR="00014882" w:rsidRDefault="00014882" w:rsidP="0046237A">
      <w:pPr>
        <w:spacing w:after="0" w:line="240" w:lineRule="auto"/>
        <w:jc w:val="center"/>
        <w:rPr>
          <w:rFonts w:ascii="Cambria" w:hAnsi="Cambria" w:cs="Times New Roman"/>
          <w:b/>
          <w:bCs/>
          <w:color w:val="FF0000"/>
          <w:sz w:val="24"/>
          <w:szCs w:val="24"/>
        </w:rPr>
      </w:pPr>
    </w:p>
    <w:p w14:paraId="5467E09A" w14:textId="0775CA0B" w:rsidR="00E07280" w:rsidRPr="00F17523" w:rsidRDefault="00E07280" w:rsidP="0046237A">
      <w:pPr>
        <w:spacing w:after="0" w:line="240" w:lineRule="auto"/>
        <w:jc w:val="center"/>
        <w:rPr>
          <w:rFonts w:ascii="Cambria" w:hAnsi="Cambria" w:cs="Times New Roman"/>
          <w:color w:val="000000"/>
          <w:sz w:val="24"/>
          <w:szCs w:val="24"/>
        </w:rPr>
      </w:pPr>
      <w:r w:rsidRPr="00647C70">
        <w:rPr>
          <w:rFonts w:ascii="Cambria" w:hAnsi="Cambria" w:cs="Times New Roman"/>
          <w:b/>
          <w:bCs/>
          <w:color w:val="FF0000"/>
          <w:sz w:val="24"/>
          <w:szCs w:val="24"/>
        </w:rPr>
        <w:t>------------------THE END------------------</w:t>
      </w:r>
    </w:p>
    <w:p w14:paraId="302068C3" w14:textId="77777777" w:rsidR="00A06E32" w:rsidRPr="00F17523" w:rsidRDefault="006D6754" w:rsidP="00647C70">
      <w:pPr>
        <w:spacing w:after="0" w:line="240" w:lineRule="auto"/>
        <w:jc w:val="both"/>
        <w:rPr>
          <w:rFonts w:ascii="Cambria" w:hAnsi="Cambria" w:cs="Times New Roman"/>
          <w:color w:val="000000"/>
          <w:sz w:val="24"/>
          <w:szCs w:val="24"/>
        </w:rPr>
      </w:pPr>
      <w:r w:rsidRPr="00F17523">
        <w:rPr>
          <w:rFonts w:ascii="Cambria" w:hAnsi="Cambria" w:cs="Times New Roman"/>
          <w:color w:val="000000"/>
          <w:sz w:val="24"/>
          <w:szCs w:val="24"/>
        </w:rPr>
        <w:br w:type="page"/>
      </w:r>
    </w:p>
    <w:p w14:paraId="7739BEE5" w14:textId="4BB2DE54" w:rsidR="00EF6F15" w:rsidRDefault="00E07280" w:rsidP="0046237A">
      <w:pPr>
        <w:spacing w:after="0" w:line="240" w:lineRule="auto"/>
        <w:jc w:val="center"/>
        <w:rPr>
          <w:rFonts w:ascii="Cambria" w:hAnsi="Cambria" w:cs="Times New Roman"/>
          <w:b/>
          <w:bCs/>
          <w:color w:val="0070C0"/>
          <w:sz w:val="24"/>
          <w:szCs w:val="24"/>
        </w:rPr>
      </w:pPr>
      <w:r w:rsidRPr="00647C70">
        <w:rPr>
          <w:rFonts w:ascii="Cambria" w:hAnsi="Cambria" w:cs="Times New Roman"/>
          <w:b/>
          <w:bCs/>
          <w:color w:val="0070C0"/>
          <w:sz w:val="24"/>
          <w:szCs w:val="24"/>
        </w:rPr>
        <w:lastRenderedPageBreak/>
        <w:t>HƯỚNG DẪN GIẢI CHI TIẾT</w:t>
      </w:r>
    </w:p>
    <w:p w14:paraId="2808280A" w14:textId="77777777" w:rsidR="001006E3" w:rsidRDefault="001006E3" w:rsidP="0046237A">
      <w:pPr>
        <w:spacing w:after="0" w:line="240" w:lineRule="auto"/>
        <w:jc w:val="center"/>
        <w:rPr>
          <w:rFonts w:ascii="Cambria" w:hAnsi="Cambria" w:cs="Times New Roman"/>
          <w:b/>
          <w:bCs/>
          <w:color w:val="0070C0"/>
          <w:sz w:val="24"/>
          <w:szCs w:val="24"/>
        </w:rPr>
      </w:pPr>
    </w:p>
    <w:tbl>
      <w:tblPr>
        <w:tblStyle w:val="TableGrid"/>
        <w:tblW w:w="0" w:type="auto"/>
        <w:jc w:val="center"/>
        <w:tblLook w:val="04A0" w:firstRow="1" w:lastRow="0" w:firstColumn="1" w:lastColumn="0" w:noHBand="0" w:noVBand="1"/>
      </w:tblPr>
      <w:tblGrid>
        <w:gridCol w:w="1612"/>
        <w:gridCol w:w="481"/>
        <w:gridCol w:w="1612"/>
        <w:gridCol w:w="1612"/>
        <w:gridCol w:w="1612"/>
        <w:gridCol w:w="1613"/>
      </w:tblGrid>
      <w:tr w:rsidR="001006E3" w:rsidRPr="005D4D1B" w14:paraId="07CB025C" w14:textId="77777777" w:rsidTr="001006E3">
        <w:trPr>
          <w:jc w:val="center"/>
        </w:trPr>
        <w:tc>
          <w:tcPr>
            <w:tcW w:w="1612" w:type="dxa"/>
          </w:tcPr>
          <w:p w14:paraId="5C1F1533"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w:t>
            </w:r>
          </w:p>
        </w:tc>
        <w:tc>
          <w:tcPr>
            <w:tcW w:w="481" w:type="dxa"/>
          </w:tcPr>
          <w:p w14:paraId="2F7D1FD1"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6E3A6A0B"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13</w:t>
            </w:r>
          </w:p>
        </w:tc>
        <w:tc>
          <w:tcPr>
            <w:tcW w:w="1612" w:type="dxa"/>
          </w:tcPr>
          <w:p w14:paraId="52030F06"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C</w:t>
            </w:r>
          </w:p>
        </w:tc>
        <w:tc>
          <w:tcPr>
            <w:tcW w:w="1612" w:type="dxa"/>
          </w:tcPr>
          <w:p w14:paraId="5A6429BA"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25</w:t>
            </w:r>
          </w:p>
        </w:tc>
        <w:tc>
          <w:tcPr>
            <w:tcW w:w="1613" w:type="dxa"/>
          </w:tcPr>
          <w:p w14:paraId="4FA1A886"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fashionable</w:t>
            </w:r>
          </w:p>
        </w:tc>
      </w:tr>
      <w:tr w:rsidR="001006E3" w:rsidRPr="005D4D1B" w14:paraId="0648A378" w14:textId="77777777" w:rsidTr="001006E3">
        <w:trPr>
          <w:jc w:val="center"/>
        </w:trPr>
        <w:tc>
          <w:tcPr>
            <w:tcW w:w="1612" w:type="dxa"/>
          </w:tcPr>
          <w:p w14:paraId="1226498F"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w:t>
            </w:r>
          </w:p>
        </w:tc>
        <w:tc>
          <w:tcPr>
            <w:tcW w:w="481" w:type="dxa"/>
          </w:tcPr>
          <w:p w14:paraId="61E0A706"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w:t>
            </w:r>
          </w:p>
        </w:tc>
        <w:tc>
          <w:tcPr>
            <w:tcW w:w="1612" w:type="dxa"/>
          </w:tcPr>
          <w:p w14:paraId="0274743D"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14</w:t>
            </w:r>
          </w:p>
        </w:tc>
        <w:tc>
          <w:tcPr>
            <w:tcW w:w="1612" w:type="dxa"/>
          </w:tcPr>
          <w:p w14:paraId="489C0095"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23CF255B"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26</w:t>
            </w:r>
          </w:p>
        </w:tc>
        <w:tc>
          <w:tcPr>
            <w:tcW w:w="1613" w:type="dxa"/>
          </w:tcPr>
          <w:p w14:paraId="5CD8DAA4"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surprisingly</w:t>
            </w:r>
          </w:p>
        </w:tc>
      </w:tr>
      <w:tr w:rsidR="001006E3" w:rsidRPr="005D4D1B" w14:paraId="74E5C007" w14:textId="77777777" w:rsidTr="001006E3">
        <w:trPr>
          <w:jc w:val="center"/>
        </w:trPr>
        <w:tc>
          <w:tcPr>
            <w:tcW w:w="1612" w:type="dxa"/>
          </w:tcPr>
          <w:p w14:paraId="2BB3D690"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w:t>
            </w:r>
          </w:p>
        </w:tc>
        <w:tc>
          <w:tcPr>
            <w:tcW w:w="481" w:type="dxa"/>
          </w:tcPr>
          <w:p w14:paraId="2D3B0CFC"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C</w:t>
            </w:r>
          </w:p>
        </w:tc>
        <w:tc>
          <w:tcPr>
            <w:tcW w:w="1612" w:type="dxa"/>
          </w:tcPr>
          <w:p w14:paraId="4D6DDBA4"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15</w:t>
            </w:r>
          </w:p>
        </w:tc>
        <w:tc>
          <w:tcPr>
            <w:tcW w:w="1612" w:type="dxa"/>
          </w:tcPr>
          <w:p w14:paraId="0A8FEFFC"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4EF63C03"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27</w:t>
            </w:r>
          </w:p>
        </w:tc>
        <w:tc>
          <w:tcPr>
            <w:tcW w:w="1613" w:type="dxa"/>
          </w:tcPr>
          <w:p w14:paraId="57691209" w14:textId="2CAC9AA2"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got</w:t>
            </w:r>
            <w:r w:rsidR="00FE7555">
              <w:rPr>
                <w:rFonts w:ascii="Cambria" w:hAnsi="Cambria"/>
                <w:b/>
                <w:bCs/>
                <w:sz w:val="24"/>
                <w:szCs w:val="24"/>
              </w:rPr>
              <w:t xml:space="preserve"> </w:t>
            </w:r>
            <w:r w:rsidRPr="005D4D1B">
              <w:rPr>
                <w:rFonts w:ascii="Cambria" w:hAnsi="Cambria"/>
                <w:b/>
                <w:bCs/>
                <w:sz w:val="24"/>
                <w:szCs w:val="24"/>
                <w:lang w:val="vi-VN"/>
              </w:rPr>
              <w:t>up</w:t>
            </w:r>
          </w:p>
        </w:tc>
      </w:tr>
      <w:tr w:rsidR="001006E3" w:rsidRPr="005D4D1B" w14:paraId="17EDEFB0" w14:textId="77777777" w:rsidTr="001006E3">
        <w:trPr>
          <w:jc w:val="center"/>
        </w:trPr>
        <w:tc>
          <w:tcPr>
            <w:tcW w:w="1612" w:type="dxa"/>
          </w:tcPr>
          <w:p w14:paraId="2D04C7CD"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4</w:t>
            </w:r>
          </w:p>
        </w:tc>
        <w:tc>
          <w:tcPr>
            <w:tcW w:w="481" w:type="dxa"/>
          </w:tcPr>
          <w:p w14:paraId="2B71D5AC"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c>
          <w:tcPr>
            <w:tcW w:w="1612" w:type="dxa"/>
          </w:tcPr>
          <w:p w14:paraId="491EE4ED"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16</w:t>
            </w:r>
          </w:p>
        </w:tc>
        <w:tc>
          <w:tcPr>
            <w:tcW w:w="1612" w:type="dxa"/>
          </w:tcPr>
          <w:p w14:paraId="41412FD7"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w:t>
            </w:r>
          </w:p>
        </w:tc>
        <w:tc>
          <w:tcPr>
            <w:tcW w:w="1612" w:type="dxa"/>
          </w:tcPr>
          <w:p w14:paraId="7CD5197A"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28</w:t>
            </w:r>
          </w:p>
        </w:tc>
        <w:tc>
          <w:tcPr>
            <w:tcW w:w="1613" w:type="dxa"/>
          </w:tcPr>
          <w:p w14:paraId="163F5D60"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visited</w:t>
            </w:r>
          </w:p>
        </w:tc>
      </w:tr>
      <w:tr w:rsidR="001006E3" w:rsidRPr="005D4D1B" w14:paraId="3AB98707" w14:textId="77777777" w:rsidTr="001006E3">
        <w:trPr>
          <w:jc w:val="center"/>
        </w:trPr>
        <w:tc>
          <w:tcPr>
            <w:tcW w:w="1612" w:type="dxa"/>
          </w:tcPr>
          <w:p w14:paraId="1E10F52D"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5</w:t>
            </w:r>
          </w:p>
        </w:tc>
        <w:tc>
          <w:tcPr>
            <w:tcW w:w="481" w:type="dxa"/>
          </w:tcPr>
          <w:p w14:paraId="0B9A88B5"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427B3490"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17</w:t>
            </w:r>
          </w:p>
        </w:tc>
        <w:tc>
          <w:tcPr>
            <w:tcW w:w="1612" w:type="dxa"/>
          </w:tcPr>
          <w:p w14:paraId="0B9C439E"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04DACCEF"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29</w:t>
            </w:r>
          </w:p>
        </w:tc>
        <w:tc>
          <w:tcPr>
            <w:tcW w:w="1613" w:type="dxa"/>
          </w:tcPr>
          <w:p w14:paraId="58F499B4"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dictionary</w:t>
            </w:r>
          </w:p>
        </w:tc>
      </w:tr>
      <w:tr w:rsidR="001006E3" w:rsidRPr="005D4D1B" w14:paraId="74FD6E95" w14:textId="77777777" w:rsidTr="001006E3">
        <w:trPr>
          <w:jc w:val="center"/>
        </w:trPr>
        <w:tc>
          <w:tcPr>
            <w:tcW w:w="1612" w:type="dxa"/>
          </w:tcPr>
          <w:p w14:paraId="7A7DDBF3"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6</w:t>
            </w:r>
          </w:p>
        </w:tc>
        <w:tc>
          <w:tcPr>
            <w:tcW w:w="481" w:type="dxa"/>
          </w:tcPr>
          <w:p w14:paraId="496BF343"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C</w:t>
            </w:r>
          </w:p>
        </w:tc>
        <w:tc>
          <w:tcPr>
            <w:tcW w:w="1612" w:type="dxa"/>
          </w:tcPr>
          <w:p w14:paraId="4D602017"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18</w:t>
            </w:r>
          </w:p>
        </w:tc>
        <w:tc>
          <w:tcPr>
            <w:tcW w:w="1612" w:type="dxa"/>
          </w:tcPr>
          <w:p w14:paraId="7BBBE885"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w:t>
            </w:r>
          </w:p>
        </w:tc>
        <w:tc>
          <w:tcPr>
            <w:tcW w:w="1612" w:type="dxa"/>
          </w:tcPr>
          <w:p w14:paraId="72D4322C"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30</w:t>
            </w:r>
          </w:p>
        </w:tc>
        <w:tc>
          <w:tcPr>
            <w:tcW w:w="1613" w:type="dxa"/>
          </w:tcPr>
          <w:p w14:paraId="5195A590"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speaking</w:t>
            </w:r>
          </w:p>
        </w:tc>
      </w:tr>
      <w:tr w:rsidR="001006E3" w:rsidRPr="005D4D1B" w14:paraId="4A7994A8" w14:textId="77777777" w:rsidTr="001006E3">
        <w:trPr>
          <w:jc w:val="center"/>
        </w:trPr>
        <w:tc>
          <w:tcPr>
            <w:tcW w:w="1612" w:type="dxa"/>
          </w:tcPr>
          <w:p w14:paraId="39885233"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7</w:t>
            </w:r>
          </w:p>
        </w:tc>
        <w:tc>
          <w:tcPr>
            <w:tcW w:w="481" w:type="dxa"/>
          </w:tcPr>
          <w:p w14:paraId="3DC642F9"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7A041921"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19</w:t>
            </w:r>
          </w:p>
        </w:tc>
        <w:tc>
          <w:tcPr>
            <w:tcW w:w="1612" w:type="dxa"/>
          </w:tcPr>
          <w:p w14:paraId="0A44FC8E"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c>
          <w:tcPr>
            <w:tcW w:w="1612" w:type="dxa"/>
          </w:tcPr>
          <w:p w14:paraId="139986EA"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31</w:t>
            </w:r>
          </w:p>
        </w:tc>
        <w:tc>
          <w:tcPr>
            <w:tcW w:w="1613" w:type="dxa"/>
          </w:tcPr>
          <w:p w14:paraId="03D982BF"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r>
      <w:tr w:rsidR="001006E3" w:rsidRPr="005D4D1B" w14:paraId="4A3F2E8A" w14:textId="77777777" w:rsidTr="001006E3">
        <w:trPr>
          <w:jc w:val="center"/>
        </w:trPr>
        <w:tc>
          <w:tcPr>
            <w:tcW w:w="1612" w:type="dxa"/>
          </w:tcPr>
          <w:p w14:paraId="3548BE82"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8</w:t>
            </w:r>
          </w:p>
        </w:tc>
        <w:tc>
          <w:tcPr>
            <w:tcW w:w="481" w:type="dxa"/>
          </w:tcPr>
          <w:p w14:paraId="42C15406"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c>
          <w:tcPr>
            <w:tcW w:w="1612" w:type="dxa"/>
          </w:tcPr>
          <w:p w14:paraId="0DC13902"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20</w:t>
            </w:r>
          </w:p>
        </w:tc>
        <w:tc>
          <w:tcPr>
            <w:tcW w:w="1612" w:type="dxa"/>
          </w:tcPr>
          <w:p w14:paraId="48B4B880"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w:t>
            </w:r>
          </w:p>
        </w:tc>
        <w:tc>
          <w:tcPr>
            <w:tcW w:w="1612" w:type="dxa"/>
          </w:tcPr>
          <w:p w14:paraId="5816D7DF"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32</w:t>
            </w:r>
          </w:p>
        </w:tc>
        <w:tc>
          <w:tcPr>
            <w:tcW w:w="1613" w:type="dxa"/>
          </w:tcPr>
          <w:p w14:paraId="7F6469E3"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C</w:t>
            </w:r>
          </w:p>
        </w:tc>
      </w:tr>
      <w:tr w:rsidR="001006E3" w:rsidRPr="005D4D1B" w14:paraId="43B6F42C" w14:textId="77777777" w:rsidTr="001006E3">
        <w:trPr>
          <w:jc w:val="center"/>
        </w:trPr>
        <w:tc>
          <w:tcPr>
            <w:tcW w:w="1612" w:type="dxa"/>
          </w:tcPr>
          <w:p w14:paraId="74E92E62"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9</w:t>
            </w:r>
          </w:p>
        </w:tc>
        <w:tc>
          <w:tcPr>
            <w:tcW w:w="481" w:type="dxa"/>
          </w:tcPr>
          <w:p w14:paraId="30A56608"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54480145"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21</w:t>
            </w:r>
          </w:p>
        </w:tc>
        <w:tc>
          <w:tcPr>
            <w:tcW w:w="1612" w:type="dxa"/>
          </w:tcPr>
          <w:p w14:paraId="69658F07"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c>
          <w:tcPr>
            <w:tcW w:w="1612" w:type="dxa"/>
          </w:tcPr>
          <w:p w14:paraId="782CED03"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33</w:t>
            </w:r>
          </w:p>
        </w:tc>
        <w:tc>
          <w:tcPr>
            <w:tcW w:w="1613" w:type="dxa"/>
          </w:tcPr>
          <w:p w14:paraId="6E8D7463"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r>
      <w:tr w:rsidR="001006E3" w:rsidRPr="005D4D1B" w14:paraId="5DD4AE3D" w14:textId="77777777" w:rsidTr="001006E3">
        <w:trPr>
          <w:jc w:val="center"/>
        </w:trPr>
        <w:tc>
          <w:tcPr>
            <w:tcW w:w="1612" w:type="dxa"/>
          </w:tcPr>
          <w:p w14:paraId="5CC21FB6"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10</w:t>
            </w:r>
          </w:p>
        </w:tc>
        <w:tc>
          <w:tcPr>
            <w:tcW w:w="481" w:type="dxa"/>
          </w:tcPr>
          <w:p w14:paraId="1E478041"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D</w:t>
            </w:r>
          </w:p>
        </w:tc>
        <w:tc>
          <w:tcPr>
            <w:tcW w:w="1612" w:type="dxa"/>
          </w:tcPr>
          <w:p w14:paraId="3810101C"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22</w:t>
            </w:r>
          </w:p>
        </w:tc>
        <w:tc>
          <w:tcPr>
            <w:tcW w:w="1612" w:type="dxa"/>
          </w:tcPr>
          <w:p w14:paraId="5B46DB7C"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B</w:t>
            </w:r>
          </w:p>
        </w:tc>
        <w:tc>
          <w:tcPr>
            <w:tcW w:w="1612" w:type="dxa"/>
          </w:tcPr>
          <w:p w14:paraId="485F11AB" w14:textId="77777777" w:rsidR="001006E3" w:rsidRPr="005D4D1B" w:rsidRDefault="001006E3"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34</w:t>
            </w:r>
          </w:p>
        </w:tc>
        <w:tc>
          <w:tcPr>
            <w:tcW w:w="1613" w:type="dxa"/>
          </w:tcPr>
          <w:p w14:paraId="02359D00" w14:textId="77777777" w:rsidR="001006E3" w:rsidRPr="005D4D1B" w:rsidRDefault="001006E3" w:rsidP="00440FF3">
            <w:pPr>
              <w:jc w:val="center"/>
              <w:rPr>
                <w:rFonts w:ascii="Cambria" w:hAnsi="Cambria"/>
                <w:b/>
                <w:bCs/>
                <w:sz w:val="24"/>
                <w:szCs w:val="24"/>
                <w:lang w:val="vi-VN"/>
              </w:rPr>
            </w:pPr>
            <w:r w:rsidRPr="005D4D1B">
              <w:rPr>
                <w:rFonts w:ascii="Cambria" w:hAnsi="Cambria"/>
                <w:b/>
                <w:bCs/>
                <w:sz w:val="24"/>
                <w:szCs w:val="24"/>
                <w:lang w:val="vi-VN"/>
              </w:rPr>
              <w:t>A</w:t>
            </w:r>
          </w:p>
        </w:tc>
      </w:tr>
      <w:tr w:rsidR="00FE7555" w:rsidRPr="005D4D1B" w14:paraId="168D2E4E" w14:textId="77777777" w:rsidTr="00E2091E">
        <w:trPr>
          <w:jc w:val="center"/>
        </w:trPr>
        <w:tc>
          <w:tcPr>
            <w:tcW w:w="1612" w:type="dxa"/>
          </w:tcPr>
          <w:p w14:paraId="432D3E91" w14:textId="77777777" w:rsidR="00FE7555" w:rsidRPr="005D4D1B" w:rsidRDefault="00FE7555"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11</w:t>
            </w:r>
          </w:p>
        </w:tc>
        <w:tc>
          <w:tcPr>
            <w:tcW w:w="481" w:type="dxa"/>
          </w:tcPr>
          <w:p w14:paraId="39C61A71" w14:textId="77777777" w:rsidR="00FE7555" w:rsidRPr="005D4D1B" w:rsidRDefault="00FE7555" w:rsidP="00440FF3">
            <w:pPr>
              <w:jc w:val="center"/>
              <w:rPr>
                <w:rFonts w:ascii="Cambria" w:hAnsi="Cambria"/>
                <w:b/>
                <w:bCs/>
                <w:sz w:val="24"/>
                <w:szCs w:val="24"/>
                <w:lang w:val="vi-VN"/>
              </w:rPr>
            </w:pPr>
            <w:r w:rsidRPr="005D4D1B">
              <w:rPr>
                <w:rFonts w:ascii="Cambria" w:hAnsi="Cambria"/>
                <w:b/>
                <w:bCs/>
                <w:sz w:val="24"/>
                <w:szCs w:val="24"/>
                <w:lang w:val="vi-VN"/>
              </w:rPr>
              <w:t>A</w:t>
            </w:r>
          </w:p>
        </w:tc>
        <w:tc>
          <w:tcPr>
            <w:tcW w:w="1612" w:type="dxa"/>
          </w:tcPr>
          <w:p w14:paraId="7FF12BC0" w14:textId="77777777" w:rsidR="00FE7555" w:rsidRPr="005D4D1B" w:rsidRDefault="00FE7555"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23</w:t>
            </w:r>
          </w:p>
        </w:tc>
        <w:tc>
          <w:tcPr>
            <w:tcW w:w="1612" w:type="dxa"/>
          </w:tcPr>
          <w:p w14:paraId="6228689F" w14:textId="77777777" w:rsidR="00FE7555" w:rsidRPr="005D4D1B" w:rsidRDefault="00FE7555" w:rsidP="00440FF3">
            <w:pPr>
              <w:jc w:val="center"/>
              <w:rPr>
                <w:rFonts w:ascii="Cambria" w:hAnsi="Cambria"/>
                <w:b/>
                <w:bCs/>
                <w:sz w:val="24"/>
                <w:szCs w:val="24"/>
                <w:lang w:val="vi-VN"/>
              </w:rPr>
            </w:pPr>
            <w:r w:rsidRPr="005D4D1B">
              <w:rPr>
                <w:rFonts w:ascii="Cambria" w:hAnsi="Cambria"/>
                <w:b/>
                <w:bCs/>
                <w:sz w:val="24"/>
                <w:szCs w:val="24"/>
                <w:lang w:val="vi-VN"/>
              </w:rPr>
              <w:t>impression</w:t>
            </w:r>
          </w:p>
        </w:tc>
        <w:tc>
          <w:tcPr>
            <w:tcW w:w="3225" w:type="dxa"/>
            <w:gridSpan w:val="2"/>
            <w:vMerge w:val="restart"/>
          </w:tcPr>
          <w:p w14:paraId="6B9A3918" w14:textId="77777777" w:rsidR="00FE7555" w:rsidRPr="005D4D1B" w:rsidRDefault="00FE7555" w:rsidP="00440FF3">
            <w:pPr>
              <w:jc w:val="center"/>
              <w:rPr>
                <w:rFonts w:ascii="Cambria" w:hAnsi="Cambria"/>
                <w:b/>
                <w:bCs/>
                <w:sz w:val="24"/>
                <w:szCs w:val="24"/>
                <w:lang w:val="vi-VN"/>
              </w:rPr>
            </w:pPr>
          </w:p>
        </w:tc>
      </w:tr>
      <w:tr w:rsidR="00FE7555" w:rsidRPr="005D4D1B" w14:paraId="2C5DEC27" w14:textId="77777777" w:rsidTr="00E2091E">
        <w:trPr>
          <w:jc w:val="center"/>
        </w:trPr>
        <w:tc>
          <w:tcPr>
            <w:tcW w:w="1612" w:type="dxa"/>
          </w:tcPr>
          <w:p w14:paraId="41361F0F" w14:textId="77777777" w:rsidR="00FE7555" w:rsidRPr="005D4D1B" w:rsidRDefault="00FE7555"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12</w:t>
            </w:r>
          </w:p>
        </w:tc>
        <w:tc>
          <w:tcPr>
            <w:tcW w:w="481" w:type="dxa"/>
          </w:tcPr>
          <w:p w14:paraId="5452492E" w14:textId="77777777" w:rsidR="00FE7555" w:rsidRPr="005D4D1B" w:rsidRDefault="00FE7555" w:rsidP="00440FF3">
            <w:pPr>
              <w:jc w:val="center"/>
              <w:rPr>
                <w:rFonts w:ascii="Cambria" w:hAnsi="Cambria"/>
                <w:b/>
                <w:bCs/>
                <w:sz w:val="24"/>
                <w:szCs w:val="24"/>
                <w:lang w:val="vi-VN"/>
              </w:rPr>
            </w:pPr>
            <w:r w:rsidRPr="005D4D1B">
              <w:rPr>
                <w:rFonts w:ascii="Cambria" w:hAnsi="Cambria"/>
                <w:b/>
                <w:bCs/>
                <w:sz w:val="24"/>
                <w:szCs w:val="24"/>
                <w:lang w:val="vi-VN"/>
              </w:rPr>
              <w:t>C</w:t>
            </w:r>
          </w:p>
        </w:tc>
        <w:tc>
          <w:tcPr>
            <w:tcW w:w="1612" w:type="dxa"/>
          </w:tcPr>
          <w:p w14:paraId="73CE5588" w14:textId="77777777" w:rsidR="00FE7555" w:rsidRPr="005D4D1B" w:rsidRDefault="00FE7555" w:rsidP="00440FF3">
            <w:pPr>
              <w:jc w:val="center"/>
              <w:rPr>
                <w:rFonts w:ascii="Cambria" w:hAnsi="Cambria"/>
                <w:sz w:val="24"/>
                <w:szCs w:val="24"/>
                <w:lang w:val="vi-VN"/>
              </w:rPr>
            </w:pPr>
            <w:r>
              <w:rPr>
                <w:rFonts w:ascii="Cambria" w:hAnsi="Cambria"/>
                <w:sz w:val="24"/>
                <w:szCs w:val="24"/>
                <w:lang w:val="vi-VN"/>
              </w:rPr>
              <w:t xml:space="preserve">Question </w:t>
            </w:r>
            <w:r w:rsidRPr="005D4D1B">
              <w:rPr>
                <w:rFonts w:ascii="Cambria" w:hAnsi="Cambria"/>
                <w:sz w:val="24"/>
                <w:szCs w:val="24"/>
                <w:lang w:val="vi-VN"/>
              </w:rPr>
              <w:t>24</w:t>
            </w:r>
          </w:p>
        </w:tc>
        <w:tc>
          <w:tcPr>
            <w:tcW w:w="1612" w:type="dxa"/>
          </w:tcPr>
          <w:p w14:paraId="4DB42ADB" w14:textId="77777777" w:rsidR="00FE7555" w:rsidRPr="005D4D1B" w:rsidRDefault="00FE7555" w:rsidP="00440FF3">
            <w:pPr>
              <w:jc w:val="center"/>
              <w:rPr>
                <w:rFonts w:ascii="Cambria" w:hAnsi="Cambria"/>
                <w:b/>
                <w:bCs/>
                <w:sz w:val="24"/>
                <w:szCs w:val="24"/>
                <w:lang w:val="vi-VN"/>
              </w:rPr>
            </w:pPr>
            <w:r w:rsidRPr="005D4D1B">
              <w:rPr>
                <w:rFonts w:ascii="Cambria" w:hAnsi="Cambria"/>
                <w:b/>
                <w:bCs/>
                <w:sz w:val="24"/>
                <w:szCs w:val="24"/>
                <w:lang w:val="vi-VN"/>
              </w:rPr>
              <w:t>advertising</w:t>
            </w:r>
          </w:p>
        </w:tc>
        <w:tc>
          <w:tcPr>
            <w:tcW w:w="3225" w:type="dxa"/>
            <w:gridSpan w:val="2"/>
            <w:vMerge/>
          </w:tcPr>
          <w:p w14:paraId="1EC2A5C3" w14:textId="77777777" w:rsidR="00FE7555" w:rsidRPr="005D4D1B" w:rsidRDefault="00FE7555" w:rsidP="00440FF3">
            <w:pPr>
              <w:jc w:val="center"/>
              <w:rPr>
                <w:rFonts w:ascii="Cambria" w:hAnsi="Cambria"/>
                <w:b/>
                <w:bCs/>
                <w:sz w:val="24"/>
                <w:szCs w:val="24"/>
                <w:lang w:val="vi-VN"/>
              </w:rPr>
            </w:pPr>
          </w:p>
        </w:tc>
      </w:tr>
    </w:tbl>
    <w:p w14:paraId="430CCF54"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35.</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I wish I could answer this question.</w:t>
      </w:r>
    </w:p>
    <w:p w14:paraId="4546E6D1"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36.</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The roof of the house is being repaired by my father now.</w:t>
      </w:r>
    </w:p>
    <w:p w14:paraId="1D95B4B5" w14:textId="5D7AA633"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37.</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Because I got up late this morning, I didn’t have time for breakfast.</w:t>
      </w:r>
    </w:p>
    <w:p w14:paraId="5E866C15"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Or: </w:t>
      </w:r>
      <w:r w:rsidRPr="00201FFD">
        <w:rPr>
          <w:rFonts w:ascii="Cambria" w:hAnsi="Cambria"/>
          <w:sz w:val="24"/>
          <w:szCs w:val="24"/>
          <w:lang w:val="vi-VN"/>
        </w:rPr>
        <w:t>I didn’t have time for breakfast because I got up late this morning.</w:t>
      </w:r>
    </w:p>
    <w:p w14:paraId="59E3F2B2"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38.</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My friend asked me where I bought that computer.</w:t>
      </w:r>
    </w:p>
    <w:p w14:paraId="423C53F3"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39.</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The meeting will be held before May Day.</w:t>
      </w:r>
    </w:p>
    <w:p w14:paraId="3BB46726" w14:textId="18E27201"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color w:val="0070C0"/>
          <w:sz w:val="24"/>
          <w:szCs w:val="24"/>
          <w:lang w:val="vi-VN"/>
        </w:rPr>
        <w:t>Question 40.</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The professor is expected to arrive this morning.</w:t>
      </w:r>
    </w:p>
    <w:p w14:paraId="18F2239C" w14:textId="1F6D64F9"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w:t>
      </w:r>
      <w:r w:rsidR="00201FFD" w:rsidRPr="00201FFD">
        <w:rPr>
          <w:rFonts w:ascii="Cambria" w:hAnsi="Cambria"/>
          <w:b/>
          <w:bCs/>
          <w:sz w:val="24"/>
          <w:szCs w:val="24"/>
          <w:lang w:val="vi-VN"/>
        </w:rPr>
        <w:t xml:space="preserve"> B</w:t>
      </w:r>
    </w:p>
    <w:p w14:paraId="12481290"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Nghe hiểu</w:t>
      </w:r>
    </w:p>
    <w:p w14:paraId="0BFA7932" w14:textId="77777777" w:rsidR="00EF6F15" w:rsidRP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5863A165"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Người phụ nữ muốn mua cái gì?</w:t>
      </w:r>
    </w:p>
    <w:p w14:paraId="4AC3881C" w14:textId="22DCF6CD"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áo sơ mi</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áo phông </w:t>
      </w:r>
      <w:r>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chân váy</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váy </w:t>
      </w:r>
    </w:p>
    <w:p w14:paraId="263ECC10"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B: Yes, have you got this T-shirt in other colours?</w:t>
      </w:r>
    </w:p>
    <w:p w14:paraId="6E3DEF90" w14:textId="0BE9DFE3"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B: Vâng, bạn có cái áo phông này mà màu khác không?</w:t>
      </w:r>
    </w:p>
    <w:p w14:paraId="37ED198F"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2E1E6E58" w14:textId="7FB75963"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w:t>
      </w:r>
      <w:r w:rsidR="00201FFD" w:rsidRPr="00201FFD">
        <w:rPr>
          <w:rFonts w:ascii="Cambria" w:hAnsi="Cambria"/>
          <w:b/>
          <w:bCs/>
          <w:sz w:val="24"/>
          <w:szCs w:val="24"/>
          <w:lang w:val="vi-VN"/>
        </w:rPr>
        <w:t xml:space="preserve"> D</w:t>
      </w:r>
    </w:p>
    <w:p w14:paraId="295BFC55"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Nghe hiểu</w:t>
      </w:r>
    </w:p>
    <w:p w14:paraId="228D2617" w14:textId="77777777" w:rsidR="00EF6F15" w:rsidRP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013385E6"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Người phụ nữ muốn cỡ áo nào?</w:t>
      </w:r>
    </w:p>
    <w:p w14:paraId="0A59CB27" w14:textId="4A6EBCC5"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to</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lớn </w:t>
      </w:r>
      <w:r>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nhỏ</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trung bình</w:t>
      </w:r>
    </w:p>
    <w:p w14:paraId="0E6569B5" w14:textId="1BFB14CD"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Thông tin:</w:t>
      </w:r>
    </w:p>
    <w:p w14:paraId="6394F54E"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A: We’ve got it in white, black, red and purple. What size do you want? </w:t>
      </w:r>
    </w:p>
    <w:p w14:paraId="49C1C51D"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B: Medium. </w:t>
      </w:r>
    </w:p>
    <w:p w14:paraId="0F59E077" w14:textId="522753A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Tạm dịch: </w:t>
      </w:r>
    </w:p>
    <w:p w14:paraId="0604F4D9"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Chúng tôi có màu trắng, đen, đỏ và tím. Bà muốn cỡ nào?</w:t>
      </w:r>
    </w:p>
    <w:p w14:paraId="0731E47B"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Cỡ trung bình.</w:t>
      </w:r>
    </w:p>
    <w:p w14:paraId="4F491C08"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D</w:t>
      </w:r>
    </w:p>
    <w:p w14:paraId="298CEFFC" w14:textId="31E23CF4"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w:t>
      </w:r>
      <w:r w:rsidR="00201FFD" w:rsidRPr="00201FFD">
        <w:rPr>
          <w:rFonts w:ascii="Cambria" w:hAnsi="Cambria"/>
          <w:b/>
          <w:bCs/>
          <w:sz w:val="24"/>
          <w:szCs w:val="24"/>
          <w:lang w:val="vi-VN"/>
        </w:rPr>
        <w:t xml:space="preserve"> C</w:t>
      </w:r>
    </w:p>
    <w:p w14:paraId="21361F0C"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Nghe hiểu</w:t>
      </w:r>
    </w:p>
    <w:p w14:paraId="411C4CDC" w14:textId="77777777" w:rsidR="00EF6F15" w:rsidRP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30A472BE"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Bà ấy muốn màu gì?</w:t>
      </w:r>
    </w:p>
    <w:p w14:paraId="298E4E45" w14:textId="0CAE7663"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màu tím</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màu đen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màu đỏ</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màu vàng </w:t>
      </w:r>
    </w:p>
    <w:p w14:paraId="6FF0B054"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B: OK. Red. Can I try it on?</w:t>
      </w:r>
    </w:p>
    <w:p w14:paraId="33928CDF" w14:textId="29B3C09B"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B: Được. Tôi lấy màu đỏ. Tôi thử nó được không?</w:t>
      </w:r>
    </w:p>
    <w:p w14:paraId="4EB7F126"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C</w:t>
      </w:r>
    </w:p>
    <w:p w14:paraId="7C943BF5" w14:textId="62A428A3"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4.</w:t>
      </w:r>
      <w:r w:rsidR="00201FFD" w:rsidRPr="00201FFD">
        <w:rPr>
          <w:rFonts w:ascii="Cambria" w:hAnsi="Cambria"/>
          <w:b/>
          <w:bCs/>
          <w:sz w:val="24"/>
          <w:szCs w:val="24"/>
          <w:lang w:val="vi-VN"/>
        </w:rPr>
        <w:t xml:space="preserve"> A</w:t>
      </w:r>
    </w:p>
    <w:p w14:paraId="1A537555"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lastRenderedPageBreak/>
        <w:t xml:space="preserve">Kiến thức: </w:t>
      </w:r>
      <w:r w:rsidRPr="00201FFD">
        <w:rPr>
          <w:rFonts w:ascii="Cambria" w:hAnsi="Cambria"/>
          <w:sz w:val="24"/>
          <w:szCs w:val="24"/>
          <w:lang w:val="vi-VN"/>
        </w:rPr>
        <w:t>Nghe hiểu</w:t>
      </w:r>
    </w:p>
    <w:p w14:paraId="51EDCA0C" w14:textId="77777777" w:rsidR="00EF6F15" w:rsidRP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2FD2A09E"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Bà ấy cần trả bao nhiêu tiền?</w:t>
      </w:r>
    </w:p>
    <w:p w14:paraId="2FD74815" w14:textId="1C005A41"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10.95 bảng</w:t>
      </w:r>
      <w:r>
        <w:rPr>
          <w:rFonts w:ascii="Cambria" w:hAnsi="Cambria"/>
          <w:sz w:val="24"/>
          <w:szCs w:val="24"/>
          <w:lang w:val="vi-VN"/>
        </w:rPr>
        <w:t xml:space="preserve"> </w:t>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10.30 bảng </w:t>
      </w: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9.95 bảng</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11.30 bảng </w:t>
      </w:r>
    </w:p>
    <w:p w14:paraId="256B74FA"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A: That’s ten pounds ninety-five. Would you like to pay by credit card or with cash?</w:t>
      </w:r>
    </w:p>
    <w:p w14:paraId="79C94B2B" w14:textId="7FA9854A"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 Cái áo giá 10 bảng 95 xu. Bà muốn trả bằng thẻ tín dụng hay tiền mặt?</w:t>
      </w:r>
    </w:p>
    <w:p w14:paraId="5092D9C2"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01B2DFC1" w14:textId="39B0D973"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5.</w:t>
      </w:r>
      <w:r w:rsidR="00201FFD" w:rsidRPr="00201FFD">
        <w:rPr>
          <w:rFonts w:ascii="Cambria" w:hAnsi="Cambria"/>
          <w:b/>
          <w:bCs/>
          <w:sz w:val="24"/>
          <w:szCs w:val="24"/>
          <w:lang w:val="vi-VN"/>
        </w:rPr>
        <w:t xml:space="preserve"> B</w:t>
      </w:r>
    </w:p>
    <w:p w14:paraId="46645787"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Nghe hiểu</w:t>
      </w:r>
    </w:p>
    <w:p w14:paraId="240E21AB" w14:textId="77777777" w:rsidR="00EF6F15" w:rsidRP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3E689837"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Người phụ nữ nhận lại bao nhiêu tiền thừa?</w:t>
      </w:r>
    </w:p>
    <w:p w14:paraId="02420070" w14:textId="306A64D7"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5 bảng</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9 bảng 5 xu </w:t>
      </w: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5 xu</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20 bảng </w:t>
      </w:r>
    </w:p>
    <w:p w14:paraId="30BD8937"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A: Okay. Thanks. That’s nine pounds five pence change. And here is the receipt.</w:t>
      </w:r>
    </w:p>
    <w:p w14:paraId="59569273" w14:textId="26734F7F"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 Vâng. Cảm ơn bà. Đây là 9 bảng 5 xu tiền thừa. Và đây là hóa đơn.</w:t>
      </w:r>
    </w:p>
    <w:p w14:paraId="693D339F"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6BF23F8A"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color w:val="00B0F0"/>
          <w:sz w:val="24"/>
          <w:szCs w:val="24"/>
          <w:lang w:val="vi-VN"/>
        </w:rPr>
        <w:t>Transcript:</w:t>
      </w:r>
    </w:p>
    <w:p w14:paraId="477C76B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A: Can I help you? </w:t>
      </w:r>
    </w:p>
    <w:p w14:paraId="0CE3EFD4"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B: Yes, have you got this T-shirt in other colours? </w:t>
      </w:r>
    </w:p>
    <w:p w14:paraId="1F745037"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A: We’ve got it in white, black, red and purple. What size do you want? </w:t>
      </w:r>
    </w:p>
    <w:p w14:paraId="4C360A4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B: Medium. </w:t>
      </w:r>
    </w:p>
    <w:p w14:paraId="5035E7EA"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A: OK, in medium we’ve got black and red. </w:t>
      </w:r>
    </w:p>
    <w:p w14:paraId="3F0EE1D6" w14:textId="59FBFA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B: And in purple? </w:t>
      </w:r>
    </w:p>
    <w:p w14:paraId="38FAA2D0"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No, just black and red.</w:t>
      </w:r>
    </w:p>
    <w:p w14:paraId="0244D7C3"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OK. Red. Can I try it on?</w:t>
      </w:r>
    </w:p>
    <w:p w14:paraId="26161148" w14:textId="3588DC7B"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Yes, of course. The changing room is over there</w:t>
      </w:r>
      <w:r w:rsidR="001007C0">
        <w:rPr>
          <w:rFonts w:ascii="Cambria" w:hAnsi="Cambria"/>
          <w:sz w:val="24"/>
          <w:szCs w:val="24"/>
          <w:lang w:val="vi-VN"/>
        </w:rPr>
        <w:t xml:space="preserve"> ...</w:t>
      </w:r>
    </w:p>
    <w:p w14:paraId="37A1CEE7"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Is it okay?</w:t>
      </w:r>
    </w:p>
    <w:p w14:paraId="558B32EF"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Yes. I’ll take it.</w:t>
      </w:r>
    </w:p>
    <w:p w14:paraId="582DCB72"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That’s ten pounds ninety-five. Would you like to pay by credit card or with cash?</w:t>
      </w:r>
    </w:p>
    <w:p w14:paraId="6FE2BF56"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Cash, please. Here’s twenty.</w:t>
      </w:r>
    </w:p>
    <w:p w14:paraId="68D327C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Okay. Thanks. That’s nine pounds five pence change. And here is the receipt.</w:t>
      </w:r>
    </w:p>
    <w:p w14:paraId="07AAAA22"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Thanks, bye.</w:t>
      </w:r>
    </w:p>
    <w:p w14:paraId="394D98D8"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color w:val="00B0F0"/>
          <w:sz w:val="24"/>
          <w:szCs w:val="24"/>
          <w:lang w:val="vi-VN"/>
        </w:rPr>
        <w:t>Dịch bài nghe:</w:t>
      </w:r>
    </w:p>
    <w:p w14:paraId="70ED5CAD"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Tôi có thể giúp gì cho bà?</w:t>
      </w:r>
    </w:p>
    <w:p w14:paraId="5D093A41"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Vâng, bạn có cái áo phông này mà màu khác không?</w:t>
      </w:r>
    </w:p>
    <w:p w14:paraId="460CAE8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Chúng tôi có màu trắng, đen, đỏ và tím. Bà muốn cỡ nào?</w:t>
      </w:r>
    </w:p>
    <w:p w14:paraId="6F911004"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Cỡ trung bình.</w:t>
      </w:r>
    </w:p>
    <w:p w14:paraId="2B205D85"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Vâng, cỡ trung bình chúng tôi có màu đen và đỏ.</w:t>
      </w:r>
    </w:p>
    <w:p w14:paraId="13B078BB"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Có màu tím không?</w:t>
      </w:r>
    </w:p>
    <w:p w14:paraId="7414675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Không, chỉ có màu đen và đỏ thôi.</w:t>
      </w:r>
    </w:p>
    <w:p w14:paraId="4DCE34E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Được. Tôi lấy màu đỏ. Tôi thử nó được không?</w:t>
      </w:r>
    </w:p>
    <w:p w14:paraId="7AD12F5A" w14:textId="510BEA7B"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Vâng, đương nhiên. Phòng thay đồ ở đằng kia</w:t>
      </w:r>
      <w:r w:rsidR="001007C0">
        <w:rPr>
          <w:rFonts w:ascii="Cambria" w:hAnsi="Cambria"/>
          <w:sz w:val="24"/>
          <w:szCs w:val="24"/>
          <w:lang w:val="vi-VN"/>
        </w:rPr>
        <w:t xml:space="preserve"> ...</w:t>
      </w:r>
    </w:p>
    <w:p w14:paraId="461285EF"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Có ổn không ạ?</w:t>
      </w:r>
    </w:p>
    <w:p w14:paraId="4FA8ED93"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Có. Tôi sẽ lấy cái này.</w:t>
      </w:r>
    </w:p>
    <w:p w14:paraId="1EAF12BF"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Cái áo giá 10 bảng 95 xu. Bà muốn trả bằng thẻ tín dụng hay tiền mặt?</w:t>
      </w:r>
    </w:p>
    <w:p w14:paraId="3D6EE3E8"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Tôi trả tiền mặt. Đây là 20 bảng.</w:t>
      </w:r>
    </w:p>
    <w:p w14:paraId="622A0FCC" w14:textId="77777777" w:rsidR="00201FFD" w:rsidRPr="00201FFD"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A: Vâng. Cảm ơn bà. Đây là 9 bảng 5 xu tiền thừa. Và đây là hóa đơn.</w:t>
      </w:r>
    </w:p>
    <w:p w14:paraId="59ADA947"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 Cảm ơn. Tạm biệt.</w:t>
      </w:r>
    </w:p>
    <w:p w14:paraId="4210A6FA" w14:textId="709D32AA"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6.</w:t>
      </w:r>
      <w:r w:rsidR="00201FFD" w:rsidRPr="00201FFD">
        <w:rPr>
          <w:rFonts w:ascii="Cambria" w:hAnsi="Cambria"/>
          <w:b/>
          <w:bCs/>
          <w:sz w:val="24"/>
          <w:szCs w:val="24"/>
          <w:lang w:val="vi-VN"/>
        </w:rPr>
        <w:t xml:space="preserve"> C</w:t>
      </w:r>
    </w:p>
    <w:p w14:paraId="6B6A69F7"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Phát âm “i” </w:t>
      </w:r>
    </w:p>
    <w:p w14:paraId="79022653"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A4A7E46" w14:textId="3EB241F2"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tr</w:t>
      </w:r>
      <w:r w:rsidR="00201FFD" w:rsidRPr="009F443B">
        <w:rPr>
          <w:rFonts w:ascii="Cambria" w:hAnsi="Cambria"/>
          <w:sz w:val="24"/>
          <w:szCs w:val="24"/>
          <w:u w:val="single"/>
          <w:lang w:val="vi-VN"/>
        </w:rPr>
        <w:t>i</w:t>
      </w:r>
      <w:r w:rsidR="00201FFD" w:rsidRPr="00201FFD">
        <w:rPr>
          <w:rFonts w:ascii="Cambria" w:hAnsi="Cambria"/>
          <w:sz w:val="24"/>
          <w:szCs w:val="24"/>
          <w:lang w:val="vi-VN"/>
        </w:rPr>
        <w:t>p /trɪp/</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001007C0">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r</w:t>
      </w:r>
      <w:r w:rsidR="00201FFD" w:rsidRPr="009F443B">
        <w:rPr>
          <w:rFonts w:ascii="Cambria" w:hAnsi="Cambria"/>
          <w:sz w:val="24"/>
          <w:szCs w:val="24"/>
          <w:u w:val="single"/>
          <w:lang w:val="vi-VN"/>
        </w:rPr>
        <w:t>i</w:t>
      </w:r>
      <w:r w:rsidR="00201FFD" w:rsidRPr="00201FFD">
        <w:rPr>
          <w:rFonts w:ascii="Cambria" w:hAnsi="Cambria"/>
          <w:sz w:val="24"/>
          <w:szCs w:val="24"/>
          <w:lang w:val="vi-VN"/>
        </w:rPr>
        <w:t xml:space="preserve">ver /ˈrɪvə(r)/ </w:t>
      </w:r>
    </w:p>
    <w:p w14:paraId="5D3E9AAD" w14:textId="2212F200"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shr</w:t>
      </w:r>
      <w:r w:rsidR="00201FFD" w:rsidRPr="009F443B">
        <w:rPr>
          <w:rFonts w:ascii="Cambria" w:hAnsi="Cambria"/>
          <w:sz w:val="24"/>
          <w:szCs w:val="24"/>
          <w:u w:val="single"/>
          <w:lang w:val="vi-VN"/>
        </w:rPr>
        <w:t>i</w:t>
      </w:r>
      <w:r w:rsidR="00201FFD" w:rsidRPr="00201FFD">
        <w:rPr>
          <w:rFonts w:ascii="Cambria" w:hAnsi="Cambria"/>
          <w:sz w:val="24"/>
          <w:szCs w:val="24"/>
          <w:lang w:val="vi-VN"/>
        </w:rPr>
        <w:t>ne /ʃraɪn/</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c</w:t>
      </w:r>
      <w:r w:rsidR="00201FFD" w:rsidRPr="009F443B">
        <w:rPr>
          <w:rFonts w:ascii="Cambria" w:hAnsi="Cambria"/>
          <w:sz w:val="24"/>
          <w:szCs w:val="24"/>
          <w:u w:val="single"/>
          <w:lang w:val="vi-VN"/>
        </w:rPr>
        <w:t>i</w:t>
      </w:r>
      <w:r w:rsidR="00201FFD" w:rsidRPr="00201FFD">
        <w:rPr>
          <w:rFonts w:ascii="Cambria" w:hAnsi="Cambria"/>
          <w:sz w:val="24"/>
          <w:szCs w:val="24"/>
          <w:lang w:val="vi-VN"/>
        </w:rPr>
        <w:t xml:space="preserve">ty /ˈsɪti/ </w:t>
      </w:r>
    </w:p>
    <w:p w14:paraId="77F361CF" w14:textId="45C0BFA8"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201FFD" w:rsidRPr="00201FFD">
        <w:rPr>
          <w:rFonts w:ascii="Cambria" w:hAnsi="Cambria"/>
          <w:sz w:val="24"/>
          <w:szCs w:val="24"/>
          <w:lang w:val="vi-VN"/>
        </w:rPr>
        <w:t>C phát âm là /aɪ/, còn lại là /ɪ/.</w:t>
      </w:r>
    </w:p>
    <w:p w14:paraId="1B093FE2"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C</w:t>
      </w:r>
    </w:p>
    <w:p w14:paraId="3BE2F9E4" w14:textId="3122B1B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7.</w:t>
      </w:r>
      <w:r w:rsidR="00201FFD" w:rsidRPr="00201FFD">
        <w:rPr>
          <w:rFonts w:ascii="Cambria" w:hAnsi="Cambria"/>
          <w:b/>
          <w:bCs/>
          <w:sz w:val="24"/>
          <w:szCs w:val="24"/>
          <w:lang w:val="vi-VN"/>
        </w:rPr>
        <w:t xml:space="preserve"> B</w:t>
      </w:r>
    </w:p>
    <w:p w14:paraId="73F45C73"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Phát âm “ea”</w:t>
      </w:r>
    </w:p>
    <w:p w14:paraId="2DA76FF2"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1CD5B54E"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r</w:t>
      </w:r>
      <w:r w:rsidR="00201FFD" w:rsidRPr="009F443B">
        <w:rPr>
          <w:rFonts w:ascii="Cambria" w:hAnsi="Cambria"/>
          <w:sz w:val="24"/>
          <w:szCs w:val="24"/>
          <w:u w:val="single"/>
          <w:lang w:val="vi-VN"/>
        </w:rPr>
        <w:t>ea</w:t>
      </w:r>
      <w:r w:rsidR="00201FFD" w:rsidRPr="00201FFD">
        <w:rPr>
          <w:rFonts w:ascii="Cambria" w:hAnsi="Cambria"/>
          <w:sz w:val="24"/>
          <w:szCs w:val="24"/>
          <w:lang w:val="vi-VN"/>
        </w:rPr>
        <w:t>ding /ˈriːdɪŋ/</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l</w:t>
      </w:r>
      <w:r w:rsidR="00201FFD" w:rsidRPr="009F443B">
        <w:rPr>
          <w:rFonts w:ascii="Cambria" w:hAnsi="Cambria"/>
          <w:sz w:val="24"/>
          <w:szCs w:val="24"/>
          <w:u w:val="single"/>
          <w:lang w:val="vi-VN"/>
        </w:rPr>
        <w:t>ea</w:t>
      </w:r>
      <w:r w:rsidR="00201FFD" w:rsidRPr="00201FFD">
        <w:rPr>
          <w:rFonts w:ascii="Cambria" w:hAnsi="Cambria"/>
          <w:sz w:val="24"/>
          <w:szCs w:val="24"/>
          <w:lang w:val="vi-VN"/>
        </w:rPr>
        <w:t xml:space="preserve">rning /ˈlɜːnɪŋ/ </w:t>
      </w:r>
    </w:p>
    <w:p w14:paraId="2D63F6E5" w14:textId="0950D847"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sp</w:t>
      </w:r>
      <w:r w:rsidR="00201FFD" w:rsidRPr="009F443B">
        <w:rPr>
          <w:rFonts w:ascii="Cambria" w:hAnsi="Cambria"/>
          <w:sz w:val="24"/>
          <w:szCs w:val="24"/>
          <w:u w:val="single"/>
          <w:lang w:val="vi-VN"/>
        </w:rPr>
        <w:t>ea</w:t>
      </w:r>
      <w:r w:rsidR="00201FFD" w:rsidRPr="00201FFD">
        <w:rPr>
          <w:rFonts w:ascii="Cambria" w:hAnsi="Cambria"/>
          <w:sz w:val="24"/>
          <w:szCs w:val="24"/>
          <w:lang w:val="vi-VN"/>
        </w:rPr>
        <w:t>king /ˈspiːkɪŋ/</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pl</w:t>
      </w:r>
      <w:r w:rsidR="00201FFD" w:rsidRPr="009F443B">
        <w:rPr>
          <w:rFonts w:ascii="Cambria" w:hAnsi="Cambria"/>
          <w:sz w:val="24"/>
          <w:szCs w:val="24"/>
          <w:u w:val="single"/>
          <w:lang w:val="vi-VN"/>
        </w:rPr>
        <w:t>ea</w:t>
      </w:r>
      <w:r w:rsidR="00201FFD" w:rsidRPr="00201FFD">
        <w:rPr>
          <w:rFonts w:ascii="Cambria" w:hAnsi="Cambria"/>
          <w:sz w:val="24"/>
          <w:szCs w:val="24"/>
          <w:lang w:val="vi-VN"/>
        </w:rPr>
        <w:t xml:space="preserve">sing /ˈpliːzɪŋ/ </w:t>
      </w:r>
    </w:p>
    <w:p w14:paraId="270F33BE" w14:textId="6F0379E4"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201FFD" w:rsidRPr="00201FFD">
        <w:rPr>
          <w:rFonts w:ascii="Cambria" w:hAnsi="Cambria"/>
          <w:sz w:val="24"/>
          <w:szCs w:val="24"/>
          <w:lang w:val="vi-VN"/>
        </w:rPr>
        <w:t>B phát âm là /ɜː/, còn lại là /iː/.</w:t>
      </w:r>
    </w:p>
    <w:p w14:paraId="56E9245C"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0A82D584" w14:textId="742F5552"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8.</w:t>
      </w:r>
      <w:r w:rsidR="00201FFD" w:rsidRPr="00201FFD">
        <w:rPr>
          <w:rFonts w:ascii="Cambria" w:hAnsi="Cambria"/>
          <w:b/>
          <w:bCs/>
          <w:sz w:val="24"/>
          <w:szCs w:val="24"/>
          <w:lang w:val="vi-VN"/>
        </w:rPr>
        <w:t xml:space="preserve"> A</w:t>
      </w:r>
    </w:p>
    <w:p w14:paraId="795AAC51"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Phát âm “y” </w:t>
      </w:r>
    </w:p>
    <w:p w14:paraId="07D0464E"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5722B024" w14:textId="77777777" w:rsidR="001007C0"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st</w:t>
      </w:r>
      <w:r w:rsidR="00201FFD" w:rsidRPr="009F443B">
        <w:rPr>
          <w:rFonts w:ascii="Cambria" w:hAnsi="Cambria"/>
          <w:sz w:val="24"/>
          <w:szCs w:val="24"/>
          <w:u w:val="single"/>
          <w:lang w:val="vi-VN"/>
        </w:rPr>
        <w:t>y</w:t>
      </w:r>
      <w:r w:rsidR="00201FFD" w:rsidRPr="00201FFD">
        <w:rPr>
          <w:rFonts w:ascii="Cambria" w:hAnsi="Cambria"/>
          <w:sz w:val="24"/>
          <w:szCs w:val="24"/>
          <w:lang w:val="vi-VN"/>
        </w:rPr>
        <w:t>le /staɪl/</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poetr</w:t>
      </w:r>
      <w:r w:rsidR="00201FFD" w:rsidRPr="009F443B">
        <w:rPr>
          <w:rFonts w:ascii="Cambria" w:hAnsi="Cambria"/>
          <w:sz w:val="24"/>
          <w:szCs w:val="24"/>
          <w:u w:val="single"/>
          <w:lang w:val="vi-VN"/>
        </w:rPr>
        <w:t>y</w:t>
      </w:r>
      <w:r w:rsidR="00201FFD" w:rsidRPr="00201FFD">
        <w:rPr>
          <w:rFonts w:ascii="Cambria" w:hAnsi="Cambria"/>
          <w:sz w:val="24"/>
          <w:szCs w:val="24"/>
          <w:lang w:val="vi-VN"/>
        </w:rPr>
        <w:t xml:space="preserve"> /ˈpəʊətri/</w:t>
      </w:r>
    </w:p>
    <w:p w14:paraId="7D2E7E3D" w14:textId="6C06ACDE"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livel</w:t>
      </w:r>
      <w:r w:rsidR="00201FFD" w:rsidRPr="009F443B">
        <w:rPr>
          <w:rFonts w:ascii="Cambria" w:hAnsi="Cambria"/>
          <w:sz w:val="24"/>
          <w:szCs w:val="24"/>
          <w:u w:val="single"/>
          <w:lang w:val="vi-VN"/>
        </w:rPr>
        <w:t>y</w:t>
      </w:r>
      <w:r w:rsidR="00201FFD" w:rsidRPr="00201FFD">
        <w:rPr>
          <w:rFonts w:ascii="Cambria" w:hAnsi="Cambria"/>
          <w:sz w:val="24"/>
          <w:szCs w:val="24"/>
          <w:lang w:val="vi-VN"/>
        </w:rPr>
        <w:t xml:space="preserve"> /ˈlaɪvli/</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s</w:t>
      </w:r>
      <w:r w:rsidR="00201FFD" w:rsidRPr="009F443B">
        <w:rPr>
          <w:rFonts w:ascii="Cambria" w:hAnsi="Cambria"/>
          <w:sz w:val="24"/>
          <w:szCs w:val="24"/>
          <w:u w:val="single"/>
          <w:lang w:val="vi-VN"/>
        </w:rPr>
        <w:t>y</w:t>
      </w:r>
      <w:r w:rsidR="00201FFD" w:rsidRPr="00201FFD">
        <w:rPr>
          <w:rFonts w:ascii="Cambria" w:hAnsi="Cambria"/>
          <w:sz w:val="24"/>
          <w:szCs w:val="24"/>
          <w:lang w:val="vi-VN"/>
        </w:rPr>
        <w:t xml:space="preserve">mbol /ˈsɪmbl/ </w:t>
      </w:r>
    </w:p>
    <w:p w14:paraId="09A50AF7" w14:textId="7BADDFDF"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00201FFD" w:rsidRPr="00201FFD">
        <w:rPr>
          <w:rFonts w:ascii="Cambria" w:hAnsi="Cambria"/>
          <w:sz w:val="24"/>
          <w:szCs w:val="24"/>
          <w:lang w:val="vi-VN"/>
        </w:rPr>
        <w:t>A phát âm là /aɪ/, còn lại là /i/.</w:t>
      </w:r>
    </w:p>
    <w:p w14:paraId="0E149E37"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40787E94" w14:textId="4B336774"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9.</w:t>
      </w:r>
      <w:r w:rsidR="00201FFD" w:rsidRPr="00201FFD">
        <w:rPr>
          <w:rFonts w:ascii="Cambria" w:hAnsi="Cambria"/>
          <w:b/>
          <w:bCs/>
          <w:sz w:val="24"/>
          <w:szCs w:val="24"/>
          <w:lang w:val="vi-VN"/>
        </w:rPr>
        <w:t xml:space="preserve"> B</w:t>
      </w:r>
    </w:p>
    <w:p w14:paraId="396991BE"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Trọng âm từ có 2 âm tiết</w:t>
      </w:r>
    </w:p>
    <w:p w14:paraId="318A4EC3"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38BE723F" w14:textId="1610F484"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notice /ˈnəʊtɪs/</w:t>
      </w:r>
      <w:r w:rsidR="00A61AE6">
        <w:rPr>
          <w:rFonts w:ascii="Cambria" w:hAnsi="Cambria"/>
          <w:sz w:val="24"/>
          <w:szCs w:val="24"/>
          <w:lang w:val="vi-VN"/>
        </w:rPr>
        <w:tab/>
      </w:r>
      <w:r w:rsidR="00A61AE6">
        <w:rPr>
          <w:rFonts w:ascii="Cambria" w:hAnsi="Cambria"/>
          <w:sz w:val="24"/>
          <w:szCs w:val="24"/>
          <w:lang w:val="vi-VN"/>
        </w:rPr>
        <w:tab/>
      </w:r>
      <w:r w:rsidR="001007C0">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comprise /kəmˈpraɪz/ </w:t>
      </w:r>
    </w:p>
    <w:p w14:paraId="7430AE76" w14:textId="258F9681"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friendly /ˈfrendli/</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peaceful /ˈpiːsfl/ </w:t>
      </w:r>
    </w:p>
    <w:p w14:paraId="4E085A4A" w14:textId="0AA1D351"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201FFD" w:rsidRPr="00201FFD">
        <w:rPr>
          <w:rFonts w:ascii="Cambria" w:hAnsi="Cambria"/>
          <w:sz w:val="24"/>
          <w:szCs w:val="24"/>
          <w:lang w:val="vi-VN"/>
        </w:rPr>
        <w:t>B vào âm tiết thứ hai, còn lại vào âm tiết thứ nhất.</w:t>
      </w:r>
    </w:p>
    <w:p w14:paraId="576E74AF"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1794ECB3" w14:textId="33F84B53"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10.</w:t>
      </w:r>
      <w:r w:rsidR="00201FFD" w:rsidRPr="00201FFD">
        <w:rPr>
          <w:rFonts w:ascii="Cambria" w:hAnsi="Cambria"/>
          <w:b/>
          <w:bCs/>
          <w:sz w:val="24"/>
          <w:szCs w:val="24"/>
          <w:lang w:val="vi-VN"/>
        </w:rPr>
        <w:t xml:space="preserve"> D</w:t>
      </w:r>
    </w:p>
    <w:p w14:paraId="05B989F0"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Trọng âm từ có 2 âm tiết</w:t>
      </w:r>
    </w:p>
    <w:p w14:paraId="69D5DD9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BE34B3B" w14:textId="2E79AFC9"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casual /ˈkæʒuəl/</w:t>
      </w:r>
      <w:r w:rsidR="00A61AE6">
        <w:rPr>
          <w:rFonts w:ascii="Cambria" w:hAnsi="Cambria"/>
          <w:sz w:val="24"/>
          <w:szCs w:val="24"/>
          <w:lang w:val="vi-VN"/>
        </w:rPr>
        <w:tab/>
      </w:r>
      <w:r w:rsidR="00A61AE6">
        <w:rPr>
          <w:rFonts w:ascii="Cambria" w:hAnsi="Cambria"/>
          <w:sz w:val="24"/>
          <w:szCs w:val="24"/>
          <w:lang w:val="vi-VN"/>
        </w:rPr>
        <w:tab/>
      </w:r>
      <w:r w:rsidR="001007C0">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tunic /ˈtjuːnɪk/ </w:t>
      </w:r>
    </w:p>
    <w:p w14:paraId="605369A9" w14:textId="04E80A06"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subject /ˈsʌbdʒɪkt/</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design /dɪˈzaɪn/ </w:t>
      </w:r>
    </w:p>
    <w:p w14:paraId="0FAAE8BD" w14:textId="7B0958D3"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201FFD" w:rsidRPr="00201FFD">
        <w:rPr>
          <w:rFonts w:ascii="Cambria" w:hAnsi="Cambria"/>
          <w:sz w:val="24"/>
          <w:szCs w:val="24"/>
          <w:lang w:val="vi-VN"/>
        </w:rPr>
        <w:t>D vào âm tiết thứ hai, còn lại vào âm tiết thứ nhất.</w:t>
      </w:r>
    </w:p>
    <w:p w14:paraId="4DEB5F31"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D</w:t>
      </w:r>
    </w:p>
    <w:p w14:paraId="237A9933" w14:textId="71AE7C81"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11.</w:t>
      </w:r>
      <w:r w:rsidR="00201FFD" w:rsidRPr="00201FFD">
        <w:rPr>
          <w:rFonts w:ascii="Cambria" w:hAnsi="Cambria"/>
          <w:b/>
          <w:bCs/>
          <w:sz w:val="24"/>
          <w:szCs w:val="24"/>
          <w:lang w:val="vi-VN"/>
        </w:rPr>
        <w:t xml:space="preserve"> A</w:t>
      </w:r>
    </w:p>
    <w:p w14:paraId="4621B8B2"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Trọng âm từ có 3 âm tiết</w:t>
      </w:r>
    </w:p>
    <w:p w14:paraId="77D8CCD7"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DCEAC6B" w14:textId="77777777" w:rsidR="001007C0"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inspire /ɪnˈspaɪə(r)/</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mention /ˈmenʃn/</w:t>
      </w:r>
    </w:p>
    <w:p w14:paraId="40D4D083" w14:textId="68CC39B4"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pattern /ˈpætn/</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different /ˈdɪfrənt/ </w:t>
      </w:r>
    </w:p>
    <w:p w14:paraId="43D8FDE9" w14:textId="3F50085B"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201FFD" w:rsidRPr="00201FFD">
        <w:rPr>
          <w:rFonts w:ascii="Cambria" w:hAnsi="Cambria"/>
          <w:sz w:val="24"/>
          <w:szCs w:val="24"/>
          <w:lang w:val="vi-VN"/>
        </w:rPr>
        <w:t>A vào âm tiết thứ hai, còn lại vào âm tiết thứ nhất.</w:t>
      </w:r>
    </w:p>
    <w:p w14:paraId="0C4814DC"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4CE4894A" w14:textId="216073D2"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12.</w:t>
      </w:r>
      <w:r w:rsidR="00201FFD" w:rsidRPr="00201FFD">
        <w:rPr>
          <w:rFonts w:ascii="Cambria" w:hAnsi="Cambria"/>
          <w:b/>
          <w:bCs/>
          <w:sz w:val="24"/>
          <w:szCs w:val="24"/>
          <w:lang w:val="vi-VN"/>
        </w:rPr>
        <w:t xml:space="preserve"> C</w:t>
      </w:r>
    </w:p>
    <w:p w14:paraId="0BEF1105"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Trọng âm từ có 3 và 4 âm tiết</w:t>
      </w:r>
    </w:p>
    <w:p w14:paraId="09A4EF5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18D0B54B" w14:textId="19C7B9F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emergency /ɪˈmɜːdʒənsi/</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frustrated /frʌˈstreɪtɪd/ </w:t>
      </w:r>
    </w:p>
    <w:p w14:paraId="65D4437A" w14:textId="1E3609A8" w:rsid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independence /ˌɪndɪˈpendəns/</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decision /dɪˈsɪʒn/</w:t>
      </w:r>
    </w:p>
    <w:p w14:paraId="165F0978" w14:textId="05388F0B" w:rsidR="00201FFD" w:rsidRPr="00201FFD"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00201FFD" w:rsidRPr="00201FFD">
        <w:rPr>
          <w:rFonts w:ascii="Cambria" w:hAnsi="Cambria"/>
          <w:sz w:val="24"/>
          <w:szCs w:val="24"/>
          <w:lang w:val="vi-VN"/>
        </w:rPr>
        <w:t>C vào âm tiết thứ ba, còn lại vào âm tiết thứ hai.</w:t>
      </w:r>
    </w:p>
    <w:p w14:paraId="403F4A00"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C</w:t>
      </w:r>
    </w:p>
    <w:p w14:paraId="767D50AC" w14:textId="1B2D9F27"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13.</w:t>
      </w:r>
      <w:r w:rsidR="00201FFD" w:rsidRPr="00201FFD">
        <w:rPr>
          <w:rFonts w:ascii="Cambria" w:hAnsi="Cambria"/>
          <w:b/>
          <w:bCs/>
          <w:sz w:val="24"/>
          <w:szCs w:val="24"/>
          <w:lang w:val="vi-VN"/>
        </w:rPr>
        <w:t xml:space="preserve"> C</w:t>
      </w:r>
    </w:p>
    <w:p w14:paraId="35A67834"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Thì quá khứ tiếp diễn</w:t>
      </w:r>
    </w:p>
    <w:p w14:paraId="4699266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F3E3F64" w14:textId="77777777" w:rsidR="009F443B" w:rsidRDefault="00EF6F15" w:rsidP="00201FFD">
      <w:pPr>
        <w:spacing w:after="0" w:line="240" w:lineRule="auto"/>
        <w:jc w:val="both"/>
        <w:rPr>
          <w:rFonts w:ascii="Cambria" w:hAnsi="Cambria"/>
          <w:sz w:val="24"/>
          <w:szCs w:val="24"/>
          <w:lang w:val="vi-VN"/>
        </w:rPr>
      </w:pPr>
      <w:r>
        <w:rPr>
          <w:rFonts w:ascii="Cambria" w:hAnsi="Cambria"/>
          <w:sz w:val="24"/>
          <w:szCs w:val="24"/>
          <w:lang w:val="vi-VN"/>
        </w:rPr>
        <w:lastRenderedPageBreak/>
        <w:t xml:space="preserve">- Cách dùng: </w:t>
      </w:r>
      <w:r w:rsidR="00201FFD" w:rsidRPr="00201FFD">
        <w:rPr>
          <w:rFonts w:ascii="Cambria" w:hAnsi="Cambria"/>
          <w:sz w:val="24"/>
          <w:szCs w:val="24"/>
          <w:lang w:val="vi-VN"/>
        </w:rPr>
        <w:t xml:space="preserve">Diễn tả một hành động đang diễn ra (chia quá khứ tiếp diễn) thì một hành động khác xen vào (chia quá khứ đơn) </w:t>
      </w:r>
    </w:p>
    <w:p w14:paraId="6A9A3CC8" w14:textId="66A0B266" w:rsidR="00EF6F15" w:rsidRDefault="009F443B" w:rsidP="00201FFD">
      <w:pPr>
        <w:spacing w:after="0" w:line="240" w:lineRule="auto"/>
        <w:jc w:val="both"/>
        <w:rPr>
          <w:rFonts w:ascii="Cambria" w:hAnsi="Cambria"/>
          <w:b/>
          <w:bCs/>
          <w:sz w:val="24"/>
          <w:szCs w:val="24"/>
          <w:lang w:val="vi-VN"/>
        </w:rPr>
      </w:pPr>
      <w:r>
        <w:rPr>
          <w:rFonts w:ascii="Cambria" w:hAnsi="Cambria"/>
          <w:sz w:val="24"/>
          <w:szCs w:val="24"/>
        </w:rPr>
        <w:t xml:space="preserve">- </w:t>
      </w:r>
      <w:r w:rsidR="00201FFD" w:rsidRPr="00201FFD">
        <w:rPr>
          <w:rFonts w:ascii="Cambria" w:hAnsi="Cambria"/>
          <w:sz w:val="24"/>
          <w:szCs w:val="24"/>
          <w:lang w:val="vi-VN"/>
        </w:rPr>
        <w:t xml:space="preserve">Cấu trúc: S + was/ were + V-ing when + S + V-ed </w:t>
      </w:r>
    </w:p>
    <w:p w14:paraId="0D04CC6D" w14:textId="261ABB90"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Anh ấy đang làm gì khi bạn đến?</w:t>
      </w:r>
    </w:p>
    <w:p w14:paraId="2C13CABB"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C</w:t>
      </w:r>
    </w:p>
    <w:p w14:paraId="3A102A0F" w14:textId="3A1AAAB6"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14.</w:t>
      </w:r>
      <w:r w:rsidR="00201FFD" w:rsidRPr="00201FFD">
        <w:rPr>
          <w:rFonts w:ascii="Cambria" w:hAnsi="Cambria"/>
          <w:b/>
          <w:bCs/>
          <w:sz w:val="24"/>
          <w:szCs w:val="24"/>
          <w:lang w:val="vi-VN"/>
        </w:rPr>
        <w:t xml:space="preserve"> B</w:t>
      </w:r>
    </w:p>
    <w:p w14:paraId="7D849392"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5FFE670C"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99A6052"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difference (n): sự khác biệt</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different (adj): khác </w:t>
      </w:r>
    </w:p>
    <w:p w14:paraId="78183FFE" w14:textId="77777777" w:rsidR="006B2D1B"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differ (v): khác, không đồng ý</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differently (adv): (một cách) khác, khác biệt </w:t>
      </w:r>
    </w:p>
    <w:p w14:paraId="46D48E7A" w14:textId="28AFB750"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be different from something: khác biệt với cái gì </w:t>
      </w:r>
    </w:p>
    <w:p w14:paraId="0919B644" w14:textId="759DEE86"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Hà Nội thì không khác lắm so với Kuala Lumpur.</w:t>
      </w:r>
    </w:p>
    <w:p w14:paraId="13132CF2"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424BF613" w14:textId="636ACBA4"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15.</w:t>
      </w:r>
      <w:r w:rsidR="00201FFD" w:rsidRPr="00201FFD">
        <w:rPr>
          <w:rFonts w:ascii="Cambria" w:hAnsi="Cambria"/>
          <w:b/>
          <w:bCs/>
          <w:sz w:val="24"/>
          <w:szCs w:val="24"/>
          <w:lang w:val="vi-VN"/>
        </w:rPr>
        <w:t xml:space="preserve"> B</w:t>
      </w:r>
    </w:p>
    <w:p w14:paraId="37CEC18C"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25B224C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3EBA7AC"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nation (n): quốc gia</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national (adj): thuộc về quốc gia </w:t>
      </w:r>
    </w:p>
    <w:p w14:paraId="3B57DF25"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nationally (adv): về mặt quốc gia</w:t>
      </w:r>
      <w:r>
        <w:rPr>
          <w:rFonts w:ascii="Cambria" w:hAnsi="Cambria"/>
          <w:sz w:val="24"/>
          <w:szCs w:val="24"/>
          <w:lang w:val="vi-VN"/>
        </w:rPr>
        <w:t xml:space="preserve"> </w:t>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nationality (n): quốc tịch </w:t>
      </w:r>
    </w:p>
    <w:p w14:paraId="632082A2" w14:textId="2E80A343"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Cụm danh từ “the</w:t>
      </w:r>
      <w:r w:rsidR="001007C0">
        <w:rPr>
          <w:rFonts w:ascii="Cambria" w:hAnsi="Cambria"/>
          <w:sz w:val="24"/>
          <w:szCs w:val="24"/>
          <w:lang w:val="vi-VN"/>
        </w:rPr>
        <w:t xml:space="preserve"> _______________ </w:t>
      </w:r>
      <w:r w:rsidRPr="00201FFD">
        <w:rPr>
          <w:rFonts w:ascii="Cambria" w:hAnsi="Cambria"/>
          <w:sz w:val="24"/>
          <w:szCs w:val="24"/>
          <w:lang w:val="vi-VN"/>
        </w:rPr>
        <w:t xml:space="preserve">language” =&gt; điền tính từ để bổ nghĩa cho danh từ “language” </w:t>
      </w:r>
    </w:p>
    <w:p w14:paraId="6EE76D93" w14:textId="6787E31B"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Ngôn ngữ quốc gia ở Malaysia là tiếng Bahasa Malaysia.</w:t>
      </w:r>
    </w:p>
    <w:p w14:paraId="51F18FC6"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6A3241C8" w14:textId="71407C68"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16.</w:t>
      </w:r>
      <w:r w:rsidR="00201FFD" w:rsidRPr="00201FFD">
        <w:rPr>
          <w:rFonts w:ascii="Cambria" w:hAnsi="Cambria"/>
          <w:b/>
          <w:bCs/>
          <w:sz w:val="24"/>
          <w:szCs w:val="24"/>
          <w:lang w:val="vi-VN"/>
        </w:rPr>
        <w:t xml:space="preserve"> D</w:t>
      </w:r>
    </w:p>
    <w:p w14:paraId="2B51444E"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Cấu trúc với “used to”</w:t>
      </w:r>
    </w:p>
    <w:p w14:paraId="519982C4"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0008A74" w14:textId="77777777" w:rsidR="006B2D1B"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Cấu trúc: S + used to + V-infinitive: Ai đó đã từng thường xuyên làm gì trong quá khứ, bây giờ không còn làm nữa </w:t>
      </w:r>
    </w:p>
    <w:p w14:paraId="0BA075FE" w14:textId="77777777" w:rsidR="006B2D1B"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Cấu trúc: S + be/ get + used to + V-ing: Ai đó quen với việc gì </w:t>
      </w:r>
    </w:p>
    <w:p w14:paraId="23423453" w14:textId="6FCC4C85"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Dấu hiệu “when they were young” =&gt; hành động đã xảy ra trong quá khứ =&gt; dùng “used to + V_nguyên thể” </w:t>
      </w:r>
    </w:p>
    <w:p w14:paraId="08E7C475" w14:textId="093A790A"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Họ đã thường xuyên đến Đà Lạt vào mùa hè khi họ còn trẻ.</w:t>
      </w:r>
    </w:p>
    <w:p w14:paraId="0C1C230A"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D</w:t>
      </w:r>
    </w:p>
    <w:p w14:paraId="465AD057" w14:textId="3DDE16C4"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17.</w:t>
      </w:r>
      <w:r w:rsidR="00201FFD" w:rsidRPr="00201FFD">
        <w:rPr>
          <w:rFonts w:ascii="Cambria" w:hAnsi="Cambria"/>
          <w:b/>
          <w:bCs/>
          <w:sz w:val="24"/>
          <w:szCs w:val="24"/>
          <w:lang w:val="vi-VN"/>
        </w:rPr>
        <w:t xml:space="preserve"> B</w:t>
      </w:r>
    </w:p>
    <w:p w14:paraId="716372B3"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Từ vựng</w:t>
      </w:r>
    </w:p>
    <w:p w14:paraId="21E6A72A"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132A0AA2"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beautiful (adj): đẹp</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traditional (adj): theo truyền thống </w:t>
      </w:r>
    </w:p>
    <w:p w14:paraId="33A658F9" w14:textId="39372242" w:rsid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casual (adj): thường, bình thường</w:t>
      </w:r>
      <w:r>
        <w:rPr>
          <w:rFonts w:ascii="Cambria" w:hAnsi="Cambria"/>
          <w:sz w:val="24"/>
          <w:szCs w:val="24"/>
          <w:lang w:val="vi-VN"/>
        </w:rPr>
        <w:t xml:space="preserve"> </w:t>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polite (adj): lịch thiệp, lịch sự </w:t>
      </w:r>
    </w:p>
    <w:p w14:paraId="37277E4A" w14:textId="7DBC1609"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Áo Dài là trang phục truyền thống của người phụ nữ Việt Nam.</w:t>
      </w:r>
    </w:p>
    <w:p w14:paraId="6FCDB58F"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7754D674" w14:textId="0FB00C1F"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18.</w:t>
      </w:r>
      <w:r w:rsidR="00201FFD" w:rsidRPr="00201FFD">
        <w:rPr>
          <w:rFonts w:ascii="Cambria" w:hAnsi="Cambria"/>
          <w:b/>
          <w:bCs/>
          <w:sz w:val="24"/>
          <w:szCs w:val="24"/>
          <w:lang w:val="vi-VN"/>
        </w:rPr>
        <w:t xml:space="preserve"> D</w:t>
      </w:r>
    </w:p>
    <w:p w14:paraId="1D92A7D4"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Giới từ </w:t>
      </w:r>
    </w:p>
    <w:p w14:paraId="47603258"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16FDB76" w14:textId="77777777" w:rsidR="001007C0"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in + tháng/ mùa/ năm/</w:t>
      </w:r>
      <w:r w:rsidR="001007C0">
        <w:rPr>
          <w:rFonts w:ascii="Cambria" w:hAnsi="Cambria"/>
          <w:sz w:val="24"/>
          <w:szCs w:val="24"/>
          <w:lang w:val="vi-VN"/>
        </w:rPr>
        <w:t xml:space="preserve"> ...</w:t>
      </w:r>
      <w:r w:rsidR="00201FFD" w:rsidRPr="00201FFD">
        <w:rPr>
          <w:rFonts w:ascii="Cambria" w:hAnsi="Cambria"/>
          <w:sz w:val="24"/>
          <w:szCs w:val="24"/>
          <w:lang w:val="vi-VN"/>
        </w:rPr>
        <w:t>: trong, vào,</w:t>
      </w:r>
      <w:r w:rsidR="001007C0">
        <w:rPr>
          <w:rFonts w:ascii="Cambria" w:hAnsi="Cambria"/>
          <w:sz w:val="24"/>
          <w:szCs w:val="24"/>
          <w:lang w:val="vi-VN"/>
        </w:rPr>
        <w:t xml:space="preserve"> ...</w:t>
      </w:r>
    </w:p>
    <w:p w14:paraId="15D6F4A3" w14:textId="7CB972A3"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of: của </w:t>
      </w:r>
    </w:p>
    <w:p w14:paraId="61B1A4EA"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at + thời gian: tại (thời điểm)</w:t>
      </w:r>
      <w:r>
        <w:rPr>
          <w:rFonts w:ascii="Cambria" w:hAnsi="Cambria"/>
          <w:sz w:val="24"/>
          <w:szCs w:val="24"/>
          <w:lang w:val="vi-VN"/>
        </w:rPr>
        <w:t xml:space="preserve"> </w:t>
      </w:r>
    </w:p>
    <w:p w14:paraId="104C92F4" w14:textId="31D0BDA2" w:rsid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on + ngày/ thứ trong tuần/</w:t>
      </w:r>
      <w:r w:rsidR="001007C0">
        <w:rPr>
          <w:rFonts w:ascii="Cambria" w:hAnsi="Cambria"/>
          <w:sz w:val="24"/>
          <w:szCs w:val="24"/>
          <w:lang w:val="vi-VN"/>
        </w:rPr>
        <w:t xml:space="preserve"> ...</w:t>
      </w:r>
      <w:r w:rsidR="00201FFD" w:rsidRPr="00201FFD">
        <w:rPr>
          <w:rFonts w:ascii="Cambria" w:hAnsi="Cambria"/>
          <w:sz w:val="24"/>
          <w:szCs w:val="24"/>
          <w:lang w:val="vi-VN"/>
        </w:rPr>
        <w:t>: trong, vào,</w:t>
      </w:r>
      <w:r w:rsidR="001007C0">
        <w:rPr>
          <w:rFonts w:ascii="Cambria" w:hAnsi="Cambria"/>
          <w:sz w:val="24"/>
          <w:szCs w:val="24"/>
          <w:lang w:val="vi-VN"/>
        </w:rPr>
        <w:t xml:space="preserve"> ...</w:t>
      </w:r>
      <w:r w:rsidR="00201FFD" w:rsidRPr="00201FFD">
        <w:rPr>
          <w:rFonts w:ascii="Cambria" w:hAnsi="Cambria"/>
          <w:sz w:val="24"/>
          <w:szCs w:val="24"/>
          <w:lang w:val="vi-VN"/>
        </w:rPr>
        <w:t xml:space="preserve"> </w:t>
      </w:r>
    </w:p>
    <w:p w14:paraId="76D37B75" w14:textId="3276BD65"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Anh ta sinh ngày 15 tháng mười hai.</w:t>
      </w:r>
    </w:p>
    <w:p w14:paraId="0C7957C6"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D</w:t>
      </w:r>
    </w:p>
    <w:p w14:paraId="31B13C43" w14:textId="64AE4426"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19.</w:t>
      </w:r>
      <w:r w:rsidR="00201FFD" w:rsidRPr="00201FFD">
        <w:rPr>
          <w:rFonts w:ascii="Cambria" w:hAnsi="Cambria"/>
          <w:b/>
          <w:bCs/>
          <w:sz w:val="24"/>
          <w:szCs w:val="24"/>
          <w:lang w:val="vi-VN"/>
        </w:rPr>
        <w:t xml:space="preserve"> A</w:t>
      </w:r>
    </w:p>
    <w:p w14:paraId="002EEAED"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vựng </w:t>
      </w:r>
    </w:p>
    <w:p w14:paraId="2C183884"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D592BC9"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forest (n): rừng, khu rừng</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forestation (n): sự trồng cây gây rừng </w:t>
      </w:r>
    </w:p>
    <w:p w14:paraId="225B65BA" w14:textId="77777777" w:rsidR="002B4482" w:rsidRDefault="00EF6F15" w:rsidP="00201FFD">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forest ranger (n): kiểm lâm</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forestry (n): lâm nghiệp </w:t>
      </w:r>
    </w:p>
    <w:p w14:paraId="2D5B8C39" w14:textId="7BF93461"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bamboo forest: rừng tre </w:t>
      </w:r>
    </w:p>
    <w:p w14:paraId="7729E37A" w14:textId="2540431E"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Có một rừng tre ở lối vào ngôi làng.</w:t>
      </w:r>
    </w:p>
    <w:p w14:paraId="44330118"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7493FED2" w14:textId="2C1F34A2"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20.</w:t>
      </w:r>
      <w:r w:rsidR="00201FFD" w:rsidRPr="00201FFD">
        <w:rPr>
          <w:rFonts w:ascii="Cambria" w:hAnsi="Cambria"/>
          <w:b/>
          <w:bCs/>
          <w:sz w:val="24"/>
          <w:szCs w:val="24"/>
          <w:lang w:val="vi-VN"/>
        </w:rPr>
        <w:t xml:space="preserve"> D</w:t>
      </w:r>
    </w:p>
    <w:p w14:paraId="7D870C2E"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Liên từ </w:t>
      </w:r>
    </w:p>
    <w:p w14:paraId="11346CE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0B60E4EE" w14:textId="77777777" w:rsidR="001007C0"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and: và (thêm ý)</w:t>
      </w:r>
      <w:r w:rsidR="00A61AE6">
        <w:rPr>
          <w:rFonts w:ascii="Cambria" w:hAnsi="Cambria"/>
          <w:sz w:val="24"/>
          <w:szCs w:val="24"/>
          <w:lang w:val="vi-VN"/>
        </w:rPr>
        <w:tab/>
      </w:r>
    </w:p>
    <w:p w14:paraId="43E92956" w14:textId="6B432EA2"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but: nhưng (chỉ sự nhượng bộ) </w:t>
      </w:r>
    </w:p>
    <w:p w14:paraId="10DFFC30"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because + nguyên nhân: bởi vì (chỉ nguyên nhân)</w:t>
      </w:r>
      <w:r>
        <w:rPr>
          <w:rFonts w:ascii="Cambria" w:hAnsi="Cambria"/>
          <w:sz w:val="24"/>
          <w:szCs w:val="24"/>
          <w:lang w:val="vi-VN"/>
        </w:rPr>
        <w:t xml:space="preserve"> </w:t>
      </w:r>
    </w:p>
    <w:p w14:paraId="1D58D85D" w14:textId="7F699758" w:rsid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so + kết quả: vì vậy (chỉ kết quả) </w:t>
      </w:r>
    </w:p>
    <w:p w14:paraId="5D23C3BC" w14:textId="126A9167"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Trời mưa rất to, vì vậy tớ không thể đi xem phim với cậu được.</w:t>
      </w:r>
    </w:p>
    <w:p w14:paraId="33FB9652"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D</w:t>
      </w:r>
    </w:p>
    <w:p w14:paraId="1594D1A1" w14:textId="7471273F"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21.</w:t>
      </w:r>
      <w:r w:rsidR="00201FFD" w:rsidRPr="00201FFD">
        <w:rPr>
          <w:rFonts w:ascii="Cambria" w:hAnsi="Cambria"/>
          <w:b/>
          <w:bCs/>
          <w:sz w:val="24"/>
          <w:szCs w:val="24"/>
          <w:lang w:val="vi-VN"/>
        </w:rPr>
        <w:t xml:space="preserve"> A</w:t>
      </w:r>
    </w:p>
    <w:p w14:paraId="259FFC18"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Câu điều kiện loại 1</w:t>
      </w:r>
    </w:p>
    <w:p w14:paraId="261818EB"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283CE3A4" w14:textId="234195AF"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00201FFD" w:rsidRPr="00201FFD">
        <w:rPr>
          <w:rFonts w:ascii="Cambria" w:hAnsi="Cambria"/>
          <w:sz w:val="24"/>
          <w:szCs w:val="24"/>
          <w:lang w:val="vi-VN"/>
        </w:rPr>
        <w:t xml:space="preserve">Diễn tả 1 điều kiện có thể xảy ra ở hiện tại hoặc tương lai </w:t>
      </w:r>
    </w:p>
    <w:p w14:paraId="4D644CDC" w14:textId="77777777" w:rsidR="002B4482" w:rsidRDefault="00EF6F15" w:rsidP="00201FFD">
      <w:pPr>
        <w:spacing w:after="0" w:line="240" w:lineRule="auto"/>
        <w:jc w:val="both"/>
        <w:rPr>
          <w:rFonts w:ascii="Cambria" w:hAnsi="Cambria"/>
          <w:sz w:val="24"/>
          <w:szCs w:val="24"/>
          <w:lang w:val="vi-VN"/>
        </w:rPr>
      </w:pPr>
      <w:r>
        <w:rPr>
          <w:rFonts w:ascii="Cambria" w:hAnsi="Cambria"/>
          <w:sz w:val="24"/>
          <w:szCs w:val="24"/>
          <w:lang w:val="vi-VN"/>
        </w:rPr>
        <w:t>- Cấu trúc</w:t>
      </w:r>
      <w:r w:rsidR="00201FFD" w:rsidRPr="00201FFD">
        <w:rPr>
          <w:rFonts w:ascii="Cambria" w:hAnsi="Cambria"/>
          <w:sz w:val="24"/>
          <w:szCs w:val="24"/>
          <w:lang w:val="vi-VN"/>
        </w:rPr>
        <w:t xml:space="preserve"> câu điều kiện loại 1: If + S + V(s,es), S + will/ can/ may + V-inf (nguyên thể) </w:t>
      </w:r>
    </w:p>
    <w:p w14:paraId="25B9B06A" w14:textId="275A470C"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Chủ ngữ “he” =&gt; động từ chia “has” </w:t>
      </w:r>
    </w:p>
    <w:p w14:paraId="012C676A" w14:textId="790DE93D"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Nếu anh ấy có thời gian rảnh, anh ấy sẽ đi bơi.</w:t>
      </w:r>
    </w:p>
    <w:p w14:paraId="3A2E520B"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41F919EF" w14:textId="5FB191A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22.</w:t>
      </w:r>
      <w:r w:rsidR="00201FFD" w:rsidRPr="00201FFD">
        <w:rPr>
          <w:rFonts w:ascii="Cambria" w:hAnsi="Cambria"/>
          <w:b/>
          <w:bCs/>
          <w:sz w:val="24"/>
          <w:szCs w:val="24"/>
          <w:lang w:val="vi-VN"/>
        </w:rPr>
        <w:t xml:space="preserve"> B</w:t>
      </w:r>
    </w:p>
    <w:p w14:paraId="26869928"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Câu hỏi đuôi</w:t>
      </w:r>
    </w:p>
    <w:p w14:paraId="7EB2D4B4"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9EA77F2"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Chủ ngữ của mệnh đề: “They” =&gt; câu hỏi đuôi vẫn là “they” </w:t>
      </w:r>
    </w:p>
    <w:p w14:paraId="3208385F"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Mệnh đề dùng động từ thường “see” ở thì hiện tại hoàn thành =&gt; câu hỏi đuôi mượn trợ động từ “have” </w:t>
      </w:r>
    </w:p>
    <w:p w14:paraId="13664F29" w14:textId="43085741"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Vế trước ở dạng phủ định =&gt; câu hỏi đuôi dạng khẳng định </w:t>
      </w:r>
    </w:p>
    <w:p w14:paraId="6A0B1192" w14:textId="2D96F5F4"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Họ chưa xem phim này phải không?</w:t>
      </w:r>
    </w:p>
    <w:p w14:paraId="726564C6"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3DB93C7C" w14:textId="56F7903D"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23.</w:t>
      </w:r>
      <w:r w:rsidR="00201FFD" w:rsidRPr="00201FFD">
        <w:rPr>
          <w:rFonts w:ascii="Cambria" w:hAnsi="Cambria"/>
          <w:b/>
          <w:bCs/>
          <w:sz w:val="24"/>
          <w:szCs w:val="24"/>
          <w:lang w:val="vi-VN"/>
        </w:rPr>
        <w:t xml:space="preserve"> impression</w:t>
      </w:r>
    </w:p>
    <w:p w14:paraId="13E4C4A7"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179289CA"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1BCA7B51"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Sau tính từ “good” cần điền một danh từ </w:t>
      </w:r>
    </w:p>
    <w:p w14:paraId="3974AFF0"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impress (v): gây ấn tượng </w:t>
      </w:r>
    </w:p>
    <w:p w14:paraId="42F790A7" w14:textId="41E997E3"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=&gt; impression (n): (sự) ấn tượng </w:t>
      </w:r>
    </w:p>
    <w:p w14:paraId="630063CF"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Anh ấy muốn tạo ấn tượng tốt với tất cả những người anh ta gặp.</w:t>
      </w:r>
    </w:p>
    <w:p w14:paraId="5F57857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impression</w:t>
      </w:r>
    </w:p>
    <w:p w14:paraId="23793600" w14:textId="2101DBB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24.</w:t>
      </w:r>
      <w:r w:rsidR="00201FFD" w:rsidRPr="00201FFD">
        <w:rPr>
          <w:rFonts w:ascii="Cambria" w:hAnsi="Cambria"/>
          <w:b/>
          <w:bCs/>
          <w:sz w:val="24"/>
          <w:szCs w:val="24"/>
          <w:lang w:val="vi-VN"/>
        </w:rPr>
        <w:t xml:space="preserve"> Advertising</w:t>
      </w:r>
    </w:p>
    <w:p w14:paraId="1E7B8E6E"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47540935"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0E18ECC9"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Chỗ trống cần điền 1 danh từ để đóng vai trò làm chủ ngữ </w:t>
      </w:r>
    </w:p>
    <w:p w14:paraId="6364D040"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advertise (v): quảng cáo, quảng bá </w:t>
      </w:r>
    </w:p>
    <w:p w14:paraId="73326D4B"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=&gt; advertising (n): hoạt động quảng cáo </w:t>
      </w:r>
    </w:p>
    <w:p w14:paraId="48665127" w14:textId="2D961F10"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advertisement (n): (cái) mẩu quảng cáo </w:t>
      </w:r>
    </w:p>
    <w:p w14:paraId="07D0E821"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Hoạt động quảng cáo là một nguồn thu nhập cho đài phát thanh, tivi và báo chí.</w:t>
      </w:r>
    </w:p>
    <w:p w14:paraId="02E11C1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Advertising</w:t>
      </w:r>
    </w:p>
    <w:p w14:paraId="57FAC96F" w14:textId="7465DD20"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25.</w:t>
      </w:r>
      <w:r w:rsidR="00201FFD" w:rsidRPr="00201FFD">
        <w:rPr>
          <w:rFonts w:ascii="Cambria" w:hAnsi="Cambria"/>
          <w:b/>
          <w:bCs/>
          <w:sz w:val="24"/>
          <w:szCs w:val="24"/>
          <w:lang w:val="vi-VN"/>
        </w:rPr>
        <w:t xml:space="preserve"> fashionable</w:t>
      </w:r>
    </w:p>
    <w:p w14:paraId="6912B046"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3BC88AB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82A0635"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Động từ linking verb: ‘look’ + adj: trông, có vẻ làm sao =&gt; cần điền một tính từ </w:t>
      </w:r>
    </w:p>
    <w:p w14:paraId="30104C32"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lastRenderedPageBreak/>
        <w:t xml:space="preserve">fashion (n): thời trang </w:t>
      </w:r>
    </w:p>
    <w:p w14:paraId="745BAEDD" w14:textId="0F3CF1AE"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=&gt; fashionable (adj): hợp thời trang </w:t>
      </w:r>
    </w:p>
    <w:p w14:paraId="2E3F4E55"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Alena mặc quần áo mới và đẹp. Cô ấy trông rất hợp thời trang.</w:t>
      </w:r>
    </w:p>
    <w:p w14:paraId="7B44C01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fashionable</w:t>
      </w:r>
    </w:p>
    <w:p w14:paraId="7D47E75A" w14:textId="4DACDA6F"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26.</w:t>
      </w:r>
      <w:r w:rsidR="00201FFD" w:rsidRPr="00201FFD">
        <w:rPr>
          <w:rFonts w:ascii="Cambria" w:hAnsi="Cambria"/>
          <w:b/>
          <w:bCs/>
          <w:sz w:val="24"/>
          <w:szCs w:val="24"/>
          <w:lang w:val="vi-VN"/>
        </w:rPr>
        <w:t xml:space="preserve"> surprisingly</w:t>
      </w:r>
    </w:p>
    <w:p w14:paraId="219AEE4A"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vựng </w:t>
      </w:r>
    </w:p>
    <w:p w14:paraId="0A6929CC"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D3DD4FE"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Giữa động từ ‘be’ và tính từ cần điền một trạng từ </w:t>
      </w:r>
    </w:p>
    <w:p w14:paraId="2683306F"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surprise (v): làm ngạc nhiên </w:t>
      </w:r>
    </w:p>
    <w:p w14:paraId="33AC283A" w14:textId="782109D5"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=&gt; surprisingly (adv): một cách đáng ngạc nhiên, bất ngờ</w:t>
      </w:r>
    </w:p>
    <w:p w14:paraId="65DF4680" w14:textId="0580A7A5"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Quần bò sản xuất ở Trung Quốc thì thỉnh thoảng rẻ một cách bất ngờ.</w:t>
      </w:r>
    </w:p>
    <w:p w14:paraId="46E556E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surprisingly</w:t>
      </w:r>
    </w:p>
    <w:p w14:paraId="30928644" w14:textId="41A08A45"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27.</w:t>
      </w:r>
      <w:r w:rsidR="00201FFD" w:rsidRPr="00201FFD">
        <w:rPr>
          <w:rFonts w:ascii="Cambria" w:hAnsi="Cambria"/>
          <w:b/>
          <w:bCs/>
          <w:sz w:val="24"/>
          <w:szCs w:val="24"/>
          <w:lang w:val="vi-VN"/>
        </w:rPr>
        <w:t xml:space="preserve"> got up</w:t>
      </w:r>
    </w:p>
    <w:p w14:paraId="05C3D93D"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Từ loại, từ vựng</w:t>
      </w:r>
    </w:p>
    <w:p w14:paraId="3634ECA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3954BEF4"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Vị trí cần điền thiếu động từ chia thì quá khứ đơn (vì cả đoạn văn đều chia ở thì quá khứ đơn) </w:t>
      </w:r>
    </w:p>
    <w:p w14:paraId="28D8FED1" w14:textId="11E5D623"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He </w:t>
      </w:r>
      <w:r w:rsidRPr="00201FFD">
        <w:rPr>
          <w:rFonts w:ascii="Cambria" w:hAnsi="Cambria"/>
          <w:b/>
          <w:bCs/>
          <w:color w:val="0070C0"/>
          <w:sz w:val="24"/>
          <w:szCs w:val="24"/>
          <w:lang w:val="vi-VN"/>
        </w:rPr>
        <w:t>(27)</w:t>
      </w:r>
      <w:r w:rsidRPr="00201FFD">
        <w:rPr>
          <w:rFonts w:ascii="Cambria" w:hAnsi="Cambria"/>
          <w:b/>
          <w:bCs/>
          <w:sz w:val="24"/>
          <w:szCs w:val="24"/>
          <w:lang w:val="vi-VN"/>
        </w:rPr>
        <w:t xml:space="preserve"> </w:t>
      </w:r>
      <w:r w:rsidRPr="002B4482">
        <w:rPr>
          <w:rFonts w:ascii="Cambria" w:hAnsi="Cambria"/>
          <w:b/>
          <w:bCs/>
          <w:sz w:val="24"/>
          <w:szCs w:val="24"/>
          <w:u w:val="single"/>
          <w:lang w:val="vi-VN"/>
        </w:rPr>
        <w:t>got up</w:t>
      </w:r>
      <w:r w:rsidRPr="00201FFD">
        <w:rPr>
          <w:rFonts w:ascii="Cambria" w:hAnsi="Cambria"/>
          <w:sz w:val="24"/>
          <w:szCs w:val="24"/>
          <w:lang w:val="vi-VN"/>
        </w:rPr>
        <w:t xml:space="preserve"> early and took a bus, so he arrived there on time.</w:t>
      </w:r>
    </w:p>
    <w:p w14:paraId="781B3B9D" w14:textId="6E901741"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Anh ấy dậy sớm và bắt xe buýt, vì vậy anh ta đến đó đúng giờ.</w:t>
      </w:r>
    </w:p>
    <w:p w14:paraId="4DC5F165"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got up</w:t>
      </w:r>
    </w:p>
    <w:p w14:paraId="7373B054" w14:textId="47CAE527"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28.</w:t>
      </w:r>
      <w:r w:rsidR="00201FFD" w:rsidRPr="00201FFD">
        <w:rPr>
          <w:rFonts w:ascii="Cambria" w:hAnsi="Cambria"/>
          <w:b/>
          <w:bCs/>
          <w:sz w:val="24"/>
          <w:szCs w:val="24"/>
          <w:lang w:val="vi-VN"/>
        </w:rPr>
        <w:t xml:space="preserve"> visited</w:t>
      </w:r>
    </w:p>
    <w:p w14:paraId="1C19AE74"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Từ loại, từ vựng</w:t>
      </w:r>
    </w:p>
    <w:p w14:paraId="4719F82D"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25258CCF" w14:textId="77777777" w:rsidR="002B4482"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Vị trí cần điền thiếu động từ chia thì quá khứ đơn </w:t>
      </w:r>
    </w:p>
    <w:p w14:paraId="4F18CDE9" w14:textId="032E6000"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In the morning, he </w:t>
      </w:r>
      <w:r w:rsidRPr="00201FFD">
        <w:rPr>
          <w:rFonts w:ascii="Cambria" w:hAnsi="Cambria"/>
          <w:b/>
          <w:bCs/>
          <w:color w:val="0070C0"/>
          <w:sz w:val="24"/>
          <w:szCs w:val="24"/>
          <w:lang w:val="vi-VN"/>
        </w:rPr>
        <w:t>(28)</w:t>
      </w:r>
      <w:r w:rsidRPr="00201FFD">
        <w:rPr>
          <w:rFonts w:ascii="Cambria" w:hAnsi="Cambria"/>
          <w:sz w:val="24"/>
          <w:szCs w:val="24"/>
          <w:lang w:val="vi-VN"/>
        </w:rPr>
        <w:t xml:space="preserve"> </w:t>
      </w:r>
      <w:r w:rsidRPr="002B4482">
        <w:rPr>
          <w:rFonts w:ascii="Cambria" w:hAnsi="Cambria"/>
          <w:b/>
          <w:bCs/>
          <w:sz w:val="24"/>
          <w:szCs w:val="24"/>
          <w:u w:val="single"/>
          <w:lang w:val="vi-VN"/>
        </w:rPr>
        <w:t>visited</w:t>
      </w:r>
      <w:r w:rsidRPr="00201FFD">
        <w:rPr>
          <w:rFonts w:ascii="Cambria" w:hAnsi="Cambria"/>
          <w:sz w:val="24"/>
          <w:szCs w:val="24"/>
          <w:lang w:val="vi-VN"/>
        </w:rPr>
        <w:t xml:space="preserve"> the National gallery, Big Ben and the Hyde park.</w:t>
      </w:r>
    </w:p>
    <w:p w14:paraId="3E6691DE" w14:textId="27B4687A"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Vào buổi sáng, anh ấy thăm bảo tàng quốc gia, tháp Big Ben và công viên Hyde.</w:t>
      </w:r>
    </w:p>
    <w:p w14:paraId="36FDEDB5"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visited</w:t>
      </w:r>
    </w:p>
    <w:p w14:paraId="4235C810" w14:textId="7FF6B801"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29.</w:t>
      </w:r>
      <w:r w:rsidR="00201FFD" w:rsidRPr="00201FFD">
        <w:rPr>
          <w:rFonts w:ascii="Cambria" w:hAnsi="Cambria"/>
          <w:b/>
          <w:bCs/>
          <w:sz w:val="24"/>
          <w:szCs w:val="24"/>
          <w:lang w:val="vi-VN"/>
        </w:rPr>
        <w:t xml:space="preserve"> dictionary</w:t>
      </w:r>
    </w:p>
    <w:p w14:paraId="5F842810"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Từ loại, từ vựng</w:t>
      </w:r>
    </w:p>
    <w:p w14:paraId="1CF8D076"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AA47BF8" w14:textId="77777777" w:rsidR="008F0D1F"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Vị trí cần điền thiếu danh từ đếm được dạng số ít </w:t>
      </w:r>
    </w:p>
    <w:p w14:paraId="6E80DEC5" w14:textId="77777777" w:rsidR="008F0D1F"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dictionary (n): từ điển </w:t>
      </w:r>
    </w:p>
    <w:p w14:paraId="7129BB48" w14:textId="1334DFF8"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In the afternoon, he bought a </w:t>
      </w:r>
      <w:r w:rsidRPr="00201FFD">
        <w:rPr>
          <w:rFonts w:ascii="Cambria" w:hAnsi="Cambria"/>
          <w:b/>
          <w:bCs/>
          <w:color w:val="0070C0"/>
          <w:sz w:val="24"/>
          <w:szCs w:val="24"/>
          <w:lang w:val="vi-VN"/>
        </w:rPr>
        <w:t>(29)</w:t>
      </w:r>
      <w:r w:rsidRPr="00201FFD">
        <w:rPr>
          <w:rFonts w:ascii="Cambria" w:hAnsi="Cambria"/>
          <w:sz w:val="24"/>
          <w:szCs w:val="24"/>
          <w:lang w:val="vi-VN"/>
        </w:rPr>
        <w:t xml:space="preserve"> </w:t>
      </w:r>
      <w:r w:rsidRPr="008F0D1F">
        <w:rPr>
          <w:rFonts w:ascii="Cambria" w:hAnsi="Cambria"/>
          <w:b/>
          <w:bCs/>
          <w:sz w:val="24"/>
          <w:szCs w:val="24"/>
          <w:u w:val="single"/>
          <w:lang w:val="vi-VN"/>
        </w:rPr>
        <w:t>dictionary</w:t>
      </w:r>
      <w:r w:rsidRPr="00201FFD">
        <w:rPr>
          <w:rFonts w:ascii="Cambria" w:hAnsi="Cambria"/>
          <w:sz w:val="24"/>
          <w:szCs w:val="24"/>
          <w:lang w:val="vi-VN"/>
        </w:rPr>
        <w:t xml:space="preserve"> and a small disc with the words “Oxford University”.</w:t>
      </w:r>
    </w:p>
    <w:p w14:paraId="0E7496F4" w14:textId="05A04953"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Vào buổi chiều, anh ấy mua một quyển từ điển và một cái đĩa nhỏ có dòng chữ “Trường Đại Học Oxford”.</w:t>
      </w:r>
    </w:p>
    <w:p w14:paraId="2422B5E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dictionary</w:t>
      </w:r>
    </w:p>
    <w:p w14:paraId="0794B4EC" w14:textId="29CFCE1B"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30.</w:t>
      </w:r>
      <w:r w:rsidR="00201FFD" w:rsidRPr="00201FFD">
        <w:rPr>
          <w:rFonts w:ascii="Cambria" w:hAnsi="Cambria"/>
          <w:b/>
          <w:bCs/>
          <w:sz w:val="24"/>
          <w:szCs w:val="24"/>
          <w:lang w:val="vi-VN"/>
        </w:rPr>
        <w:t xml:space="preserve"> speaking</w:t>
      </w:r>
    </w:p>
    <w:p w14:paraId="1AC3F54B"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Từ loại </w:t>
      </w:r>
    </w:p>
    <w:p w14:paraId="6D4F96A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223F70A" w14:textId="77777777" w:rsidR="008F0D1F"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Vị trí cần điền thiếu một danh động từ </w:t>
      </w:r>
    </w:p>
    <w:p w14:paraId="77ACDA66" w14:textId="77777777" w:rsidR="008F0D1F"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‘practice’ + Ving </w:t>
      </w:r>
    </w:p>
    <w:p w14:paraId="28A4CF23" w14:textId="18C92569"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He was happy to practice </w:t>
      </w:r>
      <w:r w:rsidRPr="00201FFD">
        <w:rPr>
          <w:rFonts w:ascii="Cambria" w:hAnsi="Cambria"/>
          <w:b/>
          <w:bCs/>
          <w:color w:val="0070C0"/>
          <w:sz w:val="24"/>
          <w:szCs w:val="24"/>
          <w:lang w:val="vi-VN"/>
        </w:rPr>
        <w:t>(30)</w:t>
      </w:r>
      <w:r w:rsidRPr="00201FFD">
        <w:rPr>
          <w:rFonts w:ascii="Cambria" w:hAnsi="Cambria"/>
          <w:sz w:val="24"/>
          <w:szCs w:val="24"/>
          <w:lang w:val="vi-VN"/>
        </w:rPr>
        <w:t xml:space="preserve"> </w:t>
      </w:r>
      <w:r w:rsidRPr="008F0D1F">
        <w:rPr>
          <w:rFonts w:ascii="Cambria" w:hAnsi="Cambria"/>
          <w:b/>
          <w:bCs/>
          <w:sz w:val="24"/>
          <w:szCs w:val="24"/>
          <w:u w:val="single"/>
          <w:lang w:val="vi-VN"/>
        </w:rPr>
        <w:t>speaking</w:t>
      </w:r>
      <w:r w:rsidRPr="00201FFD">
        <w:rPr>
          <w:rFonts w:ascii="Cambria" w:hAnsi="Cambria"/>
          <w:sz w:val="24"/>
          <w:szCs w:val="24"/>
          <w:lang w:val="vi-VN"/>
        </w:rPr>
        <w:t xml:space="preserve"> English with many foreigners.</w:t>
      </w:r>
    </w:p>
    <w:p w14:paraId="19F4D99B" w14:textId="6902B9F5"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Anh ấy rất vui khi thực hành nói tiếng Anh với nhiều người nước ngoài.</w:t>
      </w:r>
    </w:p>
    <w:p w14:paraId="25DBB524" w14:textId="3D6655C2"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speaking</w:t>
      </w:r>
    </w:p>
    <w:p w14:paraId="78C0EB15"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color w:val="00B0F0"/>
          <w:sz w:val="24"/>
          <w:szCs w:val="24"/>
          <w:lang w:val="vi-VN"/>
        </w:rPr>
        <w:t>Dịch bài đọc:</w:t>
      </w:r>
    </w:p>
    <w:p w14:paraId="5C29648A" w14:textId="5097B1B8" w:rsidR="00EF6F15" w:rsidRDefault="008F0D1F" w:rsidP="00201FFD">
      <w:pPr>
        <w:spacing w:after="0" w:line="240" w:lineRule="auto"/>
        <w:jc w:val="both"/>
        <w:rPr>
          <w:rFonts w:ascii="Cambria" w:hAnsi="Cambria"/>
          <w:sz w:val="24"/>
          <w:szCs w:val="24"/>
          <w:lang w:val="vi-VN"/>
        </w:rPr>
      </w:pPr>
      <w:r>
        <w:rPr>
          <w:rFonts w:ascii="Cambria" w:hAnsi="Cambria"/>
          <w:sz w:val="24"/>
          <w:szCs w:val="24"/>
          <w:lang w:val="vi-VN"/>
        </w:rPr>
        <w:tab/>
      </w:r>
      <w:r w:rsidR="00201FFD" w:rsidRPr="00201FFD">
        <w:rPr>
          <w:rFonts w:ascii="Cambria" w:hAnsi="Cambria"/>
          <w:sz w:val="24"/>
          <w:szCs w:val="24"/>
          <w:lang w:val="vi-VN"/>
        </w:rPr>
        <w:t>Chủ nhật tuần trước, Nam đã đi đến Oxford. Anh ấy dậy sớm và bắt xe buýt, vì vậy anh ta đến đó đúng giờ. Vào buổi sáng, anh ấy thăm bảo tàng quốc gia, tháp Big Ben và công viên Hyde. Vào buổi chiều, anh ấy mua một quyển từ điển và một cái đĩa nhỏ có dòng chữ “Trường Đại Học Oxford”. Anh ấy đã gặp một vài sinh viên người Anh ở trong hiệu sách. Anh ấy rất vui khi thực hành nói tiếng Anh với nhiều người nước ngoài. Mặc dù thấy mệt nhưng anh ấy đã có một ngày tuyệt vời.</w:t>
      </w:r>
    </w:p>
    <w:p w14:paraId="61A6CD92" w14:textId="614CD8E3"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31.</w:t>
      </w:r>
      <w:r w:rsidR="00201FFD" w:rsidRPr="00201FFD">
        <w:rPr>
          <w:rFonts w:ascii="Cambria" w:hAnsi="Cambria"/>
          <w:b/>
          <w:bCs/>
          <w:sz w:val="24"/>
          <w:szCs w:val="24"/>
          <w:lang w:val="vi-VN"/>
        </w:rPr>
        <w:t xml:space="preserve"> A</w:t>
      </w:r>
    </w:p>
    <w:p w14:paraId="34666D38"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lastRenderedPageBreak/>
        <w:t xml:space="preserve">Kiến thức: </w:t>
      </w:r>
      <w:r w:rsidRPr="00201FFD">
        <w:rPr>
          <w:rFonts w:ascii="Cambria" w:hAnsi="Cambria"/>
          <w:sz w:val="24"/>
          <w:szCs w:val="24"/>
          <w:lang w:val="vi-VN"/>
        </w:rPr>
        <w:t xml:space="preserve">Đọc hiểu </w:t>
      </w:r>
    </w:p>
    <w:p w14:paraId="79757D57"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2BECFEA3"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Bill Gates lần đầu thể hiện sự quan tâm của mình với máy tính khi nào?</w:t>
      </w:r>
    </w:p>
    <w:p w14:paraId="08D0F42A"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trong suốt những năm thiếu niên</w:t>
      </w:r>
      <w:r>
        <w:rPr>
          <w:rFonts w:ascii="Cambria" w:hAnsi="Cambria"/>
          <w:sz w:val="24"/>
          <w:szCs w:val="24"/>
          <w:lang w:val="vi-VN"/>
        </w:rPr>
        <w:t xml:space="preserve"> </w:t>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khi ông ấy học đại học </w:t>
      </w:r>
    </w:p>
    <w:p w14:paraId="4095D4F4" w14:textId="533394F2"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khi ông ấy ở trường mẫu giáo</w:t>
      </w:r>
      <w:r>
        <w:rPr>
          <w:rFonts w:ascii="Cambria" w:hAnsi="Cambria"/>
          <w:sz w:val="24"/>
          <w:szCs w:val="24"/>
          <w:lang w:val="vi-VN"/>
        </w:rPr>
        <w:t xml:space="preserve"> </w:t>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sau trung học phổ thông </w:t>
      </w:r>
    </w:p>
    <w:p w14:paraId="2387A5E9"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Bill Gates’ interest in computers started when he was a teenager.</w:t>
      </w:r>
    </w:p>
    <w:p w14:paraId="0DF7C643" w14:textId="55AB311A"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Sự quan tâm của Bill Gates đến máy tính bắt đầu khi ông còn là một thiếu niên.</w:t>
      </w:r>
    </w:p>
    <w:p w14:paraId="5A2E17CE"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7129C31D" w14:textId="0C314B9A"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32.</w:t>
      </w:r>
      <w:r w:rsidR="00201FFD" w:rsidRPr="00201FFD">
        <w:rPr>
          <w:rFonts w:ascii="Cambria" w:hAnsi="Cambria"/>
          <w:b/>
          <w:bCs/>
          <w:sz w:val="24"/>
          <w:szCs w:val="24"/>
          <w:lang w:val="vi-VN"/>
        </w:rPr>
        <w:t xml:space="preserve"> C</w:t>
      </w:r>
    </w:p>
    <w:p w14:paraId="380817E5"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Đọc hiểu </w:t>
      </w:r>
    </w:p>
    <w:p w14:paraId="75194A4D"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9C02E79"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Ông ấy đã học gì ở trường đại học Harvard?</w:t>
      </w:r>
    </w:p>
    <w:p w14:paraId="65DDE228"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khoa học máy tính</w:t>
      </w:r>
      <w:r>
        <w:rPr>
          <w:rFonts w:ascii="Cambria" w:hAnsi="Cambria"/>
          <w:sz w:val="24"/>
          <w:szCs w:val="24"/>
          <w:lang w:val="vi-VN"/>
        </w:rPr>
        <w:t xml:space="preserve"> </w:t>
      </w:r>
      <w:r>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kinh doanh </w:t>
      </w:r>
    </w:p>
    <w:p w14:paraId="4BAFC32E" w14:textId="3DA25C40"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luật</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sidR="001007C0">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kinh tế </w:t>
      </w:r>
    </w:p>
    <w:p w14:paraId="375C0DCC"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 xml:space="preserve">He chose to go to Harvard to study law. </w:t>
      </w:r>
    </w:p>
    <w:p w14:paraId="1935802B" w14:textId="25F4B1F7"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Ông đã chọn đến Harvard để học luật.</w:t>
      </w:r>
    </w:p>
    <w:p w14:paraId="5E242F71"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C</w:t>
      </w:r>
    </w:p>
    <w:p w14:paraId="11F36E0B" w14:textId="7BE6BE6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33.</w:t>
      </w:r>
      <w:r w:rsidR="00201FFD" w:rsidRPr="00201FFD">
        <w:rPr>
          <w:rFonts w:ascii="Cambria" w:hAnsi="Cambria"/>
          <w:b/>
          <w:bCs/>
          <w:sz w:val="24"/>
          <w:szCs w:val="24"/>
          <w:lang w:val="vi-VN"/>
        </w:rPr>
        <w:t xml:space="preserve"> B</w:t>
      </w:r>
    </w:p>
    <w:p w14:paraId="2AB398BC"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Đọc hiểu </w:t>
      </w:r>
    </w:p>
    <w:p w14:paraId="1447FA6F"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46D01D1"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Ông ấy đã thường làm gì để thư giãn khi ở Harvard?</w:t>
      </w:r>
    </w:p>
    <w:p w14:paraId="3342E3E8"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chơi thể thao</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chơi trò chơi điện tử </w:t>
      </w:r>
    </w:p>
    <w:p w14:paraId="0BCD0838" w14:textId="0C152A9E"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đi đến các bữa tiệc</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làm bài tập về nhà </w:t>
      </w:r>
    </w:p>
    <w:p w14:paraId="0BEEED7F"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He often relaxed by playing video games in Harvard’s computer lab.</w:t>
      </w:r>
    </w:p>
    <w:p w14:paraId="1D98550A" w14:textId="618A265F" w:rsidR="00201FFD" w:rsidRPr="00201FFD"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Ông thường thư giãn bằng cách chơi trò chơi điện tử trong phòng thí nghiệm máy tính của Harvard. </w:t>
      </w:r>
    </w:p>
    <w:p w14:paraId="01DEBCF6"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B</w:t>
      </w:r>
    </w:p>
    <w:p w14:paraId="2C4943C3" w14:textId="6D94D5E6"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34.</w:t>
      </w:r>
      <w:r w:rsidR="00201FFD" w:rsidRPr="00201FFD">
        <w:rPr>
          <w:rFonts w:ascii="Cambria" w:hAnsi="Cambria"/>
          <w:b/>
          <w:bCs/>
          <w:sz w:val="24"/>
          <w:szCs w:val="24"/>
          <w:lang w:val="vi-VN"/>
        </w:rPr>
        <w:t xml:space="preserve"> A</w:t>
      </w:r>
    </w:p>
    <w:p w14:paraId="052B9630"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Đọc hiểu </w:t>
      </w:r>
    </w:p>
    <w:p w14:paraId="068681C4"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213AD7A"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Ông ấy đã nhận được gì từ Harvard năm 2007?</w:t>
      </w:r>
    </w:p>
    <w:p w14:paraId="42BF3211" w14:textId="77777777" w:rsidR="00A61AE6" w:rsidRDefault="00EF6F15" w:rsidP="00201FFD">
      <w:pPr>
        <w:spacing w:after="0" w:line="240" w:lineRule="auto"/>
        <w:jc w:val="both"/>
        <w:rPr>
          <w:rFonts w:ascii="Cambria" w:hAnsi="Cambria"/>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A. </w:t>
      </w:r>
      <w:r w:rsidR="00201FFD" w:rsidRPr="00201FFD">
        <w:rPr>
          <w:rFonts w:ascii="Cambria" w:hAnsi="Cambria"/>
          <w:sz w:val="24"/>
          <w:szCs w:val="24"/>
          <w:lang w:val="vi-VN"/>
        </w:rPr>
        <w:t>một tấm bằng danh dự</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B. </w:t>
      </w:r>
      <w:r w:rsidR="00201FFD" w:rsidRPr="00201FFD">
        <w:rPr>
          <w:rFonts w:ascii="Cambria" w:hAnsi="Cambria"/>
          <w:sz w:val="24"/>
          <w:szCs w:val="24"/>
          <w:lang w:val="vi-VN"/>
        </w:rPr>
        <w:t xml:space="preserve">một công việc </w:t>
      </w:r>
    </w:p>
    <w:p w14:paraId="5DAF96D5" w14:textId="7AFFAA18" w:rsidR="00EF6F15" w:rsidRP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ab/>
      </w:r>
      <w:r w:rsidRPr="00EF6F15">
        <w:rPr>
          <w:rFonts w:ascii="Cambria" w:hAnsi="Cambria"/>
          <w:b/>
          <w:color w:val="00B0F0"/>
          <w:sz w:val="24"/>
          <w:szCs w:val="24"/>
          <w:lang w:val="vi-VN"/>
        </w:rPr>
        <w:t xml:space="preserve">C. </w:t>
      </w:r>
      <w:r w:rsidR="00201FFD" w:rsidRPr="00201FFD">
        <w:rPr>
          <w:rFonts w:ascii="Cambria" w:hAnsi="Cambria"/>
          <w:sz w:val="24"/>
          <w:szCs w:val="24"/>
          <w:lang w:val="vi-VN"/>
        </w:rPr>
        <w:t>một công ty</w:t>
      </w:r>
      <w:r>
        <w:rPr>
          <w:rFonts w:ascii="Cambria" w:hAnsi="Cambria"/>
          <w:sz w:val="24"/>
          <w:szCs w:val="24"/>
          <w:lang w:val="vi-VN"/>
        </w:rPr>
        <w:t xml:space="preserve"> </w:t>
      </w:r>
      <w:r w:rsidR="00A61AE6">
        <w:rPr>
          <w:rFonts w:ascii="Cambria" w:hAnsi="Cambria"/>
          <w:sz w:val="24"/>
          <w:szCs w:val="24"/>
          <w:lang w:val="vi-VN"/>
        </w:rPr>
        <w:tab/>
      </w:r>
      <w:r w:rsidR="00A61AE6">
        <w:rPr>
          <w:rFonts w:ascii="Cambria" w:hAnsi="Cambria"/>
          <w:sz w:val="24"/>
          <w:szCs w:val="24"/>
          <w:lang w:val="vi-VN"/>
        </w:rPr>
        <w:tab/>
      </w:r>
      <w:r w:rsidR="00A61AE6">
        <w:rPr>
          <w:rFonts w:ascii="Cambria" w:hAnsi="Cambria"/>
          <w:sz w:val="24"/>
          <w:szCs w:val="24"/>
          <w:lang w:val="vi-VN"/>
        </w:rPr>
        <w:tab/>
      </w:r>
      <w:r>
        <w:rPr>
          <w:rFonts w:ascii="Cambria" w:hAnsi="Cambria"/>
          <w:sz w:val="24"/>
          <w:szCs w:val="24"/>
          <w:lang w:val="vi-VN"/>
        </w:rPr>
        <w:tab/>
      </w:r>
      <w:r w:rsidRPr="00EF6F15">
        <w:rPr>
          <w:rFonts w:ascii="Cambria" w:hAnsi="Cambria"/>
          <w:b/>
          <w:color w:val="00B0F0"/>
          <w:sz w:val="24"/>
          <w:szCs w:val="24"/>
          <w:lang w:val="vi-VN"/>
        </w:rPr>
        <w:t xml:space="preserve">D. </w:t>
      </w:r>
      <w:r w:rsidR="00201FFD" w:rsidRPr="00201FFD">
        <w:rPr>
          <w:rFonts w:ascii="Cambria" w:hAnsi="Cambria"/>
          <w:sz w:val="24"/>
          <w:szCs w:val="24"/>
          <w:lang w:val="vi-VN"/>
        </w:rPr>
        <w:t xml:space="preserve">một người vợ </w:t>
      </w:r>
    </w:p>
    <w:p w14:paraId="41B0C033" w14:textId="77777777" w:rsidR="00EF6F15"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Thông tin:</w:t>
      </w:r>
      <w:r w:rsidR="00201FFD" w:rsidRPr="00201FFD">
        <w:rPr>
          <w:rFonts w:ascii="Cambria" w:hAnsi="Cambria"/>
          <w:b/>
          <w:bCs/>
          <w:sz w:val="24"/>
          <w:szCs w:val="24"/>
          <w:lang w:val="vi-VN"/>
        </w:rPr>
        <w:t xml:space="preserve"> </w:t>
      </w:r>
      <w:r w:rsidR="00201FFD" w:rsidRPr="00201FFD">
        <w:rPr>
          <w:rFonts w:ascii="Cambria" w:hAnsi="Cambria"/>
          <w:sz w:val="24"/>
          <w:szCs w:val="24"/>
          <w:lang w:val="vi-VN"/>
        </w:rPr>
        <w:t>In 2007, he received an honorary degree from Harvard.</w:t>
      </w:r>
    </w:p>
    <w:p w14:paraId="6CC15E06" w14:textId="6819D296"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Năm 2007, ông đã nhận được bằng danh dự từ Harvard.</w:t>
      </w:r>
    </w:p>
    <w:p w14:paraId="51410171"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Chọn A</w:t>
      </w:r>
    </w:p>
    <w:p w14:paraId="45E1303B" w14:textId="77777777" w:rsidR="00201FFD" w:rsidRPr="00201FFD" w:rsidRDefault="00201FFD" w:rsidP="00201FFD">
      <w:pPr>
        <w:spacing w:after="0" w:line="240" w:lineRule="auto"/>
        <w:jc w:val="both"/>
        <w:rPr>
          <w:rFonts w:ascii="Cambria" w:hAnsi="Cambria"/>
          <w:b/>
          <w:bCs/>
          <w:sz w:val="24"/>
          <w:szCs w:val="24"/>
          <w:lang w:val="vi-VN"/>
        </w:rPr>
      </w:pPr>
      <w:r w:rsidRPr="00201FFD">
        <w:rPr>
          <w:rFonts w:ascii="Cambria" w:hAnsi="Cambria"/>
          <w:b/>
          <w:bCs/>
          <w:color w:val="00B0F0"/>
          <w:sz w:val="24"/>
          <w:szCs w:val="24"/>
          <w:lang w:val="vi-VN"/>
        </w:rPr>
        <w:t>Dịch bài đọc:</w:t>
      </w:r>
    </w:p>
    <w:p w14:paraId="02D44BEC" w14:textId="0D156FED" w:rsidR="00EF6F15" w:rsidRDefault="00944E14" w:rsidP="00201FFD">
      <w:pPr>
        <w:spacing w:after="0" w:line="240" w:lineRule="auto"/>
        <w:jc w:val="both"/>
        <w:rPr>
          <w:rFonts w:ascii="Cambria" w:hAnsi="Cambria"/>
          <w:sz w:val="24"/>
          <w:szCs w:val="24"/>
          <w:lang w:val="vi-VN"/>
        </w:rPr>
      </w:pPr>
      <w:r>
        <w:rPr>
          <w:rFonts w:ascii="Cambria" w:hAnsi="Cambria"/>
          <w:sz w:val="24"/>
          <w:szCs w:val="24"/>
          <w:lang w:val="vi-VN"/>
        </w:rPr>
        <w:tab/>
      </w:r>
      <w:r w:rsidR="00201FFD" w:rsidRPr="00201FFD">
        <w:rPr>
          <w:rFonts w:ascii="Cambria" w:hAnsi="Cambria"/>
          <w:sz w:val="24"/>
          <w:szCs w:val="24"/>
          <w:lang w:val="vi-VN"/>
        </w:rPr>
        <w:t>Bill Gates là người đồng sáng lập Microsoft, công ty phần mềm máy tính cá nhân lớn nhất thế giới. Ông là một trong những người giàu nhất thế giới. Sự quan tâm của Bill Gates đến máy tính bắt đầu khi ông còn là một thiếu niên. Sau trung học phổ thông, ông được nhận vào một số trường đại học hàng đầu ở Mỹ như: Harvard, Yale và Princeton. Ông đã chọn đến Harvard để học luật. Ở Harvard, ông tập trung nhiều vào sở thích của mình vào máy tính hơn là vào chương trình học. Ông thường thư giãn bằng cách chơi trò chơi điện tử trong phòng thí nghiệm máy tính của Harvard. Ông rời Harvard trước khi tốt nghiệp vì ông muốn mở một công ty phần mềm với bạn của mình là Paul Allen. Tuy nhiên, sau đó ông nói, “Tôi không nghĩ rằng bỏ học là một ý tưởng hay.” Năm 2007, ông đã nhận được bằng danh dự từ Harvard. Ông bắt đầu bài phát biểu của mình bằng cách nói điều này với bố mình đang ngồi dưới cùng khán giả. “Tôi đã chờ đợi hơn 30 năm để nói điều này: Bố ơi, con luôn nói với bố rằng con sẽ quay trở lại và lấy bằng đại học.” Bill Gates không còn làm việc toàn thời gian cho Microsoft. Hiện tại, ông cùng vợ, điều hành Quỹ Bill &amp; Melinda Gates nhằm cải thiện sức khỏe, giảm đói nghèo và thúc đẩy giáo dục trên toàn thế giới.</w:t>
      </w:r>
    </w:p>
    <w:p w14:paraId="17A5B5CE" w14:textId="528CE905"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35.</w:t>
      </w:r>
    </w:p>
    <w:p w14:paraId="06C2FD6F"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lastRenderedPageBreak/>
        <w:t xml:space="preserve">Kiến thức: </w:t>
      </w:r>
      <w:r w:rsidRPr="00201FFD">
        <w:rPr>
          <w:rFonts w:ascii="Cambria" w:hAnsi="Cambria"/>
          <w:sz w:val="24"/>
          <w:szCs w:val="24"/>
          <w:lang w:val="vi-VN"/>
        </w:rPr>
        <w:t>Câu ước ở hiện tại</w:t>
      </w:r>
    </w:p>
    <w:p w14:paraId="4D23953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60C0B31" w14:textId="34CA3A19" w:rsidR="00EF6F15" w:rsidRDefault="00EF6F15" w:rsidP="00201FFD">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00201FFD" w:rsidRPr="00201FFD">
        <w:rPr>
          <w:rFonts w:ascii="Cambria" w:hAnsi="Cambria"/>
          <w:sz w:val="24"/>
          <w:szCs w:val="24"/>
          <w:lang w:val="vi-VN"/>
        </w:rPr>
        <w:t xml:space="preserve">Diễn tả một điều ước trái với hiện tại </w:t>
      </w:r>
    </w:p>
    <w:p w14:paraId="609ABBB4" w14:textId="77777777" w:rsidR="00EF6F15" w:rsidRDefault="00EF6F15" w:rsidP="00201FFD">
      <w:pPr>
        <w:spacing w:after="0" w:line="240" w:lineRule="auto"/>
        <w:jc w:val="both"/>
        <w:rPr>
          <w:rFonts w:ascii="Cambria" w:hAnsi="Cambria"/>
          <w:b/>
          <w:bCs/>
          <w:sz w:val="24"/>
          <w:szCs w:val="24"/>
          <w:lang w:val="vi-VN"/>
        </w:rPr>
      </w:pPr>
      <w:r>
        <w:rPr>
          <w:rFonts w:ascii="Cambria" w:hAnsi="Cambria"/>
          <w:sz w:val="24"/>
          <w:szCs w:val="24"/>
          <w:lang w:val="vi-VN"/>
        </w:rPr>
        <w:t xml:space="preserve">- Công thức: </w:t>
      </w:r>
      <w:r w:rsidR="00201FFD" w:rsidRPr="00201FFD">
        <w:rPr>
          <w:rFonts w:ascii="Cambria" w:hAnsi="Cambria"/>
          <w:sz w:val="24"/>
          <w:szCs w:val="24"/>
          <w:lang w:val="vi-VN"/>
        </w:rPr>
        <w:t xml:space="preserve">S + wish(es) + S + V-ed/ cột 2 </w:t>
      </w:r>
    </w:p>
    <w:p w14:paraId="10F37469" w14:textId="77777777" w:rsidR="00944E14"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Thật đáng tiếc! Tôi không thể trả lời câu hỏi này. </w:t>
      </w:r>
    </w:p>
    <w:p w14:paraId="7DBE53D7" w14:textId="0A73A0FB"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Tôi ước tôi có thể trả lời câu hỏi này.</w:t>
      </w:r>
    </w:p>
    <w:p w14:paraId="5D5816C1"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I wish I could answer this question.</w:t>
      </w:r>
    </w:p>
    <w:p w14:paraId="032DB3DF" w14:textId="09A36B4D"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36.</w:t>
      </w:r>
      <w:r w:rsidR="00201FFD" w:rsidRPr="00201FFD">
        <w:rPr>
          <w:rFonts w:ascii="Cambria" w:hAnsi="Cambria"/>
          <w:b/>
          <w:bCs/>
          <w:sz w:val="24"/>
          <w:szCs w:val="24"/>
          <w:lang w:val="vi-VN"/>
        </w:rPr>
        <w:t xml:space="preserve"> </w:t>
      </w:r>
    </w:p>
    <w:p w14:paraId="01A5A788"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Câu bị động </w:t>
      </w:r>
    </w:p>
    <w:p w14:paraId="68E95A7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60D5DD8A"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Câu bị động ở thì hiện tại tiếp diễn: S + am / is / are + being + P2 + thời gian </w:t>
      </w:r>
    </w:p>
    <w:p w14:paraId="43FC7519" w14:textId="77777777" w:rsidR="00944E14"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Bố tôi đang sửa mái nhà bây giờ. </w:t>
      </w:r>
    </w:p>
    <w:p w14:paraId="422133BD" w14:textId="66C58E99"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Mái nhà đang được sửa bởi bố tôi bây giờ.</w:t>
      </w:r>
    </w:p>
    <w:p w14:paraId="0FDC781E"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The roof of the house is being repaired by my father now.</w:t>
      </w:r>
    </w:p>
    <w:p w14:paraId="52806855" w14:textId="0ECAA9B0"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37.</w:t>
      </w:r>
    </w:p>
    <w:p w14:paraId="3ED1B28A"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Mệnh đề chỉ nguyên nhân, kết quả</w:t>
      </w:r>
    </w:p>
    <w:p w14:paraId="5F81E5C2"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671581E" w14:textId="31C96B67" w:rsidR="00944E14"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Because + S + V</w:t>
      </w:r>
      <w:r w:rsidR="00EF6F15">
        <w:rPr>
          <w:rFonts w:ascii="Cambria" w:hAnsi="Cambria"/>
          <w:sz w:val="24"/>
          <w:szCs w:val="24"/>
          <w:lang w:val="vi-VN"/>
        </w:rPr>
        <w:t>:</w:t>
      </w:r>
      <w:r w:rsidRPr="00201FFD">
        <w:rPr>
          <w:rFonts w:ascii="Cambria" w:hAnsi="Cambria"/>
          <w:sz w:val="24"/>
          <w:szCs w:val="24"/>
          <w:lang w:val="vi-VN"/>
        </w:rPr>
        <w:t xml:space="preserve"> Bởi vì</w:t>
      </w:r>
      <w:r w:rsidR="001007C0">
        <w:rPr>
          <w:rFonts w:ascii="Cambria" w:hAnsi="Cambria"/>
          <w:sz w:val="24"/>
          <w:szCs w:val="24"/>
          <w:lang w:val="vi-VN"/>
        </w:rPr>
        <w:t xml:space="preserve"> ...</w:t>
      </w:r>
      <w:r w:rsidRPr="00201FFD">
        <w:rPr>
          <w:rFonts w:ascii="Cambria" w:hAnsi="Cambria"/>
          <w:sz w:val="24"/>
          <w:szCs w:val="24"/>
          <w:lang w:val="vi-VN"/>
        </w:rPr>
        <w:t xml:space="preserve"> </w:t>
      </w:r>
    </w:p>
    <w:p w14:paraId="74EFE9FA" w14:textId="0C95D676"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Hoặc</w:t>
      </w:r>
      <w:r w:rsidR="00EF6F15">
        <w:rPr>
          <w:rFonts w:ascii="Cambria" w:hAnsi="Cambria"/>
          <w:sz w:val="24"/>
          <w:szCs w:val="24"/>
          <w:lang w:val="vi-VN"/>
        </w:rPr>
        <w:t>:</w:t>
      </w:r>
      <w:r w:rsidRPr="00201FFD">
        <w:rPr>
          <w:rFonts w:ascii="Cambria" w:hAnsi="Cambria"/>
          <w:sz w:val="24"/>
          <w:szCs w:val="24"/>
          <w:lang w:val="vi-VN"/>
        </w:rPr>
        <w:t xml:space="preserve"> S + V because S + V</w:t>
      </w:r>
      <w:r w:rsidR="00EF6F15">
        <w:rPr>
          <w:rFonts w:ascii="Cambria" w:hAnsi="Cambria"/>
          <w:sz w:val="24"/>
          <w:szCs w:val="24"/>
          <w:lang w:val="vi-VN"/>
        </w:rPr>
        <w:t>:</w:t>
      </w:r>
      <w:r w:rsidR="001007C0">
        <w:rPr>
          <w:rFonts w:ascii="Cambria" w:hAnsi="Cambria"/>
          <w:sz w:val="24"/>
          <w:szCs w:val="24"/>
          <w:lang w:val="vi-VN"/>
        </w:rPr>
        <w:t xml:space="preserve"> ...</w:t>
      </w:r>
      <w:r w:rsidRPr="00201FFD">
        <w:rPr>
          <w:rFonts w:ascii="Cambria" w:hAnsi="Cambria"/>
          <w:sz w:val="24"/>
          <w:szCs w:val="24"/>
          <w:lang w:val="vi-VN"/>
        </w:rPr>
        <w:t xml:space="preserve"> bởi vì</w:t>
      </w:r>
      <w:r w:rsidR="001007C0">
        <w:rPr>
          <w:rFonts w:ascii="Cambria" w:hAnsi="Cambria"/>
          <w:sz w:val="24"/>
          <w:szCs w:val="24"/>
          <w:lang w:val="vi-VN"/>
        </w:rPr>
        <w:t xml:space="preserve"> ...</w:t>
      </w:r>
      <w:r w:rsidRPr="00201FFD">
        <w:rPr>
          <w:rFonts w:ascii="Cambria" w:hAnsi="Cambria"/>
          <w:sz w:val="24"/>
          <w:szCs w:val="24"/>
          <w:lang w:val="vi-VN"/>
        </w:rPr>
        <w:t xml:space="preserve"> </w:t>
      </w:r>
    </w:p>
    <w:p w14:paraId="621BF878" w14:textId="77777777" w:rsidR="00944E14"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Sáng nay tôi dậy muộn vì vậy tôi đã không có thời gian cho bữa sáng. </w:t>
      </w:r>
    </w:p>
    <w:p w14:paraId="5CFCE079" w14:textId="6C3C587F" w:rsidR="00944E14"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 Bởi vì tôi dậy muộn sáng nay, tôi đã không có thời gian cho bữa sáng. </w:t>
      </w:r>
    </w:p>
    <w:p w14:paraId="3EB257E6" w14:textId="754E6EC8"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Tôi đã không có thời gian cho bữa sáng bởi vì tôi dậy muộn sáng nay.</w:t>
      </w:r>
    </w:p>
    <w:p w14:paraId="56D06F2F" w14:textId="32F01069"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Because I got up late this morning, I didn’t have time for breakfast.</w:t>
      </w:r>
    </w:p>
    <w:p w14:paraId="4C7FE84A"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Hoặc: I didn’t have time for breakfast because I got up late this morning.</w:t>
      </w:r>
    </w:p>
    <w:p w14:paraId="4520580C" w14:textId="5AE2DE88"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38.</w:t>
      </w:r>
      <w:r w:rsidR="00201FFD" w:rsidRPr="00201FFD">
        <w:rPr>
          <w:rFonts w:ascii="Cambria" w:hAnsi="Cambria"/>
          <w:b/>
          <w:bCs/>
          <w:sz w:val="24"/>
          <w:szCs w:val="24"/>
          <w:lang w:val="vi-VN"/>
        </w:rPr>
        <w:t xml:space="preserve"> </w:t>
      </w:r>
    </w:p>
    <w:p w14:paraId="1663CC10"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Câu tường thuật câu hỏi</w:t>
      </w:r>
    </w:p>
    <w:p w14:paraId="26CAA0D2"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431E5D67" w14:textId="77777777" w:rsidR="00944E14"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Khi viết câu tường thuật cần lùi thì: hiện tại đơn =&gt; quá khứ đơn </w:t>
      </w:r>
    </w:p>
    <w:p w14:paraId="2A53E163" w14:textId="77777777" w:rsidR="00944E14"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buy =&gt; bought </w:t>
      </w:r>
    </w:p>
    <w:p w14:paraId="169DB720" w14:textId="77777777" w:rsidR="00944E14"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Cấu trúc tường thuật câu hỏi: S + asked + O + Wh- + S + V (lùi thì) </w:t>
      </w:r>
    </w:p>
    <w:p w14:paraId="76ACC5EA" w14:textId="24C437CF"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“this” =&gt; “that” </w:t>
      </w:r>
    </w:p>
    <w:p w14:paraId="45075FAD" w14:textId="77777777" w:rsidR="00944E14"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“Cậu mua cái máy tính này ở đâu?” Bạn tôi hỏi tôi. </w:t>
      </w:r>
    </w:p>
    <w:p w14:paraId="5287F631" w14:textId="3B86FF92"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Bạn tôi hỏi tôi là tôi mua cái máy tính này ở đâu.</w:t>
      </w:r>
    </w:p>
    <w:p w14:paraId="27B4FD09"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My friend asked me where I bought that computer.</w:t>
      </w:r>
    </w:p>
    <w:p w14:paraId="3A450B0B" w14:textId="44FC8CDE"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39.</w:t>
      </w:r>
      <w:r w:rsidR="00201FFD" w:rsidRPr="00201FFD">
        <w:rPr>
          <w:rFonts w:ascii="Cambria" w:hAnsi="Cambria"/>
          <w:b/>
          <w:bCs/>
          <w:sz w:val="24"/>
          <w:szCs w:val="24"/>
          <w:lang w:val="vi-VN"/>
        </w:rPr>
        <w:t xml:space="preserve"> </w:t>
      </w:r>
    </w:p>
    <w:p w14:paraId="6C96A91D" w14:textId="77777777" w:rsidR="00EF6F15" w:rsidRPr="00EF6F15" w:rsidRDefault="00201FFD" w:rsidP="00201FFD">
      <w:pPr>
        <w:spacing w:after="0" w:line="240" w:lineRule="auto"/>
        <w:jc w:val="both"/>
        <w:rPr>
          <w:rFonts w:ascii="Cambria" w:hAnsi="Cambria"/>
          <w:b/>
          <w:bCs/>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 xml:space="preserve">Câu bị động </w:t>
      </w:r>
    </w:p>
    <w:p w14:paraId="1978924E"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0359B44C" w14:textId="77777777"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Câu bị động ở thì tương lai đơn: S + will + be + P2 </w:t>
      </w:r>
    </w:p>
    <w:p w14:paraId="54FE0CA7" w14:textId="77777777" w:rsidR="00CF0A48"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Họ sẽ tổ chức cuộc họp trước ngày quốc tế Lao động. </w:t>
      </w:r>
    </w:p>
    <w:p w14:paraId="2FB793B5" w14:textId="1B061FC8" w:rsidR="00EF6F15"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Cuộc họp sẽ được tổ chức trước ngày quốc tế Lao động.</w:t>
      </w:r>
    </w:p>
    <w:p w14:paraId="0F014A2B"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The meeting will be held before May Day.</w:t>
      </w:r>
    </w:p>
    <w:p w14:paraId="45D1849A" w14:textId="30AA440C" w:rsidR="00201FFD" w:rsidRPr="00201FFD" w:rsidRDefault="00EF6F15" w:rsidP="00201FFD">
      <w:pPr>
        <w:spacing w:after="0" w:line="240" w:lineRule="auto"/>
        <w:jc w:val="both"/>
        <w:rPr>
          <w:rFonts w:ascii="Cambria" w:hAnsi="Cambria"/>
          <w:b/>
          <w:bCs/>
          <w:sz w:val="24"/>
          <w:szCs w:val="24"/>
          <w:lang w:val="vi-VN"/>
        </w:rPr>
      </w:pPr>
      <w:r w:rsidRPr="00EF6F15">
        <w:rPr>
          <w:rFonts w:ascii="Cambria" w:hAnsi="Cambria"/>
          <w:b/>
          <w:bCs/>
          <w:color w:val="0070C0"/>
          <w:sz w:val="24"/>
          <w:szCs w:val="24"/>
          <w:lang w:val="vi-VN"/>
        </w:rPr>
        <w:t>Question 40.</w:t>
      </w:r>
      <w:r w:rsidR="00201FFD" w:rsidRPr="00201FFD">
        <w:rPr>
          <w:rFonts w:ascii="Cambria" w:hAnsi="Cambria"/>
          <w:b/>
          <w:bCs/>
          <w:sz w:val="24"/>
          <w:szCs w:val="24"/>
          <w:lang w:val="vi-VN"/>
        </w:rPr>
        <w:t xml:space="preserve"> </w:t>
      </w:r>
    </w:p>
    <w:p w14:paraId="39AC8151" w14:textId="77777777"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Kiến thức: </w:t>
      </w:r>
      <w:r w:rsidRPr="00201FFD">
        <w:rPr>
          <w:rFonts w:ascii="Cambria" w:hAnsi="Cambria"/>
          <w:sz w:val="24"/>
          <w:szCs w:val="24"/>
          <w:lang w:val="vi-VN"/>
        </w:rPr>
        <w:t>Câu bị động kép</w:t>
      </w:r>
    </w:p>
    <w:p w14:paraId="09256E60" w14:textId="77777777" w:rsidR="00EF6F15" w:rsidRDefault="00EF6F15" w:rsidP="00201FFD">
      <w:pPr>
        <w:spacing w:after="0" w:line="240" w:lineRule="auto"/>
        <w:jc w:val="both"/>
        <w:rPr>
          <w:rFonts w:ascii="Cambria" w:hAnsi="Cambria"/>
          <w:b/>
          <w:bCs/>
          <w:sz w:val="24"/>
          <w:szCs w:val="24"/>
          <w:lang w:val="vi-VN"/>
        </w:rPr>
      </w:pPr>
      <w:r w:rsidRPr="00EF6F15">
        <w:rPr>
          <w:rFonts w:ascii="Cambria" w:hAnsi="Cambria"/>
          <w:b/>
          <w:bCs/>
          <w:sz w:val="24"/>
          <w:szCs w:val="24"/>
          <w:lang w:val="vi-VN"/>
        </w:rPr>
        <w:t xml:space="preserve">Giải thích: </w:t>
      </w:r>
    </w:p>
    <w:p w14:paraId="7BAE69B8" w14:textId="77777777" w:rsidR="00EE5D7E" w:rsidRDefault="00201FFD" w:rsidP="00201FFD">
      <w:pPr>
        <w:spacing w:after="0" w:line="240" w:lineRule="auto"/>
        <w:jc w:val="both"/>
        <w:rPr>
          <w:rFonts w:ascii="Cambria" w:hAnsi="Cambria"/>
          <w:sz w:val="24"/>
          <w:szCs w:val="24"/>
          <w:lang w:val="vi-VN"/>
        </w:rPr>
      </w:pPr>
      <w:r w:rsidRPr="00201FFD">
        <w:rPr>
          <w:rFonts w:ascii="Cambria" w:hAnsi="Cambria"/>
          <w:sz w:val="24"/>
          <w:szCs w:val="24"/>
          <w:lang w:val="vi-VN"/>
        </w:rPr>
        <w:t xml:space="preserve">Câu chủ động: S1 + expect + (that) + S2 + V2 </w:t>
      </w:r>
    </w:p>
    <w:p w14:paraId="5964A62C" w14:textId="7D067473" w:rsidR="00EF6F15" w:rsidRDefault="00201FFD" w:rsidP="00201FFD">
      <w:pPr>
        <w:spacing w:after="0" w:line="240" w:lineRule="auto"/>
        <w:jc w:val="both"/>
        <w:rPr>
          <w:rFonts w:ascii="Cambria" w:hAnsi="Cambria"/>
          <w:b/>
          <w:bCs/>
          <w:sz w:val="24"/>
          <w:szCs w:val="24"/>
          <w:lang w:val="vi-VN"/>
        </w:rPr>
      </w:pPr>
      <w:r w:rsidRPr="00201FFD">
        <w:rPr>
          <w:rFonts w:ascii="Cambria" w:hAnsi="Cambria"/>
          <w:sz w:val="24"/>
          <w:szCs w:val="24"/>
          <w:lang w:val="vi-VN"/>
        </w:rPr>
        <w:t xml:space="preserve">Câu bị động: S2 + am / is / are + expected + to V-infinitive (V2) </w:t>
      </w:r>
    </w:p>
    <w:p w14:paraId="62CE3B93" w14:textId="77777777" w:rsidR="00BE5C4A" w:rsidRDefault="00EF6F15" w:rsidP="00201FFD">
      <w:pPr>
        <w:spacing w:after="0" w:line="240" w:lineRule="auto"/>
        <w:jc w:val="both"/>
        <w:rPr>
          <w:rFonts w:ascii="Cambria" w:hAnsi="Cambria"/>
          <w:sz w:val="24"/>
          <w:szCs w:val="24"/>
          <w:lang w:val="vi-VN"/>
        </w:rPr>
      </w:pPr>
      <w:r w:rsidRPr="00EF6F15">
        <w:rPr>
          <w:rFonts w:ascii="Cambria" w:hAnsi="Cambria"/>
          <w:b/>
          <w:bCs/>
          <w:sz w:val="24"/>
          <w:szCs w:val="24"/>
          <w:lang w:val="vi-VN"/>
        </w:rPr>
        <w:t xml:space="preserve">Tạm dịch: </w:t>
      </w:r>
      <w:r w:rsidR="00201FFD" w:rsidRPr="00201FFD">
        <w:rPr>
          <w:rFonts w:ascii="Cambria" w:hAnsi="Cambria"/>
          <w:sz w:val="24"/>
          <w:szCs w:val="24"/>
          <w:lang w:val="vi-VN"/>
        </w:rPr>
        <w:t xml:space="preserve">Họ hy vọng giáo sư sẽ đến sáng nay. </w:t>
      </w:r>
    </w:p>
    <w:p w14:paraId="2D154DA3" w14:textId="4CEAB27D" w:rsidR="00EF6F15" w:rsidRDefault="00201FFD" w:rsidP="00201FFD">
      <w:pPr>
        <w:spacing w:after="0" w:line="240" w:lineRule="auto"/>
        <w:jc w:val="both"/>
        <w:rPr>
          <w:rFonts w:ascii="Cambria" w:hAnsi="Cambria"/>
          <w:sz w:val="24"/>
          <w:szCs w:val="24"/>
          <w:lang w:val="vi-VN"/>
        </w:rPr>
      </w:pPr>
      <w:r w:rsidRPr="00201FFD">
        <w:rPr>
          <w:rFonts w:ascii="Cambria" w:hAnsi="Cambria"/>
          <w:b/>
          <w:bCs/>
          <w:sz w:val="24"/>
          <w:szCs w:val="24"/>
          <w:lang w:val="vi-VN"/>
        </w:rPr>
        <w:t xml:space="preserve">= </w:t>
      </w:r>
      <w:r w:rsidRPr="00201FFD">
        <w:rPr>
          <w:rFonts w:ascii="Cambria" w:hAnsi="Cambria"/>
          <w:sz w:val="24"/>
          <w:szCs w:val="24"/>
          <w:lang w:val="vi-VN"/>
        </w:rPr>
        <w:t>Vị giáo sư được mong đợi là sẽ đến sáng nay.</w:t>
      </w:r>
    </w:p>
    <w:p w14:paraId="2F8F9186" w14:textId="0547C320" w:rsidR="00E07280" w:rsidRPr="00647C70" w:rsidRDefault="00EF6F15" w:rsidP="00201FFD">
      <w:pPr>
        <w:spacing w:after="0" w:line="240" w:lineRule="auto"/>
        <w:jc w:val="both"/>
        <w:rPr>
          <w:rFonts w:ascii="Cambria" w:hAnsi="Cambria"/>
          <w:sz w:val="24"/>
          <w:szCs w:val="24"/>
        </w:rPr>
      </w:pPr>
      <w:r w:rsidRPr="00EF6F15">
        <w:rPr>
          <w:rFonts w:ascii="Cambria" w:hAnsi="Cambria"/>
          <w:b/>
          <w:bCs/>
          <w:sz w:val="24"/>
          <w:szCs w:val="24"/>
          <w:lang w:val="vi-VN"/>
        </w:rPr>
        <w:t xml:space="preserve">Đáp án: </w:t>
      </w:r>
      <w:r w:rsidR="00201FFD" w:rsidRPr="00201FFD">
        <w:rPr>
          <w:rFonts w:ascii="Cambria" w:hAnsi="Cambria"/>
          <w:b/>
          <w:bCs/>
          <w:sz w:val="24"/>
          <w:szCs w:val="24"/>
          <w:lang w:val="vi-VN"/>
        </w:rPr>
        <w:t>The professor is expected to arrive this morning.</w:t>
      </w:r>
    </w:p>
    <w:sectPr w:rsidR="00E07280" w:rsidRPr="00647C70"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FBE4" w14:textId="77777777" w:rsidR="00992E98" w:rsidRDefault="00992E98" w:rsidP="003E5295">
      <w:pPr>
        <w:spacing w:after="0" w:line="240" w:lineRule="auto"/>
      </w:pPr>
      <w:r>
        <w:separator/>
      </w:r>
    </w:p>
  </w:endnote>
  <w:endnote w:type="continuationSeparator" w:id="0">
    <w:p w14:paraId="32E4B992" w14:textId="77777777" w:rsidR="00992E98" w:rsidRDefault="00992E98"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14:paraId="5DD26374" w14:textId="3089CE19" w:rsidR="001D0732" w:rsidRPr="00A06E32" w:rsidRDefault="001D0732" w:rsidP="00FB33D1">
        <w:pPr>
          <w:pStyle w:val="Footer"/>
          <w:pBdr>
            <w:top w:val="thinThickSmallGap" w:sz="24" w:space="1" w:color="FF0000"/>
          </w:pBdr>
          <w:tabs>
            <w:tab w:val="right" w:pos="11070"/>
          </w:tabs>
          <w:rPr>
            <w:rFonts w:asciiTheme="majorHAnsi" w:hAnsiTheme="majorHAnsi"/>
            <w:iCs/>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13162D">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13162D">
          <w:rPr>
            <w:rFonts w:asciiTheme="majorHAnsi" w:hAnsiTheme="majorHAnsi"/>
            <w:noProof/>
            <w:sz w:val="24"/>
            <w:szCs w:val="24"/>
          </w:rPr>
          <w:t>1</w:t>
        </w:r>
        <w:r w:rsidRPr="00FB33D1">
          <w:rPr>
            <w:rFonts w:asciiTheme="majorHAnsi" w:hAnsiTheme="majorHAnsi"/>
            <w:noProof/>
            <w:sz w:val="24"/>
            <w:szCs w:val="24"/>
          </w:rPr>
          <w:fldChar w:fldCharType="end"/>
        </w:r>
        <w:r w:rsidR="0013162D">
          <w:rPr>
            <w:rFonts w:asciiTheme="majorHAnsi" w:hAnsiTheme="majorHAnsi"/>
            <w:noProof/>
            <w:sz w:val="24"/>
            <w:szCs w:val="24"/>
          </w:rPr>
          <w:t>/</w:t>
        </w:r>
        <w:r>
          <w:rPr>
            <w:rFonts w:asciiTheme="majorHAnsi" w:hAnsiTheme="majorHAnsi"/>
            <w:noProof/>
            <w:sz w:val="24"/>
            <w:szCs w:val="24"/>
          </w:rPr>
          <w:t>1</w:t>
        </w:r>
        <w:r w:rsidR="004E4CCC">
          <w:rPr>
            <w:rFonts w:asciiTheme="majorHAnsi" w:hAnsiTheme="majorHAnsi"/>
            <w:noProof/>
            <w:sz w:val="24"/>
            <w:szCs w:val="24"/>
          </w:rPr>
          <w:t>1</w:t>
        </w:r>
      </w:p>
    </w:sdtContent>
  </w:sdt>
  <w:p w14:paraId="6B3E36CC" w14:textId="77777777" w:rsidR="001D0732" w:rsidRPr="00FB33D1" w:rsidRDefault="001D0732"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5044" w14:textId="77777777" w:rsidR="00992E98" w:rsidRDefault="00992E98" w:rsidP="003E5295">
      <w:pPr>
        <w:spacing w:after="0" w:line="240" w:lineRule="auto"/>
      </w:pPr>
      <w:r>
        <w:separator/>
      </w:r>
    </w:p>
  </w:footnote>
  <w:footnote w:type="continuationSeparator" w:id="0">
    <w:p w14:paraId="19907EB6" w14:textId="77777777" w:rsidR="00992E98" w:rsidRDefault="00992E98"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CF3A" w14:textId="77777777" w:rsidR="001D0732" w:rsidRPr="00FB33D1" w:rsidRDefault="001D0732"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C0"/>
    <w:rsid w:val="000015B1"/>
    <w:rsid w:val="00002110"/>
    <w:rsid w:val="0000245E"/>
    <w:rsid w:val="0000474E"/>
    <w:rsid w:val="00004CC7"/>
    <w:rsid w:val="0000760C"/>
    <w:rsid w:val="00014882"/>
    <w:rsid w:val="0001724E"/>
    <w:rsid w:val="0002018B"/>
    <w:rsid w:val="00021EE6"/>
    <w:rsid w:val="00025BDD"/>
    <w:rsid w:val="00026306"/>
    <w:rsid w:val="0003270A"/>
    <w:rsid w:val="00036015"/>
    <w:rsid w:val="00045560"/>
    <w:rsid w:val="00060D80"/>
    <w:rsid w:val="0006420A"/>
    <w:rsid w:val="00064A11"/>
    <w:rsid w:val="000672A2"/>
    <w:rsid w:val="00070593"/>
    <w:rsid w:val="00071688"/>
    <w:rsid w:val="0007269C"/>
    <w:rsid w:val="00076506"/>
    <w:rsid w:val="0008042D"/>
    <w:rsid w:val="0008190F"/>
    <w:rsid w:val="00084425"/>
    <w:rsid w:val="0008584B"/>
    <w:rsid w:val="00091611"/>
    <w:rsid w:val="0009641B"/>
    <w:rsid w:val="00096CC2"/>
    <w:rsid w:val="00096D51"/>
    <w:rsid w:val="000A1A7C"/>
    <w:rsid w:val="000A1B9B"/>
    <w:rsid w:val="000A34F6"/>
    <w:rsid w:val="000A370C"/>
    <w:rsid w:val="000A3E4A"/>
    <w:rsid w:val="000A6CE2"/>
    <w:rsid w:val="000B13A2"/>
    <w:rsid w:val="000B32C3"/>
    <w:rsid w:val="000B588F"/>
    <w:rsid w:val="000B5CDC"/>
    <w:rsid w:val="000B6F0D"/>
    <w:rsid w:val="000B7AB9"/>
    <w:rsid w:val="000C0653"/>
    <w:rsid w:val="000C5C20"/>
    <w:rsid w:val="000C76AA"/>
    <w:rsid w:val="000C7E7C"/>
    <w:rsid w:val="000D0658"/>
    <w:rsid w:val="000D0FBB"/>
    <w:rsid w:val="000D2DC3"/>
    <w:rsid w:val="000D3289"/>
    <w:rsid w:val="000D4B39"/>
    <w:rsid w:val="000D7A33"/>
    <w:rsid w:val="000E5565"/>
    <w:rsid w:val="000E6991"/>
    <w:rsid w:val="000F0D4A"/>
    <w:rsid w:val="001006E3"/>
    <w:rsid w:val="001007C0"/>
    <w:rsid w:val="0010226F"/>
    <w:rsid w:val="001119DB"/>
    <w:rsid w:val="0011394C"/>
    <w:rsid w:val="001162AB"/>
    <w:rsid w:val="00125BBE"/>
    <w:rsid w:val="00126884"/>
    <w:rsid w:val="0013162D"/>
    <w:rsid w:val="00131D75"/>
    <w:rsid w:val="00135929"/>
    <w:rsid w:val="00135B32"/>
    <w:rsid w:val="0014055A"/>
    <w:rsid w:val="00141349"/>
    <w:rsid w:val="0014164F"/>
    <w:rsid w:val="001475C5"/>
    <w:rsid w:val="001476D6"/>
    <w:rsid w:val="001478DA"/>
    <w:rsid w:val="00150E51"/>
    <w:rsid w:val="00163D77"/>
    <w:rsid w:val="001659E6"/>
    <w:rsid w:val="001679E8"/>
    <w:rsid w:val="00167EBB"/>
    <w:rsid w:val="0017050C"/>
    <w:rsid w:val="00170C31"/>
    <w:rsid w:val="00175114"/>
    <w:rsid w:val="0017664A"/>
    <w:rsid w:val="00177FBB"/>
    <w:rsid w:val="00184281"/>
    <w:rsid w:val="0019191B"/>
    <w:rsid w:val="001A0008"/>
    <w:rsid w:val="001A0939"/>
    <w:rsid w:val="001A559B"/>
    <w:rsid w:val="001A60E1"/>
    <w:rsid w:val="001B041D"/>
    <w:rsid w:val="001B1439"/>
    <w:rsid w:val="001B5983"/>
    <w:rsid w:val="001B7097"/>
    <w:rsid w:val="001B7390"/>
    <w:rsid w:val="001C036D"/>
    <w:rsid w:val="001C35F0"/>
    <w:rsid w:val="001C4B24"/>
    <w:rsid w:val="001D0732"/>
    <w:rsid w:val="001D1BD7"/>
    <w:rsid w:val="001D21B4"/>
    <w:rsid w:val="001D307D"/>
    <w:rsid w:val="001D3F5D"/>
    <w:rsid w:val="001D5ABE"/>
    <w:rsid w:val="001D744E"/>
    <w:rsid w:val="001E1B1E"/>
    <w:rsid w:val="001E5C52"/>
    <w:rsid w:val="001E7CD1"/>
    <w:rsid w:val="001F078A"/>
    <w:rsid w:val="001F25F1"/>
    <w:rsid w:val="001F3531"/>
    <w:rsid w:val="001F5AFA"/>
    <w:rsid w:val="001F7F6D"/>
    <w:rsid w:val="00201FFD"/>
    <w:rsid w:val="00202E22"/>
    <w:rsid w:val="00204130"/>
    <w:rsid w:val="00211977"/>
    <w:rsid w:val="00215776"/>
    <w:rsid w:val="00222E0F"/>
    <w:rsid w:val="00225CCB"/>
    <w:rsid w:val="002269FC"/>
    <w:rsid w:val="00227D66"/>
    <w:rsid w:val="002369B7"/>
    <w:rsid w:val="00246844"/>
    <w:rsid w:val="00254B59"/>
    <w:rsid w:val="00255A6B"/>
    <w:rsid w:val="00262C1A"/>
    <w:rsid w:val="00262DEF"/>
    <w:rsid w:val="00262EBF"/>
    <w:rsid w:val="0026328A"/>
    <w:rsid w:val="00265901"/>
    <w:rsid w:val="002730A9"/>
    <w:rsid w:val="00290B76"/>
    <w:rsid w:val="0029293F"/>
    <w:rsid w:val="00295507"/>
    <w:rsid w:val="00296F48"/>
    <w:rsid w:val="0029724B"/>
    <w:rsid w:val="002A3075"/>
    <w:rsid w:val="002A3381"/>
    <w:rsid w:val="002B0485"/>
    <w:rsid w:val="002B4482"/>
    <w:rsid w:val="002B46D6"/>
    <w:rsid w:val="002C05A0"/>
    <w:rsid w:val="002C1B45"/>
    <w:rsid w:val="002C4A65"/>
    <w:rsid w:val="002C51BF"/>
    <w:rsid w:val="002C5A87"/>
    <w:rsid w:val="002C5EA9"/>
    <w:rsid w:val="002D0F0A"/>
    <w:rsid w:val="002E167D"/>
    <w:rsid w:val="002E49D6"/>
    <w:rsid w:val="002E66A4"/>
    <w:rsid w:val="002F3BB6"/>
    <w:rsid w:val="002F5EAC"/>
    <w:rsid w:val="00304650"/>
    <w:rsid w:val="00305213"/>
    <w:rsid w:val="0030621A"/>
    <w:rsid w:val="0030770B"/>
    <w:rsid w:val="00310BBF"/>
    <w:rsid w:val="0031433E"/>
    <w:rsid w:val="00314C0E"/>
    <w:rsid w:val="003177C2"/>
    <w:rsid w:val="0032466A"/>
    <w:rsid w:val="0032602B"/>
    <w:rsid w:val="00333884"/>
    <w:rsid w:val="00335F95"/>
    <w:rsid w:val="00344B25"/>
    <w:rsid w:val="00347E1F"/>
    <w:rsid w:val="003550E5"/>
    <w:rsid w:val="003603A1"/>
    <w:rsid w:val="003606BB"/>
    <w:rsid w:val="00366524"/>
    <w:rsid w:val="00370CA8"/>
    <w:rsid w:val="00377F4E"/>
    <w:rsid w:val="0038191C"/>
    <w:rsid w:val="003842DA"/>
    <w:rsid w:val="00396BF2"/>
    <w:rsid w:val="003A0D4F"/>
    <w:rsid w:val="003A16E3"/>
    <w:rsid w:val="003A1C7D"/>
    <w:rsid w:val="003A3498"/>
    <w:rsid w:val="003A4C00"/>
    <w:rsid w:val="003A6257"/>
    <w:rsid w:val="003B1CC0"/>
    <w:rsid w:val="003B241E"/>
    <w:rsid w:val="003B3180"/>
    <w:rsid w:val="003B3CC6"/>
    <w:rsid w:val="003B6CDD"/>
    <w:rsid w:val="003C4F96"/>
    <w:rsid w:val="003D204D"/>
    <w:rsid w:val="003D49DF"/>
    <w:rsid w:val="003D4C3B"/>
    <w:rsid w:val="003D770B"/>
    <w:rsid w:val="003E5295"/>
    <w:rsid w:val="003E6D3E"/>
    <w:rsid w:val="003E7479"/>
    <w:rsid w:val="003F4F84"/>
    <w:rsid w:val="003F7279"/>
    <w:rsid w:val="004104D7"/>
    <w:rsid w:val="0041126F"/>
    <w:rsid w:val="00411C55"/>
    <w:rsid w:val="00412237"/>
    <w:rsid w:val="00412E88"/>
    <w:rsid w:val="004163E9"/>
    <w:rsid w:val="00430A65"/>
    <w:rsid w:val="0043325E"/>
    <w:rsid w:val="00437818"/>
    <w:rsid w:val="004413C9"/>
    <w:rsid w:val="00441765"/>
    <w:rsid w:val="00442760"/>
    <w:rsid w:val="00443997"/>
    <w:rsid w:val="00447E3E"/>
    <w:rsid w:val="0045227E"/>
    <w:rsid w:val="00454210"/>
    <w:rsid w:val="004545F0"/>
    <w:rsid w:val="00455019"/>
    <w:rsid w:val="0046058A"/>
    <w:rsid w:val="00461474"/>
    <w:rsid w:val="0046237A"/>
    <w:rsid w:val="00463D06"/>
    <w:rsid w:val="004643E7"/>
    <w:rsid w:val="004710AF"/>
    <w:rsid w:val="00473624"/>
    <w:rsid w:val="0047668A"/>
    <w:rsid w:val="0047673D"/>
    <w:rsid w:val="00482440"/>
    <w:rsid w:val="004838EE"/>
    <w:rsid w:val="0049173F"/>
    <w:rsid w:val="0049352E"/>
    <w:rsid w:val="004A0471"/>
    <w:rsid w:val="004A1251"/>
    <w:rsid w:val="004A13C9"/>
    <w:rsid w:val="004A27B5"/>
    <w:rsid w:val="004A2AAE"/>
    <w:rsid w:val="004A5142"/>
    <w:rsid w:val="004B0BEE"/>
    <w:rsid w:val="004B18D8"/>
    <w:rsid w:val="004B6DBD"/>
    <w:rsid w:val="004B744B"/>
    <w:rsid w:val="004C00E5"/>
    <w:rsid w:val="004D0751"/>
    <w:rsid w:val="004D25C1"/>
    <w:rsid w:val="004D46D3"/>
    <w:rsid w:val="004E3A27"/>
    <w:rsid w:val="004E3CA2"/>
    <w:rsid w:val="004E4CCC"/>
    <w:rsid w:val="004E5E97"/>
    <w:rsid w:val="004E6161"/>
    <w:rsid w:val="004E643A"/>
    <w:rsid w:val="004F0570"/>
    <w:rsid w:val="004F22AA"/>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443C"/>
    <w:rsid w:val="00534C5A"/>
    <w:rsid w:val="00535022"/>
    <w:rsid w:val="00535818"/>
    <w:rsid w:val="00536AA7"/>
    <w:rsid w:val="00540BAD"/>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FF4"/>
    <w:rsid w:val="005B673D"/>
    <w:rsid w:val="005B7C08"/>
    <w:rsid w:val="005C1B97"/>
    <w:rsid w:val="005C1CE6"/>
    <w:rsid w:val="005C1E24"/>
    <w:rsid w:val="005C7FBC"/>
    <w:rsid w:val="005D042A"/>
    <w:rsid w:val="005D5783"/>
    <w:rsid w:val="005E23CF"/>
    <w:rsid w:val="005E3217"/>
    <w:rsid w:val="005E368C"/>
    <w:rsid w:val="005E552F"/>
    <w:rsid w:val="005E738C"/>
    <w:rsid w:val="005F211E"/>
    <w:rsid w:val="005F2F9F"/>
    <w:rsid w:val="005F3458"/>
    <w:rsid w:val="005F3B17"/>
    <w:rsid w:val="005F3F38"/>
    <w:rsid w:val="005F41B9"/>
    <w:rsid w:val="005F6158"/>
    <w:rsid w:val="005F63B2"/>
    <w:rsid w:val="00600422"/>
    <w:rsid w:val="00602284"/>
    <w:rsid w:val="006107D8"/>
    <w:rsid w:val="006207D9"/>
    <w:rsid w:val="00622D29"/>
    <w:rsid w:val="006230FA"/>
    <w:rsid w:val="0062345C"/>
    <w:rsid w:val="00626280"/>
    <w:rsid w:val="00631C77"/>
    <w:rsid w:val="0063285D"/>
    <w:rsid w:val="0063390D"/>
    <w:rsid w:val="00641481"/>
    <w:rsid w:val="00641A01"/>
    <w:rsid w:val="00641A7D"/>
    <w:rsid w:val="00641CF6"/>
    <w:rsid w:val="00647C70"/>
    <w:rsid w:val="00651D9B"/>
    <w:rsid w:val="00653707"/>
    <w:rsid w:val="00653C86"/>
    <w:rsid w:val="00655302"/>
    <w:rsid w:val="00656747"/>
    <w:rsid w:val="006574B0"/>
    <w:rsid w:val="006602AC"/>
    <w:rsid w:val="00661D08"/>
    <w:rsid w:val="00666BAD"/>
    <w:rsid w:val="00667072"/>
    <w:rsid w:val="0067153E"/>
    <w:rsid w:val="0067593E"/>
    <w:rsid w:val="0068404F"/>
    <w:rsid w:val="006849FD"/>
    <w:rsid w:val="00684D9A"/>
    <w:rsid w:val="006910A1"/>
    <w:rsid w:val="006927BE"/>
    <w:rsid w:val="00692824"/>
    <w:rsid w:val="006931FA"/>
    <w:rsid w:val="0069759B"/>
    <w:rsid w:val="006A2718"/>
    <w:rsid w:val="006A4BEF"/>
    <w:rsid w:val="006B2066"/>
    <w:rsid w:val="006B2D1B"/>
    <w:rsid w:val="006B5812"/>
    <w:rsid w:val="006B5F0C"/>
    <w:rsid w:val="006B6F7C"/>
    <w:rsid w:val="006C06F7"/>
    <w:rsid w:val="006C18C0"/>
    <w:rsid w:val="006C41D4"/>
    <w:rsid w:val="006C45B5"/>
    <w:rsid w:val="006C5074"/>
    <w:rsid w:val="006D0372"/>
    <w:rsid w:val="006D34CD"/>
    <w:rsid w:val="006D63BB"/>
    <w:rsid w:val="006D6754"/>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7AD2"/>
    <w:rsid w:val="00722830"/>
    <w:rsid w:val="0072792B"/>
    <w:rsid w:val="00727DE2"/>
    <w:rsid w:val="0073271F"/>
    <w:rsid w:val="00732849"/>
    <w:rsid w:val="00734222"/>
    <w:rsid w:val="0073671E"/>
    <w:rsid w:val="00740E92"/>
    <w:rsid w:val="007532D5"/>
    <w:rsid w:val="00754685"/>
    <w:rsid w:val="007557B0"/>
    <w:rsid w:val="00765D7F"/>
    <w:rsid w:val="00765E2F"/>
    <w:rsid w:val="00766CC7"/>
    <w:rsid w:val="00767C8A"/>
    <w:rsid w:val="007776E2"/>
    <w:rsid w:val="00784833"/>
    <w:rsid w:val="00796612"/>
    <w:rsid w:val="007A18F3"/>
    <w:rsid w:val="007A212B"/>
    <w:rsid w:val="007A2C90"/>
    <w:rsid w:val="007A4FCA"/>
    <w:rsid w:val="007A50D5"/>
    <w:rsid w:val="007A62BB"/>
    <w:rsid w:val="007A749C"/>
    <w:rsid w:val="007B39EE"/>
    <w:rsid w:val="007B4EBA"/>
    <w:rsid w:val="007B7484"/>
    <w:rsid w:val="007C1D65"/>
    <w:rsid w:val="007C7CCA"/>
    <w:rsid w:val="007C7EAE"/>
    <w:rsid w:val="007D2440"/>
    <w:rsid w:val="007D2CB5"/>
    <w:rsid w:val="007D3700"/>
    <w:rsid w:val="007D506F"/>
    <w:rsid w:val="007E259D"/>
    <w:rsid w:val="007E3436"/>
    <w:rsid w:val="007E3AA5"/>
    <w:rsid w:val="007E5804"/>
    <w:rsid w:val="007F1B47"/>
    <w:rsid w:val="007F2486"/>
    <w:rsid w:val="007F6E33"/>
    <w:rsid w:val="007F77A5"/>
    <w:rsid w:val="00803C5C"/>
    <w:rsid w:val="008054EE"/>
    <w:rsid w:val="00815EE4"/>
    <w:rsid w:val="00815F9D"/>
    <w:rsid w:val="008232D7"/>
    <w:rsid w:val="008370F5"/>
    <w:rsid w:val="00837E28"/>
    <w:rsid w:val="00843971"/>
    <w:rsid w:val="00851593"/>
    <w:rsid w:val="00851755"/>
    <w:rsid w:val="00855A85"/>
    <w:rsid w:val="00860CF3"/>
    <w:rsid w:val="00860ECE"/>
    <w:rsid w:val="00871ED6"/>
    <w:rsid w:val="0087783F"/>
    <w:rsid w:val="008827B0"/>
    <w:rsid w:val="008846EA"/>
    <w:rsid w:val="00886FDE"/>
    <w:rsid w:val="008877B6"/>
    <w:rsid w:val="00891567"/>
    <w:rsid w:val="00891B58"/>
    <w:rsid w:val="00892B56"/>
    <w:rsid w:val="0089633B"/>
    <w:rsid w:val="008A15D2"/>
    <w:rsid w:val="008A3F7D"/>
    <w:rsid w:val="008A46F4"/>
    <w:rsid w:val="008B17AC"/>
    <w:rsid w:val="008B1B85"/>
    <w:rsid w:val="008B58CA"/>
    <w:rsid w:val="008B6439"/>
    <w:rsid w:val="008C5BC0"/>
    <w:rsid w:val="008D0157"/>
    <w:rsid w:val="008D1A74"/>
    <w:rsid w:val="008D68B9"/>
    <w:rsid w:val="008E26C0"/>
    <w:rsid w:val="008E3536"/>
    <w:rsid w:val="008E5727"/>
    <w:rsid w:val="008E6D7F"/>
    <w:rsid w:val="008E7C5A"/>
    <w:rsid w:val="008F0AD2"/>
    <w:rsid w:val="008F0D1F"/>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44B5F"/>
    <w:rsid w:val="00944E14"/>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208E"/>
    <w:rsid w:val="009879D7"/>
    <w:rsid w:val="00987E2D"/>
    <w:rsid w:val="0099130C"/>
    <w:rsid w:val="00991F80"/>
    <w:rsid w:val="00992E98"/>
    <w:rsid w:val="00994313"/>
    <w:rsid w:val="009951F5"/>
    <w:rsid w:val="00995900"/>
    <w:rsid w:val="00995BC7"/>
    <w:rsid w:val="009968D7"/>
    <w:rsid w:val="009A0F3E"/>
    <w:rsid w:val="009B1853"/>
    <w:rsid w:val="009B5CD9"/>
    <w:rsid w:val="009B685C"/>
    <w:rsid w:val="009B6ECE"/>
    <w:rsid w:val="009C16A7"/>
    <w:rsid w:val="009C17D5"/>
    <w:rsid w:val="009C2974"/>
    <w:rsid w:val="009C631A"/>
    <w:rsid w:val="009D1454"/>
    <w:rsid w:val="009D6099"/>
    <w:rsid w:val="009D65E6"/>
    <w:rsid w:val="009E0899"/>
    <w:rsid w:val="009F43FF"/>
    <w:rsid w:val="009F443B"/>
    <w:rsid w:val="009F4558"/>
    <w:rsid w:val="009F62A9"/>
    <w:rsid w:val="00A018AE"/>
    <w:rsid w:val="00A0291F"/>
    <w:rsid w:val="00A06E32"/>
    <w:rsid w:val="00A11641"/>
    <w:rsid w:val="00A123C0"/>
    <w:rsid w:val="00A1294C"/>
    <w:rsid w:val="00A13CB0"/>
    <w:rsid w:val="00A14E8B"/>
    <w:rsid w:val="00A1769B"/>
    <w:rsid w:val="00A177DF"/>
    <w:rsid w:val="00A26AD6"/>
    <w:rsid w:val="00A3076B"/>
    <w:rsid w:val="00A30EC3"/>
    <w:rsid w:val="00A31D11"/>
    <w:rsid w:val="00A3367F"/>
    <w:rsid w:val="00A350BD"/>
    <w:rsid w:val="00A36BF0"/>
    <w:rsid w:val="00A372FE"/>
    <w:rsid w:val="00A4373F"/>
    <w:rsid w:val="00A550EC"/>
    <w:rsid w:val="00A551C1"/>
    <w:rsid w:val="00A604AA"/>
    <w:rsid w:val="00A61AE6"/>
    <w:rsid w:val="00A62FDF"/>
    <w:rsid w:val="00A6488A"/>
    <w:rsid w:val="00A6611F"/>
    <w:rsid w:val="00A6632B"/>
    <w:rsid w:val="00A70AD0"/>
    <w:rsid w:val="00A71586"/>
    <w:rsid w:val="00A74AC3"/>
    <w:rsid w:val="00A80874"/>
    <w:rsid w:val="00A81F14"/>
    <w:rsid w:val="00A8672D"/>
    <w:rsid w:val="00A905AC"/>
    <w:rsid w:val="00A90A30"/>
    <w:rsid w:val="00A9709B"/>
    <w:rsid w:val="00AA5DD4"/>
    <w:rsid w:val="00AB0672"/>
    <w:rsid w:val="00AB0E0F"/>
    <w:rsid w:val="00AB170F"/>
    <w:rsid w:val="00AB3937"/>
    <w:rsid w:val="00AB50DE"/>
    <w:rsid w:val="00AB5E0F"/>
    <w:rsid w:val="00AB76E0"/>
    <w:rsid w:val="00AC2FD1"/>
    <w:rsid w:val="00AC6F20"/>
    <w:rsid w:val="00AC6F28"/>
    <w:rsid w:val="00AD1D17"/>
    <w:rsid w:val="00AD30E9"/>
    <w:rsid w:val="00AD369F"/>
    <w:rsid w:val="00AD642D"/>
    <w:rsid w:val="00AD7D68"/>
    <w:rsid w:val="00AE0225"/>
    <w:rsid w:val="00AE2E2A"/>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7A3"/>
    <w:rsid w:val="00B04CD8"/>
    <w:rsid w:val="00B05E7F"/>
    <w:rsid w:val="00B061EF"/>
    <w:rsid w:val="00B06F9A"/>
    <w:rsid w:val="00B074F2"/>
    <w:rsid w:val="00B14855"/>
    <w:rsid w:val="00B21945"/>
    <w:rsid w:val="00B23A56"/>
    <w:rsid w:val="00B23EF2"/>
    <w:rsid w:val="00B2446A"/>
    <w:rsid w:val="00B24D1F"/>
    <w:rsid w:val="00B25DEF"/>
    <w:rsid w:val="00B30055"/>
    <w:rsid w:val="00B339F0"/>
    <w:rsid w:val="00B349C1"/>
    <w:rsid w:val="00B429E9"/>
    <w:rsid w:val="00B43ED7"/>
    <w:rsid w:val="00B441C8"/>
    <w:rsid w:val="00B442D7"/>
    <w:rsid w:val="00B4716A"/>
    <w:rsid w:val="00B475B6"/>
    <w:rsid w:val="00B509F3"/>
    <w:rsid w:val="00B5175C"/>
    <w:rsid w:val="00B52413"/>
    <w:rsid w:val="00B54D7D"/>
    <w:rsid w:val="00B56A5B"/>
    <w:rsid w:val="00B56B5A"/>
    <w:rsid w:val="00B573A5"/>
    <w:rsid w:val="00B60CBF"/>
    <w:rsid w:val="00B64D20"/>
    <w:rsid w:val="00B6653D"/>
    <w:rsid w:val="00B704EB"/>
    <w:rsid w:val="00B70AB8"/>
    <w:rsid w:val="00B718AC"/>
    <w:rsid w:val="00B71B45"/>
    <w:rsid w:val="00B802D0"/>
    <w:rsid w:val="00B846BD"/>
    <w:rsid w:val="00B85FFA"/>
    <w:rsid w:val="00B96F75"/>
    <w:rsid w:val="00BA1EF7"/>
    <w:rsid w:val="00BA5481"/>
    <w:rsid w:val="00BA5AFF"/>
    <w:rsid w:val="00BA7F8F"/>
    <w:rsid w:val="00BC04F9"/>
    <w:rsid w:val="00BC2CEC"/>
    <w:rsid w:val="00BC483C"/>
    <w:rsid w:val="00BC5B46"/>
    <w:rsid w:val="00BD0C44"/>
    <w:rsid w:val="00BD331E"/>
    <w:rsid w:val="00BD587F"/>
    <w:rsid w:val="00BD59AC"/>
    <w:rsid w:val="00BD7B0B"/>
    <w:rsid w:val="00BE3853"/>
    <w:rsid w:val="00BE5C4A"/>
    <w:rsid w:val="00BE6876"/>
    <w:rsid w:val="00BF2198"/>
    <w:rsid w:val="00BF2ACA"/>
    <w:rsid w:val="00BF2DA7"/>
    <w:rsid w:val="00C0195F"/>
    <w:rsid w:val="00C01FB1"/>
    <w:rsid w:val="00C0383A"/>
    <w:rsid w:val="00C04273"/>
    <w:rsid w:val="00C04E1C"/>
    <w:rsid w:val="00C0600B"/>
    <w:rsid w:val="00C0651D"/>
    <w:rsid w:val="00C13709"/>
    <w:rsid w:val="00C15C40"/>
    <w:rsid w:val="00C23A6E"/>
    <w:rsid w:val="00C30C85"/>
    <w:rsid w:val="00C30CD0"/>
    <w:rsid w:val="00C3241F"/>
    <w:rsid w:val="00C32B27"/>
    <w:rsid w:val="00C32C3E"/>
    <w:rsid w:val="00C368FD"/>
    <w:rsid w:val="00C36E1F"/>
    <w:rsid w:val="00C408F9"/>
    <w:rsid w:val="00C419A2"/>
    <w:rsid w:val="00C46582"/>
    <w:rsid w:val="00C50C4C"/>
    <w:rsid w:val="00C56C2A"/>
    <w:rsid w:val="00C63A89"/>
    <w:rsid w:val="00C65F6E"/>
    <w:rsid w:val="00C67838"/>
    <w:rsid w:val="00C72E78"/>
    <w:rsid w:val="00C743B0"/>
    <w:rsid w:val="00C75991"/>
    <w:rsid w:val="00C86348"/>
    <w:rsid w:val="00C90439"/>
    <w:rsid w:val="00C92CDF"/>
    <w:rsid w:val="00C9369C"/>
    <w:rsid w:val="00C972E3"/>
    <w:rsid w:val="00CA149C"/>
    <w:rsid w:val="00CA5E33"/>
    <w:rsid w:val="00CB14B6"/>
    <w:rsid w:val="00CB403D"/>
    <w:rsid w:val="00CB4938"/>
    <w:rsid w:val="00CC32FA"/>
    <w:rsid w:val="00CC777C"/>
    <w:rsid w:val="00CD26F7"/>
    <w:rsid w:val="00CD567C"/>
    <w:rsid w:val="00CD6234"/>
    <w:rsid w:val="00CD66B4"/>
    <w:rsid w:val="00CD68DB"/>
    <w:rsid w:val="00CE3875"/>
    <w:rsid w:val="00CE427B"/>
    <w:rsid w:val="00CE6B89"/>
    <w:rsid w:val="00CF0A48"/>
    <w:rsid w:val="00CF0F90"/>
    <w:rsid w:val="00CF2D8A"/>
    <w:rsid w:val="00CF38AA"/>
    <w:rsid w:val="00CF5BB7"/>
    <w:rsid w:val="00CF73B8"/>
    <w:rsid w:val="00D021DA"/>
    <w:rsid w:val="00D047C4"/>
    <w:rsid w:val="00D04A05"/>
    <w:rsid w:val="00D15A48"/>
    <w:rsid w:val="00D178CF"/>
    <w:rsid w:val="00D20C69"/>
    <w:rsid w:val="00D213B4"/>
    <w:rsid w:val="00D21E58"/>
    <w:rsid w:val="00D23F78"/>
    <w:rsid w:val="00D24E3D"/>
    <w:rsid w:val="00D26FCE"/>
    <w:rsid w:val="00D301D3"/>
    <w:rsid w:val="00D31502"/>
    <w:rsid w:val="00D363C1"/>
    <w:rsid w:val="00D474C5"/>
    <w:rsid w:val="00D52A7D"/>
    <w:rsid w:val="00D5479D"/>
    <w:rsid w:val="00D54995"/>
    <w:rsid w:val="00D62B2E"/>
    <w:rsid w:val="00D639E6"/>
    <w:rsid w:val="00D6564D"/>
    <w:rsid w:val="00D67ED2"/>
    <w:rsid w:val="00D70741"/>
    <w:rsid w:val="00D72C9D"/>
    <w:rsid w:val="00D76459"/>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E1A6A"/>
    <w:rsid w:val="00DE793F"/>
    <w:rsid w:val="00DE7F6E"/>
    <w:rsid w:val="00DF102A"/>
    <w:rsid w:val="00DF4747"/>
    <w:rsid w:val="00DF76B9"/>
    <w:rsid w:val="00E04760"/>
    <w:rsid w:val="00E063EB"/>
    <w:rsid w:val="00E067F5"/>
    <w:rsid w:val="00E07280"/>
    <w:rsid w:val="00E07432"/>
    <w:rsid w:val="00E10B7F"/>
    <w:rsid w:val="00E10F9C"/>
    <w:rsid w:val="00E11A42"/>
    <w:rsid w:val="00E11BA3"/>
    <w:rsid w:val="00E130F9"/>
    <w:rsid w:val="00E1352E"/>
    <w:rsid w:val="00E148E1"/>
    <w:rsid w:val="00E17D5F"/>
    <w:rsid w:val="00E17DA5"/>
    <w:rsid w:val="00E219F2"/>
    <w:rsid w:val="00E233D5"/>
    <w:rsid w:val="00E23413"/>
    <w:rsid w:val="00E24C38"/>
    <w:rsid w:val="00E259B9"/>
    <w:rsid w:val="00E26706"/>
    <w:rsid w:val="00E32B6A"/>
    <w:rsid w:val="00E337C5"/>
    <w:rsid w:val="00E344E5"/>
    <w:rsid w:val="00E36052"/>
    <w:rsid w:val="00E36ED0"/>
    <w:rsid w:val="00E402D5"/>
    <w:rsid w:val="00E43342"/>
    <w:rsid w:val="00E45916"/>
    <w:rsid w:val="00E46B2C"/>
    <w:rsid w:val="00E52AFE"/>
    <w:rsid w:val="00E55757"/>
    <w:rsid w:val="00E6059D"/>
    <w:rsid w:val="00E66800"/>
    <w:rsid w:val="00E718B0"/>
    <w:rsid w:val="00E718BB"/>
    <w:rsid w:val="00E812DE"/>
    <w:rsid w:val="00E84E34"/>
    <w:rsid w:val="00E86EB5"/>
    <w:rsid w:val="00E87B89"/>
    <w:rsid w:val="00E91898"/>
    <w:rsid w:val="00E9257A"/>
    <w:rsid w:val="00E93F29"/>
    <w:rsid w:val="00E9467C"/>
    <w:rsid w:val="00E94DD0"/>
    <w:rsid w:val="00E95351"/>
    <w:rsid w:val="00E96153"/>
    <w:rsid w:val="00E96D81"/>
    <w:rsid w:val="00E96FD5"/>
    <w:rsid w:val="00EA7F61"/>
    <w:rsid w:val="00EB1108"/>
    <w:rsid w:val="00EB3250"/>
    <w:rsid w:val="00EB3905"/>
    <w:rsid w:val="00ED4D07"/>
    <w:rsid w:val="00EE1B51"/>
    <w:rsid w:val="00EE30BD"/>
    <w:rsid w:val="00EE5D7E"/>
    <w:rsid w:val="00EE7905"/>
    <w:rsid w:val="00EF192E"/>
    <w:rsid w:val="00EF26AB"/>
    <w:rsid w:val="00EF6923"/>
    <w:rsid w:val="00EF6F15"/>
    <w:rsid w:val="00F00A39"/>
    <w:rsid w:val="00F016EC"/>
    <w:rsid w:val="00F0386A"/>
    <w:rsid w:val="00F05FB2"/>
    <w:rsid w:val="00F10684"/>
    <w:rsid w:val="00F11771"/>
    <w:rsid w:val="00F11A28"/>
    <w:rsid w:val="00F133BC"/>
    <w:rsid w:val="00F14A83"/>
    <w:rsid w:val="00F17523"/>
    <w:rsid w:val="00F26EDB"/>
    <w:rsid w:val="00F32B53"/>
    <w:rsid w:val="00F336CA"/>
    <w:rsid w:val="00F34F80"/>
    <w:rsid w:val="00F40C7E"/>
    <w:rsid w:val="00F41B28"/>
    <w:rsid w:val="00F41E28"/>
    <w:rsid w:val="00F4493C"/>
    <w:rsid w:val="00F5218C"/>
    <w:rsid w:val="00F52CB3"/>
    <w:rsid w:val="00F5300F"/>
    <w:rsid w:val="00F605D8"/>
    <w:rsid w:val="00F629C3"/>
    <w:rsid w:val="00F64951"/>
    <w:rsid w:val="00F656A4"/>
    <w:rsid w:val="00F65E82"/>
    <w:rsid w:val="00F6666B"/>
    <w:rsid w:val="00F7305E"/>
    <w:rsid w:val="00F76702"/>
    <w:rsid w:val="00F77C49"/>
    <w:rsid w:val="00F80238"/>
    <w:rsid w:val="00F814D3"/>
    <w:rsid w:val="00F82CC7"/>
    <w:rsid w:val="00F874C7"/>
    <w:rsid w:val="00F907C5"/>
    <w:rsid w:val="00F94D82"/>
    <w:rsid w:val="00F9797A"/>
    <w:rsid w:val="00FA2A37"/>
    <w:rsid w:val="00FA61DD"/>
    <w:rsid w:val="00FB33D1"/>
    <w:rsid w:val="00FB597A"/>
    <w:rsid w:val="00FB5A75"/>
    <w:rsid w:val="00FB75AD"/>
    <w:rsid w:val="00FB761A"/>
    <w:rsid w:val="00FC29F9"/>
    <w:rsid w:val="00FC2C71"/>
    <w:rsid w:val="00FC5A37"/>
    <w:rsid w:val="00FD2737"/>
    <w:rsid w:val="00FD505C"/>
    <w:rsid w:val="00FD6666"/>
    <w:rsid w:val="00FE2AF4"/>
    <w:rsid w:val="00FE40AD"/>
    <w:rsid w:val="00FE4586"/>
    <w:rsid w:val="00FE73D3"/>
    <w:rsid w:val="00FE7555"/>
    <w:rsid w:val="00FF1139"/>
    <w:rsid w:val="00FF13E2"/>
    <w:rsid w:val="00FF21B2"/>
    <w:rsid w:val="00FF31E0"/>
    <w:rsid w:val="00FF5D31"/>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0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78407292">
      <w:bodyDiv w:val="1"/>
      <w:marLeft w:val="0"/>
      <w:marRight w:val="0"/>
      <w:marTop w:val="0"/>
      <w:marBottom w:val="0"/>
      <w:divBdr>
        <w:top w:val="none" w:sz="0" w:space="0" w:color="auto"/>
        <w:left w:val="none" w:sz="0" w:space="0" w:color="auto"/>
        <w:bottom w:val="none" w:sz="0" w:space="0" w:color="auto"/>
        <w:right w:val="none" w:sz="0" w:space="0" w:color="auto"/>
      </w:divBdr>
    </w:div>
    <w:div w:id="151222999">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48567179">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749305517">
      <w:bodyDiv w:val="1"/>
      <w:marLeft w:val="0"/>
      <w:marRight w:val="0"/>
      <w:marTop w:val="0"/>
      <w:marBottom w:val="0"/>
      <w:divBdr>
        <w:top w:val="none" w:sz="0" w:space="0" w:color="auto"/>
        <w:left w:val="none" w:sz="0" w:space="0" w:color="auto"/>
        <w:bottom w:val="none" w:sz="0" w:space="0" w:color="auto"/>
        <w:right w:val="none" w:sz="0" w:space="0" w:color="auto"/>
      </w:divBdr>
    </w:div>
    <w:div w:id="84463014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933051796">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OneDrive\Documents\Custom%20Office%20Templates\File%20Mau%20-%20English%20-%20de%20thi%20HK%20ENG%20theo%20chuong%20trinh%20m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EABB-0531-4733-A431-D07B004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Mau - English - de thi HK ENG theo chuong trinh moi</Template>
  <TotalTime>45</TotalTime>
  <Pages>11</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 hoang</dc:creator>
  <cp:lastModifiedBy>WIN 7</cp:lastModifiedBy>
  <cp:revision>38</cp:revision>
  <dcterms:created xsi:type="dcterms:W3CDTF">2019-11-29T00:45:00Z</dcterms:created>
  <dcterms:modified xsi:type="dcterms:W3CDTF">2021-09-23T03:14:00Z</dcterms:modified>
</cp:coreProperties>
</file>